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B7" w:rsidRPr="00B460B7" w:rsidRDefault="00B460B7" w:rsidP="00B460B7">
      <w:pPr>
        <w:jc w:val="center"/>
        <w:rPr>
          <w:rFonts w:cs="Times New Roman"/>
          <w:b/>
        </w:rPr>
      </w:pPr>
      <w:r w:rsidRPr="00B460B7">
        <w:rPr>
          <w:rFonts w:cs="Times New Roman"/>
          <w:b/>
        </w:rPr>
        <w:t>BEFORE THE</w:t>
      </w:r>
    </w:p>
    <w:p w:rsidR="00B460B7" w:rsidRDefault="00B460B7" w:rsidP="00B460B7">
      <w:pPr>
        <w:jc w:val="center"/>
        <w:rPr>
          <w:rFonts w:cs="Times New Roman"/>
          <w:b/>
        </w:rPr>
      </w:pPr>
      <w:r w:rsidRPr="00B460B7">
        <w:rPr>
          <w:rFonts w:cs="Times New Roman"/>
          <w:b/>
        </w:rPr>
        <w:t>PENNSYLVANIA PUBLIC UTILITY COMMISSION</w:t>
      </w:r>
    </w:p>
    <w:p w:rsidR="009E1171" w:rsidRPr="00B460B7" w:rsidRDefault="009E1171" w:rsidP="00B460B7">
      <w:pPr>
        <w:jc w:val="center"/>
        <w:rPr>
          <w:rFonts w:cs="Times New Roman"/>
        </w:rPr>
      </w:pPr>
    </w:p>
    <w:p w:rsidR="00B460B7" w:rsidRDefault="00B460B7" w:rsidP="00B460B7">
      <w:pPr>
        <w:jc w:val="center"/>
        <w:rPr>
          <w:rFonts w:cs="Times New Roman"/>
        </w:rPr>
      </w:pPr>
    </w:p>
    <w:p w:rsidR="00BF6311" w:rsidRPr="00B460B7" w:rsidRDefault="00BF6311" w:rsidP="00B460B7">
      <w:pPr>
        <w:jc w:val="center"/>
        <w:rPr>
          <w:rFonts w:cs="Times New Roman"/>
        </w:rPr>
      </w:pPr>
    </w:p>
    <w:tbl>
      <w:tblPr>
        <w:tblStyle w:val="TableGrid"/>
        <w:tblW w:w="0" w:type="auto"/>
        <w:tblLook w:val="01E0" w:firstRow="1" w:lastRow="1" w:firstColumn="1" w:lastColumn="1" w:noHBand="0" w:noVBand="0"/>
      </w:tblPr>
      <w:tblGrid>
        <w:gridCol w:w="4878"/>
        <w:gridCol w:w="540"/>
        <w:gridCol w:w="4158"/>
      </w:tblGrid>
      <w:tr w:rsidR="00BF6311" w:rsidTr="00955823">
        <w:tc>
          <w:tcPr>
            <w:tcW w:w="4878" w:type="dxa"/>
            <w:tcBorders>
              <w:top w:val="nil"/>
              <w:left w:val="nil"/>
              <w:bottom w:val="nil"/>
              <w:right w:val="nil"/>
            </w:tcBorders>
          </w:tcPr>
          <w:p w:rsidR="00BF6311" w:rsidRDefault="00BF6311" w:rsidP="00955823">
            <w:pPr>
              <w:rPr>
                <w:sz w:val="24"/>
                <w:szCs w:val="24"/>
              </w:rPr>
            </w:pPr>
            <w:r w:rsidRPr="008D7824">
              <w:rPr>
                <w:sz w:val="24"/>
                <w:szCs w:val="24"/>
              </w:rPr>
              <w:t>Pennsylvania Public Utility Commission</w:t>
            </w:r>
            <w:r>
              <w:rPr>
                <w:sz w:val="24"/>
                <w:szCs w:val="24"/>
              </w:rPr>
              <w:t xml:space="preserve">, </w:t>
            </w:r>
            <w:r w:rsidRPr="00044034">
              <w:rPr>
                <w:i/>
                <w:sz w:val="24"/>
                <w:szCs w:val="24"/>
              </w:rPr>
              <w:t>et al.</w:t>
            </w:r>
          </w:p>
          <w:p w:rsidR="00BF6311" w:rsidRDefault="00BF6311" w:rsidP="00955823">
            <w:pPr>
              <w:rPr>
                <w:sz w:val="24"/>
                <w:szCs w:val="24"/>
              </w:rPr>
            </w:pPr>
          </w:p>
          <w:p w:rsidR="00BF6311" w:rsidRDefault="00BF6311" w:rsidP="00955823">
            <w:pPr>
              <w:rPr>
                <w:sz w:val="24"/>
                <w:szCs w:val="24"/>
              </w:rPr>
            </w:pPr>
            <w:r w:rsidRPr="008D7824">
              <w:rPr>
                <w:sz w:val="24"/>
                <w:szCs w:val="24"/>
              </w:rPr>
              <w:tab/>
            </w:r>
            <w:proofErr w:type="gramStart"/>
            <w:r w:rsidRPr="008D7824">
              <w:rPr>
                <w:sz w:val="24"/>
                <w:szCs w:val="24"/>
              </w:rPr>
              <w:t>v</w:t>
            </w:r>
            <w:proofErr w:type="gramEnd"/>
            <w:r w:rsidRPr="008D7824">
              <w:rPr>
                <w:sz w:val="24"/>
                <w:szCs w:val="24"/>
              </w:rPr>
              <w:t>.</w:t>
            </w:r>
          </w:p>
          <w:p w:rsidR="00BF6311" w:rsidRPr="008D7824" w:rsidRDefault="00BF6311" w:rsidP="00955823">
            <w:pPr>
              <w:rPr>
                <w:sz w:val="24"/>
                <w:szCs w:val="24"/>
              </w:rPr>
            </w:pPr>
          </w:p>
          <w:p w:rsidR="00BF6311" w:rsidRDefault="00BF6311" w:rsidP="00955823">
            <w:pPr>
              <w:rPr>
                <w:sz w:val="24"/>
                <w:szCs w:val="24"/>
              </w:rPr>
            </w:pPr>
            <w:r w:rsidRPr="008D7824">
              <w:rPr>
                <w:sz w:val="24"/>
                <w:szCs w:val="24"/>
              </w:rPr>
              <w:t xml:space="preserve">Peoples </w:t>
            </w:r>
            <w:r>
              <w:rPr>
                <w:sz w:val="24"/>
                <w:szCs w:val="24"/>
              </w:rPr>
              <w:t xml:space="preserve">Natural Gas Company </w:t>
            </w:r>
            <w:r w:rsidRPr="008D7824">
              <w:rPr>
                <w:sz w:val="24"/>
                <w:szCs w:val="24"/>
              </w:rPr>
              <w:t>LLC</w:t>
            </w:r>
          </w:p>
          <w:p w:rsidR="00BF6311" w:rsidRDefault="00BF6311" w:rsidP="00955823">
            <w:pPr>
              <w:rPr>
                <w:sz w:val="24"/>
                <w:szCs w:val="24"/>
              </w:rPr>
            </w:pPr>
          </w:p>
          <w:p w:rsidR="00BF6311" w:rsidRDefault="00BF6311" w:rsidP="00955823">
            <w:pPr>
              <w:rPr>
                <w:sz w:val="24"/>
                <w:szCs w:val="24"/>
              </w:rPr>
            </w:pPr>
            <w:r>
              <w:rPr>
                <w:sz w:val="24"/>
                <w:szCs w:val="24"/>
              </w:rPr>
              <w:tab/>
              <w:t>and</w:t>
            </w:r>
          </w:p>
          <w:p w:rsidR="00BF6311" w:rsidRDefault="00BF6311" w:rsidP="00955823">
            <w:pPr>
              <w:rPr>
                <w:sz w:val="24"/>
                <w:szCs w:val="24"/>
              </w:rPr>
            </w:pPr>
          </w:p>
          <w:p w:rsidR="00BF6311" w:rsidRPr="00044034" w:rsidRDefault="00BF6311" w:rsidP="00955823">
            <w:pPr>
              <w:rPr>
                <w:i/>
                <w:sz w:val="24"/>
                <w:szCs w:val="24"/>
              </w:rPr>
            </w:pPr>
            <w:r w:rsidRPr="008D7824">
              <w:rPr>
                <w:sz w:val="24"/>
                <w:szCs w:val="24"/>
              </w:rPr>
              <w:t>Pennsylvania Public Utility Commission</w:t>
            </w:r>
            <w:r>
              <w:rPr>
                <w:sz w:val="24"/>
                <w:szCs w:val="24"/>
              </w:rPr>
              <w:t xml:space="preserve">, </w:t>
            </w:r>
            <w:r>
              <w:rPr>
                <w:i/>
                <w:sz w:val="24"/>
                <w:szCs w:val="24"/>
              </w:rPr>
              <w:t>et al.</w:t>
            </w:r>
          </w:p>
          <w:p w:rsidR="00BF6311" w:rsidRDefault="00BF6311" w:rsidP="00955823">
            <w:pPr>
              <w:rPr>
                <w:sz w:val="24"/>
                <w:szCs w:val="24"/>
              </w:rPr>
            </w:pPr>
          </w:p>
          <w:p w:rsidR="00BF6311" w:rsidRDefault="00BF6311" w:rsidP="00955823">
            <w:pPr>
              <w:rPr>
                <w:sz w:val="24"/>
                <w:szCs w:val="24"/>
              </w:rPr>
            </w:pPr>
            <w:r w:rsidRPr="008D7824">
              <w:rPr>
                <w:sz w:val="24"/>
                <w:szCs w:val="24"/>
              </w:rPr>
              <w:tab/>
            </w:r>
            <w:proofErr w:type="gramStart"/>
            <w:r w:rsidRPr="008D7824">
              <w:rPr>
                <w:sz w:val="24"/>
                <w:szCs w:val="24"/>
              </w:rPr>
              <w:t>v</w:t>
            </w:r>
            <w:proofErr w:type="gramEnd"/>
            <w:r w:rsidRPr="008D7824">
              <w:rPr>
                <w:sz w:val="24"/>
                <w:szCs w:val="24"/>
              </w:rPr>
              <w:t>.</w:t>
            </w:r>
          </w:p>
          <w:p w:rsidR="00BF6311" w:rsidRPr="008D7824" w:rsidRDefault="00BF6311" w:rsidP="00955823">
            <w:pPr>
              <w:rPr>
                <w:sz w:val="24"/>
                <w:szCs w:val="24"/>
              </w:rPr>
            </w:pPr>
          </w:p>
          <w:p w:rsidR="00BF6311" w:rsidRPr="008D7824" w:rsidRDefault="00BF6311" w:rsidP="00955823">
            <w:pPr>
              <w:rPr>
                <w:sz w:val="24"/>
                <w:szCs w:val="24"/>
              </w:rPr>
            </w:pPr>
            <w:r w:rsidRPr="008D7824">
              <w:rPr>
                <w:sz w:val="24"/>
                <w:szCs w:val="24"/>
              </w:rPr>
              <w:t xml:space="preserve">Peoples </w:t>
            </w:r>
            <w:r>
              <w:rPr>
                <w:sz w:val="24"/>
                <w:szCs w:val="24"/>
              </w:rPr>
              <w:t xml:space="preserve">Natural Gas Company </w:t>
            </w:r>
            <w:r w:rsidRPr="008D7824">
              <w:rPr>
                <w:sz w:val="24"/>
                <w:szCs w:val="24"/>
              </w:rPr>
              <w:t>LLC</w:t>
            </w:r>
            <w:r>
              <w:rPr>
                <w:sz w:val="24"/>
                <w:szCs w:val="24"/>
              </w:rPr>
              <w:t xml:space="preserve"> – Equitable Division</w:t>
            </w:r>
          </w:p>
        </w:tc>
        <w:tc>
          <w:tcPr>
            <w:tcW w:w="540" w:type="dxa"/>
            <w:tcBorders>
              <w:top w:val="nil"/>
              <w:left w:val="nil"/>
              <w:bottom w:val="nil"/>
              <w:right w:val="nil"/>
            </w:tcBorders>
          </w:tcPr>
          <w:p w:rsidR="00BF6311" w:rsidRDefault="00BF6311" w:rsidP="00955823">
            <w:pPr>
              <w:jc w:val="center"/>
              <w:rPr>
                <w:b/>
                <w:sz w:val="24"/>
                <w:szCs w:val="24"/>
              </w:rPr>
            </w:pPr>
            <w:r w:rsidRPr="008D7824">
              <w:rPr>
                <w:b/>
                <w:sz w:val="24"/>
                <w:szCs w:val="24"/>
              </w:rPr>
              <w:t>:</w:t>
            </w:r>
            <w:r w:rsidRPr="008D7824">
              <w:rPr>
                <w:b/>
                <w:sz w:val="24"/>
                <w:szCs w:val="24"/>
              </w:rPr>
              <w:br/>
              <w:t>:</w:t>
            </w:r>
            <w:r w:rsidRPr="008D7824">
              <w:rPr>
                <w:b/>
                <w:sz w:val="24"/>
                <w:szCs w:val="24"/>
              </w:rPr>
              <w:br/>
              <w:t>:</w:t>
            </w:r>
            <w:r w:rsidRPr="008D7824">
              <w:rPr>
                <w:b/>
                <w:sz w:val="24"/>
                <w:szCs w:val="24"/>
              </w:rPr>
              <w:br/>
              <w:t>:</w:t>
            </w:r>
            <w:r w:rsidRPr="008D7824">
              <w:rPr>
                <w:b/>
                <w:sz w:val="24"/>
                <w:szCs w:val="24"/>
              </w:rPr>
              <w:br/>
              <w:t>:</w:t>
            </w:r>
          </w:p>
          <w:p w:rsidR="00BF6311" w:rsidRDefault="00BF6311" w:rsidP="00955823">
            <w:pPr>
              <w:jc w:val="center"/>
              <w:rPr>
                <w:b/>
                <w:sz w:val="24"/>
                <w:szCs w:val="24"/>
              </w:rPr>
            </w:pPr>
            <w:r>
              <w:rPr>
                <w:b/>
                <w:sz w:val="24"/>
                <w:szCs w:val="24"/>
              </w:rPr>
              <w:t>:</w:t>
            </w:r>
          </w:p>
          <w:p w:rsidR="00BF6311" w:rsidRDefault="00BF6311" w:rsidP="00955823">
            <w:pPr>
              <w:jc w:val="center"/>
              <w:rPr>
                <w:b/>
                <w:sz w:val="24"/>
                <w:szCs w:val="24"/>
              </w:rPr>
            </w:pPr>
            <w:r>
              <w:rPr>
                <w:b/>
                <w:sz w:val="24"/>
                <w:szCs w:val="24"/>
              </w:rPr>
              <w:t>:</w:t>
            </w:r>
          </w:p>
          <w:p w:rsidR="00BF6311" w:rsidRDefault="00BF6311" w:rsidP="00955823">
            <w:pPr>
              <w:jc w:val="center"/>
              <w:rPr>
                <w:b/>
                <w:sz w:val="24"/>
                <w:szCs w:val="24"/>
              </w:rPr>
            </w:pPr>
            <w:r>
              <w:rPr>
                <w:b/>
                <w:sz w:val="24"/>
                <w:szCs w:val="24"/>
              </w:rPr>
              <w:t>:</w:t>
            </w:r>
          </w:p>
          <w:p w:rsidR="00BF6311" w:rsidRDefault="00BF6311" w:rsidP="00955823">
            <w:pPr>
              <w:jc w:val="center"/>
              <w:rPr>
                <w:b/>
                <w:sz w:val="24"/>
                <w:szCs w:val="24"/>
              </w:rPr>
            </w:pPr>
            <w:r>
              <w:rPr>
                <w:b/>
                <w:sz w:val="24"/>
                <w:szCs w:val="24"/>
              </w:rPr>
              <w:t>:</w:t>
            </w:r>
          </w:p>
          <w:p w:rsidR="00BF6311" w:rsidRDefault="00BF6311" w:rsidP="00955823">
            <w:pPr>
              <w:jc w:val="center"/>
              <w:rPr>
                <w:b/>
                <w:sz w:val="24"/>
                <w:szCs w:val="24"/>
              </w:rPr>
            </w:pPr>
            <w:r>
              <w:rPr>
                <w:b/>
                <w:sz w:val="24"/>
                <w:szCs w:val="24"/>
              </w:rPr>
              <w:t>:</w:t>
            </w:r>
          </w:p>
          <w:p w:rsidR="00BF6311" w:rsidRDefault="00BF6311" w:rsidP="00955823">
            <w:pPr>
              <w:jc w:val="center"/>
              <w:rPr>
                <w:b/>
                <w:sz w:val="24"/>
                <w:szCs w:val="24"/>
              </w:rPr>
            </w:pPr>
            <w:r>
              <w:rPr>
                <w:b/>
                <w:sz w:val="24"/>
                <w:szCs w:val="24"/>
              </w:rPr>
              <w:t>:</w:t>
            </w:r>
          </w:p>
          <w:p w:rsidR="00BF6311" w:rsidRDefault="00BF6311" w:rsidP="00955823">
            <w:pPr>
              <w:jc w:val="center"/>
              <w:rPr>
                <w:b/>
                <w:sz w:val="24"/>
                <w:szCs w:val="24"/>
              </w:rPr>
            </w:pPr>
            <w:r>
              <w:rPr>
                <w:b/>
                <w:sz w:val="24"/>
                <w:szCs w:val="24"/>
              </w:rPr>
              <w:t>:</w:t>
            </w:r>
          </w:p>
          <w:p w:rsidR="00BF6311" w:rsidRDefault="00BF6311" w:rsidP="00955823">
            <w:pPr>
              <w:jc w:val="center"/>
              <w:rPr>
                <w:b/>
                <w:sz w:val="24"/>
                <w:szCs w:val="24"/>
              </w:rPr>
            </w:pPr>
            <w:r>
              <w:rPr>
                <w:b/>
                <w:sz w:val="24"/>
                <w:szCs w:val="24"/>
              </w:rPr>
              <w:t>:</w:t>
            </w:r>
          </w:p>
          <w:p w:rsidR="00BF6311" w:rsidRPr="008D7824" w:rsidRDefault="00BF6311" w:rsidP="00955823">
            <w:pPr>
              <w:jc w:val="center"/>
              <w:rPr>
                <w:b/>
                <w:sz w:val="24"/>
                <w:szCs w:val="24"/>
              </w:rPr>
            </w:pPr>
            <w:r>
              <w:rPr>
                <w:b/>
                <w:sz w:val="24"/>
                <w:szCs w:val="24"/>
              </w:rPr>
              <w:t>:</w:t>
            </w:r>
          </w:p>
        </w:tc>
        <w:tc>
          <w:tcPr>
            <w:tcW w:w="4158" w:type="dxa"/>
            <w:tcBorders>
              <w:top w:val="nil"/>
              <w:left w:val="nil"/>
              <w:bottom w:val="nil"/>
              <w:right w:val="nil"/>
            </w:tcBorders>
          </w:tcPr>
          <w:p w:rsidR="00BF6311" w:rsidRDefault="00D2625F" w:rsidP="00D2625F">
            <w:pPr>
              <w:ind w:left="1062"/>
              <w:rPr>
                <w:sz w:val="24"/>
                <w:szCs w:val="24"/>
              </w:rPr>
            </w:pPr>
            <w:r>
              <w:rPr>
                <w:sz w:val="24"/>
                <w:szCs w:val="24"/>
              </w:rPr>
              <w:t>R-2016-2542918</w:t>
            </w:r>
          </w:p>
          <w:p w:rsidR="00BF6311" w:rsidRDefault="00BF6311" w:rsidP="00955823">
            <w:pPr>
              <w:ind w:left="1332" w:hanging="1332"/>
              <w:jc w:val="center"/>
              <w:rPr>
                <w:sz w:val="24"/>
                <w:szCs w:val="24"/>
              </w:rPr>
            </w:pPr>
          </w:p>
          <w:p w:rsidR="00BF6311" w:rsidRDefault="00BF6311" w:rsidP="00955823">
            <w:pPr>
              <w:ind w:left="1332" w:hanging="1332"/>
              <w:jc w:val="center"/>
              <w:rPr>
                <w:sz w:val="24"/>
                <w:szCs w:val="24"/>
              </w:rPr>
            </w:pPr>
          </w:p>
          <w:p w:rsidR="00BF6311" w:rsidRDefault="00BF6311" w:rsidP="00955823">
            <w:pPr>
              <w:ind w:left="1332" w:hanging="1332"/>
              <w:jc w:val="center"/>
              <w:rPr>
                <w:sz w:val="24"/>
                <w:szCs w:val="24"/>
              </w:rPr>
            </w:pPr>
          </w:p>
          <w:p w:rsidR="00BF6311" w:rsidRDefault="00BF6311" w:rsidP="00955823">
            <w:pPr>
              <w:ind w:left="1332" w:hanging="1332"/>
              <w:jc w:val="center"/>
              <w:rPr>
                <w:sz w:val="24"/>
                <w:szCs w:val="24"/>
              </w:rPr>
            </w:pPr>
          </w:p>
          <w:p w:rsidR="00BF6311" w:rsidRDefault="00BF6311" w:rsidP="00955823">
            <w:pPr>
              <w:ind w:left="1332" w:hanging="1332"/>
              <w:jc w:val="center"/>
              <w:rPr>
                <w:sz w:val="24"/>
                <w:szCs w:val="24"/>
              </w:rPr>
            </w:pPr>
          </w:p>
          <w:p w:rsidR="00BF6311" w:rsidRDefault="00BF6311" w:rsidP="00955823">
            <w:pPr>
              <w:ind w:left="1332" w:hanging="1332"/>
              <w:jc w:val="center"/>
              <w:rPr>
                <w:sz w:val="24"/>
                <w:szCs w:val="24"/>
              </w:rPr>
            </w:pPr>
          </w:p>
          <w:p w:rsidR="00BF6311" w:rsidRDefault="00BF6311" w:rsidP="00955823">
            <w:pPr>
              <w:ind w:left="1332" w:hanging="1332"/>
              <w:jc w:val="center"/>
              <w:rPr>
                <w:sz w:val="24"/>
                <w:szCs w:val="24"/>
              </w:rPr>
            </w:pPr>
          </w:p>
          <w:p w:rsidR="00BF6311" w:rsidRDefault="00D2625F" w:rsidP="00D2625F">
            <w:pPr>
              <w:ind w:left="1062" w:hanging="1062"/>
              <w:jc w:val="center"/>
              <w:rPr>
                <w:sz w:val="24"/>
                <w:szCs w:val="24"/>
              </w:rPr>
            </w:pPr>
            <w:r>
              <w:rPr>
                <w:sz w:val="24"/>
                <w:szCs w:val="24"/>
              </w:rPr>
              <w:t>R-2016-2542923</w:t>
            </w:r>
          </w:p>
          <w:p w:rsidR="00BF6311" w:rsidRDefault="00BF6311" w:rsidP="00955823">
            <w:pPr>
              <w:ind w:left="1332" w:hanging="1332"/>
              <w:jc w:val="center"/>
              <w:rPr>
                <w:sz w:val="24"/>
                <w:szCs w:val="24"/>
              </w:rPr>
            </w:pPr>
          </w:p>
          <w:p w:rsidR="00BF6311" w:rsidRDefault="00BF6311" w:rsidP="00955823">
            <w:pPr>
              <w:ind w:left="1332" w:hanging="1332"/>
              <w:jc w:val="center"/>
              <w:rPr>
                <w:sz w:val="24"/>
                <w:szCs w:val="24"/>
              </w:rPr>
            </w:pPr>
          </w:p>
          <w:p w:rsidR="00BF6311" w:rsidRDefault="00BF6311" w:rsidP="00955823">
            <w:pPr>
              <w:ind w:left="1332" w:hanging="1332"/>
              <w:jc w:val="center"/>
              <w:rPr>
                <w:sz w:val="24"/>
                <w:szCs w:val="24"/>
              </w:rPr>
            </w:pPr>
          </w:p>
          <w:p w:rsidR="00BF6311" w:rsidRPr="008D7824" w:rsidRDefault="00BF6311" w:rsidP="00955823">
            <w:pPr>
              <w:ind w:left="1332" w:hanging="1332"/>
              <w:jc w:val="center"/>
              <w:rPr>
                <w:sz w:val="24"/>
                <w:szCs w:val="24"/>
              </w:rPr>
            </w:pPr>
          </w:p>
        </w:tc>
      </w:tr>
    </w:tbl>
    <w:p w:rsidR="00B460B7" w:rsidRDefault="00B460B7" w:rsidP="00B460B7">
      <w:pPr>
        <w:pStyle w:val="BodyText"/>
        <w:ind w:firstLine="0"/>
        <w:rPr>
          <w:rFonts w:cs="Times New Roman"/>
        </w:rPr>
      </w:pPr>
    </w:p>
    <w:p w:rsidR="00A601F2" w:rsidRDefault="00A601F2" w:rsidP="00B460B7">
      <w:pPr>
        <w:pStyle w:val="BodyText"/>
        <w:ind w:firstLine="0"/>
        <w:rPr>
          <w:rFonts w:cs="Times New Roman"/>
        </w:rPr>
      </w:pPr>
    </w:p>
    <w:p w:rsidR="00A601F2" w:rsidRPr="00394608" w:rsidRDefault="00A601F2" w:rsidP="00A601F2">
      <w:pPr>
        <w:jc w:val="center"/>
        <w:rPr>
          <w:b/>
          <w:u w:val="single"/>
        </w:rPr>
      </w:pPr>
      <w:r w:rsidRPr="00394608">
        <w:rPr>
          <w:b/>
          <w:u w:val="single"/>
        </w:rPr>
        <w:t>RECOMMENDED DECISION</w:t>
      </w:r>
    </w:p>
    <w:p w:rsidR="00A601F2" w:rsidRPr="00394608" w:rsidRDefault="00A601F2" w:rsidP="00A601F2">
      <w:pPr>
        <w:jc w:val="center"/>
      </w:pPr>
    </w:p>
    <w:p w:rsidR="00A601F2" w:rsidRPr="00394608" w:rsidRDefault="00A601F2" w:rsidP="00A601F2">
      <w:pPr>
        <w:jc w:val="center"/>
      </w:pPr>
    </w:p>
    <w:p w:rsidR="00A601F2" w:rsidRPr="00394608" w:rsidRDefault="00A601F2" w:rsidP="00A601F2">
      <w:pPr>
        <w:jc w:val="center"/>
      </w:pPr>
      <w:r w:rsidRPr="00394608">
        <w:t>Before</w:t>
      </w:r>
    </w:p>
    <w:p w:rsidR="00A601F2" w:rsidRPr="00394608" w:rsidRDefault="00A601F2" w:rsidP="00A601F2">
      <w:pPr>
        <w:jc w:val="center"/>
      </w:pPr>
      <w:r>
        <w:t>Jeffrey A. Watson</w:t>
      </w:r>
    </w:p>
    <w:p w:rsidR="00A601F2" w:rsidRDefault="00A601F2" w:rsidP="00A601F2">
      <w:pPr>
        <w:jc w:val="center"/>
      </w:pPr>
      <w:r w:rsidRPr="00394608">
        <w:t>Administrative Law Judge</w:t>
      </w:r>
    </w:p>
    <w:p w:rsidR="00A601F2" w:rsidRDefault="00A601F2" w:rsidP="00B460B7">
      <w:pPr>
        <w:pStyle w:val="BodyText"/>
        <w:ind w:firstLine="0"/>
        <w:rPr>
          <w:rFonts w:cs="Times New Roman"/>
        </w:rPr>
      </w:pPr>
    </w:p>
    <w:p w:rsidR="009E1171" w:rsidRDefault="009E1171">
      <w:pPr>
        <w:rPr>
          <w:rFonts w:cs="Times New Roman"/>
        </w:rPr>
      </w:pPr>
    </w:p>
    <w:p w:rsidR="00356F88" w:rsidRDefault="00356F88" w:rsidP="009E1171">
      <w:pPr>
        <w:tabs>
          <w:tab w:val="left" w:pos="720"/>
          <w:tab w:val="left" w:pos="1440"/>
          <w:tab w:val="left" w:pos="2160"/>
          <w:tab w:val="center" w:pos="4680"/>
        </w:tabs>
        <w:jc w:val="center"/>
        <w:rPr>
          <w:b/>
          <w:u w:val="single"/>
        </w:rPr>
        <w:sectPr w:rsidR="00356F88" w:rsidSect="00856A80">
          <w:footerReference w:type="default" r:id="rId9"/>
          <w:pgSz w:w="12240" w:h="15840" w:code="1"/>
          <w:pgMar w:top="1440" w:right="1440" w:bottom="1440" w:left="1440" w:header="720" w:footer="720" w:gutter="0"/>
          <w:cols w:space="720"/>
          <w:titlePg/>
          <w:docGrid w:linePitch="360"/>
        </w:sectPr>
      </w:pPr>
    </w:p>
    <w:p w:rsidR="009E1171" w:rsidRDefault="009E1171" w:rsidP="009E1171">
      <w:pPr>
        <w:tabs>
          <w:tab w:val="left" w:pos="720"/>
          <w:tab w:val="left" w:pos="1440"/>
          <w:tab w:val="left" w:pos="2160"/>
          <w:tab w:val="center" w:pos="4680"/>
        </w:tabs>
        <w:jc w:val="center"/>
        <w:rPr>
          <w:b/>
          <w:u w:val="single"/>
        </w:rPr>
      </w:pPr>
      <w:r w:rsidRPr="003F5ED7">
        <w:rPr>
          <w:b/>
          <w:u w:val="single"/>
        </w:rPr>
        <w:lastRenderedPageBreak/>
        <w:t>TABLE OF CONTENTS</w:t>
      </w:r>
    </w:p>
    <w:p w:rsidR="009E400A" w:rsidRPr="003F5ED7" w:rsidRDefault="009E400A" w:rsidP="009E1171">
      <w:pPr>
        <w:tabs>
          <w:tab w:val="left" w:pos="720"/>
          <w:tab w:val="left" w:pos="1440"/>
          <w:tab w:val="left" w:pos="2160"/>
          <w:tab w:val="center" w:pos="4680"/>
        </w:tabs>
        <w:jc w:val="center"/>
        <w:rPr>
          <w:b/>
          <w:u w:val="single"/>
        </w:rPr>
      </w:pPr>
    </w:p>
    <w:p w:rsidR="009E1171" w:rsidRPr="003F5ED7" w:rsidRDefault="009E1171" w:rsidP="009E1171">
      <w:pPr>
        <w:tabs>
          <w:tab w:val="left" w:pos="720"/>
          <w:tab w:val="left" w:pos="1440"/>
          <w:tab w:val="left" w:pos="2160"/>
          <w:tab w:val="center" w:pos="4680"/>
        </w:tabs>
        <w:jc w:val="center"/>
        <w:rPr>
          <w:b/>
          <w:u w:val="single"/>
        </w:rPr>
      </w:pPr>
    </w:p>
    <w:p w:rsidR="009E1171" w:rsidRDefault="009E1171" w:rsidP="009E1171">
      <w:pPr>
        <w:tabs>
          <w:tab w:val="left" w:pos="720"/>
          <w:tab w:val="left" w:pos="1440"/>
          <w:tab w:val="left" w:pos="2160"/>
          <w:tab w:val="right" w:leader="dot" w:pos="9360"/>
        </w:tabs>
      </w:pPr>
      <w:r w:rsidRPr="003F5ED7">
        <w:t>I.</w:t>
      </w:r>
      <w:r w:rsidRPr="003F5ED7">
        <w:tab/>
      </w:r>
      <w:r w:rsidRPr="003F5ED7">
        <w:rPr>
          <w:caps/>
        </w:rPr>
        <w:t>History of the Proceeding</w:t>
      </w:r>
      <w:r w:rsidRPr="003F5ED7">
        <w:tab/>
        <w:t>1</w:t>
      </w:r>
    </w:p>
    <w:p w:rsidR="009E1171" w:rsidRPr="003F5ED7" w:rsidRDefault="009E1171" w:rsidP="009E1171">
      <w:pPr>
        <w:tabs>
          <w:tab w:val="left" w:pos="720"/>
          <w:tab w:val="left" w:pos="1440"/>
          <w:tab w:val="left" w:pos="2160"/>
          <w:tab w:val="right" w:leader="dot" w:pos="9360"/>
        </w:tabs>
      </w:pPr>
    </w:p>
    <w:p w:rsidR="009E1171" w:rsidRDefault="009E1171" w:rsidP="001E09AF">
      <w:pPr>
        <w:tabs>
          <w:tab w:val="left" w:pos="720"/>
          <w:tab w:val="left" w:pos="1440"/>
          <w:tab w:val="left" w:pos="2160"/>
          <w:tab w:val="right" w:leader="dot" w:pos="9360"/>
        </w:tabs>
      </w:pPr>
      <w:r w:rsidRPr="003F5ED7">
        <w:t>II.</w:t>
      </w:r>
      <w:r w:rsidRPr="003F5ED7">
        <w:tab/>
      </w:r>
      <w:r w:rsidR="001E09AF">
        <w:t xml:space="preserve">DESCRIPTION AND </w:t>
      </w:r>
      <w:r w:rsidRPr="003F5ED7">
        <w:t xml:space="preserve">TERMS </w:t>
      </w:r>
      <w:r w:rsidR="001E09AF">
        <w:t>O</w:t>
      </w:r>
      <w:r w:rsidRPr="003F5ED7">
        <w:t xml:space="preserve">F </w:t>
      </w:r>
      <w:r w:rsidR="001E09AF">
        <w:t xml:space="preserve">THE </w:t>
      </w:r>
      <w:r w:rsidRPr="003F5ED7">
        <w:t>SETTLEMENT</w:t>
      </w:r>
      <w:r w:rsidRPr="003F5ED7">
        <w:tab/>
        <w:t>4</w:t>
      </w:r>
    </w:p>
    <w:p w:rsidR="001E09AF" w:rsidRDefault="001E09AF" w:rsidP="001E09AF">
      <w:pPr>
        <w:tabs>
          <w:tab w:val="left" w:pos="720"/>
          <w:tab w:val="left" w:pos="1440"/>
          <w:tab w:val="left" w:pos="2160"/>
          <w:tab w:val="right" w:leader="dot" w:pos="9360"/>
        </w:tabs>
      </w:pPr>
    </w:p>
    <w:p w:rsidR="001E09AF" w:rsidRDefault="001E09AF" w:rsidP="001625C2">
      <w:pPr>
        <w:tabs>
          <w:tab w:val="left" w:pos="720"/>
          <w:tab w:val="left" w:pos="1440"/>
          <w:tab w:val="left" w:pos="2160"/>
          <w:tab w:val="right" w:leader="dot" w:pos="9360"/>
        </w:tabs>
        <w:spacing w:line="360" w:lineRule="auto"/>
      </w:pPr>
      <w:r>
        <w:tab/>
        <w:t>A.</w:t>
      </w:r>
      <w:r>
        <w:tab/>
        <w:t>Settlement Terms</w:t>
      </w:r>
      <w:r w:rsidR="001625C2">
        <w:t xml:space="preserve"> </w:t>
      </w:r>
      <w:r>
        <w:tab/>
      </w:r>
      <w:r w:rsidR="00A62E6B">
        <w:t>5</w:t>
      </w:r>
    </w:p>
    <w:p w:rsidR="001E09AF" w:rsidRDefault="001E09AF" w:rsidP="001625C2">
      <w:pPr>
        <w:tabs>
          <w:tab w:val="left" w:pos="720"/>
          <w:tab w:val="left" w:pos="1440"/>
          <w:tab w:val="left" w:pos="2160"/>
          <w:tab w:val="right" w:leader="dot" w:pos="9360"/>
        </w:tabs>
        <w:spacing w:line="360" w:lineRule="auto"/>
      </w:pPr>
      <w:r>
        <w:tab/>
        <w:t>B.</w:t>
      </w:r>
      <w:r>
        <w:tab/>
        <w:t>Conditions of Settlement</w:t>
      </w:r>
      <w:r>
        <w:tab/>
        <w:t>8</w:t>
      </w:r>
    </w:p>
    <w:p w:rsidR="009E1171" w:rsidRPr="003F5ED7" w:rsidRDefault="009E1171" w:rsidP="009E1171">
      <w:pPr>
        <w:tabs>
          <w:tab w:val="left" w:pos="720"/>
          <w:tab w:val="left" w:pos="1440"/>
          <w:tab w:val="right" w:leader="dot" w:pos="9360"/>
        </w:tabs>
      </w:pPr>
    </w:p>
    <w:p w:rsidR="009E1171" w:rsidRDefault="009E1171" w:rsidP="001E09AF">
      <w:pPr>
        <w:tabs>
          <w:tab w:val="left" w:pos="720"/>
          <w:tab w:val="left" w:pos="1440"/>
          <w:tab w:val="right" w:leader="dot" w:pos="9360"/>
        </w:tabs>
      </w:pPr>
      <w:r w:rsidRPr="003F5ED7">
        <w:t>III.</w:t>
      </w:r>
      <w:r w:rsidRPr="003F5ED7">
        <w:tab/>
        <w:t>D</w:t>
      </w:r>
      <w:r w:rsidR="001E09AF">
        <w:t>ISCUSSION</w:t>
      </w:r>
      <w:r w:rsidR="001E09AF">
        <w:tab/>
      </w:r>
      <w:r w:rsidR="00A62E6B">
        <w:t>9</w:t>
      </w:r>
    </w:p>
    <w:p w:rsidR="009E1171" w:rsidRPr="003F5ED7" w:rsidRDefault="009E1171" w:rsidP="009E1171">
      <w:pPr>
        <w:tabs>
          <w:tab w:val="left" w:pos="720"/>
          <w:tab w:val="left" w:pos="1440"/>
          <w:tab w:val="left" w:pos="2160"/>
          <w:tab w:val="right" w:leader="dot" w:pos="9360"/>
        </w:tabs>
      </w:pPr>
    </w:p>
    <w:p w:rsidR="009E1171" w:rsidRPr="003F5ED7" w:rsidRDefault="001625C2" w:rsidP="009E1171">
      <w:pPr>
        <w:pStyle w:val="ListParagraph"/>
        <w:widowControl/>
        <w:numPr>
          <w:ilvl w:val="0"/>
          <w:numId w:val="18"/>
        </w:numPr>
        <w:tabs>
          <w:tab w:val="left" w:pos="720"/>
          <w:tab w:val="left" w:pos="1440"/>
          <w:tab w:val="left" w:pos="2160"/>
          <w:tab w:val="right" w:leader="dot" w:pos="9360"/>
        </w:tabs>
        <w:autoSpaceDE/>
        <w:autoSpaceDN/>
        <w:adjustRightInd/>
        <w:spacing w:line="360" w:lineRule="auto"/>
        <w:ind w:left="1440" w:hanging="720"/>
        <w:contextualSpacing w:val="0"/>
      </w:pPr>
      <w:r>
        <w:t xml:space="preserve">Applicable Legal Principles </w:t>
      </w:r>
      <w:r w:rsidR="009E1171" w:rsidRPr="003F5ED7">
        <w:tab/>
      </w:r>
      <w:r>
        <w:t>9</w:t>
      </w:r>
    </w:p>
    <w:p w:rsidR="009E1171" w:rsidRDefault="001625C2" w:rsidP="009E1171">
      <w:pPr>
        <w:pStyle w:val="ListParagraph"/>
        <w:widowControl/>
        <w:numPr>
          <w:ilvl w:val="0"/>
          <w:numId w:val="18"/>
        </w:numPr>
        <w:tabs>
          <w:tab w:val="left" w:pos="720"/>
          <w:tab w:val="left" w:pos="1440"/>
          <w:tab w:val="left" w:pos="2160"/>
          <w:tab w:val="right" w:leader="dot" w:pos="9360"/>
        </w:tabs>
        <w:autoSpaceDE/>
        <w:autoSpaceDN/>
        <w:adjustRightInd/>
        <w:spacing w:line="360" w:lineRule="auto"/>
        <w:ind w:left="1440" w:hanging="720"/>
        <w:contextualSpacing w:val="0"/>
      </w:pPr>
      <w:r>
        <w:t>Summary of Peoples’ Current Extension Programs</w:t>
      </w:r>
      <w:r w:rsidR="009E1171" w:rsidRPr="003F5ED7">
        <w:tab/>
      </w:r>
      <w:r w:rsidR="009E1171">
        <w:t>1</w:t>
      </w:r>
      <w:r w:rsidR="00A62E6B">
        <w:t>0</w:t>
      </w:r>
    </w:p>
    <w:p w:rsidR="001625C2" w:rsidRDefault="001625C2" w:rsidP="009E1171">
      <w:pPr>
        <w:pStyle w:val="ListParagraph"/>
        <w:widowControl/>
        <w:numPr>
          <w:ilvl w:val="0"/>
          <w:numId w:val="18"/>
        </w:numPr>
        <w:tabs>
          <w:tab w:val="left" w:pos="720"/>
          <w:tab w:val="left" w:pos="1440"/>
          <w:tab w:val="left" w:pos="2160"/>
          <w:tab w:val="right" w:leader="dot" w:pos="9360"/>
        </w:tabs>
        <w:autoSpaceDE/>
        <w:autoSpaceDN/>
        <w:adjustRightInd/>
        <w:spacing w:line="360" w:lineRule="auto"/>
        <w:ind w:left="1440" w:hanging="720"/>
        <w:contextualSpacing w:val="0"/>
      </w:pPr>
      <w:r>
        <w:t xml:space="preserve">Summary of the Rate MLX Program </w:t>
      </w:r>
      <w:r>
        <w:tab/>
        <w:t>1</w:t>
      </w:r>
      <w:r w:rsidR="00A62E6B">
        <w:t>2</w:t>
      </w:r>
    </w:p>
    <w:p w:rsidR="001625C2" w:rsidRDefault="001625C2" w:rsidP="009E1171">
      <w:pPr>
        <w:pStyle w:val="ListParagraph"/>
        <w:widowControl/>
        <w:numPr>
          <w:ilvl w:val="0"/>
          <w:numId w:val="18"/>
        </w:numPr>
        <w:tabs>
          <w:tab w:val="left" w:pos="720"/>
          <w:tab w:val="left" w:pos="1440"/>
          <w:tab w:val="left" w:pos="2160"/>
          <w:tab w:val="right" w:leader="dot" w:pos="9360"/>
        </w:tabs>
        <w:autoSpaceDE/>
        <w:autoSpaceDN/>
        <w:adjustRightInd/>
        <w:spacing w:line="360" w:lineRule="auto"/>
        <w:ind w:left="1440" w:hanging="720"/>
        <w:contextualSpacing w:val="0"/>
      </w:pPr>
      <w:r>
        <w:t xml:space="preserve">Statements of the Joint Petitioners in Support of the Settlement </w:t>
      </w:r>
      <w:r>
        <w:tab/>
        <w:t>1</w:t>
      </w:r>
      <w:r w:rsidR="00170BB6">
        <w:t>3</w:t>
      </w:r>
    </w:p>
    <w:p w:rsidR="009E400A" w:rsidRDefault="001625C2" w:rsidP="009E1171">
      <w:pPr>
        <w:pStyle w:val="ListParagraph"/>
        <w:widowControl/>
        <w:numPr>
          <w:ilvl w:val="0"/>
          <w:numId w:val="18"/>
        </w:numPr>
        <w:tabs>
          <w:tab w:val="left" w:pos="720"/>
          <w:tab w:val="left" w:pos="1440"/>
          <w:tab w:val="left" w:pos="2160"/>
          <w:tab w:val="right" w:leader="dot" w:pos="9360"/>
        </w:tabs>
        <w:autoSpaceDE/>
        <w:autoSpaceDN/>
        <w:adjustRightInd/>
        <w:spacing w:line="360" w:lineRule="auto"/>
        <w:ind w:left="1440" w:hanging="720"/>
        <w:contextualSpacing w:val="0"/>
      </w:pPr>
      <w:r>
        <w:t>MLX Delivery Rates</w:t>
      </w:r>
      <w:r w:rsidR="009E400A">
        <w:t xml:space="preserve"> </w:t>
      </w:r>
      <w:r w:rsidR="009E400A">
        <w:tab/>
        <w:t>13</w:t>
      </w:r>
    </w:p>
    <w:p w:rsidR="009E400A" w:rsidRDefault="009E400A" w:rsidP="009E400A">
      <w:pPr>
        <w:pStyle w:val="ListParagraph"/>
        <w:widowControl/>
        <w:tabs>
          <w:tab w:val="left" w:pos="720"/>
          <w:tab w:val="left" w:pos="1440"/>
          <w:tab w:val="left" w:pos="2160"/>
          <w:tab w:val="right" w:leader="dot" w:pos="9360"/>
        </w:tabs>
        <w:autoSpaceDE/>
        <w:autoSpaceDN/>
        <w:adjustRightInd/>
        <w:spacing w:line="360" w:lineRule="auto"/>
        <w:ind w:left="1440"/>
        <w:contextualSpacing w:val="0"/>
      </w:pPr>
      <w:r>
        <w:t>1.</w:t>
      </w:r>
      <w:r>
        <w:tab/>
        <w:t xml:space="preserve">Peoples’ Position </w:t>
      </w:r>
      <w:r>
        <w:tab/>
        <w:t>13</w:t>
      </w:r>
    </w:p>
    <w:p w:rsidR="009E400A" w:rsidRDefault="009E400A" w:rsidP="009E400A">
      <w:pPr>
        <w:pStyle w:val="ListParagraph"/>
        <w:widowControl/>
        <w:tabs>
          <w:tab w:val="left" w:pos="720"/>
          <w:tab w:val="left" w:pos="1440"/>
          <w:tab w:val="left" w:pos="2160"/>
          <w:tab w:val="right" w:leader="dot" w:pos="9360"/>
        </w:tabs>
        <w:autoSpaceDE/>
        <w:autoSpaceDN/>
        <w:adjustRightInd/>
        <w:spacing w:line="360" w:lineRule="auto"/>
        <w:ind w:left="1440"/>
        <w:contextualSpacing w:val="0"/>
      </w:pPr>
      <w:r>
        <w:t>2.</w:t>
      </w:r>
      <w:r>
        <w:tab/>
        <w:t xml:space="preserve">I&amp;E’s Position </w:t>
      </w:r>
      <w:r>
        <w:tab/>
        <w:t>15</w:t>
      </w:r>
    </w:p>
    <w:p w:rsidR="009E400A" w:rsidRDefault="009E400A" w:rsidP="009E400A">
      <w:pPr>
        <w:pStyle w:val="ListParagraph"/>
        <w:widowControl/>
        <w:tabs>
          <w:tab w:val="left" w:pos="720"/>
          <w:tab w:val="left" w:pos="1440"/>
          <w:tab w:val="left" w:pos="2160"/>
          <w:tab w:val="right" w:leader="dot" w:pos="9360"/>
        </w:tabs>
        <w:autoSpaceDE/>
        <w:autoSpaceDN/>
        <w:adjustRightInd/>
        <w:spacing w:line="360" w:lineRule="auto"/>
        <w:ind w:left="1440"/>
        <w:contextualSpacing w:val="0"/>
      </w:pPr>
      <w:r>
        <w:t>3.</w:t>
      </w:r>
      <w:r>
        <w:tab/>
        <w:t>OCA’s Position</w:t>
      </w:r>
      <w:r>
        <w:tab/>
        <w:t>1</w:t>
      </w:r>
      <w:r w:rsidR="00A62E6B">
        <w:t>7</w:t>
      </w:r>
    </w:p>
    <w:p w:rsidR="009E400A" w:rsidRDefault="009E400A" w:rsidP="009E400A">
      <w:pPr>
        <w:pStyle w:val="ListParagraph"/>
        <w:widowControl/>
        <w:tabs>
          <w:tab w:val="left" w:pos="720"/>
          <w:tab w:val="left" w:pos="1440"/>
          <w:tab w:val="left" w:pos="2160"/>
          <w:tab w:val="right" w:leader="dot" w:pos="9360"/>
        </w:tabs>
        <w:autoSpaceDE/>
        <w:autoSpaceDN/>
        <w:adjustRightInd/>
        <w:spacing w:line="360" w:lineRule="auto"/>
        <w:ind w:left="1440"/>
        <w:contextualSpacing w:val="0"/>
      </w:pPr>
      <w:r>
        <w:t>4.</w:t>
      </w:r>
      <w:r>
        <w:tab/>
        <w:t>OSB</w:t>
      </w:r>
      <w:r w:rsidR="00A62E6B">
        <w:t>A</w:t>
      </w:r>
      <w:r>
        <w:t>’s Position</w:t>
      </w:r>
      <w:r>
        <w:tab/>
        <w:t>18</w:t>
      </w:r>
    </w:p>
    <w:p w:rsidR="009E400A" w:rsidRDefault="009E400A" w:rsidP="009E1171">
      <w:pPr>
        <w:pStyle w:val="ListParagraph"/>
        <w:widowControl/>
        <w:numPr>
          <w:ilvl w:val="0"/>
          <w:numId w:val="18"/>
        </w:numPr>
        <w:tabs>
          <w:tab w:val="left" w:pos="720"/>
          <w:tab w:val="left" w:pos="1440"/>
          <w:tab w:val="left" w:pos="2160"/>
          <w:tab w:val="right" w:leader="dot" w:pos="9360"/>
        </w:tabs>
        <w:autoSpaceDE/>
        <w:autoSpaceDN/>
        <w:adjustRightInd/>
        <w:spacing w:line="360" w:lineRule="auto"/>
        <w:ind w:left="1440" w:hanging="720"/>
        <w:contextualSpacing w:val="0"/>
      </w:pPr>
      <w:r>
        <w:t xml:space="preserve">Pilot Term Length </w:t>
      </w:r>
      <w:r>
        <w:tab/>
        <w:t>18</w:t>
      </w:r>
    </w:p>
    <w:p w:rsidR="001625C2" w:rsidRDefault="001625C2" w:rsidP="001625C2">
      <w:pPr>
        <w:pStyle w:val="ListParagraph"/>
        <w:widowControl/>
        <w:tabs>
          <w:tab w:val="left" w:pos="720"/>
          <w:tab w:val="left" w:pos="1440"/>
          <w:tab w:val="left" w:pos="2160"/>
          <w:tab w:val="right" w:leader="dot" w:pos="9360"/>
        </w:tabs>
        <w:autoSpaceDE/>
        <w:autoSpaceDN/>
        <w:adjustRightInd/>
        <w:spacing w:line="360" w:lineRule="auto"/>
        <w:ind w:left="1440"/>
        <w:contextualSpacing w:val="0"/>
      </w:pPr>
      <w:r>
        <w:t>1.</w:t>
      </w:r>
      <w:r>
        <w:tab/>
        <w:t xml:space="preserve">Peoples’ Position </w:t>
      </w:r>
      <w:r>
        <w:tab/>
        <w:t>1</w:t>
      </w:r>
      <w:r w:rsidR="009E400A">
        <w:t>8</w:t>
      </w:r>
    </w:p>
    <w:p w:rsidR="009E400A" w:rsidRDefault="009E400A" w:rsidP="001625C2">
      <w:pPr>
        <w:pStyle w:val="ListParagraph"/>
        <w:widowControl/>
        <w:tabs>
          <w:tab w:val="left" w:pos="720"/>
          <w:tab w:val="left" w:pos="1440"/>
          <w:tab w:val="left" w:pos="2160"/>
          <w:tab w:val="right" w:leader="dot" w:pos="9360"/>
        </w:tabs>
        <w:autoSpaceDE/>
        <w:autoSpaceDN/>
        <w:adjustRightInd/>
        <w:spacing w:line="360" w:lineRule="auto"/>
        <w:ind w:left="1440"/>
        <w:contextualSpacing w:val="0"/>
      </w:pPr>
      <w:r>
        <w:t>2.</w:t>
      </w:r>
      <w:r>
        <w:tab/>
        <w:t xml:space="preserve">I&amp;E’s Position </w:t>
      </w:r>
      <w:r>
        <w:tab/>
        <w:t>1</w:t>
      </w:r>
      <w:r w:rsidR="009E1133">
        <w:t>8</w:t>
      </w:r>
    </w:p>
    <w:p w:rsidR="009E400A" w:rsidRDefault="009E400A" w:rsidP="001625C2">
      <w:pPr>
        <w:pStyle w:val="ListParagraph"/>
        <w:widowControl/>
        <w:tabs>
          <w:tab w:val="left" w:pos="720"/>
          <w:tab w:val="left" w:pos="1440"/>
          <w:tab w:val="left" w:pos="2160"/>
          <w:tab w:val="right" w:leader="dot" w:pos="9360"/>
        </w:tabs>
        <w:autoSpaceDE/>
        <w:autoSpaceDN/>
        <w:adjustRightInd/>
        <w:spacing w:line="360" w:lineRule="auto"/>
        <w:ind w:left="1440"/>
        <w:contextualSpacing w:val="0"/>
      </w:pPr>
      <w:r>
        <w:t>3.</w:t>
      </w:r>
      <w:r>
        <w:tab/>
        <w:t xml:space="preserve">OCA’s Position </w:t>
      </w:r>
      <w:r>
        <w:tab/>
        <w:t>19</w:t>
      </w:r>
    </w:p>
    <w:p w:rsidR="009E400A" w:rsidRDefault="009E400A" w:rsidP="001625C2">
      <w:pPr>
        <w:pStyle w:val="ListParagraph"/>
        <w:widowControl/>
        <w:tabs>
          <w:tab w:val="left" w:pos="720"/>
          <w:tab w:val="left" w:pos="1440"/>
          <w:tab w:val="left" w:pos="2160"/>
          <w:tab w:val="right" w:leader="dot" w:pos="9360"/>
        </w:tabs>
        <w:autoSpaceDE/>
        <w:autoSpaceDN/>
        <w:adjustRightInd/>
        <w:spacing w:line="360" w:lineRule="auto"/>
        <w:ind w:left="1440"/>
        <w:contextualSpacing w:val="0"/>
      </w:pPr>
      <w:r>
        <w:t>4.</w:t>
      </w:r>
      <w:r>
        <w:tab/>
        <w:t xml:space="preserve">OSBA’s Position </w:t>
      </w:r>
      <w:r>
        <w:tab/>
      </w:r>
      <w:r w:rsidR="009E1133">
        <w:t>19</w:t>
      </w:r>
    </w:p>
    <w:p w:rsidR="009E400A" w:rsidRDefault="009E1133" w:rsidP="009E400A">
      <w:pPr>
        <w:pStyle w:val="ListParagraph"/>
        <w:widowControl/>
        <w:tabs>
          <w:tab w:val="left" w:pos="720"/>
          <w:tab w:val="left" w:pos="1440"/>
          <w:tab w:val="left" w:pos="2160"/>
          <w:tab w:val="right" w:leader="dot" w:pos="9360"/>
        </w:tabs>
        <w:autoSpaceDE/>
        <w:autoSpaceDN/>
        <w:adjustRightInd/>
        <w:spacing w:line="360" w:lineRule="auto"/>
        <w:ind w:left="1440" w:hanging="720"/>
        <w:contextualSpacing w:val="0"/>
      </w:pPr>
      <w:r>
        <w:t>G</w:t>
      </w:r>
      <w:r w:rsidR="009E400A">
        <w:t>.</w:t>
      </w:r>
      <w:r w:rsidR="009E400A">
        <w:tab/>
        <w:t xml:space="preserve">Customer Promotional Material </w:t>
      </w:r>
      <w:r w:rsidR="009E400A">
        <w:tab/>
        <w:t>20</w:t>
      </w:r>
    </w:p>
    <w:p w:rsidR="009E400A" w:rsidRDefault="009E400A" w:rsidP="009E400A">
      <w:pPr>
        <w:pStyle w:val="ListParagraph"/>
        <w:widowControl/>
        <w:tabs>
          <w:tab w:val="left" w:pos="720"/>
          <w:tab w:val="left" w:pos="1440"/>
          <w:tab w:val="left" w:pos="2160"/>
          <w:tab w:val="right" w:leader="dot" w:pos="9360"/>
        </w:tabs>
        <w:autoSpaceDE/>
        <w:autoSpaceDN/>
        <w:adjustRightInd/>
        <w:spacing w:line="360" w:lineRule="auto"/>
        <w:ind w:left="1440" w:hanging="720"/>
        <w:contextualSpacing w:val="0"/>
      </w:pPr>
      <w:r>
        <w:tab/>
        <w:t>1.</w:t>
      </w:r>
      <w:r>
        <w:tab/>
        <w:t xml:space="preserve">Peoples’ Position </w:t>
      </w:r>
      <w:r>
        <w:tab/>
        <w:t>20</w:t>
      </w:r>
    </w:p>
    <w:p w:rsidR="009E400A" w:rsidRDefault="009E400A" w:rsidP="009E400A">
      <w:pPr>
        <w:pStyle w:val="ListParagraph"/>
        <w:widowControl/>
        <w:tabs>
          <w:tab w:val="left" w:pos="720"/>
          <w:tab w:val="left" w:pos="1440"/>
          <w:tab w:val="left" w:pos="2160"/>
          <w:tab w:val="right" w:leader="dot" w:pos="9360"/>
        </w:tabs>
        <w:autoSpaceDE/>
        <w:autoSpaceDN/>
        <w:adjustRightInd/>
        <w:spacing w:line="360" w:lineRule="auto"/>
        <w:ind w:left="1440" w:hanging="720"/>
        <w:contextualSpacing w:val="0"/>
      </w:pPr>
      <w:r>
        <w:tab/>
        <w:t>2.</w:t>
      </w:r>
      <w:r>
        <w:tab/>
        <w:t xml:space="preserve">I&amp;E’s Position </w:t>
      </w:r>
      <w:r>
        <w:tab/>
        <w:t>2</w:t>
      </w:r>
      <w:r w:rsidR="009E1133">
        <w:t>0</w:t>
      </w:r>
    </w:p>
    <w:p w:rsidR="009E400A" w:rsidRDefault="009E400A" w:rsidP="009E400A">
      <w:pPr>
        <w:pStyle w:val="ListParagraph"/>
        <w:widowControl/>
        <w:tabs>
          <w:tab w:val="left" w:pos="720"/>
          <w:tab w:val="left" w:pos="1440"/>
          <w:tab w:val="left" w:pos="2160"/>
          <w:tab w:val="right" w:leader="dot" w:pos="9360"/>
        </w:tabs>
        <w:autoSpaceDE/>
        <w:autoSpaceDN/>
        <w:adjustRightInd/>
        <w:spacing w:line="360" w:lineRule="auto"/>
        <w:ind w:left="1440" w:hanging="720"/>
        <w:contextualSpacing w:val="0"/>
      </w:pPr>
      <w:r>
        <w:tab/>
        <w:t>3.</w:t>
      </w:r>
      <w:r>
        <w:tab/>
        <w:t>OCA’s Position</w:t>
      </w:r>
      <w:r>
        <w:tab/>
        <w:t>2</w:t>
      </w:r>
      <w:r w:rsidR="009E1133">
        <w:t>0</w:t>
      </w:r>
    </w:p>
    <w:p w:rsidR="009E400A" w:rsidRDefault="009E400A" w:rsidP="009E400A">
      <w:pPr>
        <w:pStyle w:val="ListParagraph"/>
        <w:widowControl/>
        <w:tabs>
          <w:tab w:val="left" w:pos="720"/>
          <w:tab w:val="left" w:pos="1440"/>
          <w:tab w:val="left" w:pos="2160"/>
          <w:tab w:val="right" w:leader="dot" w:pos="9360"/>
        </w:tabs>
        <w:autoSpaceDE/>
        <w:autoSpaceDN/>
        <w:adjustRightInd/>
        <w:spacing w:line="360" w:lineRule="auto"/>
        <w:ind w:left="1440" w:hanging="720"/>
        <w:contextualSpacing w:val="0"/>
      </w:pPr>
      <w:r>
        <w:tab/>
        <w:t>4.</w:t>
      </w:r>
      <w:r>
        <w:tab/>
        <w:t xml:space="preserve">OSBA’s Position </w:t>
      </w:r>
      <w:r>
        <w:tab/>
        <w:t>21</w:t>
      </w:r>
    </w:p>
    <w:p w:rsidR="009E400A" w:rsidRDefault="009E400A" w:rsidP="009E400A">
      <w:pPr>
        <w:pStyle w:val="ListParagraph"/>
        <w:widowControl/>
        <w:tabs>
          <w:tab w:val="left" w:pos="720"/>
          <w:tab w:val="left" w:pos="1440"/>
          <w:tab w:val="left" w:pos="2160"/>
          <w:tab w:val="right" w:leader="dot" w:pos="9360"/>
        </w:tabs>
        <w:autoSpaceDE/>
        <w:autoSpaceDN/>
        <w:adjustRightInd/>
        <w:spacing w:line="360" w:lineRule="auto"/>
        <w:ind w:left="1440" w:hanging="720"/>
        <w:contextualSpacing w:val="0"/>
      </w:pPr>
      <w:r>
        <w:tab/>
        <w:t>5.</w:t>
      </w:r>
      <w:r>
        <w:tab/>
        <w:t>Customer Promotional Materials Summary</w:t>
      </w:r>
      <w:r>
        <w:tab/>
        <w:t>21</w:t>
      </w:r>
    </w:p>
    <w:p w:rsidR="00B430D4" w:rsidRDefault="00B430D4" w:rsidP="009E400A">
      <w:pPr>
        <w:pStyle w:val="ListParagraph"/>
        <w:widowControl/>
        <w:tabs>
          <w:tab w:val="left" w:pos="720"/>
          <w:tab w:val="left" w:pos="1440"/>
          <w:tab w:val="left" w:pos="2160"/>
          <w:tab w:val="right" w:leader="dot" w:pos="9360"/>
        </w:tabs>
        <w:autoSpaceDE/>
        <w:autoSpaceDN/>
        <w:adjustRightInd/>
        <w:spacing w:line="360" w:lineRule="auto"/>
        <w:ind w:left="1440" w:hanging="720"/>
        <w:contextualSpacing w:val="0"/>
      </w:pPr>
    </w:p>
    <w:p w:rsidR="009E1133" w:rsidRDefault="009E1133" w:rsidP="009E400A">
      <w:pPr>
        <w:pStyle w:val="ListParagraph"/>
        <w:widowControl/>
        <w:tabs>
          <w:tab w:val="left" w:pos="720"/>
          <w:tab w:val="left" w:pos="1440"/>
          <w:tab w:val="left" w:pos="2160"/>
          <w:tab w:val="right" w:leader="dot" w:pos="9360"/>
        </w:tabs>
        <w:autoSpaceDE/>
        <w:autoSpaceDN/>
        <w:adjustRightInd/>
        <w:spacing w:line="360" w:lineRule="auto"/>
        <w:ind w:left="1440" w:hanging="720"/>
        <w:contextualSpacing w:val="0"/>
      </w:pPr>
    </w:p>
    <w:p w:rsidR="009E400A" w:rsidRDefault="009E1133" w:rsidP="009E400A">
      <w:pPr>
        <w:pStyle w:val="ListParagraph"/>
        <w:widowControl/>
        <w:tabs>
          <w:tab w:val="left" w:pos="720"/>
          <w:tab w:val="left" w:pos="1440"/>
          <w:tab w:val="left" w:pos="2160"/>
          <w:tab w:val="right" w:leader="dot" w:pos="9360"/>
        </w:tabs>
        <w:autoSpaceDE/>
        <w:autoSpaceDN/>
        <w:adjustRightInd/>
        <w:spacing w:line="360" w:lineRule="auto"/>
        <w:ind w:left="1440" w:hanging="720"/>
        <w:contextualSpacing w:val="0"/>
      </w:pPr>
      <w:r>
        <w:t>H</w:t>
      </w:r>
      <w:r w:rsidR="009E400A">
        <w:t>.</w:t>
      </w:r>
      <w:r w:rsidR="009E400A">
        <w:tab/>
        <w:t xml:space="preserve">MLX Project Analysis </w:t>
      </w:r>
      <w:r w:rsidR="009E400A">
        <w:tab/>
        <w:t>2</w:t>
      </w:r>
      <w:r>
        <w:t>1</w:t>
      </w:r>
    </w:p>
    <w:p w:rsidR="009E400A" w:rsidRDefault="009E400A" w:rsidP="009E400A">
      <w:pPr>
        <w:pStyle w:val="ListParagraph"/>
        <w:widowControl/>
        <w:tabs>
          <w:tab w:val="left" w:pos="720"/>
          <w:tab w:val="left" w:pos="1440"/>
          <w:tab w:val="left" w:pos="2160"/>
          <w:tab w:val="right" w:leader="dot" w:pos="9360"/>
        </w:tabs>
        <w:autoSpaceDE/>
        <w:autoSpaceDN/>
        <w:adjustRightInd/>
        <w:spacing w:line="360" w:lineRule="auto"/>
        <w:ind w:left="1440" w:hanging="720"/>
        <w:contextualSpacing w:val="0"/>
      </w:pPr>
      <w:r>
        <w:tab/>
        <w:t>1.</w:t>
      </w:r>
      <w:r>
        <w:tab/>
        <w:t xml:space="preserve">Peoples’ Position </w:t>
      </w:r>
      <w:r>
        <w:tab/>
        <w:t>2</w:t>
      </w:r>
      <w:r w:rsidR="009E1133">
        <w:t>1</w:t>
      </w:r>
    </w:p>
    <w:p w:rsidR="009E400A" w:rsidRDefault="009E400A" w:rsidP="009E400A">
      <w:pPr>
        <w:pStyle w:val="ListParagraph"/>
        <w:widowControl/>
        <w:tabs>
          <w:tab w:val="left" w:pos="720"/>
          <w:tab w:val="left" w:pos="1440"/>
          <w:tab w:val="left" w:pos="2160"/>
          <w:tab w:val="right" w:leader="dot" w:pos="9360"/>
        </w:tabs>
        <w:autoSpaceDE/>
        <w:autoSpaceDN/>
        <w:adjustRightInd/>
        <w:spacing w:line="360" w:lineRule="auto"/>
        <w:ind w:left="1440" w:hanging="720"/>
        <w:contextualSpacing w:val="0"/>
      </w:pPr>
      <w:r>
        <w:tab/>
        <w:t>2.</w:t>
      </w:r>
      <w:r>
        <w:tab/>
        <w:t xml:space="preserve">I&amp;E’s Position </w:t>
      </w:r>
      <w:r>
        <w:tab/>
        <w:t>23</w:t>
      </w:r>
    </w:p>
    <w:p w:rsidR="000D7148" w:rsidRDefault="000D7148" w:rsidP="009E400A">
      <w:pPr>
        <w:pStyle w:val="ListParagraph"/>
        <w:widowControl/>
        <w:tabs>
          <w:tab w:val="left" w:pos="720"/>
          <w:tab w:val="left" w:pos="1440"/>
          <w:tab w:val="left" w:pos="2160"/>
          <w:tab w:val="right" w:leader="dot" w:pos="9360"/>
        </w:tabs>
        <w:autoSpaceDE/>
        <w:autoSpaceDN/>
        <w:adjustRightInd/>
        <w:spacing w:line="360" w:lineRule="auto"/>
        <w:ind w:left="1440" w:hanging="720"/>
        <w:contextualSpacing w:val="0"/>
      </w:pPr>
      <w:r>
        <w:tab/>
        <w:t>3.</w:t>
      </w:r>
      <w:r>
        <w:tab/>
        <w:t xml:space="preserve">OCA’s Position </w:t>
      </w:r>
      <w:r>
        <w:tab/>
        <w:t>2</w:t>
      </w:r>
      <w:r w:rsidR="009E1133">
        <w:t>4</w:t>
      </w:r>
    </w:p>
    <w:p w:rsidR="000D7148" w:rsidRDefault="000D7148" w:rsidP="009E400A">
      <w:pPr>
        <w:pStyle w:val="ListParagraph"/>
        <w:widowControl/>
        <w:tabs>
          <w:tab w:val="left" w:pos="720"/>
          <w:tab w:val="left" w:pos="1440"/>
          <w:tab w:val="left" w:pos="2160"/>
          <w:tab w:val="right" w:leader="dot" w:pos="9360"/>
        </w:tabs>
        <w:autoSpaceDE/>
        <w:autoSpaceDN/>
        <w:adjustRightInd/>
        <w:spacing w:line="360" w:lineRule="auto"/>
        <w:ind w:left="1440" w:hanging="720"/>
        <w:contextualSpacing w:val="0"/>
      </w:pPr>
      <w:r>
        <w:tab/>
        <w:t>4.</w:t>
      </w:r>
      <w:r>
        <w:tab/>
        <w:t xml:space="preserve">OSBA’s Position </w:t>
      </w:r>
      <w:r>
        <w:tab/>
        <w:t>25</w:t>
      </w:r>
    </w:p>
    <w:p w:rsidR="000D7148" w:rsidRDefault="009E1133" w:rsidP="009E400A">
      <w:pPr>
        <w:pStyle w:val="ListParagraph"/>
        <w:widowControl/>
        <w:tabs>
          <w:tab w:val="left" w:pos="720"/>
          <w:tab w:val="left" w:pos="1440"/>
          <w:tab w:val="left" w:pos="2160"/>
          <w:tab w:val="right" w:leader="dot" w:pos="9360"/>
        </w:tabs>
        <w:autoSpaceDE/>
        <w:autoSpaceDN/>
        <w:adjustRightInd/>
        <w:spacing w:line="360" w:lineRule="auto"/>
        <w:ind w:left="1440" w:hanging="720"/>
        <w:contextualSpacing w:val="0"/>
      </w:pPr>
      <w:r>
        <w:t>I</w:t>
      </w:r>
      <w:r w:rsidR="000D7148">
        <w:t>.</w:t>
      </w:r>
      <w:r w:rsidR="000D7148">
        <w:tab/>
        <w:t xml:space="preserve">MLX Project Analysis Summary </w:t>
      </w:r>
      <w:r w:rsidR="000D7148">
        <w:tab/>
        <w:t>2</w:t>
      </w:r>
      <w:r>
        <w:t>5</w:t>
      </w:r>
    </w:p>
    <w:p w:rsidR="000D7148" w:rsidRDefault="009E1133" w:rsidP="009E400A">
      <w:pPr>
        <w:pStyle w:val="ListParagraph"/>
        <w:widowControl/>
        <w:tabs>
          <w:tab w:val="left" w:pos="720"/>
          <w:tab w:val="left" w:pos="1440"/>
          <w:tab w:val="left" w:pos="2160"/>
          <w:tab w:val="right" w:leader="dot" w:pos="9360"/>
        </w:tabs>
        <w:autoSpaceDE/>
        <w:autoSpaceDN/>
        <w:adjustRightInd/>
        <w:spacing w:line="360" w:lineRule="auto"/>
        <w:ind w:left="1440" w:hanging="720"/>
        <w:contextualSpacing w:val="0"/>
      </w:pPr>
      <w:r>
        <w:t>J</w:t>
      </w:r>
      <w:r w:rsidR="000D7148">
        <w:t>.</w:t>
      </w:r>
      <w:r w:rsidR="000D7148">
        <w:tab/>
        <w:t>Customer Service Lines</w:t>
      </w:r>
      <w:r w:rsidR="000D7148">
        <w:tab/>
        <w:t>2</w:t>
      </w:r>
      <w:r>
        <w:t>6</w:t>
      </w:r>
    </w:p>
    <w:p w:rsidR="000D7148" w:rsidRDefault="000D7148" w:rsidP="009E400A">
      <w:pPr>
        <w:pStyle w:val="ListParagraph"/>
        <w:widowControl/>
        <w:tabs>
          <w:tab w:val="left" w:pos="720"/>
          <w:tab w:val="left" w:pos="1440"/>
          <w:tab w:val="left" w:pos="2160"/>
          <w:tab w:val="right" w:leader="dot" w:pos="9360"/>
        </w:tabs>
        <w:autoSpaceDE/>
        <w:autoSpaceDN/>
        <w:adjustRightInd/>
        <w:spacing w:line="360" w:lineRule="auto"/>
        <w:ind w:left="1440" w:hanging="720"/>
        <w:contextualSpacing w:val="0"/>
      </w:pPr>
      <w:r>
        <w:tab/>
        <w:t>1.</w:t>
      </w:r>
      <w:r>
        <w:tab/>
        <w:t xml:space="preserve">Peoples’ Position </w:t>
      </w:r>
      <w:r>
        <w:tab/>
        <w:t>2</w:t>
      </w:r>
      <w:r w:rsidR="009E1133">
        <w:t>6</w:t>
      </w:r>
    </w:p>
    <w:p w:rsidR="000D7148" w:rsidRDefault="000D7148" w:rsidP="009E400A">
      <w:pPr>
        <w:pStyle w:val="ListParagraph"/>
        <w:widowControl/>
        <w:tabs>
          <w:tab w:val="left" w:pos="720"/>
          <w:tab w:val="left" w:pos="1440"/>
          <w:tab w:val="left" w:pos="2160"/>
          <w:tab w:val="right" w:leader="dot" w:pos="9360"/>
        </w:tabs>
        <w:autoSpaceDE/>
        <w:autoSpaceDN/>
        <w:adjustRightInd/>
        <w:spacing w:line="360" w:lineRule="auto"/>
        <w:ind w:left="1440" w:hanging="720"/>
        <w:contextualSpacing w:val="0"/>
      </w:pPr>
      <w:r>
        <w:tab/>
        <w:t>2.</w:t>
      </w:r>
      <w:r>
        <w:tab/>
        <w:t xml:space="preserve">I&amp;E’s Position </w:t>
      </w:r>
      <w:r>
        <w:tab/>
        <w:t>28</w:t>
      </w:r>
    </w:p>
    <w:p w:rsidR="000D7148" w:rsidRDefault="000D7148" w:rsidP="009E400A">
      <w:pPr>
        <w:pStyle w:val="ListParagraph"/>
        <w:widowControl/>
        <w:tabs>
          <w:tab w:val="left" w:pos="720"/>
          <w:tab w:val="left" w:pos="1440"/>
          <w:tab w:val="left" w:pos="2160"/>
          <w:tab w:val="right" w:leader="dot" w:pos="9360"/>
        </w:tabs>
        <w:autoSpaceDE/>
        <w:autoSpaceDN/>
        <w:adjustRightInd/>
        <w:spacing w:line="360" w:lineRule="auto"/>
        <w:ind w:left="1440" w:hanging="720"/>
        <w:contextualSpacing w:val="0"/>
      </w:pPr>
      <w:r>
        <w:tab/>
        <w:t>3.</w:t>
      </w:r>
      <w:r>
        <w:tab/>
        <w:t xml:space="preserve">OCA’s Position </w:t>
      </w:r>
      <w:r>
        <w:tab/>
        <w:t>2</w:t>
      </w:r>
      <w:r w:rsidR="009E1133">
        <w:t>8</w:t>
      </w:r>
    </w:p>
    <w:p w:rsidR="000D7148" w:rsidRDefault="000D7148" w:rsidP="009E400A">
      <w:pPr>
        <w:pStyle w:val="ListParagraph"/>
        <w:widowControl/>
        <w:tabs>
          <w:tab w:val="left" w:pos="720"/>
          <w:tab w:val="left" w:pos="1440"/>
          <w:tab w:val="left" w:pos="2160"/>
          <w:tab w:val="right" w:leader="dot" w:pos="9360"/>
        </w:tabs>
        <w:autoSpaceDE/>
        <w:autoSpaceDN/>
        <w:adjustRightInd/>
        <w:spacing w:line="360" w:lineRule="auto"/>
        <w:ind w:left="1440" w:hanging="720"/>
        <w:contextualSpacing w:val="0"/>
      </w:pPr>
      <w:r>
        <w:tab/>
        <w:t>4.</w:t>
      </w:r>
      <w:r>
        <w:tab/>
        <w:t xml:space="preserve">OSBA’s Position </w:t>
      </w:r>
      <w:r>
        <w:tab/>
        <w:t>2</w:t>
      </w:r>
      <w:r w:rsidR="009E1133">
        <w:t>8</w:t>
      </w:r>
    </w:p>
    <w:p w:rsidR="000D7148" w:rsidRDefault="000D7148" w:rsidP="009E400A">
      <w:pPr>
        <w:pStyle w:val="ListParagraph"/>
        <w:widowControl/>
        <w:tabs>
          <w:tab w:val="left" w:pos="720"/>
          <w:tab w:val="left" w:pos="1440"/>
          <w:tab w:val="left" w:pos="2160"/>
          <w:tab w:val="right" w:leader="dot" w:pos="9360"/>
        </w:tabs>
        <w:autoSpaceDE/>
        <w:autoSpaceDN/>
        <w:adjustRightInd/>
        <w:spacing w:line="360" w:lineRule="auto"/>
        <w:ind w:left="1440" w:hanging="720"/>
        <w:contextualSpacing w:val="0"/>
      </w:pPr>
      <w:r>
        <w:tab/>
        <w:t>5.</w:t>
      </w:r>
      <w:r>
        <w:tab/>
        <w:t>Customer Service Lines Summary</w:t>
      </w:r>
      <w:r>
        <w:tab/>
        <w:t>2</w:t>
      </w:r>
      <w:r w:rsidR="009E1133">
        <w:t>8</w:t>
      </w:r>
    </w:p>
    <w:p w:rsidR="000D7148" w:rsidRDefault="009E1133" w:rsidP="000D7148">
      <w:pPr>
        <w:pStyle w:val="ListParagraph"/>
        <w:widowControl/>
        <w:tabs>
          <w:tab w:val="left" w:pos="720"/>
          <w:tab w:val="left" w:pos="1440"/>
          <w:tab w:val="left" w:pos="2070"/>
          <w:tab w:val="right" w:leader="dot" w:pos="9360"/>
        </w:tabs>
        <w:autoSpaceDE/>
        <w:autoSpaceDN/>
        <w:adjustRightInd/>
        <w:spacing w:line="360" w:lineRule="auto"/>
        <w:ind w:left="1440" w:hanging="720"/>
        <w:contextualSpacing w:val="0"/>
      </w:pPr>
      <w:r>
        <w:t>K</w:t>
      </w:r>
      <w:r w:rsidR="000D7148">
        <w:t>.</w:t>
      </w:r>
      <w:r w:rsidR="000D7148">
        <w:tab/>
        <w:t xml:space="preserve">Tariff </w:t>
      </w:r>
      <w:r w:rsidR="000D7148">
        <w:tab/>
      </w:r>
      <w:r w:rsidR="000D7148">
        <w:tab/>
      </w:r>
      <w:r>
        <w:t>29</w:t>
      </w:r>
    </w:p>
    <w:p w:rsidR="000D7148" w:rsidRDefault="000D7148" w:rsidP="000D7148">
      <w:pPr>
        <w:pStyle w:val="ListParagraph"/>
        <w:widowControl/>
        <w:tabs>
          <w:tab w:val="left" w:pos="720"/>
          <w:tab w:val="left" w:pos="1440"/>
          <w:tab w:val="left" w:pos="2070"/>
          <w:tab w:val="right" w:leader="dot" w:pos="9360"/>
        </w:tabs>
        <w:autoSpaceDE/>
        <w:autoSpaceDN/>
        <w:adjustRightInd/>
        <w:spacing w:line="360" w:lineRule="auto"/>
        <w:ind w:left="1440" w:hanging="720"/>
        <w:contextualSpacing w:val="0"/>
      </w:pPr>
      <w:r>
        <w:tab/>
        <w:t>1.</w:t>
      </w:r>
      <w:r>
        <w:tab/>
        <w:t>Peoples’ Position</w:t>
      </w:r>
      <w:r>
        <w:tab/>
      </w:r>
      <w:r w:rsidR="00170BB6">
        <w:t>30</w:t>
      </w:r>
    </w:p>
    <w:p w:rsidR="000D7148" w:rsidRDefault="000D7148" w:rsidP="000D7148">
      <w:pPr>
        <w:pStyle w:val="ListParagraph"/>
        <w:widowControl/>
        <w:tabs>
          <w:tab w:val="left" w:pos="720"/>
          <w:tab w:val="left" w:pos="1440"/>
          <w:tab w:val="left" w:pos="2070"/>
          <w:tab w:val="right" w:leader="dot" w:pos="9360"/>
        </w:tabs>
        <w:autoSpaceDE/>
        <w:autoSpaceDN/>
        <w:adjustRightInd/>
        <w:spacing w:line="360" w:lineRule="auto"/>
        <w:ind w:left="1440" w:hanging="720"/>
        <w:contextualSpacing w:val="0"/>
      </w:pPr>
      <w:r>
        <w:tab/>
        <w:t>2.</w:t>
      </w:r>
      <w:r>
        <w:tab/>
        <w:t>I&amp;E’s Position</w:t>
      </w:r>
      <w:r>
        <w:tab/>
        <w:t>30</w:t>
      </w:r>
    </w:p>
    <w:p w:rsidR="000D7148" w:rsidRDefault="000D7148" w:rsidP="000D7148">
      <w:pPr>
        <w:pStyle w:val="ListParagraph"/>
        <w:widowControl/>
        <w:tabs>
          <w:tab w:val="left" w:pos="720"/>
          <w:tab w:val="left" w:pos="1440"/>
          <w:tab w:val="left" w:pos="2070"/>
          <w:tab w:val="right" w:leader="dot" w:pos="9360"/>
        </w:tabs>
        <w:autoSpaceDE/>
        <w:autoSpaceDN/>
        <w:adjustRightInd/>
        <w:spacing w:line="360" w:lineRule="auto"/>
        <w:ind w:left="1440" w:hanging="720"/>
        <w:contextualSpacing w:val="0"/>
      </w:pPr>
      <w:r>
        <w:tab/>
        <w:t>3.</w:t>
      </w:r>
      <w:r>
        <w:tab/>
        <w:t>OCA’s Position</w:t>
      </w:r>
      <w:r>
        <w:tab/>
        <w:t>30</w:t>
      </w:r>
    </w:p>
    <w:p w:rsidR="000D7148" w:rsidRDefault="000D7148" w:rsidP="000D7148">
      <w:pPr>
        <w:pStyle w:val="ListParagraph"/>
        <w:widowControl/>
        <w:tabs>
          <w:tab w:val="left" w:pos="720"/>
          <w:tab w:val="left" w:pos="1440"/>
          <w:tab w:val="left" w:pos="2070"/>
          <w:tab w:val="right" w:leader="dot" w:pos="9360"/>
        </w:tabs>
        <w:autoSpaceDE/>
        <w:autoSpaceDN/>
        <w:adjustRightInd/>
        <w:spacing w:line="360" w:lineRule="auto"/>
        <w:ind w:left="1440" w:hanging="720"/>
        <w:contextualSpacing w:val="0"/>
      </w:pPr>
      <w:r>
        <w:tab/>
        <w:t>4.</w:t>
      </w:r>
      <w:r>
        <w:tab/>
        <w:t>OSBA’s Position</w:t>
      </w:r>
      <w:r>
        <w:tab/>
        <w:t>30</w:t>
      </w:r>
    </w:p>
    <w:p w:rsidR="000D7148" w:rsidRDefault="000D7148" w:rsidP="000D7148">
      <w:pPr>
        <w:pStyle w:val="ListParagraph"/>
        <w:widowControl/>
        <w:tabs>
          <w:tab w:val="left" w:pos="720"/>
          <w:tab w:val="left" w:pos="1440"/>
          <w:tab w:val="left" w:pos="2070"/>
          <w:tab w:val="right" w:leader="dot" w:pos="9360"/>
        </w:tabs>
        <w:autoSpaceDE/>
        <w:autoSpaceDN/>
        <w:adjustRightInd/>
        <w:spacing w:line="360" w:lineRule="auto"/>
        <w:ind w:left="1440" w:hanging="720"/>
        <w:contextualSpacing w:val="0"/>
      </w:pPr>
      <w:r>
        <w:tab/>
        <w:t>5.</w:t>
      </w:r>
      <w:r>
        <w:tab/>
        <w:t>Tariff Summary</w:t>
      </w:r>
      <w:r>
        <w:tab/>
        <w:t>30</w:t>
      </w:r>
    </w:p>
    <w:p w:rsidR="000D7148" w:rsidRDefault="009E1133" w:rsidP="000D7148">
      <w:pPr>
        <w:pStyle w:val="ListParagraph"/>
        <w:widowControl/>
        <w:tabs>
          <w:tab w:val="left" w:pos="720"/>
          <w:tab w:val="left" w:pos="1440"/>
          <w:tab w:val="left" w:pos="2070"/>
          <w:tab w:val="right" w:leader="dot" w:pos="9360"/>
        </w:tabs>
        <w:autoSpaceDE/>
        <w:autoSpaceDN/>
        <w:adjustRightInd/>
        <w:spacing w:line="360" w:lineRule="auto"/>
        <w:ind w:left="1440" w:hanging="720"/>
        <w:contextualSpacing w:val="0"/>
      </w:pPr>
      <w:r>
        <w:t>L</w:t>
      </w:r>
      <w:r w:rsidR="000D7148">
        <w:t>.</w:t>
      </w:r>
      <w:r w:rsidR="000D7148">
        <w:tab/>
        <w:t>Summary</w:t>
      </w:r>
      <w:r w:rsidR="000D7148">
        <w:tab/>
        <w:t>3</w:t>
      </w:r>
      <w:r>
        <w:t>0</w:t>
      </w:r>
    </w:p>
    <w:p w:rsidR="000D7148" w:rsidRDefault="009E1133" w:rsidP="000D7148">
      <w:pPr>
        <w:pStyle w:val="ListParagraph"/>
        <w:widowControl/>
        <w:tabs>
          <w:tab w:val="left" w:pos="720"/>
          <w:tab w:val="left" w:pos="1440"/>
          <w:tab w:val="left" w:pos="2070"/>
          <w:tab w:val="right" w:leader="dot" w:pos="9360"/>
        </w:tabs>
        <w:autoSpaceDE/>
        <w:autoSpaceDN/>
        <w:adjustRightInd/>
        <w:spacing w:line="360" w:lineRule="auto"/>
        <w:ind w:left="1440" w:hanging="720"/>
        <w:contextualSpacing w:val="0"/>
      </w:pPr>
      <w:r>
        <w:t>M</w:t>
      </w:r>
      <w:r w:rsidR="000D7148">
        <w:t>.</w:t>
      </w:r>
      <w:r w:rsidR="000D7148">
        <w:tab/>
      </w:r>
      <w:r w:rsidR="009E5DA7">
        <w:t xml:space="preserve">The </w:t>
      </w:r>
      <w:r w:rsidR="000D7148">
        <w:t>Public Interest</w:t>
      </w:r>
      <w:r w:rsidR="000D7148">
        <w:tab/>
        <w:t>32</w:t>
      </w:r>
    </w:p>
    <w:p w:rsidR="000D7148" w:rsidRDefault="009E1133" w:rsidP="000D7148">
      <w:pPr>
        <w:pStyle w:val="ListParagraph"/>
        <w:widowControl/>
        <w:tabs>
          <w:tab w:val="left" w:pos="720"/>
          <w:tab w:val="left" w:pos="1440"/>
          <w:tab w:val="left" w:pos="2070"/>
          <w:tab w:val="right" w:leader="dot" w:pos="9360"/>
        </w:tabs>
        <w:autoSpaceDE/>
        <w:autoSpaceDN/>
        <w:adjustRightInd/>
        <w:spacing w:line="360" w:lineRule="auto"/>
        <w:ind w:left="1440" w:hanging="720"/>
        <w:contextualSpacing w:val="0"/>
      </w:pPr>
      <w:r>
        <w:t>N</w:t>
      </w:r>
      <w:r w:rsidR="000D7148">
        <w:t>.</w:t>
      </w:r>
      <w:r w:rsidR="000D7148">
        <w:tab/>
        <w:t>Conclusion</w:t>
      </w:r>
      <w:r w:rsidR="000D7148">
        <w:tab/>
        <w:t>3</w:t>
      </w:r>
      <w:r>
        <w:t>4</w:t>
      </w:r>
    </w:p>
    <w:p w:rsidR="000D7148" w:rsidRDefault="000D7148" w:rsidP="000D7148">
      <w:pPr>
        <w:pStyle w:val="ListParagraph"/>
        <w:widowControl/>
        <w:tabs>
          <w:tab w:val="left" w:pos="720"/>
          <w:tab w:val="left" w:pos="1440"/>
          <w:tab w:val="left" w:pos="2070"/>
          <w:tab w:val="right" w:leader="dot" w:pos="9360"/>
        </w:tabs>
        <w:autoSpaceDE/>
        <w:autoSpaceDN/>
        <w:adjustRightInd/>
        <w:ind w:left="1440" w:hanging="720"/>
        <w:contextualSpacing w:val="0"/>
      </w:pPr>
    </w:p>
    <w:p w:rsidR="000D7148" w:rsidRPr="003F5ED7" w:rsidRDefault="000D7148" w:rsidP="000D7148">
      <w:pPr>
        <w:pStyle w:val="ListParagraph"/>
        <w:widowControl/>
        <w:tabs>
          <w:tab w:val="left" w:pos="720"/>
          <w:tab w:val="left" w:pos="1440"/>
          <w:tab w:val="left" w:pos="2070"/>
          <w:tab w:val="right" w:leader="dot" w:pos="9360"/>
        </w:tabs>
        <w:autoSpaceDE/>
        <w:autoSpaceDN/>
        <w:adjustRightInd/>
        <w:spacing w:line="360" w:lineRule="auto"/>
        <w:ind w:left="1440" w:hanging="1440"/>
        <w:contextualSpacing w:val="0"/>
      </w:pPr>
      <w:r>
        <w:t>IV.</w:t>
      </w:r>
      <w:r>
        <w:tab/>
        <w:t>CONCLUSIONS OF LAW</w:t>
      </w:r>
      <w:r>
        <w:tab/>
        <w:t>34</w:t>
      </w:r>
    </w:p>
    <w:p w:rsidR="009E1171" w:rsidRPr="003F5ED7" w:rsidRDefault="009E1171" w:rsidP="009E1171">
      <w:pPr>
        <w:pStyle w:val="ListParagraph"/>
        <w:tabs>
          <w:tab w:val="left" w:pos="720"/>
          <w:tab w:val="left" w:pos="1440"/>
          <w:tab w:val="right" w:leader="dot" w:pos="9360"/>
        </w:tabs>
        <w:ind w:left="1440"/>
      </w:pPr>
    </w:p>
    <w:p w:rsidR="009E1171" w:rsidRDefault="009E1171" w:rsidP="000D7148">
      <w:pPr>
        <w:tabs>
          <w:tab w:val="left" w:pos="720"/>
          <w:tab w:val="left" w:pos="1440"/>
          <w:tab w:val="right" w:leader="dot" w:pos="9360"/>
        </w:tabs>
      </w:pPr>
      <w:r w:rsidRPr="003F5ED7">
        <w:t>V.</w:t>
      </w:r>
      <w:r w:rsidRPr="003F5ED7">
        <w:tab/>
      </w:r>
      <w:r w:rsidR="000D7148">
        <w:t>ORDER</w:t>
      </w:r>
      <w:r w:rsidR="000D7148">
        <w:tab/>
        <w:t>35</w:t>
      </w:r>
    </w:p>
    <w:p w:rsidR="009E1171" w:rsidRPr="003F5ED7" w:rsidRDefault="009E1171" w:rsidP="009E1171">
      <w:pPr>
        <w:tabs>
          <w:tab w:val="left" w:pos="720"/>
          <w:tab w:val="left" w:pos="1440"/>
          <w:tab w:val="left" w:pos="2160"/>
          <w:tab w:val="right" w:leader="dot" w:pos="9360"/>
        </w:tabs>
      </w:pPr>
    </w:p>
    <w:p w:rsidR="00C83DF8" w:rsidRDefault="009E1171" w:rsidP="000D7148">
      <w:pPr>
        <w:tabs>
          <w:tab w:val="left" w:pos="720"/>
          <w:tab w:val="left" w:pos="1440"/>
          <w:tab w:val="right" w:leader="dot" w:pos="9360"/>
        </w:tabs>
        <w:rPr>
          <w:b/>
        </w:rPr>
        <w:sectPr w:rsidR="00C83DF8" w:rsidSect="00ED124F">
          <w:footerReference w:type="first" r:id="rId10"/>
          <w:pgSz w:w="12240" w:h="15840" w:code="1"/>
          <w:pgMar w:top="1440" w:right="1440" w:bottom="1440" w:left="1440" w:header="720" w:footer="720" w:gutter="0"/>
          <w:pgNumType w:fmt="lowerRoman" w:start="1"/>
          <w:cols w:space="720"/>
          <w:titlePg/>
          <w:docGrid w:linePitch="360"/>
        </w:sectPr>
      </w:pPr>
      <w:r w:rsidRPr="003F5ED7">
        <w:tab/>
      </w:r>
    </w:p>
    <w:p w:rsidR="00DA64AA" w:rsidRDefault="00DA64AA" w:rsidP="004B1FD7">
      <w:pPr>
        <w:pStyle w:val="Heading1"/>
        <w:numPr>
          <w:ilvl w:val="0"/>
          <w:numId w:val="0"/>
        </w:numPr>
        <w:spacing w:after="0" w:line="360" w:lineRule="auto"/>
        <w:ind w:left="720" w:hanging="720"/>
        <w:jc w:val="center"/>
        <w:rPr>
          <w:b w:val="0"/>
          <w:szCs w:val="24"/>
        </w:rPr>
      </w:pPr>
      <w:r w:rsidRPr="00DA64AA">
        <w:rPr>
          <w:b w:val="0"/>
          <w:szCs w:val="24"/>
        </w:rPr>
        <w:t>INTRODUCTION</w:t>
      </w:r>
    </w:p>
    <w:p w:rsidR="00DA64AA" w:rsidRDefault="00DA64AA" w:rsidP="00DA64AA">
      <w:pPr>
        <w:pStyle w:val="BodyText2"/>
        <w:spacing w:line="360" w:lineRule="auto"/>
        <w:jc w:val="left"/>
      </w:pPr>
    </w:p>
    <w:p w:rsidR="00DA64AA" w:rsidRPr="00DA64AA" w:rsidRDefault="00DA64AA" w:rsidP="00DA64AA">
      <w:pPr>
        <w:pStyle w:val="BodyText2"/>
        <w:spacing w:line="360" w:lineRule="auto"/>
        <w:jc w:val="left"/>
      </w:pPr>
      <w:r>
        <w:tab/>
        <w:t>This Recommended Decision approves a settlement of all Parties to approve a five-year pilot Rate MLX for customers who wish to convert to natural gas.  The Rate MLX program provides for a higher delivery rate for customers in a particular project area.  It replaces the existing Rider SET program which provided for a fixed monthly fee to extend gas service.</w:t>
      </w:r>
      <w:r>
        <w:tab/>
      </w:r>
    </w:p>
    <w:p w:rsidR="00DA64AA" w:rsidRDefault="00DA64AA" w:rsidP="004B1FD7">
      <w:pPr>
        <w:pStyle w:val="Heading1"/>
        <w:numPr>
          <w:ilvl w:val="0"/>
          <w:numId w:val="0"/>
        </w:numPr>
        <w:spacing w:after="0" w:line="360" w:lineRule="auto"/>
        <w:ind w:left="720" w:hanging="720"/>
        <w:jc w:val="center"/>
        <w:rPr>
          <w:b w:val="0"/>
          <w:szCs w:val="24"/>
          <w:u w:val="none"/>
        </w:rPr>
      </w:pPr>
    </w:p>
    <w:p w:rsidR="00B460B7" w:rsidRDefault="004907C8" w:rsidP="004B1FD7">
      <w:pPr>
        <w:pStyle w:val="Heading1"/>
        <w:numPr>
          <w:ilvl w:val="0"/>
          <w:numId w:val="0"/>
        </w:numPr>
        <w:spacing w:after="0" w:line="360" w:lineRule="auto"/>
        <w:ind w:left="720" w:hanging="720"/>
        <w:jc w:val="center"/>
        <w:rPr>
          <w:b w:val="0"/>
          <w:szCs w:val="24"/>
        </w:rPr>
      </w:pPr>
      <w:r w:rsidRPr="004907C8">
        <w:rPr>
          <w:b w:val="0"/>
          <w:szCs w:val="24"/>
          <w:u w:val="none"/>
        </w:rPr>
        <w:t>i.</w:t>
      </w:r>
      <w:r w:rsidRPr="004907C8">
        <w:rPr>
          <w:b w:val="0"/>
          <w:szCs w:val="24"/>
          <w:u w:val="none"/>
        </w:rPr>
        <w:tab/>
      </w:r>
      <w:r w:rsidR="002E3309" w:rsidRPr="004907C8">
        <w:rPr>
          <w:b w:val="0"/>
          <w:szCs w:val="24"/>
        </w:rPr>
        <w:t>HISTORY OF THE PROCEEDINGS</w:t>
      </w:r>
    </w:p>
    <w:p w:rsidR="004907C8" w:rsidRPr="004907C8" w:rsidRDefault="004907C8" w:rsidP="004907C8">
      <w:pPr>
        <w:pStyle w:val="BodyText2"/>
        <w:spacing w:line="360" w:lineRule="auto"/>
      </w:pPr>
    </w:p>
    <w:p w:rsidR="00B460B7" w:rsidRDefault="00480DA7" w:rsidP="00D9772F">
      <w:pPr>
        <w:pStyle w:val="BodyText2"/>
        <w:spacing w:line="360" w:lineRule="auto"/>
        <w:ind w:firstLine="1440"/>
        <w:jc w:val="left"/>
        <w:rPr>
          <w:rFonts w:cs="Times New Roman"/>
        </w:rPr>
      </w:pPr>
      <w:r>
        <w:rPr>
          <w:rFonts w:cs="Times New Roman"/>
        </w:rPr>
        <w:t>Peoples Natural Gas Company LLC (Peoples</w:t>
      </w:r>
      <w:r w:rsidR="00F27EAC">
        <w:rPr>
          <w:rFonts w:cs="Times New Roman"/>
        </w:rPr>
        <w:t xml:space="preserve"> Division</w:t>
      </w:r>
      <w:r>
        <w:rPr>
          <w:rFonts w:cs="Times New Roman"/>
        </w:rPr>
        <w:t>)</w:t>
      </w:r>
      <w:r w:rsidR="007A0AC9">
        <w:rPr>
          <w:rFonts w:cs="Times New Roman"/>
        </w:rPr>
        <w:t xml:space="preserve"> and </w:t>
      </w:r>
      <w:r>
        <w:rPr>
          <w:rFonts w:cs="Times New Roman"/>
        </w:rPr>
        <w:t xml:space="preserve">Peoples Natural Gas Company LLC </w:t>
      </w:r>
      <w:r>
        <w:t xml:space="preserve">– </w:t>
      </w:r>
      <w:r w:rsidRPr="00D30B17">
        <w:t>Equitable Division (Peoples-Equitable</w:t>
      </w:r>
      <w:r w:rsidR="00F27EAC">
        <w:t xml:space="preserve"> Division</w:t>
      </w:r>
      <w:r w:rsidRPr="00D30B17">
        <w:t>)</w:t>
      </w:r>
      <w:r w:rsidR="00F27EAC">
        <w:t xml:space="preserve"> (collectively the Company)</w:t>
      </w:r>
      <w:r w:rsidRPr="00D30B17">
        <w:t xml:space="preserve"> </w:t>
      </w:r>
      <w:r w:rsidR="00B460B7" w:rsidRPr="00D30B17">
        <w:rPr>
          <w:rFonts w:cs="Times New Roman"/>
        </w:rPr>
        <w:t>are natural gas d</w:t>
      </w:r>
      <w:r w:rsidR="00103357">
        <w:rPr>
          <w:rFonts w:cs="Times New Roman"/>
        </w:rPr>
        <w:t>istribution companies</w:t>
      </w:r>
      <w:r w:rsidR="00B864E5">
        <w:rPr>
          <w:rFonts w:cs="Times New Roman"/>
        </w:rPr>
        <w:t xml:space="preserve"> (NGDCs)</w:t>
      </w:r>
      <w:r w:rsidR="00103357">
        <w:rPr>
          <w:rFonts w:cs="Times New Roman"/>
        </w:rPr>
        <w:t xml:space="preserve"> </w:t>
      </w:r>
      <w:r w:rsidR="00B460B7" w:rsidRPr="00D30B17">
        <w:rPr>
          <w:rFonts w:cs="Times New Roman"/>
        </w:rPr>
        <w:t>subject to the</w:t>
      </w:r>
      <w:r w:rsidR="009D4197">
        <w:rPr>
          <w:rFonts w:cs="Times New Roman"/>
        </w:rPr>
        <w:t xml:space="preserve"> Pennsylvania Public Utility Commission’s (Co</w:t>
      </w:r>
      <w:r w:rsidR="00B460B7" w:rsidRPr="00D30B17">
        <w:rPr>
          <w:rFonts w:cs="Times New Roman"/>
        </w:rPr>
        <w:t>mmission</w:t>
      </w:r>
      <w:r w:rsidR="009D4197">
        <w:rPr>
          <w:rFonts w:cs="Times New Roman"/>
        </w:rPr>
        <w:t>)</w:t>
      </w:r>
      <w:r w:rsidR="00B460B7" w:rsidRPr="00D30B17">
        <w:rPr>
          <w:rFonts w:cs="Times New Roman"/>
        </w:rPr>
        <w:t xml:space="preserve"> regulatory jurisdiction.</w:t>
      </w:r>
      <w:r w:rsidR="00F27EAC">
        <w:rPr>
          <w:rFonts w:cs="Times New Roman"/>
        </w:rPr>
        <w:t xml:space="preserve">  Peoples Division and Peoples-Equitable Division are divisions of Peoples Natural Gas Company LLC.</w:t>
      </w:r>
      <w:r w:rsidR="00B460B7" w:rsidRPr="00D30B17">
        <w:rPr>
          <w:rFonts w:cs="Times New Roman"/>
        </w:rPr>
        <w:t xml:space="preserve">  </w:t>
      </w:r>
      <w:r w:rsidR="00B864E5">
        <w:rPr>
          <w:rFonts w:cs="Times New Roman"/>
        </w:rPr>
        <w:t>Peoples</w:t>
      </w:r>
      <w:r w:rsidR="00F27EAC">
        <w:rPr>
          <w:rFonts w:cs="Times New Roman"/>
        </w:rPr>
        <w:t xml:space="preserve"> Division</w:t>
      </w:r>
      <w:r w:rsidR="00B864E5">
        <w:rPr>
          <w:rFonts w:cs="Times New Roman"/>
        </w:rPr>
        <w:t xml:space="preserve"> and Peoples</w:t>
      </w:r>
      <w:r w:rsidR="00F27EAC">
        <w:rPr>
          <w:rFonts w:cs="Times New Roman"/>
        </w:rPr>
        <w:t>-</w:t>
      </w:r>
      <w:r w:rsidR="00B864E5">
        <w:rPr>
          <w:rFonts w:cs="Times New Roman"/>
        </w:rPr>
        <w:t>Equitable</w:t>
      </w:r>
      <w:r w:rsidR="00F27EAC">
        <w:rPr>
          <w:rFonts w:cs="Times New Roman"/>
        </w:rPr>
        <w:t xml:space="preserve"> Division</w:t>
      </w:r>
      <w:r w:rsidR="00B864E5">
        <w:rPr>
          <w:rFonts w:cs="Times New Roman"/>
        </w:rPr>
        <w:t xml:space="preserve"> </w:t>
      </w:r>
      <w:r w:rsidR="000043D6">
        <w:rPr>
          <w:rFonts w:cs="Times New Roman"/>
        </w:rPr>
        <w:t xml:space="preserve">provide </w:t>
      </w:r>
      <w:r w:rsidR="00B460B7" w:rsidRPr="00D30B17">
        <w:rPr>
          <w:rFonts w:cs="Times New Roman"/>
        </w:rPr>
        <w:t xml:space="preserve">natural gas distribution, supply and transportation service to approximately </w:t>
      </w:r>
      <w:r w:rsidR="00502C91">
        <w:rPr>
          <w:rFonts w:cs="Times New Roman"/>
        </w:rPr>
        <w:t>627,000</w:t>
      </w:r>
      <w:r w:rsidR="00B460B7" w:rsidRPr="00D30B17">
        <w:rPr>
          <w:rFonts w:cs="Times New Roman"/>
        </w:rPr>
        <w:t xml:space="preserve"> customers in </w:t>
      </w:r>
      <w:r w:rsidR="000043D6">
        <w:rPr>
          <w:rFonts w:cs="Times New Roman"/>
        </w:rPr>
        <w:t xml:space="preserve">western </w:t>
      </w:r>
      <w:r w:rsidR="00B460B7" w:rsidRPr="00D30B17">
        <w:rPr>
          <w:rFonts w:cs="Times New Roman"/>
        </w:rPr>
        <w:t>Pennsylvania</w:t>
      </w:r>
      <w:r w:rsidR="000043D6">
        <w:rPr>
          <w:rFonts w:cs="Times New Roman"/>
        </w:rPr>
        <w:t>.</w:t>
      </w:r>
      <w:r w:rsidR="007A0AC9">
        <w:rPr>
          <w:rFonts w:cs="Times New Roman"/>
        </w:rPr>
        <w:t xml:space="preserve">  Joint Petition, p. 2. </w:t>
      </w:r>
    </w:p>
    <w:p w:rsidR="00D9772F" w:rsidRDefault="00D9772F" w:rsidP="00D9772F">
      <w:pPr>
        <w:pStyle w:val="ListNumber"/>
        <w:numPr>
          <w:ilvl w:val="0"/>
          <w:numId w:val="0"/>
        </w:numPr>
        <w:spacing w:after="0" w:line="360" w:lineRule="auto"/>
        <w:ind w:left="720" w:firstLine="1440"/>
        <w:jc w:val="left"/>
        <w:rPr>
          <w:rFonts w:cs="Times New Roman"/>
        </w:rPr>
      </w:pPr>
    </w:p>
    <w:p w:rsidR="00974335" w:rsidRDefault="00B864E5" w:rsidP="00D9772F">
      <w:pPr>
        <w:pStyle w:val="ListNumber"/>
        <w:numPr>
          <w:ilvl w:val="0"/>
          <w:numId w:val="0"/>
        </w:numPr>
        <w:spacing w:after="0" w:line="360" w:lineRule="auto"/>
        <w:ind w:firstLine="1440"/>
        <w:jc w:val="left"/>
        <w:rPr>
          <w:rFonts w:cs="Times New Roman"/>
        </w:rPr>
      </w:pPr>
      <w:r>
        <w:rPr>
          <w:rFonts w:cs="Times New Roman"/>
        </w:rPr>
        <w:t xml:space="preserve">On April 29, 2016, Peoples Division filed Supplement No. 69 to Tariff Gas – Pa. P.U.C. No. 45 and Peoples-Equitable Division filed Supplement No. 38 to Tariff Gas – Pa. P.U.C. No. 46.  In these Supplements, </w:t>
      </w:r>
      <w:r w:rsidR="00F27EAC">
        <w:rPr>
          <w:rFonts w:cs="Times New Roman"/>
        </w:rPr>
        <w:t>the Company</w:t>
      </w:r>
      <w:r>
        <w:rPr>
          <w:rFonts w:cs="Times New Roman"/>
        </w:rPr>
        <w:t>, on behalf of both Divisions, proposed to replace its Service Expansion Program (Rider SET) with Rate MLX.  Rider</w:t>
      </w:r>
      <w:r w:rsidR="000B2115">
        <w:rPr>
          <w:rFonts w:cs="Times New Roman"/>
        </w:rPr>
        <w:t xml:space="preserve"> SET was designed to reduce barriers to customers for receiving gas service in areas where gas service is currently unavailable.  Rider SET allowed customers to make a fixed monthly payment of $55 as an alternative to lump sum Contributions in Aid of Construction (CIAC).</w:t>
      </w:r>
      <w:r w:rsidR="00C46EB9">
        <w:rPr>
          <w:rFonts w:cs="Times New Roman"/>
        </w:rPr>
        <w:t xml:space="preserve">  The term of the $55 payment could vary for each SET Project based upon the Project’s costs.</w:t>
      </w:r>
      <w:r w:rsidR="000B2115">
        <w:rPr>
          <w:rFonts w:cs="Times New Roman"/>
        </w:rPr>
        <w:t xml:space="preserve">  </w:t>
      </w:r>
      <w:r w:rsidR="00F27EAC">
        <w:rPr>
          <w:rFonts w:cs="Times New Roman"/>
        </w:rPr>
        <w:t>The Company</w:t>
      </w:r>
      <w:r w:rsidR="000B2115">
        <w:rPr>
          <w:rFonts w:cs="Times New Roman"/>
        </w:rPr>
        <w:t xml:space="preserve"> </w:t>
      </w:r>
      <w:r w:rsidR="009D4197">
        <w:rPr>
          <w:rFonts w:cs="Times New Roman"/>
        </w:rPr>
        <w:t xml:space="preserve">averred that </w:t>
      </w:r>
      <w:r w:rsidR="000B2115">
        <w:rPr>
          <w:rFonts w:cs="Times New Roman"/>
        </w:rPr>
        <w:t xml:space="preserve">its customers </w:t>
      </w:r>
      <w:r w:rsidR="007A0AC9">
        <w:rPr>
          <w:rFonts w:cs="Times New Roman"/>
        </w:rPr>
        <w:t>were</w:t>
      </w:r>
      <w:r w:rsidR="000B2115">
        <w:rPr>
          <w:rFonts w:cs="Times New Roman"/>
        </w:rPr>
        <w:t xml:space="preserve"> not receptive to paying the fixed $55 monthly fee and would prefer to pay for their share of pipeline expansion costs through higher delivery charges.  Rate MLX allows for customers to pay for system expansion costs through higher delivery charges.</w:t>
      </w:r>
    </w:p>
    <w:p w:rsidR="00AA6CEA" w:rsidRDefault="00AA6CEA" w:rsidP="00D9772F">
      <w:pPr>
        <w:pStyle w:val="ListNumber"/>
        <w:numPr>
          <w:ilvl w:val="0"/>
          <w:numId w:val="0"/>
        </w:numPr>
        <w:spacing w:after="0" w:line="360" w:lineRule="auto"/>
        <w:ind w:firstLine="1440"/>
        <w:jc w:val="left"/>
        <w:rPr>
          <w:rFonts w:cs="Times New Roman"/>
        </w:rPr>
      </w:pPr>
    </w:p>
    <w:p w:rsidR="000B2115" w:rsidRDefault="000B2115" w:rsidP="00AA6CEA">
      <w:pPr>
        <w:pStyle w:val="ListNumber"/>
        <w:numPr>
          <w:ilvl w:val="0"/>
          <w:numId w:val="0"/>
        </w:numPr>
        <w:spacing w:after="0" w:line="360" w:lineRule="auto"/>
        <w:ind w:firstLine="1440"/>
        <w:jc w:val="left"/>
      </w:pPr>
      <w:r>
        <w:rPr>
          <w:rFonts w:cs="Times New Roman"/>
        </w:rPr>
        <w:t>On May 16, 2016, the Office of Small Business Advocate (OSBA) filed a Notice of Appearance, Complaint and Public Statement.</w:t>
      </w:r>
      <w:r w:rsidR="00955823">
        <w:rPr>
          <w:rFonts w:cs="Times New Roman"/>
        </w:rPr>
        <w:t xml:space="preserve">  </w:t>
      </w:r>
      <w:r w:rsidR="00955823" w:rsidRPr="00955823">
        <w:t xml:space="preserve">The </w:t>
      </w:r>
      <w:r w:rsidR="007924D6">
        <w:t>C</w:t>
      </w:r>
      <w:r w:rsidR="00955823" w:rsidRPr="00955823">
        <w:t xml:space="preserve">omplaint in the Peoples Division proceeding was docketed at </w:t>
      </w:r>
      <w:r w:rsidR="00AA6CEA">
        <w:t>N</w:t>
      </w:r>
      <w:r w:rsidR="00955823" w:rsidRPr="00955823">
        <w:t xml:space="preserve">o. C-2016-2545824.  The </w:t>
      </w:r>
      <w:r w:rsidR="007924D6">
        <w:t>C</w:t>
      </w:r>
      <w:r w:rsidR="00955823" w:rsidRPr="00955823">
        <w:t>omplaint in the Peoples</w:t>
      </w:r>
      <w:r w:rsidR="00D739E1">
        <w:t>-</w:t>
      </w:r>
      <w:r w:rsidR="00955823" w:rsidRPr="00955823">
        <w:t xml:space="preserve">Equitable Division proceeding was docketed at </w:t>
      </w:r>
      <w:r w:rsidR="00AA6CEA">
        <w:t>N</w:t>
      </w:r>
      <w:r w:rsidR="00955823" w:rsidRPr="00955823">
        <w:t>o. C-2016-2545706.</w:t>
      </w:r>
      <w:r w:rsidR="00955823">
        <w:t xml:space="preserve">  </w:t>
      </w:r>
    </w:p>
    <w:p w:rsidR="00AA6CEA" w:rsidRDefault="00AA6CEA" w:rsidP="00AA6CEA">
      <w:pPr>
        <w:pStyle w:val="ListNumber"/>
        <w:numPr>
          <w:ilvl w:val="0"/>
          <w:numId w:val="0"/>
        </w:numPr>
        <w:spacing w:after="0" w:line="360" w:lineRule="auto"/>
        <w:ind w:firstLine="1440"/>
        <w:jc w:val="left"/>
        <w:rPr>
          <w:rFonts w:cs="Times New Roman"/>
        </w:rPr>
      </w:pPr>
    </w:p>
    <w:p w:rsidR="000B2115" w:rsidRDefault="000B2115" w:rsidP="00AA6CEA">
      <w:pPr>
        <w:pStyle w:val="ListNumber"/>
        <w:numPr>
          <w:ilvl w:val="0"/>
          <w:numId w:val="0"/>
        </w:numPr>
        <w:spacing w:after="0" w:line="360" w:lineRule="auto"/>
        <w:ind w:firstLine="1440"/>
        <w:jc w:val="left"/>
        <w:rPr>
          <w:rFonts w:cs="Times New Roman"/>
        </w:rPr>
      </w:pPr>
      <w:r>
        <w:rPr>
          <w:rFonts w:cs="Times New Roman"/>
        </w:rPr>
        <w:t>On May 18, 2016, the Bureau of Investigation and Enforcement (I&amp;E) filed a Notice of Appearance.</w:t>
      </w:r>
    </w:p>
    <w:p w:rsidR="00D9772F" w:rsidRDefault="00D9772F" w:rsidP="00D9772F">
      <w:pPr>
        <w:pStyle w:val="ListNumber"/>
        <w:numPr>
          <w:ilvl w:val="0"/>
          <w:numId w:val="0"/>
        </w:numPr>
        <w:spacing w:after="0" w:line="360" w:lineRule="auto"/>
        <w:ind w:left="720" w:firstLine="1440"/>
        <w:jc w:val="left"/>
        <w:rPr>
          <w:rFonts w:cs="Times New Roman"/>
        </w:rPr>
      </w:pPr>
    </w:p>
    <w:p w:rsidR="00955823" w:rsidRPr="00955823" w:rsidRDefault="00D9772F" w:rsidP="00AA6CEA">
      <w:pPr>
        <w:spacing w:line="360" w:lineRule="auto"/>
        <w:ind w:firstLine="720"/>
      </w:pPr>
      <w:r>
        <w:rPr>
          <w:rFonts w:cs="Times New Roman"/>
        </w:rPr>
        <w:tab/>
      </w:r>
      <w:r w:rsidR="000B2115">
        <w:rPr>
          <w:rFonts w:cs="Times New Roman"/>
        </w:rPr>
        <w:t xml:space="preserve">On </w:t>
      </w:r>
      <w:r w:rsidR="00E0589E">
        <w:rPr>
          <w:rFonts w:cs="Times New Roman"/>
        </w:rPr>
        <w:t>May 26, 2016, the Office of Consumer Advocate (OCA) filed a Notice of Appearance, Complaint and Public Statement.</w:t>
      </w:r>
      <w:r w:rsidR="00955823">
        <w:rPr>
          <w:rFonts w:cs="Times New Roman"/>
        </w:rPr>
        <w:t xml:space="preserve">  </w:t>
      </w:r>
      <w:r w:rsidR="00955823" w:rsidRPr="00955823">
        <w:t xml:space="preserve">The </w:t>
      </w:r>
      <w:r w:rsidR="009D4197">
        <w:t>C</w:t>
      </w:r>
      <w:r w:rsidR="00955823" w:rsidRPr="00955823">
        <w:t xml:space="preserve">omplaint in the Peoples Division proceeding was docketed at </w:t>
      </w:r>
      <w:r w:rsidR="007924D6">
        <w:t>N</w:t>
      </w:r>
      <w:r w:rsidR="00955823" w:rsidRPr="00955823">
        <w:t xml:space="preserve">o. </w:t>
      </w:r>
      <w:proofErr w:type="gramStart"/>
      <w:r w:rsidR="00955823" w:rsidRPr="00955823">
        <w:t>C-2016-2547600.</w:t>
      </w:r>
      <w:proofErr w:type="gramEnd"/>
      <w:r w:rsidR="00955823" w:rsidRPr="00955823">
        <w:t xml:space="preserve">  The </w:t>
      </w:r>
      <w:r w:rsidR="009D4197">
        <w:t>C</w:t>
      </w:r>
      <w:r w:rsidR="00955823" w:rsidRPr="00955823">
        <w:t>omplaint in the Peoples</w:t>
      </w:r>
      <w:r w:rsidR="009C2D56">
        <w:t>-</w:t>
      </w:r>
      <w:r w:rsidR="00955823" w:rsidRPr="00955823">
        <w:t xml:space="preserve">Equitable Division proceeding was docketed at </w:t>
      </w:r>
      <w:r w:rsidR="007924D6">
        <w:t>N</w:t>
      </w:r>
      <w:r w:rsidR="00955823" w:rsidRPr="00955823">
        <w:t xml:space="preserve">o. </w:t>
      </w:r>
      <w:proofErr w:type="gramStart"/>
      <w:r w:rsidR="00955823" w:rsidRPr="00955823">
        <w:t>C-2016-2547595.</w:t>
      </w:r>
      <w:proofErr w:type="gramEnd"/>
    </w:p>
    <w:p w:rsidR="000B2115" w:rsidRDefault="000B2115" w:rsidP="00AA6CEA">
      <w:pPr>
        <w:pStyle w:val="ListNumber"/>
        <w:numPr>
          <w:ilvl w:val="0"/>
          <w:numId w:val="0"/>
        </w:numPr>
        <w:spacing w:after="0" w:line="360" w:lineRule="auto"/>
        <w:ind w:left="720" w:firstLine="720"/>
        <w:jc w:val="left"/>
        <w:rPr>
          <w:rFonts w:cs="Times New Roman"/>
        </w:rPr>
      </w:pPr>
    </w:p>
    <w:p w:rsidR="00E0589E" w:rsidRDefault="00E0589E" w:rsidP="00AA6CEA">
      <w:pPr>
        <w:pStyle w:val="ListNumber"/>
        <w:numPr>
          <w:ilvl w:val="0"/>
          <w:numId w:val="0"/>
        </w:numPr>
        <w:spacing w:after="0" w:line="360" w:lineRule="auto"/>
        <w:ind w:firstLine="1440"/>
        <w:jc w:val="left"/>
        <w:rPr>
          <w:rFonts w:cs="Times New Roman"/>
        </w:rPr>
      </w:pPr>
      <w:r>
        <w:rPr>
          <w:rFonts w:cs="Times New Roman"/>
        </w:rPr>
        <w:t xml:space="preserve">On June 9, 2016, the </w:t>
      </w:r>
      <w:r w:rsidR="007A0AC9">
        <w:rPr>
          <w:rFonts w:cs="Times New Roman"/>
        </w:rPr>
        <w:t>Pennsylvania Public Utility Commission (</w:t>
      </w:r>
      <w:r>
        <w:rPr>
          <w:rFonts w:cs="Times New Roman"/>
        </w:rPr>
        <w:t>Commission</w:t>
      </w:r>
      <w:r w:rsidR="007A0AC9">
        <w:rPr>
          <w:rFonts w:cs="Times New Roman"/>
        </w:rPr>
        <w:t>)</w:t>
      </w:r>
      <w:r>
        <w:rPr>
          <w:rFonts w:cs="Times New Roman"/>
        </w:rPr>
        <w:t xml:space="preserve"> issued an Order Suspending Peoples Division Supplement No. 69 and Peoples-Equitable Division Supplement No. 38 by operation of law until December 28, 2016, unless otherwise directed by Order of the Commission.</w:t>
      </w:r>
    </w:p>
    <w:p w:rsidR="00AA6CEA" w:rsidRDefault="00AA6CEA" w:rsidP="00AA6CEA">
      <w:pPr>
        <w:pStyle w:val="ListNumber"/>
        <w:numPr>
          <w:ilvl w:val="0"/>
          <w:numId w:val="0"/>
        </w:numPr>
        <w:spacing w:after="0" w:line="360" w:lineRule="auto"/>
        <w:ind w:left="720" w:firstLine="720"/>
        <w:rPr>
          <w:rFonts w:cs="Times New Roman"/>
        </w:rPr>
      </w:pPr>
    </w:p>
    <w:p w:rsidR="00E0589E" w:rsidRDefault="00E0589E" w:rsidP="00AA6CEA">
      <w:pPr>
        <w:pStyle w:val="ListNumber"/>
        <w:numPr>
          <w:ilvl w:val="0"/>
          <w:numId w:val="0"/>
        </w:numPr>
        <w:spacing w:after="0" w:line="360" w:lineRule="auto"/>
        <w:ind w:firstLine="1440"/>
        <w:rPr>
          <w:rFonts w:cs="Times New Roman"/>
        </w:rPr>
      </w:pPr>
      <w:r>
        <w:rPr>
          <w:rFonts w:cs="Times New Roman"/>
        </w:rPr>
        <w:t xml:space="preserve">On June 15, 2016, </w:t>
      </w:r>
      <w:r w:rsidR="00F27EAC">
        <w:rPr>
          <w:rFonts w:cs="Times New Roman"/>
        </w:rPr>
        <w:t>the Company</w:t>
      </w:r>
      <w:r>
        <w:rPr>
          <w:rFonts w:cs="Times New Roman"/>
        </w:rPr>
        <w:t xml:space="preserve"> filed tariff supplements suspending Supplement No. 69 and Supplement No. 38.</w:t>
      </w:r>
    </w:p>
    <w:p w:rsidR="00AA6CEA" w:rsidRDefault="00AA6CEA" w:rsidP="00AA6CEA">
      <w:pPr>
        <w:pStyle w:val="ListNumber"/>
        <w:numPr>
          <w:ilvl w:val="0"/>
          <w:numId w:val="0"/>
        </w:numPr>
        <w:spacing w:after="0" w:line="360" w:lineRule="auto"/>
        <w:ind w:left="720" w:firstLine="720"/>
        <w:rPr>
          <w:rFonts w:cs="Times New Roman"/>
        </w:rPr>
      </w:pPr>
    </w:p>
    <w:p w:rsidR="00955823" w:rsidRDefault="00955823" w:rsidP="00AA6CEA">
      <w:pPr>
        <w:spacing w:line="360" w:lineRule="auto"/>
        <w:ind w:left="-90" w:firstLine="1530"/>
      </w:pPr>
      <w:r w:rsidRPr="003B4244">
        <w:t xml:space="preserve">By Prehearing Conference Order dated </w:t>
      </w:r>
      <w:r>
        <w:t xml:space="preserve">June 24, 2016, </w:t>
      </w:r>
      <w:r w:rsidRPr="003B4244">
        <w:t>Peoples</w:t>
      </w:r>
      <w:r>
        <w:t xml:space="preserve"> Division, Peoples- Equitable Division, OCA, </w:t>
      </w:r>
      <w:r w:rsidRPr="003B4244">
        <w:t>OSBA and I&amp;E were notified that the proceeding was assigned to the undersigned Administrative Law Judge (ALJ</w:t>
      </w:r>
      <w:r>
        <w:t xml:space="preserve"> or Presiding Officer</w:t>
      </w:r>
      <w:r w:rsidRPr="003B4244">
        <w:t xml:space="preserve">) for a telephonic Prehearing Conference on </w:t>
      </w:r>
      <w:r>
        <w:t>July 1, 2016</w:t>
      </w:r>
      <w:r w:rsidRPr="003B4244">
        <w:t xml:space="preserve"> at 10:00 a.m.  In accordance with the regulations pertaining to prehearing conferences, 52 Pa.Code §§</w:t>
      </w:r>
      <w:r w:rsidR="007924D6">
        <w:t xml:space="preserve"> </w:t>
      </w:r>
      <w:r w:rsidRPr="003B4244">
        <w:t xml:space="preserve">5.221-5.224, the </w:t>
      </w:r>
      <w:r w:rsidR="000C1822">
        <w:t>P</w:t>
      </w:r>
      <w:r w:rsidRPr="003B4244">
        <w:t>arties were directed to file the</w:t>
      </w:r>
      <w:r w:rsidR="007924D6">
        <w:t>ir</w:t>
      </w:r>
      <w:r w:rsidRPr="003B4244">
        <w:t xml:space="preserve"> prehearing memorandums </w:t>
      </w:r>
      <w:r>
        <w:t>on or before June 29, 2016</w:t>
      </w:r>
      <w:r w:rsidRPr="003B4244">
        <w:t>.</w:t>
      </w:r>
      <w:r>
        <w:t xml:space="preserve">  On June 24, 2016, a notice was issued advising the Parties of the date and time of the prehearing conference.  The Parties timely filed prehearing memoranda.   </w:t>
      </w:r>
    </w:p>
    <w:p w:rsidR="00955823" w:rsidRDefault="00955823" w:rsidP="00955823">
      <w:pPr>
        <w:spacing w:line="360" w:lineRule="auto"/>
        <w:ind w:left="720" w:firstLine="720"/>
      </w:pPr>
    </w:p>
    <w:p w:rsidR="00955823" w:rsidRPr="00FA7AA3" w:rsidRDefault="00955823" w:rsidP="00AA6CEA">
      <w:pPr>
        <w:spacing w:line="360" w:lineRule="auto"/>
        <w:ind w:firstLine="1440"/>
      </w:pPr>
      <w:r>
        <w:t>The Prehearing Conference proceeded as scheduled on July 1, 2016.  Counsel for the</w:t>
      </w:r>
      <w:r w:rsidRPr="00FA7AA3">
        <w:t xml:space="preserve"> </w:t>
      </w:r>
      <w:r w:rsidR="007924D6">
        <w:t>P</w:t>
      </w:r>
      <w:r w:rsidRPr="00FA7AA3">
        <w:t>arties participated in the Prehearing Conference, which resulted in the establishment of a litigation schedule</w:t>
      </w:r>
      <w:r>
        <w:t xml:space="preserve"> by agreement of the </w:t>
      </w:r>
      <w:r w:rsidR="007924D6">
        <w:t>P</w:t>
      </w:r>
      <w:r>
        <w:t>arties</w:t>
      </w:r>
      <w:r w:rsidRPr="00FA7AA3">
        <w:t>.</w:t>
      </w:r>
    </w:p>
    <w:p w:rsidR="00BF1C20" w:rsidRDefault="00BF1C20" w:rsidP="00AA6CEA">
      <w:pPr>
        <w:pStyle w:val="ListNumber"/>
        <w:numPr>
          <w:ilvl w:val="0"/>
          <w:numId w:val="0"/>
        </w:numPr>
        <w:spacing w:after="0" w:line="360" w:lineRule="auto"/>
        <w:ind w:left="720" w:firstLine="720"/>
        <w:jc w:val="left"/>
        <w:rPr>
          <w:rFonts w:cs="Times New Roman"/>
        </w:rPr>
      </w:pPr>
      <w:r>
        <w:rPr>
          <w:rFonts w:cs="Times New Roman"/>
        </w:rPr>
        <w:t xml:space="preserve">On July 7, 2016, </w:t>
      </w:r>
      <w:r w:rsidR="00F27EAC">
        <w:rPr>
          <w:rFonts w:cs="Times New Roman"/>
        </w:rPr>
        <w:t>the Company s</w:t>
      </w:r>
      <w:r>
        <w:rPr>
          <w:rFonts w:cs="Times New Roman"/>
        </w:rPr>
        <w:t>erved its Direct Testimony.</w:t>
      </w:r>
    </w:p>
    <w:p w:rsidR="00AA6CEA" w:rsidRDefault="00AA6CEA" w:rsidP="00AA6CEA">
      <w:pPr>
        <w:pStyle w:val="ListNumber"/>
        <w:numPr>
          <w:ilvl w:val="0"/>
          <w:numId w:val="0"/>
        </w:numPr>
        <w:spacing w:after="0" w:line="360" w:lineRule="auto"/>
        <w:ind w:left="720" w:firstLine="720"/>
        <w:jc w:val="left"/>
        <w:rPr>
          <w:rFonts w:cs="Times New Roman"/>
        </w:rPr>
      </w:pPr>
    </w:p>
    <w:p w:rsidR="002E3550" w:rsidRPr="00BD2F71" w:rsidRDefault="00BF1C20" w:rsidP="00AA6CEA">
      <w:pPr>
        <w:spacing w:line="360" w:lineRule="auto"/>
        <w:ind w:firstLine="1440"/>
        <w:rPr>
          <w:b/>
        </w:rPr>
      </w:pPr>
      <w:r w:rsidRPr="002E3550">
        <w:rPr>
          <w:rFonts w:cs="Times New Roman"/>
        </w:rPr>
        <w:t xml:space="preserve">On July 21, 2016, </w:t>
      </w:r>
      <w:r w:rsidR="00955823" w:rsidRPr="002E3550">
        <w:rPr>
          <w:rFonts w:cs="Times New Roman"/>
        </w:rPr>
        <w:t xml:space="preserve">a </w:t>
      </w:r>
      <w:r w:rsidRPr="002E3550">
        <w:rPr>
          <w:rFonts w:cs="Times New Roman"/>
        </w:rPr>
        <w:t xml:space="preserve">Prehearing Order </w:t>
      </w:r>
      <w:r w:rsidR="00955823" w:rsidRPr="002E3550">
        <w:rPr>
          <w:rFonts w:cs="Times New Roman"/>
        </w:rPr>
        <w:t xml:space="preserve">was issued </w:t>
      </w:r>
      <w:r w:rsidRPr="002E3550">
        <w:rPr>
          <w:rFonts w:cs="Times New Roman"/>
        </w:rPr>
        <w:t xml:space="preserve">setting the dates for the </w:t>
      </w:r>
      <w:r w:rsidR="0098306B">
        <w:rPr>
          <w:rFonts w:cs="Times New Roman"/>
        </w:rPr>
        <w:t>serv</w:t>
      </w:r>
      <w:r w:rsidRPr="002E3550">
        <w:rPr>
          <w:rFonts w:cs="Times New Roman"/>
        </w:rPr>
        <w:t>ing of written testimony, holding the evidentiary hearings and submitting briefs.</w:t>
      </w:r>
      <w:r w:rsidR="002E3550" w:rsidRPr="002E3550">
        <w:rPr>
          <w:rFonts w:cs="Times New Roman"/>
        </w:rPr>
        <w:t xml:space="preserve">  </w:t>
      </w:r>
      <w:proofErr w:type="gramStart"/>
      <w:r w:rsidR="002E3550" w:rsidRPr="002E3550">
        <w:rPr>
          <w:rFonts w:cs="Times New Roman"/>
        </w:rPr>
        <w:t>In addition,</w:t>
      </w:r>
      <w:r w:rsidR="002E3550">
        <w:rPr>
          <w:rFonts w:cs="Times New Roman"/>
          <w:b/>
        </w:rPr>
        <w:t xml:space="preserve"> </w:t>
      </w:r>
      <w:r w:rsidR="002E3550">
        <w:t>th</w:t>
      </w:r>
      <w:r w:rsidR="002E3550" w:rsidRPr="00BD2F71">
        <w:t xml:space="preserve">e </w:t>
      </w:r>
      <w:r w:rsidR="009D4197">
        <w:t>C</w:t>
      </w:r>
      <w:r w:rsidR="002E3550" w:rsidRPr="00BD2F71">
        <w:t>omplaint</w:t>
      </w:r>
      <w:r w:rsidR="002E3550">
        <w:t>s</w:t>
      </w:r>
      <w:r w:rsidR="002E3550" w:rsidRPr="00BD2F71">
        <w:t xml:space="preserve"> of OCA at Docket No.</w:t>
      </w:r>
      <w:proofErr w:type="gramEnd"/>
      <w:r w:rsidR="002E3550" w:rsidRPr="00BD2F71">
        <w:t> C</w:t>
      </w:r>
      <w:r w:rsidR="002E3550" w:rsidRPr="00BD2F71">
        <w:noBreakHyphen/>
        <w:t>2016-2547600 and OSBA at Docket No. C</w:t>
      </w:r>
      <w:r w:rsidR="002E3550" w:rsidRPr="00BD2F71">
        <w:noBreakHyphen/>
        <w:t>2016</w:t>
      </w:r>
      <w:r w:rsidR="002E3550" w:rsidRPr="00BD2F71">
        <w:noBreakHyphen/>
        <w:t xml:space="preserve">2545824 </w:t>
      </w:r>
      <w:r w:rsidR="002E3550">
        <w:t xml:space="preserve">were </w:t>
      </w:r>
      <w:r w:rsidR="002E3550" w:rsidRPr="00BD2F71">
        <w:t xml:space="preserve">consolidated with the Peoples Division filing at R-2016-2542918.  The </w:t>
      </w:r>
      <w:r w:rsidR="009D4197">
        <w:t>C</w:t>
      </w:r>
      <w:r w:rsidR="002E3550" w:rsidRPr="00BD2F71">
        <w:t>omplaint</w:t>
      </w:r>
      <w:r w:rsidR="002E3550">
        <w:t>s</w:t>
      </w:r>
      <w:r w:rsidR="002E3550" w:rsidRPr="00BD2F71">
        <w:t xml:space="preserve"> of OCA at Docket No. C</w:t>
      </w:r>
      <w:r w:rsidR="002E3550" w:rsidRPr="00BD2F71">
        <w:noBreakHyphen/>
        <w:t>2016-2547595 and OSBA at Docket No. C</w:t>
      </w:r>
      <w:r w:rsidR="002E3550" w:rsidRPr="00BD2F71">
        <w:noBreakHyphen/>
        <w:t>2016</w:t>
      </w:r>
      <w:r w:rsidR="002E3550" w:rsidRPr="00BD2F71">
        <w:noBreakHyphen/>
        <w:t xml:space="preserve">2545706 </w:t>
      </w:r>
      <w:r w:rsidR="002E3550">
        <w:t>were</w:t>
      </w:r>
      <w:r w:rsidR="002E3550" w:rsidRPr="00BD2F71">
        <w:t xml:space="preserve"> consolidated with the Peoples</w:t>
      </w:r>
      <w:r w:rsidR="007924D6">
        <w:t>-</w:t>
      </w:r>
      <w:r w:rsidR="002E3550" w:rsidRPr="00BD2F71">
        <w:t>Equitable Division filing at R-2016-2542923.</w:t>
      </w:r>
      <w:r w:rsidR="002E3550">
        <w:t xml:space="preserve"> </w:t>
      </w:r>
      <w:r w:rsidR="002E3550" w:rsidRPr="00BD2F71">
        <w:t xml:space="preserve"> In addition, the</w:t>
      </w:r>
      <w:r w:rsidR="002E3550" w:rsidRPr="00BD2F71">
        <w:rPr>
          <w:b/>
        </w:rPr>
        <w:t xml:space="preserve"> </w:t>
      </w:r>
      <w:r w:rsidR="002E3550" w:rsidRPr="00BD2F71">
        <w:t xml:space="preserve">Peoples </w:t>
      </w:r>
      <w:proofErr w:type="gramStart"/>
      <w:r w:rsidR="002E3550" w:rsidRPr="00BD2F71">
        <w:t>Division  proceeding</w:t>
      </w:r>
      <w:proofErr w:type="gramEnd"/>
      <w:r w:rsidR="002E3550" w:rsidRPr="00BD2F71">
        <w:t xml:space="preserve"> filed at Docket No. R-2016-2542918 and the Peoples-Equitable</w:t>
      </w:r>
      <w:r w:rsidR="002E3550">
        <w:t xml:space="preserve"> Division</w:t>
      </w:r>
      <w:r w:rsidR="002E3550" w:rsidRPr="00BD2F71">
        <w:t xml:space="preserve"> proceeding filed at Docket No. R-2016-2542923 </w:t>
      </w:r>
      <w:proofErr w:type="gramStart"/>
      <w:r w:rsidR="002E3550">
        <w:t>were</w:t>
      </w:r>
      <w:proofErr w:type="gramEnd"/>
      <w:r w:rsidR="002E3550">
        <w:t xml:space="preserve"> </w:t>
      </w:r>
      <w:r w:rsidR="002E3550" w:rsidRPr="00BD2F71">
        <w:t xml:space="preserve">consolidated for the purpose of the hearing </w:t>
      </w:r>
      <w:r w:rsidR="00C70458">
        <w:t xml:space="preserve">and disposition </w:t>
      </w:r>
      <w:r w:rsidR="002E3550" w:rsidRPr="00BD2F71">
        <w:t>in this proceeding.</w:t>
      </w:r>
      <w:r w:rsidR="002E3550">
        <w:t xml:space="preserve">  The evidentiary hearing was scheduled for </w:t>
      </w:r>
      <w:r w:rsidR="002E3550">
        <w:rPr>
          <w:rFonts w:cs="Times New Roman"/>
        </w:rPr>
        <w:t>September 7, 2016 in Harrisburg.</w:t>
      </w:r>
    </w:p>
    <w:p w:rsidR="00BF1C20" w:rsidRPr="00955823" w:rsidRDefault="002E3550" w:rsidP="00AA6CEA">
      <w:pPr>
        <w:pStyle w:val="ListNumber"/>
        <w:numPr>
          <w:ilvl w:val="0"/>
          <w:numId w:val="0"/>
        </w:numPr>
        <w:spacing w:after="0" w:line="360" w:lineRule="auto"/>
        <w:ind w:left="720" w:firstLine="720"/>
        <w:rPr>
          <w:rFonts w:cs="Times New Roman"/>
          <w:b/>
        </w:rPr>
      </w:pPr>
      <w:r>
        <w:rPr>
          <w:rFonts w:cs="Times New Roman"/>
          <w:b/>
        </w:rPr>
        <w:t xml:space="preserve"> </w:t>
      </w:r>
    </w:p>
    <w:p w:rsidR="00BF1C20" w:rsidRDefault="00BF1C20" w:rsidP="00AA6CEA">
      <w:pPr>
        <w:pStyle w:val="ListNumber"/>
        <w:numPr>
          <w:ilvl w:val="0"/>
          <w:numId w:val="0"/>
        </w:numPr>
        <w:spacing w:after="0" w:line="360" w:lineRule="auto"/>
        <w:ind w:left="720" w:firstLine="720"/>
        <w:jc w:val="left"/>
        <w:rPr>
          <w:rFonts w:cs="Times New Roman"/>
        </w:rPr>
      </w:pPr>
      <w:r w:rsidRPr="00955823">
        <w:rPr>
          <w:rFonts w:cs="Times New Roman"/>
        </w:rPr>
        <w:t>On August 5, 2016, I&amp;E, OCA and OSBA served Direct Testimony.</w:t>
      </w:r>
    </w:p>
    <w:p w:rsidR="00AA6CEA" w:rsidRPr="00955823" w:rsidRDefault="00AA6CEA" w:rsidP="00AA6CEA">
      <w:pPr>
        <w:pStyle w:val="ListNumber"/>
        <w:numPr>
          <w:ilvl w:val="0"/>
          <w:numId w:val="0"/>
        </w:numPr>
        <w:spacing w:after="0" w:line="360" w:lineRule="auto"/>
        <w:ind w:left="720" w:firstLine="720"/>
        <w:jc w:val="left"/>
        <w:rPr>
          <w:rFonts w:cs="Times New Roman"/>
        </w:rPr>
      </w:pPr>
    </w:p>
    <w:p w:rsidR="00BF1C20" w:rsidRDefault="00BF1C20" w:rsidP="00AA6CEA">
      <w:pPr>
        <w:pStyle w:val="ListNumber"/>
        <w:numPr>
          <w:ilvl w:val="0"/>
          <w:numId w:val="0"/>
        </w:numPr>
        <w:spacing w:after="0" w:line="360" w:lineRule="auto"/>
        <w:ind w:left="720" w:firstLine="720"/>
        <w:jc w:val="left"/>
        <w:rPr>
          <w:rFonts w:cs="Times New Roman"/>
        </w:rPr>
      </w:pPr>
      <w:r w:rsidRPr="00955823">
        <w:rPr>
          <w:rFonts w:cs="Times New Roman"/>
        </w:rPr>
        <w:t xml:space="preserve">On August </w:t>
      </w:r>
      <w:r w:rsidR="00F27EAC" w:rsidRPr="00955823">
        <w:rPr>
          <w:rFonts w:cs="Times New Roman"/>
        </w:rPr>
        <w:t>23, 2016, the Company</w:t>
      </w:r>
      <w:r w:rsidRPr="00955823">
        <w:rPr>
          <w:rFonts w:cs="Times New Roman"/>
        </w:rPr>
        <w:t xml:space="preserve"> served Rebuttal Testimony.</w:t>
      </w:r>
    </w:p>
    <w:p w:rsidR="00AA6CEA" w:rsidRPr="00955823" w:rsidRDefault="00AA6CEA" w:rsidP="00AA6CEA">
      <w:pPr>
        <w:pStyle w:val="ListNumber"/>
        <w:numPr>
          <w:ilvl w:val="0"/>
          <w:numId w:val="0"/>
        </w:numPr>
        <w:spacing w:after="0" w:line="360" w:lineRule="auto"/>
        <w:ind w:left="720" w:firstLine="720"/>
        <w:jc w:val="left"/>
        <w:rPr>
          <w:rFonts w:cs="Times New Roman"/>
        </w:rPr>
      </w:pPr>
    </w:p>
    <w:p w:rsidR="00BF1C20" w:rsidRDefault="00BF1C20" w:rsidP="00AA6CEA">
      <w:pPr>
        <w:pStyle w:val="ListNumber"/>
        <w:numPr>
          <w:ilvl w:val="0"/>
          <w:numId w:val="0"/>
        </w:numPr>
        <w:spacing w:after="0" w:line="360" w:lineRule="auto"/>
        <w:ind w:firstLine="1440"/>
        <w:jc w:val="left"/>
        <w:rPr>
          <w:rFonts w:cs="Times New Roman"/>
        </w:rPr>
      </w:pPr>
      <w:r>
        <w:rPr>
          <w:rFonts w:cs="Times New Roman"/>
        </w:rPr>
        <w:t>The Parties undertook extensive settlement discussions in this proceeding.  As a result of these settlement discussions, the Parties reached a settlement in principle fully resolving all issues.</w:t>
      </w:r>
      <w:r w:rsidR="002E3550">
        <w:rPr>
          <w:rFonts w:cs="Times New Roman"/>
        </w:rPr>
        <w:t xml:space="preserve">  </w:t>
      </w:r>
      <w:r>
        <w:rPr>
          <w:rFonts w:cs="Times New Roman"/>
        </w:rPr>
        <w:t xml:space="preserve">On August 29, 2016, counsel for </w:t>
      </w:r>
      <w:r w:rsidR="00F27EAC">
        <w:rPr>
          <w:rFonts w:cs="Times New Roman"/>
        </w:rPr>
        <w:t>the Company</w:t>
      </w:r>
      <w:r>
        <w:rPr>
          <w:rFonts w:cs="Times New Roman"/>
        </w:rPr>
        <w:t xml:space="preserve"> advised the </w:t>
      </w:r>
      <w:r w:rsidR="002E3550">
        <w:rPr>
          <w:rFonts w:cs="Times New Roman"/>
        </w:rPr>
        <w:t xml:space="preserve">undersigned presiding officer </w:t>
      </w:r>
      <w:r>
        <w:rPr>
          <w:rFonts w:cs="Times New Roman"/>
        </w:rPr>
        <w:t>that the Parties had reached a settlement in principle of all issues.</w:t>
      </w:r>
      <w:r w:rsidR="00530BA7">
        <w:rPr>
          <w:rFonts w:cs="Times New Roman"/>
        </w:rPr>
        <w:t xml:space="preserve">  </w:t>
      </w:r>
    </w:p>
    <w:p w:rsidR="00AA6CEA" w:rsidRDefault="00AA6CEA" w:rsidP="00AA6CEA">
      <w:pPr>
        <w:pStyle w:val="ListNumber"/>
        <w:numPr>
          <w:ilvl w:val="0"/>
          <w:numId w:val="0"/>
        </w:numPr>
        <w:spacing w:after="0" w:line="360" w:lineRule="auto"/>
        <w:ind w:firstLine="1440"/>
        <w:jc w:val="left"/>
        <w:rPr>
          <w:rFonts w:cs="Times New Roman"/>
        </w:rPr>
      </w:pPr>
    </w:p>
    <w:p w:rsidR="00530BA7" w:rsidRDefault="00530BA7" w:rsidP="00530BA7">
      <w:pPr>
        <w:tabs>
          <w:tab w:val="left" w:pos="-720"/>
        </w:tabs>
        <w:suppressAutoHyphens/>
        <w:autoSpaceDE w:val="0"/>
        <w:autoSpaceDN w:val="0"/>
        <w:spacing w:line="360" w:lineRule="auto"/>
      </w:pPr>
      <w:r>
        <w:tab/>
      </w:r>
      <w:r>
        <w:tab/>
        <w:t xml:space="preserve">An interim order was issued on September 1, 2016 which provided that </w:t>
      </w:r>
      <w:r w:rsidRPr="00C17D58">
        <w:t>the litigation schedule set forth in the July 21, 2016 prehearing order, with respect to submission of further testimony and the filing of briefs</w:t>
      </w:r>
      <w:r>
        <w:t xml:space="preserve"> was </w:t>
      </w:r>
      <w:r w:rsidRPr="00C17D58">
        <w:t>suspended.  The Parties</w:t>
      </w:r>
      <w:r>
        <w:t xml:space="preserve"> were advised to </w:t>
      </w:r>
      <w:r w:rsidRPr="00C17D58">
        <w:t>submit signed settlement agreement and statements in support of the settlement not later than September</w:t>
      </w:r>
      <w:r w:rsidR="006D5F2E">
        <w:t> </w:t>
      </w:r>
      <w:r>
        <w:t>20, 2016.</w:t>
      </w:r>
      <w:r w:rsidRPr="00C17D58">
        <w:t xml:space="preserve">   </w:t>
      </w:r>
    </w:p>
    <w:p w:rsidR="00530BA7" w:rsidRDefault="00530BA7" w:rsidP="00530BA7">
      <w:pPr>
        <w:tabs>
          <w:tab w:val="left" w:pos="-720"/>
        </w:tabs>
        <w:suppressAutoHyphens/>
        <w:autoSpaceDE w:val="0"/>
        <w:autoSpaceDN w:val="0"/>
        <w:spacing w:line="360" w:lineRule="auto"/>
        <w:rPr>
          <w:rFonts w:cs="Times New Roman"/>
        </w:rPr>
      </w:pPr>
    </w:p>
    <w:p w:rsidR="00DC2C30" w:rsidRDefault="005900D8" w:rsidP="00AA6CEA">
      <w:pPr>
        <w:pStyle w:val="ListNumber"/>
        <w:numPr>
          <w:ilvl w:val="0"/>
          <w:numId w:val="0"/>
        </w:numPr>
        <w:spacing w:after="0" w:line="360" w:lineRule="auto"/>
        <w:ind w:firstLine="1440"/>
        <w:jc w:val="left"/>
        <w:rPr>
          <w:rFonts w:cs="Times New Roman"/>
        </w:rPr>
      </w:pPr>
      <w:r w:rsidRPr="00530BA7">
        <w:rPr>
          <w:rFonts w:cs="Times New Roman"/>
        </w:rPr>
        <w:t>An evidentiary hearing was held on September 7, 2016, at which time the Parties moved their respective testimonies and exhibits into the record.</w:t>
      </w:r>
      <w:r w:rsidR="00D7625D">
        <w:rPr>
          <w:rFonts w:cs="Times New Roman"/>
        </w:rPr>
        <w:t xml:space="preserve">  Counsel for the Company, I&amp;E, OCA and OSBA attended the hearing.</w:t>
      </w:r>
    </w:p>
    <w:p w:rsidR="005900D8" w:rsidRDefault="002E3550" w:rsidP="00AA6CEA">
      <w:pPr>
        <w:pStyle w:val="ListNumber"/>
        <w:numPr>
          <w:ilvl w:val="0"/>
          <w:numId w:val="0"/>
        </w:numPr>
        <w:spacing w:after="0" w:line="360" w:lineRule="auto"/>
        <w:ind w:firstLine="720"/>
        <w:jc w:val="left"/>
        <w:rPr>
          <w:rFonts w:cs="Times New Roman"/>
        </w:rPr>
      </w:pPr>
      <w:r w:rsidRPr="00530BA7">
        <w:rPr>
          <w:rFonts w:cs="Times New Roman"/>
          <w:b/>
        </w:rPr>
        <w:tab/>
      </w:r>
      <w:r w:rsidRPr="005F3EA9">
        <w:rPr>
          <w:rFonts w:cs="Times New Roman"/>
        </w:rPr>
        <w:t xml:space="preserve">On </w:t>
      </w:r>
      <w:r w:rsidR="00D7625D" w:rsidRPr="005F3EA9">
        <w:rPr>
          <w:rFonts w:cs="Times New Roman"/>
        </w:rPr>
        <w:t xml:space="preserve">September 20, 2016, the Company, I&amp;E, OCA and OSBA filed a Joint Petition </w:t>
      </w:r>
      <w:proofErr w:type="gramStart"/>
      <w:r w:rsidR="00D7625D" w:rsidRPr="005F3EA9">
        <w:rPr>
          <w:rFonts w:cs="Times New Roman"/>
        </w:rPr>
        <w:t>For Settlement Of</w:t>
      </w:r>
      <w:proofErr w:type="gramEnd"/>
      <w:r w:rsidR="00D7625D" w:rsidRPr="005F3EA9">
        <w:rPr>
          <w:rFonts w:cs="Times New Roman"/>
        </w:rPr>
        <w:t xml:space="preserve"> All Issues (Joint Petition or Settlement Petition</w:t>
      </w:r>
      <w:r w:rsidR="002F4DE1">
        <w:rPr>
          <w:rFonts w:cs="Times New Roman"/>
        </w:rPr>
        <w:t xml:space="preserve"> or Settlement</w:t>
      </w:r>
      <w:r w:rsidR="00D7625D" w:rsidRPr="005F3EA9">
        <w:rPr>
          <w:rFonts w:cs="Times New Roman"/>
        </w:rPr>
        <w:t>).  In addition the Parties filed their respective Statements in Support of the Joint Petition</w:t>
      </w:r>
      <w:r w:rsidR="000F474A" w:rsidRPr="005F3EA9">
        <w:rPr>
          <w:rFonts w:cs="Times New Roman"/>
        </w:rPr>
        <w:t>.</w:t>
      </w:r>
      <w:r w:rsidR="00F820F6" w:rsidRPr="005F3EA9">
        <w:rPr>
          <w:rFonts w:cs="Times New Roman"/>
        </w:rPr>
        <w:t xml:space="preserve">  The proposed pilot </w:t>
      </w:r>
      <w:r w:rsidR="00B712D0">
        <w:rPr>
          <w:rFonts w:cs="Times New Roman"/>
        </w:rPr>
        <w:t>R</w:t>
      </w:r>
      <w:r w:rsidR="00F820F6" w:rsidRPr="005F3EA9">
        <w:rPr>
          <w:rFonts w:cs="Times New Roman"/>
        </w:rPr>
        <w:t xml:space="preserve">ate </w:t>
      </w:r>
      <w:r w:rsidR="00B712D0">
        <w:rPr>
          <w:rFonts w:cs="Times New Roman"/>
        </w:rPr>
        <w:t>MLX</w:t>
      </w:r>
      <w:r w:rsidR="00F820F6" w:rsidRPr="005F3EA9">
        <w:rPr>
          <w:rFonts w:cs="Times New Roman"/>
        </w:rPr>
        <w:t xml:space="preserve"> replacing </w:t>
      </w:r>
      <w:r w:rsidR="00004819">
        <w:rPr>
          <w:rFonts w:cs="Times New Roman"/>
        </w:rPr>
        <w:t>Rider SET</w:t>
      </w:r>
      <w:r w:rsidR="00F820F6" w:rsidRPr="005F3EA9">
        <w:rPr>
          <w:rFonts w:cs="Times New Roman"/>
        </w:rPr>
        <w:t xml:space="preserve"> tariff is attached to the Joint Petition as Appendix A; the proposed rates and rules for gas service in the City of Pittsburgh and territory adjacent thereto for the pilot </w:t>
      </w:r>
      <w:r w:rsidR="00B712D0">
        <w:rPr>
          <w:rFonts w:cs="Times New Roman"/>
        </w:rPr>
        <w:t>R</w:t>
      </w:r>
      <w:r w:rsidR="00F820F6" w:rsidRPr="005F3EA9">
        <w:rPr>
          <w:rFonts w:cs="Times New Roman"/>
        </w:rPr>
        <w:t xml:space="preserve">ate </w:t>
      </w:r>
      <w:r w:rsidR="00B712D0">
        <w:rPr>
          <w:rFonts w:cs="Times New Roman"/>
        </w:rPr>
        <w:t>MLX</w:t>
      </w:r>
      <w:r w:rsidR="00F820F6" w:rsidRPr="005F3EA9">
        <w:rPr>
          <w:rFonts w:cs="Times New Roman"/>
        </w:rPr>
        <w:t xml:space="preserve"> is attached to the Joint Petition as Appendix </w:t>
      </w:r>
      <w:r w:rsidR="005F3EA9" w:rsidRPr="005F3EA9">
        <w:rPr>
          <w:rFonts w:cs="Times New Roman"/>
        </w:rPr>
        <w:t>B</w:t>
      </w:r>
      <w:r w:rsidR="00F820F6" w:rsidRPr="005F3EA9">
        <w:rPr>
          <w:rFonts w:cs="Times New Roman"/>
        </w:rPr>
        <w:t>;</w:t>
      </w:r>
      <w:r w:rsidR="005F3EA9" w:rsidRPr="005F3EA9">
        <w:rPr>
          <w:rFonts w:cs="Times New Roman"/>
        </w:rPr>
        <w:t xml:space="preserve"> and the </w:t>
      </w:r>
      <w:r w:rsidR="000C1822">
        <w:rPr>
          <w:rFonts w:cs="Times New Roman"/>
        </w:rPr>
        <w:t>P</w:t>
      </w:r>
      <w:r w:rsidR="005F3EA9" w:rsidRPr="005F3EA9">
        <w:rPr>
          <w:rFonts w:cs="Times New Roman"/>
        </w:rPr>
        <w:t>arties</w:t>
      </w:r>
      <w:r w:rsidR="000C1822">
        <w:rPr>
          <w:rFonts w:cs="Times New Roman"/>
        </w:rPr>
        <w:t>’</w:t>
      </w:r>
      <w:r w:rsidR="005F3EA9" w:rsidRPr="005F3EA9">
        <w:rPr>
          <w:rFonts w:cs="Times New Roman"/>
        </w:rPr>
        <w:t xml:space="preserve"> </w:t>
      </w:r>
      <w:r w:rsidR="000C1822">
        <w:rPr>
          <w:rFonts w:cs="Times New Roman"/>
        </w:rPr>
        <w:t>S</w:t>
      </w:r>
      <w:r w:rsidR="005F3EA9" w:rsidRPr="005F3EA9">
        <w:rPr>
          <w:rFonts w:cs="Times New Roman"/>
        </w:rPr>
        <w:t xml:space="preserve">tatements in </w:t>
      </w:r>
      <w:r w:rsidR="000C1822">
        <w:rPr>
          <w:rFonts w:cs="Times New Roman"/>
        </w:rPr>
        <w:t>S</w:t>
      </w:r>
      <w:r w:rsidR="005F3EA9" w:rsidRPr="005F3EA9">
        <w:rPr>
          <w:rFonts w:cs="Times New Roman"/>
        </w:rPr>
        <w:t xml:space="preserve">upport of the </w:t>
      </w:r>
      <w:r w:rsidR="000C1822">
        <w:rPr>
          <w:rFonts w:cs="Times New Roman"/>
        </w:rPr>
        <w:t>J</w:t>
      </w:r>
      <w:r w:rsidR="005F3EA9" w:rsidRPr="005F3EA9">
        <w:rPr>
          <w:rFonts w:cs="Times New Roman"/>
        </w:rPr>
        <w:t xml:space="preserve">oint </w:t>
      </w:r>
      <w:r w:rsidR="000C1822">
        <w:rPr>
          <w:rFonts w:cs="Times New Roman"/>
        </w:rPr>
        <w:t>P</w:t>
      </w:r>
      <w:r w:rsidR="005F3EA9" w:rsidRPr="005F3EA9">
        <w:rPr>
          <w:rFonts w:cs="Times New Roman"/>
        </w:rPr>
        <w:t xml:space="preserve">etition are attached to the Joint Petition as Appendix C through F respectively.  </w:t>
      </w:r>
    </w:p>
    <w:p w:rsidR="005F3EA9" w:rsidRDefault="005F3EA9" w:rsidP="002E3550">
      <w:pPr>
        <w:pStyle w:val="ListNumber"/>
        <w:numPr>
          <w:ilvl w:val="0"/>
          <w:numId w:val="0"/>
        </w:numPr>
        <w:spacing w:after="0" w:line="480" w:lineRule="auto"/>
        <w:ind w:left="720"/>
        <w:rPr>
          <w:rFonts w:cs="Times New Roman"/>
        </w:rPr>
      </w:pPr>
    </w:p>
    <w:p w:rsidR="005F3EA9" w:rsidRDefault="005F3EA9" w:rsidP="00AA6CEA">
      <w:pPr>
        <w:pStyle w:val="ListNumber"/>
        <w:numPr>
          <w:ilvl w:val="0"/>
          <w:numId w:val="0"/>
        </w:numPr>
        <w:spacing w:after="0" w:line="360" w:lineRule="auto"/>
        <w:ind w:firstLine="720"/>
        <w:jc w:val="left"/>
        <w:rPr>
          <w:rFonts w:cs="Times New Roman"/>
        </w:rPr>
      </w:pPr>
      <w:r>
        <w:rPr>
          <w:rFonts w:cs="Times New Roman"/>
        </w:rPr>
        <w:tab/>
        <w:t xml:space="preserve">On </w:t>
      </w:r>
      <w:r w:rsidR="00694CAA">
        <w:rPr>
          <w:rFonts w:cs="Times New Roman"/>
        </w:rPr>
        <w:t>October 4,</w:t>
      </w:r>
      <w:r>
        <w:rPr>
          <w:rFonts w:cs="Times New Roman"/>
        </w:rPr>
        <w:t xml:space="preserve"> 2016, an interim order was issued which admitted the Joint Petition into the record along with the attached Appendices, and closed the record in this proceeding.</w:t>
      </w:r>
    </w:p>
    <w:p w:rsidR="00AA6CEA" w:rsidRDefault="00AA6CEA" w:rsidP="00AA6CEA">
      <w:pPr>
        <w:pStyle w:val="ListNumber"/>
        <w:numPr>
          <w:ilvl w:val="0"/>
          <w:numId w:val="0"/>
        </w:numPr>
        <w:spacing w:after="0" w:line="360" w:lineRule="auto"/>
        <w:ind w:firstLine="720"/>
        <w:jc w:val="left"/>
        <w:rPr>
          <w:rFonts w:cs="Times New Roman"/>
        </w:rPr>
      </w:pPr>
    </w:p>
    <w:p w:rsidR="005F3EA9" w:rsidRPr="005F3EA9" w:rsidRDefault="005F3EA9" w:rsidP="002E3550">
      <w:pPr>
        <w:pStyle w:val="ListNumber"/>
        <w:numPr>
          <w:ilvl w:val="0"/>
          <w:numId w:val="0"/>
        </w:numPr>
        <w:spacing w:after="0" w:line="480" w:lineRule="auto"/>
        <w:ind w:left="720"/>
        <w:rPr>
          <w:rFonts w:cs="Times New Roman"/>
        </w:rPr>
      </w:pPr>
      <w:r>
        <w:rPr>
          <w:rFonts w:cs="Times New Roman"/>
        </w:rPr>
        <w:tab/>
        <w:t>This Recommended Decision recommends the Settlement Agreement be adopted.</w:t>
      </w:r>
    </w:p>
    <w:p w:rsidR="007B21CB" w:rsidRPr="000F474A" w:rsidRDefault="007B21CB" w:rsidP="00AA6CEA">
      <w:pPr>
        <w:pStyle w:val="ListNumber"/>
        <w:numPr>
          <w:ilvl w:val="0"/>
          <w:numId w:val="0"/>
        </w:numPr>
        <w:spacing w:after="0" w:line="360" w:lineRule="auto"/>
        <w:ind w:left="1440" w:hanging="720"/>
        <w:rPr>
          <w:rFonts w:cs="Times New Roman"/>
          <w:b/>
        </w:rPr>
      </w:pPr>
    </w:p>
    <w:p w:rsidR="007B21CB" w:rsidRPr="00AA6CEA" w:rsidRDefault="00AA6CEA" w:rsidP="00AA6CEA">
      <w:pPr>
        <w:pStyle w:val="ListNumber"/>
        <w:numPr>
          <w:ilvl w:val="0"/>
          <w:numId w:val="0"/>
        </w:numPr>
        <w:spacing w:after="0" w:line="360" w:lineRule="auto"/>
        <w:jc w:val="center"/>
        <w:rPr>
          <w:rFonts w:cs="Times New Roman"/>
          <w:u w:val="single"/>
        </w:rPr>
      </w:pPr>
      <w:r w:rsidRPr="00AA6CEA">
        <w:rPr>
          <w:rFonts w:cs="Times New Roman"/>
        </w:rPr>
        <w:t>II.</w:t>
      </w:r>
      <w:r w:rsidRPr="00AA6CEA">
        <w:rPr>
          <w:rFonts w:cs="Times New Roman"/>
        </w:rPr>
        <w:tab/>
      </w:r>
      <w:r w:rsidR="005F3EA9" w:rsidRPr="00AA6CEA">
        <w:rPr>
          <w:rFonts w:cs="Times New Roman"/>
          <w:u w:val="single"/>
        </w:rPr>
        <w:t>DESCRIPTION AND TERMS OF THE SETTLEMENT</w:t>
      </w:r>
    </w:p>
    <w:p w:rsidR="005F3EA9" w:rsidRDefault="005F3EA9" w:rsidP="00AA6CEA">
      <w:pPr>
        <w:pStyle w:val="ListNumber"/>
        <w:numPr>
          <w:ilvl w:val="0"/>
          <w:numId w:val="0"/>
        </w:numPr>
        <w:spacing w:after="0" w:line="360" w:lineRule="auto"/>
        <w:rPr>
          <w:rFonts w:cs="Times New Roman"/>
          <w:b/>
          <w:u w:val="single"/>
        </w:rPr>
      </w:pPr>
    </w:p>
    <w:p w:rsidR="007B21CB" w:rsidRPr="00AC2252" w:rsidRDefault="007B21CB" w:rsidP="00AA6CEA">
      <w:pPr>
        <w:spacing w:line="360" w:lineRule="auto"/>
        <w:ind w:firstLine="720"/>
      </w:pPr>
      <w:r w:rsidRPr="00B605C2">
        <w:rPr>
          <w:b/>
        </w:rPr>
        <w:tab/>
      </w:r>
      <w:r w:rsidRPr="00AC2252">
        <w:t>The Joint Petitioners have agreed to a Settlement of all issues that have been raised in</w:t>
      </w:r>
      <w:r w:rsidR="00AC2252">
        <w:rPr>
          <w:b/>
        </w:rPr>
        <w:t xml:space="preserve"> </w:t>
      </w:r>
      <w:r w:rsidR="00AC2252" w:rsidRPr="00BD2F71">
        <w:t>Peoples Division proceeding filed at Docket No. R-2016-2542918 and the Peoples-Equitable</w:t>
      </w:r>
      <w:r w:rsidR="00AC2252">
        <w:t xml:space="preserve"> Division</w:t>
      </w:r>
      <w:r w:rsidR="00AC2252" w:rsidRPr="00BD2F71">
        <w:t xml:space="preserve"> proceeding filed at Docket No. R-2016-2542923 </w:t>
      </w:r>
      <w:r w:rsidRPr="00AC2252">
        <w:t>and have requested that the Commission approve the Settlement without modification.</w:t>
      </w:r>
      <w:r w:rsidRPr="00B605C2">
        <w:rPr>
          <w:b/>
        </w:rPr>
        <w:t xml:space="preserve">  </w:t>
      </w:r>
      <w:r w:rsidRPr="00AC2252">
        <w:t>The Joint Petitioners have further requested that the Commission</w:t>
      </w:r>
      <w:r w:rsidR="00AC2252" w:rsidRPr="00AC2252">
        <w:t xml:space="preserve"> </w:t>
      </w:r>
      <w:r w:rsidRPr="00AC2252">
        <w:t>authorize the Compan</w:t>
      </w:r>
      <w:r w:rsidR="007924D6">
        <w:t>y</w:t>
      </w:r>
      <w:r w:rsidRPr="00AC2252">
        <w:t xml:space="preserve"> to file the </w:t>
      </w:r>
      <w:r w:rsidR="00C70458">
        <w:t>settlement</w:t>
      </w:r>
      <w:r w:rsidRPr="00AC2252">
        <w:t xml:space="preserve"> tariff supplements provided as Appendi</w:t>
      </w:r>
      <w:r w:rsidR="00AC2252" w:rsidRPr="00AC2252">
        <w:t xml:space="preserve">ces </w:t>
      </w:r>
      <w:r w:rsidRPr="00AC2252">
        <w:t>A</w:t>
      </w:r>
      <w:r w:rsidR="00AC2252" w:rsidRPr="00AC2252">
        <w:t xml:space="preserve"> and B</w:t>
      </w:r>
      <w:r w:rsidRPr="00AC2252">
        <w:t xml:space="preserve"> to the </w:t>
      </w:r>
      <w:r w:rsidR="00AC2252" w:rsidRPr="00AC2252">
        <w:t>Joint Petition</w:t>
      </w:r>
      <w:r w:rsidRPr="00AC2252">
        <w:t xml:space="preserve">, </w:t>
      </w:r>
      <w:r w:rsidR="00AC2252" w:rsidRPr="00AC2252">
        <w:t xml:space="preserve">to become effective on </w:t>
      </w:r>
      <w:r w:rsidR="00C70458">
        <w:t xml:space="preserve">at least </w:t>
      </w:r>
      <w:r w:rsidR="00AC2252" w:rsidRPr="00AC2252">
        <w:t>one day’s notice following approval of the Joint Petition.</w:t>
      </w:r>
      <w:r w:rsidRPr="00AC2252">
        <w:t xml:space="preserve">  </w:t>
      </w:r>
    </w:p>
    <w:p w:rsidR="007B21CB" w:rsidRDefault="007B21CB" w:rsidP="00AA6CEA">
      <w:pPr>
        <w:pStyle w:val="ListNumber"/>
        <w:numPr>
          <w:ilvl w:val="0"/>
          <w:numId w:val="0"/>
        </w:numPr>
        <w:spacing w:after="0" w:line="360" w:lineRule="auto"/>
        <w:ind w:left="1440" w:hanging="720"/>
        <w:rPr>
          <w:rFonts w:cs="Times New Roman"/>
        </w:rPr>
      </w:pPr>
    </w:p>
    <w:p w:rsidR="007B21CB" w:rsidRPr="00AC2252" w:rsidRDefault="007B21CB" w:rsidP="00AC2252">
      <w:pPr>
        <w:spacing w:line="360" w:lineRule="auto"/>
        <w:ind w:firstLine="1440"/>
      </w:pPr>
      <w:r w:rsidRPr="00AC2252">
        <w:t xml:space="preserve">In accordance with Rule 5.231 of the Commission’s Rules of Practice and Procedure, 52 Pa.Code § 5.231, the Parties explored the possibility of settlement.  As a result of settlement discussions, the Parties achieved a </w:t>
      </w:r>
      <w:r w:rsidR="00C70458">
        <w:t>s</w:t>
      </w:r>
      <w:r w:rsidRPr="00AC2252">
        <w:t xml:space="preserve">ettlement in </w:t>
      </w:r>
      <w:r w:rsidR="00C70458">
        <w:t>p</w:t>
      </w:r>
      <w:r w:rsidRPr="00AC2252">
        <w:t>rinciple under which all issues were resolved.  The Joint Petition</w:t>
      </w:r>
      <w:r w:rsidR="00C70458">
        <w:t xml:space="preserve"> </w:t>
      </w:r>
      <w:r w:rsidRPr="00AC2252">
        <w:t>w</w:t>
      </w:r>
      <w:r w:rsidR="00C70458">
        <w:t xml:space="preserve">as </w:t>
      </w:r>
      <w:r w:rsidRPr="00AC2252">
        <w:t xml:space="preserve">fully executed </w:t>
      </w:r>
      <w:r w:rsidR="007924D6">
        <w:t xml:space="preserve">by </w:t>
      </w:r>
      <w:r w:rsidR="00AC2252" w:rsidRPr="00AC2252">
        <w:t xml:space="preserve">the Company, I&amp;E, OCA and OSBA. </w:t>
      </w:r>
      <w:r w:rsidRPr="00AC2252">
        <w:t xml:space="preserve">  The appendices set forth the tariff supplement</w:t>
      </w:r>
      <w:r w:rsidR="00C70458">
        <w:t>s</w:t>
      </w:r>
      <w:r w:rsidRPr="00AC2252">
        <w:t xml:space="preserve"> describing the agreed upon rates in Appendi</w:t>
      </w:r>
      <w:r w:rsidR="00AC2252" w:rsidRPr="00AC2252">
        <w:t xml:space="preserve">ces </w:t>
      </w:r>
      <w:r w:rsidRPr="00AC2252">
        <w:t>A</w:t>
      </w:r>
      <w:r w:rsidR="00AC2252" w:rsidRPr="00AC2252">
        <w:t xml:space="preserve"> and B</w:t>
      </w:r>
      <w:r w:rsidRPr="00AC2252">
        <w:t xml:space="preserve">, </w:t>
      </w:r>
      <w:r w:rsidR="00C70458">
        <w:t xml:space="preserve">and </w:t>
      </w:r>
      <w:r w:rsidRPr="00AC2252">
        <w:t xml:space="preserve">the statements in support of settlement by </w:t>
      </w:r>
      <w:r w:rsidR="00AC2252" w:rsidRPr="00AC2252">
        <w:t xml:space="preserve">the respective </w:t>
      </w:r>
      <w:r w:rsidR="007929B3">
        <w:t>P</w:t>
      </w:r>
      <w:r w:rsidR="00AC2252" w:rsidRPr="00AC2252">
        <w:t>arties</w:t>
      </w:r>
      <w:r w:rsidR="00C70458">
        <w:t xml:space="preserve"> is </w:t>
      </w:r>
      <w:r w:rsidR="00C70458" w:rsidRPr="00AC2252">
        <w:t>Appendix C through F</w:t>
      </w:r>
      <w:r w:rsidR="00AC2252" w:rsidRPr="00AC2252">
        <w:t xml:space="preserve">.  </w:t>
      </w:r>
    </w:p>
    <w:p w:rsidR="005B7AF5" w:rsidRDefault="005B7AF5" w:rsidP="005B7AF5">
      <w:pPr>
        <w:pStyle w:val="BodyText2"/>
        <w:spacing w:line="360" w:lineRule="auto"/>
        <w:ind w:firstLine="0"/>
        <w:rPr>
          <w:u w:val="single"/>
        </w:rPr>
      </w:pPr>
      <w:r>
        <w:t>A.</w:t>
      </w:r>
      <w:r>
        <w:tab/>
      </w:r>
      <w:r w:rsidRPr="005B7AF5">
        <w:rPr>
          <w:u w:val="single"/>
        </w:rPr>
        <w:t>Settlement Terms</w:t>
      </w:r>
    </w:p>
    <w:p w:rsidR="005B7AF5" w:rsidRPr="005B7AF5" w:rsidRDefault="005B7AF5" w:rsidP="005B7AF5">
      <w:pPr>
        <w:pStyle w:val="BodyText2"/>
        <w:spacing w:line="360" w:lineRule="auto"/>
        <w:ind w:firstLine="0"/>
        <w:rPr>
          <w:u w:val="single"/>
        </w:rPr>
      </w:pPr>
    </w:p>
    <w:p w:rsidR="00F67FDE" w:rsidRPr="009F69B5" w:rsidRDefault="00E27AEA" w:rsidP="00E27AEA">
      <w:pPr>
        <w:pStyle w:val="ListNumber"/>
        <w:numPr>
          <w:ilvl w:val="0"/>
          <w:numId w:val="0"/>
        </w:numPr>
        <w:spacing w:after="0" w:line="360" w:lineRule="auto"/>
        <w:ind w:firstLine="720"/>
        <w:jc w:val="left"/>
        <w:rPr>
          <w:rFonts w:cs="Times New Roman"/>
        </w:rPr>
      </w:pPr>
      <w:r>
        <w:rPr>
          <w:rFonts w:cs="Times New Roman"/>
        </w:rPr>
        <w:tab/>
      </w:r>
      <w:r w:rsidR="005900D8">
        <w:rPr>
          <w:rFonts w:cs="Times New Roman"/>
        </w:rPr>
        <w:t xml:space="preserve">The </w:t>
      </w:r>
      <w:r w:rsidR="00E43D6E">
        <w:rPr>
          <w:rFonts w:cs="Times New Roman"/>
        </w:rPr>
        <w:t xml:space="preserve">Parties </w:t>
      </w:r>
      <w:r w:rsidR="00C70458">
        <w:rPr>
          <w:rFonts w:cs="Times New Roman"/>
        </w:rPr>
        <w:t>agree</w:t>
      </w:r>
      <w:r w:rsidR="00E43D6E">
        <w:rPr>
          <w:rFonts w:cs="Times New Roman"/>
        </w:rPr>
        <w:t xml:space="preserve"> that the </w:t>
      </w:r>
      <w:r w:rsidR="005900D8">
        <w:rPr>
          <w:rFonts w:cs="Times New Roman"/>
        </w:rPr>
        <w:t>terms of th</w:t>
      </w:r>
      <w:r w:rsidR="00C70458">
        <w:rPr>
          <w:rFonts w:cs="Times New Roman"/>
        </w:rPr>
        <w:t>e</w:t>
      </w:r>
      <w:r w:rsidR="005900D8">
        <w:rPr>
          <w:rFonts w:cs="Times New Roman"/>
        </w:rPr>
        <w:t xml:space="preserve"> Settlement reflect a carefully balanced compromise of the interests of all of the Parties in this proceeding.  The Parties unanimously agree</w:t>
      </w:r>
      <w:r w:rsidR="00E43D6E">
        <w:rPr>
          <w:rFonts w:cs="Times New Roman"/>
        </w:rPr>
        <w:t>d</w:t>
      </w:r>
      <w:r w:rsidR="005900D8">
        <w:rPr>
          <w:rFonts w:cs="Times New Roman"/>
        </w:rPr>
        <w:t xml:space="preserve"> that the Settlement, which resolves all the Parties’ issues, is in the public interest.  </w:t>
      </w:r>
      <w:r w:rsidR="005900D8" w:rsidRPr="009F69B5">
        <w:rPr>
          <w:rFonts w:cs="Times New Roman"/>
        </w:rPr>
        <w:t xml:space="preserve">The Parties </w:t>
      </w:r>
      <w:r w:rsidR="00E43D6E" w:rsidRPr="009F69B5">
        <w:rPr>
          <w:rFonts w:cs="Times New Roman"/>
        </w:rPr>
        <w:t xml:space="preserve">further </w:t>
      </w:r>
      <w:r w:rsidR="005900D8" w:rsidRPr="009F69B5">
        <w:rPr>
          <w:rFonts w:cs="Times New Roman"/>
        </w:rPr>
        <w:t>request</w:t>
      </w:r>
      <w:r w:rsidR="00E43D6E" w:rsidRPr="009F69B5">
        <w:rPr>
          <w:rFonts w:cs="Times New Roman"/>
        </w:rPr>
        <w:t>ed</w:t>
      </w:r>
      <w:r w:rsidR="005900D8" w:rsidRPr="009F69B5">
        <w:rPr>
          <w:rFonts w:cs="Times New Roman"/>
        </w:rPr>
        <w:t xml:space="preserve"> that Peoples</w:t>
      </w:r>
      <w:r w:rsidR="00CD75AE" w:rsidRPr="009F69B5">
        <w:rPr>
          <w:rFonts w:cs="Times New Roman"/>
        </w:rPr>
        <w:t xml:space="preserve"> Division’s and Peoples-Equitable Division’s MLX</w:t>
      </w:r>
      <w:r w:rsidR="005900D8" w:rsidRPr="009F69B5">
        <w:rPr>
          <w:rFonts w:cs="Times New Roman"/>
        </w:rPr>
        <w:t xml:space="preserve"> Programs be approved with the following modifications</w:t>
      </w:r>
      <w:r w:rsidR="00300DC7" w:rsidRPr="009F69B5">
        <w:rPr>
          <w:rFonts w:cs="Times New Roman"/>
        </w:rPr>
        <w:t xml:space="preserve"> set forth in the Joint Petition</w:t>
      </w:r>
      <w:r w:rsidR="00E43D6E" w:rsidRPr="009F69B5">
        <w:rPr>
          <w:rFonts w:cs="Times New Roman"/>
        </w:rPr>
        <w:t>:</w:t>
      </w:r>
    </w:p>
    <w:p w:rsidR="007B21CB" w:rsidRPr="00E27AEA" w:rsidRDefault="007B21CB" w:rsidP="00E27AEA">
      <w:pPr>
        <w:pStyle w:val="ListNumber"/>
        <w:numPr>
          <w:ilvl w:val="0"/>
          <w:numId w:val="0"/>
        </w:numPr>
        <w:spacing w:after="0" w:line="360" w:lineRule="auto"/>
        <w:rPr>
          <w:rFonts w:cs="Times New Roman"/>
        </w:rPr>
      </w:pPr>
    </w:p>
    <w:p w:rsidR="00B460B7" w:rsidRPr="00E27AEA" w:rsidRDefault="00E27AEA" w:rsidP="00E27AEA">
      <w:pPr>
        <w:pStyle w:val="Heading2"/>
        <w:numPr>
          <w:ilvl w:val="0"/>
          <w:numId w:val="0"/>
        </w:numPr>
        <w:spacing w:line="360" w:lineRule="auto"/>
        <w:ind w:left="1440" w:hanging="720"/>
        <w:rPr>
          <w:b w:val="0"/>
          <w:szCs w:val="24"/>
        </w:rPr>
      </w:pPr>
      <w:r>
        <w:rPr>
          <w:b w:val="0"/>
          <w:szCs w:val="24"/>
        </w:rPr>
        <w:t>A.</w:t>
      </w:r>
      <w:r>
        <w:rPr>
          <w:b w:val="0"/>
          <w:szCs w:val="24"/>
        </w:rPr>
        <w:tab/>
      </w:r>
      <w:r w:rsidR="005900D8" w:rsidRPr="00E27AEA">
        <w:rPr>
          <w:b w:val="0"/>
          <w:szCs w:val="24"/>
          <w:u w:val="single"/>
        </w:rPr>
        <w:t>MLx delivery rates</w:t>
      </w:r>
    </w:p>
    <w:p w:rsidR="00E27AEA" w:rsidRDefault="00300DC7" w:rsidP="00801074">
      <w:pPr>
        <w:pStyle w:val="ListNumber"/>
        <w:numPr>
          <w:ilvl w:val="0"/>
          <w:numId w:val="0"/>
        </w:numPr>
        <w:spacing w:after="0"/>
        <w:ind w:left="1440" w:right="720" w:hanging="720"/>
        <w:rPr>
          <w:rFonts w:cs="Times New Roman"/>
        </w:rPr>
      </w:pPr>
      <w:r>
        <w:rPr>
          <w:rFonts w:cs="Times New Roman"/>
        </w:rPr>
        <w:t>1.</w:t>
      </w:r>
      <w:r>
        <w:rPr>
          <w:rFonts w:cs="Times New Roman"/>
        </w:rPr>
        <w:tab/>
      </w:r>
      <w:r w:rsidR="00EB2E7A" w:rsidRPr="00EB2E7A">
        <w:rPr>
          <w:rFonts w:cs="Times New Roman"/>
        </w:rPr>
        <w:t>In order to provide specific Commission approved tariff rates applicable to prospective customers, the MLX delivery rates will be set based on the tiered delivery rate structure set forth below.  The MLX delivery rate tier set by the Company for each project area shall be based on the minimum delivery rate tier required to cover the project area investment costs, as determined under the Extension of Facilities tariff rules, and be based on the estimated investment costs, which will include the cost of customer owned service lines, and number of committed customers at the time of construction. The delivery rates associated with the chosen MLX tier shall apply to all customers within each project area.</w:t>
      </w:r>
      <w:r>
        <w:rPr>
          <w:rFonts w:cs="Times New Roman"/>
        </w:rPr>
        <w:t xml:space="preserve">  Joint Petition ¶ 19.</w:t>
      </w:r>
    </w:p>
    <w:p w:rsidR="00801074" w:rsidRDefault="00801074" w:rsidP="00801074">
      <w:pPr>
        <w:pStyle w:val="ListNumber"/>
        <w:numPr>
          <w:ilvl w:val="0"/>
          <w:numId w:val="0"/>
        </w:numPr>
        <w:spacing w:after="0"/>
        <w:ind w:left="1440" w:right="720" w:hanging="720"/>
        <w:rPr>
          <w:rFonts w:cs="Times New Roman"/>
        </w:rPr>
      </w:pPr>
    </w:p>
    <w:p w:rsidR="00F30B6A" w:rsidRDefault="00F30B6A" w:rsidP="00801074">
      <w:pPr>
        <w:pStyle w:val="ListNumber"/>
        <w:numPr>
          <w:ilvl w:val="0"/>
          <w:numId w:val="0"/>
        </w:numPr>
        <w:spacing w:after="0"/>
        <w:ind w:left="1440" w:right="720" w:hanging="720"/>
      </w:pPr>
    </w:p>
    <w:p w:rsidR="00F30B6A" w:rsidRDefault="00F30B6A" w:rsidP="00801074">
      <w:pPr>
        <w:pStyle w:val="ListNumber"/>
        <w:numPr>
          <w:ilvl w:val="0"/>
          <w:numId w:val="0"/>
        </w:numPr>
        <w:spacing w:after="0"/>
        <w:ind w:left="1440" w:right="720" w:hanging="720"/>
      </w:pPr>
      <w:r>
        <w:tab/>
      </w:r>
      <w:r>
        <w:tab/>
      </w:r>
      <w:r>
        <w:rPr>
          <w:noProof/>
        </w:rPr>
        <mc:AlternateContent>
          <mc:Choice Requires="wpc">
            <w:drawing>
              <wp:inline distT="0" distB="0" distL="0" distR="0" wp14:anchorId="1568A050" wp14:editId="69DACBE4">
                <wp:extent cx="3346450" cy="2774950"/>
                <wp:effectExtent l="0" t="0" r="25400" b="25400"/>
                <wp:docPr id="113" name="Canvas 11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Rectangle 5"/>
                        <wps:cNvSpPr>
                          <a:spLocks noChangeArrowheads="1"/>
                        </wps:cNvSpPr>
                        <wps:spPr bwMode="auto">
                          <a:xfrm>
                            <a:off x="36830" y="14605"/>
                            <a:ext cx="16808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302" w:rsidRPr="004E2894" w:rsidRDefault="00F12302" w:rsidP="00F30B6A">
                              <w:pPr>
                                <w:jc w:val="center"/>
                              </w:pPr>
                              <w:proofErr w:type="gramStart"/>
                              <w:r w:rsidRPr="004E2894">
                                <w:rPr>
                                  <w:rFonts w:cs="Arial"/>
                                  <w:color w:val="000000"/>
                                </w:rPr>
                                <w:t>PEOPLES  (</w:t>
                              </w:r>
                              <w:proofErr w:type="gramEnd"/>
                              <w:r w:rsidRPr="004E2894">
                                <w:rPr>
                                  <w:rFonts w:cs="Arial"/>
                                  <w:color w:val="000000"/>
                                </w:rPr>
                                <w:t>both divisions)</w:t>
                              </w:r>
                            </w:p>
                          </w:txbxContent>
                        </wps:txbx>
                        <wps:bodyPr rot="0" vert="horz" wrap="none" lIns="0" tIns="0" rIns="0" bIns="0" anchor="t" anchorCtr="0">
                          <a:spAutoFit/>
                        </wps:bodyPr>
                      </wps:wsp>
                      <wps:wsp>
                        <wps:cNvPr id="4" name="Rectangle 6"/>
                        <wps:cNvSpPr>
                          <a:spLocks noChangeArrowheads="1"/>
                        </wps:cNvSpPr>
                        <wps:spPr bwMode="auto">
                          <a:xfrm>
                            <a:off x="82550" y="587375"/>
                            <a:ext cx="94805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302" w:rsidRPr="004E2894" w:rsidRDefault="00F12302" w:rsidP="00F30B6A">
                              <w:r w:rsidRPr="004E2894">
                                <w:rPr>
                                  <w:rFonts w:cs="Arial"/>
                                  <w:color w:val="000000"/>
                                  <w:szCs w:val="20"/>
                                </w:rPr>
                                <w:t>MLX Rate Tier</w:t>
                              </w:r>
                            </w:p>
                          </w:txbxContent>
                        </wps:txbx>
                        <wps:bodyPr rot="0" vert="horz" wrap="none" lIns="0" tIns="0" rIns="0" bIns="0" anchor="t" anchorCtr="0">
                          <a:spAutoFit/>
                        </wps:bodyPr>
                      </wps:wsp>
                      <wps:wsp>
                        <wps:cNvPr id="5" name="Rectangle 7"/>
                        <wps:cNvSpPr>
                          <a:spLocks noChangeArrowheads="1"/>
                        </wps:cNvSpPr>
                        <wps:spPr bwMode="auto">
                          <a:xfrm>
                            <a:off x="1325880" y="572770"/>
                            <a:ext cx="6858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302" w:rsidRPr="004E2894" w:rsidRDefault="00F12302" w:rsidP="00F30B6A">
                              <w:r w:rsidRPr="004E2894">
                                <w:rPr>
                                  <w:rFonts w:cs="Arial"/>
                                  <w:color w:val="000000"/>
                                </w:rPr>
                                <w:t>Residential</w:t>
                              </w:r>
                            </w:p>
                          </w:txbxContent>
                        </wps:txbx>
                        <wps:bodyPr rot="0" vert="horz" wrap="none" lIns="0" tIns="0" rIns="0" bIns="0" anchor="t" anchorCtr="0">
                          <a:spAutoFit/>
                        </wps:bodyPr>
                      </wps:wsp>
                      <wps:wsp>
                        <wps:cNvPr id="6" name="Rectangle 8"/>
                        <wps:cNvSpPr>
                          <a:spLocks noChangeArrowheads="1"/>
                        </wps:cNvSpPr>
                        <wps:spPr bwMode="auto">
                          <a:xfrm>
                            <a:off x="2350135" y="572770"/>
                            <a:ext cx="7537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302" w:rsidRPr="004E2894" w:rsidRDefault="00F12302" w:rsidP="00F30B6A">
                              <w:r w:rsidRPr="004E2894">
                                <w:rPr>
                                  <w:rFonts w:cs="Arial"/>
                                  <w:color w:val="000000"/>
                                </w:rPr>
                                <w:t>Commercial</w:t>
                              </w:r>
                            </w:p>
                          </w:txbxContent>
                        </wps:txbx>
                        <wps:bodyPr rot="0" vert="horz" wrap="none" lIns="0" tIns="0" rIns="0" bIns="0" anchor="t" anchorCtr="0">
                          <a:spAutoFit/>
                        </wps:bodyPr>
                      </wps:wsp>
                      <wps:wsp>
                        <wps:cNvPr id="7" name="Rectangle 9"/>
                        <wps:cNvSpPr>
                          <a:spLocks noChangeArrowheads="1"/>
                        </wps:cNvSpPr>
                        <wps:spPr bwMode="auto">
                          <a:xfrm>
                            <a:off x="567055" y="93980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302" w:rsidRPr="004E2894" w:rsidRDefault="00F12302" w:rsidP="00F30B6A">
                              <w:r w:rsidRPr="004E2894">
                                <w:rPr>
                                  <w:rFonts w:cs="Arial"/>
                                  <w:color w:val="000000"/>
                                </w:rPr>
                                <w:t>1</w:t>
                              </w:r>
                            </w:p>
                          </w:txbxContent>
                        </wps:txbx>
                        <wps:bodyPr rot="0" vert="horz" wrap="none" lIns="0" tIns="0" rIns="0" bIns="0" anchor="t" anchorCtr="0">
                          <a:spAutoFit/>
                        </wps:bodyPr>
                      </wps:wsp>
                      <wps:wsp>
                        <wps:cNvPr id="8" name="Rectangle 10"/>
                        <wps:cNvSpPr>
                          <a:spLocks noChangeArrowheads="1"/>
                        </wps:cNvSpPr>
                        <wps:spPr bwMode="auto">
                          <a:xfrm>
                            <a:off x="1864995" y="939800"/>
                            <a:ext cx="2673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302" w:rsidRPr="004E2894" w:rsidRDefault="00F12302" w:rsidP="00F30B6A">
                              <w:r w:rsidRPr="004E2894">
                                <w:rPr>
                                  <w:rFonts w:cs="Arial"/>
                                  <w:color w:val="000000"/>
                                </w:rPr>
                                <w:t>6.79</w:t>
                              </w:r>
                            </w:p>
                          </w:txbxContent>
                        </wps:txbx>
                        <wps:bodyPr rot="0" vert="horz" wrap="none" lIns="0" tIns="0" rIns="0" bIns="0" anchor="t" anchorCtr="0">
                          <a:spAutoFit/>
                        </wps:bodyPr>
                      </wps:wsp>
                      <wps:wsp>
                        <wps:cNvPr id="9" name="Rectangle 11"/>
                        <wps:cNvSpPr>
                          <a:spLocks noChangeArrowheads="1"/>
                        </wps:cNvSpPr>
                        <wps:spPr bwMode="auto">
                          <a:xfrm>
                            <a:off x="1316355" y="93980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302" w:rsidRPr="004E2894" w:rsidRDefault="00F12302" w:rsidP="00F30B6A">
                              <w:r w:rsidRPr="004E2894">
                                <w:rPr>
                                  <w:rFonts w:cs="Arial"/>
                                  <w:color w:val="000000"/>
                                </w:rPr>
                                <w:t xml:space="preserve">$        </w:t>
                              </w:r>
                            </w:p>
                          </w:txbxContent>
                        </wps:txbx>
                        <wps:bodyPr rot="0" vert="horz" wrap="none" lIns="0" tIns="0" rIns="0" bIns="0" anchor="t" anchorCtr="0">
                          <a:spAutoFit/>
                        </wps:bodyPr>
                      </wps:wsp>
                      <wps:wsp>
                        <wps:cNvPr id="10" name="Rectangle 12"/>
                        <wps:cNvSpPr>
                          <a:spLocks noChangeArrowheads="1"/>
                        </wps:cNvSpPr>
                        <wps:spPr bwMode="auto">
                          <a:xfrm>
                            <a:off x="1856105" y="93980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302" w:rsidRPr="004E2894" w:rsidRDefault="00F12302" w:rsidP="00F30B6A">
                              <w:r w:rsidRPr="004E2894">
                                <w:rPr>
                                  <w:rFonts w:cs="Arial"/>
                                  <w:color w:val="000000"/>
                                </w:rPr>
                                <w:t xml:space="preserve"> </w:t>
                              </w:r>
                            </w:p>
                          </w:txbxContent>
                        </wps:txbx>
                        <wps:bodyPr rot="0" vert="horz" wrap="none" lIns="0" tIns="0" rIns="0" bIns="0" anchor="t" anchorCtr="0">
                          <a:spAutoFit/>
                        </wps:bodyPr>
                      </wps:wsp>
                      <wps:wsp>
                        <wps:cNvPr id="11" name="Rectangle 13"/>
                        <wps:cNvSpPr>
                          <a:spLocks noChangeArrowheads="1"/>
                        </wps:cNvSpPr>
                        <wps:spPr bwMode="auto">
                          <a:xfrm>
                            <a:off x="2889250" y="939800"/>
                            <a:ext cx="2673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302" w:rsidRPr="004E2894" w:rsidRDefault="00F12302" w:rsidP="00F30B6A">
                              <w:r w:rsidRPr="004E2894">
                                <w:rPr>
                                  <w:rFonts w:cs="Arial"/>
                                  <w:color w:val="000000"/>
                                </w:rPr>
                                <w:t>5.10</w:t>
                              </w:r>
                            </w:p>
                          </w:txbxContent>
                        </wps:txbx>
                        <wps:bodyPr rot="0" vert="horz" wrap="none" lIns="0" tIns="0" rIns="0" bIns="0" anchor="t" anchorCtr="0">
                          <a:spAutoFit/>
                        </wps:bodyPr>
                      </wps:wsp>
                      <wps:wsp>
                        <wps:cNvPr id="12" name="Rectangle 14"/>
                        <wps:cNvSpPr>
                          <a:spLocks noChangeArrowheads="1"/>
                        </wps:cNvSpPr>
                        <wps:spPr bwMode="auto">
                          <a:xfrm>
                            <a:off x="2413635" y="93980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302" w:rsidRPr="004E2894" w:rsidRDefault="00F12302" w:rsidP="00F30B6A">
                              <w:r w:rsidRPr="004E2894">
                                <w:rPr>
                                  <w:rFonts w:cs="Arial"/>
                                  <w:color w:val="000000"/>
                                </w:rPr>
                                <w:t xml:space="preserve">$      </w:t>
                              </w:r>
                            </w:p>
                          </w:txbxContent>
                        </wps:txbx>
                        <wps:bodyPr rot="0" vert="horz" wrap="none" lIns="0" tIns="0" rIns="0" bIns="0" anchor="t" anchorCtr="0">
                          <a:spAutoFit/>
                        </wps:bodyPr>
                      </wps:wsp>
                      <wps:wsp>
                        <wps:cNvPr id="13" name="Rectangle 15"/>
                        <wps:cNvSpPr>
                          <a:spLocks noChangeArrowheads="1"/>
                        </wps:cNvSpPr>
                        <wps:spPr bwMode="auto">
                          <a:xfrm>
                            <a:off x="2843530" y="93980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302" w:rsidRPr="004E2894" w:rsidRDefault="00F12302" w:rsidP="00F30B6A">
                              <w:r w:rsidRPr="004E2894">
                                <w:rPr>
                                  <w:rFonts w:cs="Arial"/>
                                  <w:color w:val="000000"/>
                                </w:rPr>
                                <w:t xml:space="preserve"> </w:t>
                              </w:r>
                            </w:p>
                          </w:txbxContent>
                        </wps:txbx>
                        <wps:bodyPr rot="0" vert="horz" wrap="none" lIns="0" tIns="0" rIns="0" bIns="0" anchor="t" anchorCtr="0">
                          <a:spAutoFit/>
                        </wps:bodyPr>
                      </wps:wsp>
                      <wps:wsp>
                        <wps:cNvPr id="14" name="Rectangle 16"/>
                        <wps:cNvSpPr>
                          <a:spLocks noChangeArrowheads="1"/>
                        </wps:cNvSpPr>
                        <wps:spPr bwMode="auto">
                          <a:xfrm>
                            <a:off x="567055" y="1123315"/>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302" w:rsidRPr="004E2894" w:rsidRDefault="00F12302" w:rsidP="00F30B6A">
                              <w:r w:rsidRPr="004E2894">
                                <w:rPr>
                                  <w:rFonts w:cs="Arial"/>
                                  <w:color w:val="000000"/>
                                </w:rPr>
                                <w:t>2</w:t>
                              </w:r>
                            </w:p>
                          </w:txbxContent>
                        </wps:txbx>
                        <wps:bodyPr rot="0" vert="horz" wrap="none" lIns="0" tIns="0" rIns="0" bIns="0" anchor="t" anchorCtr="0">
                          <a:spAutoFit/>
                        </wps:bodyPr>
                      </wps:wsp>
                      <wps:wsp>
                        <wps:cNvPr id="15" name="Rectangle 17"/>
                        <wps:cNvSpPr>
                          <a:spLocks noChangeArrowheads="1"/>
                        </wps:cNvSpPr>
                        <wps:spPr bwMode="auto">
                          <a:xfrm>
                            <a:off x="1864995" y="1123315"/>
                            <a:ext cx="2673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302" w:rsidRPr="004E2894" w:rsidRDefault="00F12302" w:rsidP="00F30B6A">
                              <w:r w:rsidRPr="004E2894">
                                <w:rPr>
                                  <w:rFonts w:cs="Arial"/>
                                  <w:color w:val="000000"/>
                                </w:rPr>
                                <w:t>7.23</w:t>
                              </w:r>
                            </w:p>
                          </w:txbxContent>
                        </wps:txbx>
                        <wps:bodyPr rot="0" vert="horz" wrap="none" lIns="0" tIns="0" rIns="0" bIns="0" anchor="t" anchorCtr="0">
                          <a:spAutoFit/>
                        </wps:bodyPr>
                      </wps:wsp>
                      <wps:wsp>
                        <wps:cNvPr id="16" name="Rectangle 18"/>
                        <wps:cNvSpPr>
                          <a:spLocks noChangeArrowheads="1"/>
                        </wps:cNvSpPr>
                        <wps:spPr bwMode="auto">
                          <a:xfrm>
                            <a:off x="1316355" y="1123315"/>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302" w:rsidRPr="004E2894" w:rsidRDefault="00F12302" w:rsidP="00F30B6A">
                              <w:r w:rsidRPr="004E2894">
                                <w:rPr>
                                  <w:rFonts w:cs="Arial"/>
                                  <w:color w:val="000000"/>
                                </w:rPr>
                                <w:t xml:space="preserve">$        </w:t>
                              </w:r>
                            </w:p>
                          </w:txbxContent>
                        </wps:txbx>
                        <wps:bodyPr rot="0" vert="horz" wrap="none" lIns="0" tIns="0" rIns="0" bIns="0" anchor="t" anchorCtr="0">
                          <a:spAutoFit/>
                        </wps:bodyPr>
                      </wps:wsp>
                      <wps:wsp>
                        <wps:cNvPr id="17" name="Rectangle 19"/>
                        <wps:cNvSpPr>
                          <a:spLocks noChangeArrowheads="1"/>
                        </wps:cNvSpPr>
                        <wps:spPr bwMode="auto">
                          <a:xfrm>
                            <a:off x="1856105" y="1123315"/>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302" w:rsidRPr="004E2894" w:rsidRDefault="00F12302" w:rsidP="00F30B6A">
                              <w:r w:rsidRPr="004E2894">
                                <w:rPr>
                                  <w:rFonts w:cs="Arial"/>
                                  <w:color w:val="000000"/>
                                </w:rPr>
                                <w:t xml:space="preserve"> </w:t>
                              </w:r>
                            </w:p>
                          </w:txbxContent>
                        </wps:txbx>
                        <wps:bodyPr rot="0" vert="horz" wrap="none" lIns="0" tIns="0" rIns="0" bIns="0" anchor="t" anchorCtr="0">
                          <a:spAutoFit/>
                        </wps:bodyPr>
                      </wps:wsp>
                      <wps:wsp>
                        <wps:cNvPr id="18" name="Rectangle 20"/>
                        <wps:cNvSpPr>
                          <a:spLocks noChangeArrowheads="1"/>
                        </wps:cNvSpPr>
                        <wps:spPr bwMode="auto">
                          <a:xfrm>
                            <a:off x="2889250" y="1123315"/>
                            <a:ext cx="2673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302" w:rsidRPr="004E2894" w:rsidRDefault="00F12302" w:rsidP="00F30B6A">
                              <w:r w:rsidRPr="004E2894">
                                <w:rPr>
                                  <w:rFonts w:cs="Arial"/>
                                  <w:color w:val="000000"/>
                                </w:rPr>
                                <w:t>5.54</w:t>
                              </w:r>
                            </w:p>
                          </w:txbxContent>
                        </wps:txbx>
                        <wps:bodyPr rot="0" vert="horz" wrap="none" lIns="0" tIns="0" rIns="0" bIns="0" anchor="t" anchorCtr="0">
                          <a:spAutoFit/>
                        </wps:bodyPr>
                      </wps:wsp>
                      <wps:wsp>
                        <wps:cNvPr id="19" name="Rectangle 21"/>
                        <wps:cNvSpPr>
                          <a:spLocks noChangeArrowheads="1"/>
                        </wps:cNvSpPr>
                        <wps:spPr bwMode="auto">
                          <a:xfrm>
                            <a:off x="2413635" y="1123315"/>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302" w:rsidRPr="004E2894" w:rsidRDefault="00F12302" w:rsidP="00F30B6A">
                              <w:r w:rsidRPr="004E2894">
                                <w:rPr>
                                  <w:rFonts w:cs="Arial"/>
                                  <w:color w:val="000000"/>
                                </w:rPr>
                                <w:t xml:space="preserve">$      </w:t>
                              </w:r>
                            </w:p>
                          </w:txbxContent>
                        </wps:txbx>
                        <wps:bodyPr rot="0" vert="horz" wrap="none" lIns="0" tIns="0" rIns="0" bIns="0" anchor="t" anchorCtr="0">
                          <a:spAutoFit/>
                        </wps:bodyPr>
                      </wps:wsp>
                      <wps:wsp>
                        <wps:cNvPr id="20" name="Rectangle 22"/>
                        <wps:cNvSpPr>
                          <a:spLocks noChangeArrowheads="1"/>
                        </wps:cNvSpPr>
                        <wps:spPr bwMode="auto">
                          <a:xfrm>
                            <a:off x="2843530" y="1123315"/>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302" w:rsidRPr="004E2894" w:rsidRDefault="00F12302" w:rsidP="00F30B6A">
                              <w:r w:rsidRPr="004E2894">
                                <w:rPr>
                                  <w:rFonts w:cs="Arial"/>
                                  <w:color w:val="000000"/>
                                </w:rPr>
                                <w:t xml:space="preserve"> </w:t>
                              </w:r>
                            </w:p>
                          </w:txbxContent>
                        </wps:txbx>
                        <wps:bodyPr rot="0" vert="horz" wrap="none" lIns="0" tIns="0" rIns="0" bIns="0" anchor="t" anchorCtr="0">
                          <a:spAutoFit/>
                        </wps:bodyPr>
                      </wps:wsp>
                      <wps:wsp>
                        <wps:cNvPr id="21" name="Rectangle 23"/>
                        <wps:cNvSpPr>
                          <a:spLocks noChangeArrowheads="1"/>
                        </wps:cNvSpPr>
                        <wps:spPr bwMode="auto">
                          <a:xfrm>
                            <a:off x="567055" y="130683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302" w:rsidRPr="004E2894" w:rsidRDefault="00F12302" w:rsidP="00F30B6A">
                              <w:r w:rsidRPr="004E2894">
                                <w:rPr>
                                  <w:rFonts w:cs="Arial"/>
                                  <w:color w:val="000000"/>
                                </w:rPr>
                                <w:t>3</w:t>
                              </w:r>
                            </w:p>
                          </w:txbxContent>
                        </wps:txbx>
                        <wps:bodyPr rot="0" vert="horz" wrap="none" lIns="0" tIns="0" rIns="0" bIns="0" anchor="t" anchorCtr="0">
                          <a:spAutoFit/>
                        </wps:bodyPr>
                      </wps:wsp>
                      <wps:wsp>
                        <wps:cNvPr id="22" name="Rectangle 24"/>
                        <wps:cNvSpPr>
                          <a:spLocks noChangeArrowheads="1"/>
                        </wps:cNvSpPr>
                        <wps:spPr bwMode="auto">
                          <a:xfrm>
                            <a:off x="1864995" y="1306830"/>
                            <a:ext cx="2673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302" w:rsidRPr="004E2894" w:rsidRDefault="00F12302" w:rsidP="00F30B6A">
                              <w:r w:rsidRPr="004E2894">
                                <w:rPr>
                                  <w:rFonts w:cs="Arial"/>
                                  <w:color w:val="000000"/>
                                </w:rPr>
                                <w:t>7.67</w:t>
                              </w:r>
                            </w:p>
                          </w:txbxContent>
                        </wps:txbx>
                        <wps:bodyPr rot="0" vert="horz" wrap="none" lIns="0" tIns="0" rIns="0" bIns="0" anchor="t" anchorCtr="0">
                          <a:spAutoFit/>
                        </wps:bodyPr>
                      </wps:wsp>
                      <wps:wsp>
                        <wps:cNvPr id="23" name="Rectangle 25"/>
                        <wps:cNvSpPr>
                          <a:spLocks noChangeArrowheads="1"/>
                        </wps:cNvSpPr>
                        <wps:spPr bwMode="auto">
                          <a:xfrm>
                            <a:off x="1316355" y="130683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302" w:rsidRPr="004E2894" w:rsidRDefault="00F12302" w:rsidP="00F30B6A">
                              <w:r w:rsidRPr="004E2894">
                                <w:rPr>
                                  <w:rFonts w:cs="Arial"/>
                                  <w:color w:val="000000"/>
                                </w:rPr>
                                <w:t xml:space="preserve">$        </w:t>
                              </w:r>
                            </w:p>
                          </w:txbxContent>
                        </wps:txbx>
                        <wps:bodyPr rot="0" vert="horz" wrap="none" lIns="0" tIns="0" rIns="0" bIns="0" anchor="t" anchorCtr="0">
                          <a:spAutoFit/>
                        </wps:bodyPr>
                      </wps:wsp>
                      <wps:wsp>
                        <wps:cNvPr id="24" name="Rectangle 26"/>
                        <wps:cNvSpPr>
                          <a:spLocks noChangeArrowheads="1"/>
                        </wps:cNvSpPr>
                        <wps:spPr bwMode="auto">
                          <a:xfrm>
                            <a:off x="1856105" y="130683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302" w:rsidRPr="004E2894" w:rsidRDefault="00F12302" w:rsidP="00F30B6A">
                              <w:r w:rsidRPr="004E2894">
                                <w:rPr>
                                  <w:rFonts w:cs="Arial"/>
                                  <w:color w:val="000000"/>
                                </w:rPr>
                                <w:t xml:space="preserve"> </w:t>
                              </w:r>
                            </w:p>
                          </w:txbxContent>
                        </wps:txbx>
                        <wps:bodyPr rot="0" vert="horz" wrap="none" lIns="0" tIns="0" rIns="0" bIns="0" anchor="t" anchorCtr="0">
                          <a:spAutoFit/>
                        </wps:bodyPr>
                      </wps:wsp>
                      <wps:wsp>
                        <wps:cNvPr id="25" name="Rectangle 27"/>
                        <wps:cNvSpPr>
                          <a:spLocks noChangeArrowheads="1"/>
                        </wps:cNvSpPr>
                        <wps:spPr bwMode="auto">
                          <a:xfrm>
                            <a:off x="2889250" y="1306830"/>
                            <a:ext cx="2673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302" w:rsidRPr="004E2894" w:rsidRDefault="00F12302" w:rsidP="00F30B6A">
                              <w:r w:rsidRPr="004E2894">
                                <w:rPr>
                                  <w:rFonts w:cs="Arial"/>
                                  <w:color w:val="000000"/>
                                </w:rPr>
                                <w:t>5.98</w:t>
                              </w:r>
                            </w:p>
                          </w:txbxContent>
                        </wps:txbx>
                        <wps:bodyPr rot="0" vert="horz" wrap="none" lIns="0" tIns="0" rIns="0" bIns="0" anchor="t" anchorCtr="0">
                          <a:spAutoFit/>
                        </wps:bodyPr>
                      </wps:wsp>
                      <wps:wsp>
                        <wps:cNvPr id="26" name="Rectangle 28"/>
                        <wps:cNvSpPr>
                          <a:spLocks noChangeArrowheads="1"/>
                        </wps:cNvSpPr>
                        <wps:spPr bwMode="auto">
                          <a:xfrm>
                            <a:off x="2413635" y="130683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302" w:rsidRPr="004E2894" w:rsidRDefault="00F12302" w:rsidP="00F30B6A">
                              <w:r w:rsidRPr="004E2894">
                                <w:rPr>
                                  <w:rFonts w:cs="Arial"/>
                                  <w:color w:val="000000"/>
                                </w:rPr>
                                <w:t xml:space="preserve">$      </w:t>
                              </w:r>
                            </w:p>
                          </w:txbxContent>
                        </wps:txbx>
                        <wps:bodyPr rot="0" vert="horz" wrap="none" lIns="0" tIns="0" rIns="0" bIns="0" anchor="t" anchorCtr="0">
                          <a:spAutoFit/>
                        </wps:bodyPr>
                      </wps:wsp>
                      <wps:wsp>
                        <wps:cNvPr id="27" name="Rectangle 29"/>
                        <wps:cNvSpPr>
                          <a:spLocks noChangeArrowheads="1"/>
                        </wps:cNvSpPr>
                        <wps:spPr bwMode="auto">
                          <a:xfrm>
                            <a:off x="2843530" y="130683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302" w:rsidRPr="004E2894" w:rsidRDefault="00F12302" w:rsidP="00F30B6A">
                              <w:r w:rsidRPr="004E2894">
                                <w:rPr>
                                  <w:rFonts w:cs="Arial"/>
                                  <w:color w:val="000000"/>
                                </w:rPr>
                                <w:t xml:space="preserve"> </w:t>
                              </w:r>
                            </w:p>
                          </w:txbxContent>
                        </wps:txbx>
                        <wps:bodyPr rot="0" vert="horz" wrap="none" lIns="0" tIns="0" rIns="0" bIns="0" anchor="t" anchorCtr="0">
                          <a:spAutoFit/>
                        </wps:bodyPr>
                      </wps:wsp>
                      <wps:wsp>
                        <wps:cNvPr id="28" name="Rectangle 30"/>
                        <wps:cNvSpPr>
                          <a:spLocks noChangeArrowheads="1"/>
                        </wps:cNvSpPr>
                        <wps:spPr bwMode="auto">
                          <a:xfrm>
                            <a:off x="567055" y="1490345"/>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302" w:rsidRPr="004E2894" w:rsidRDefault="00F12302" w:rsidP="00F30B6A">
                              <w:r w:rsidRPr="004E2894">
                                <w:rPr>
                                  <w:rFonts w:cs="Arial"/>
                                  <w:color w:val="000000"/>
                                </w:rPr>
                                <w:t>4</w:t>
                              </w:r>
                            </w:p>
                          </w:txbxContent>
                        </wps:txbx>
                        <wps:bodyPr rot="0" vert="horz" wrap="none" lIns="0" tIns="0" rIns="0" bIns="0" anchor="t" anchorCtr="0">
                          <a:spAutoFit/>
                        </wps:bodyPr>
                      </wps:wsp>
                      <wps:wsp>
                        <wps:cNvPr id="29" name="Rectangle 31"/>
                        <wps:cNvSpPr>
                          <a:spLocks noChangeArrowheads="1"/>
                        </wps:cNvSpPr>
                        <wps:spPr bwMode="auto">
                          <a:xfrm>
                            <a:off x="1864995" y="1490345"/>
                            <a:ext cx="2673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302" w:rsidRPr="004E2894" w:rsidRDefault="00F12302" w:rsidP="00F30B6A">
                              <w:r w:rsidRPr="004E2894">
                                <w:rPr>
                                  <w:rFonts w:cs="Arial"/>
                                  <w:color w:val="000000"/>
                                </w:rPr>
                                <w:t>8.11</w:t>
                              </w:r>
                            </w:p>
                          </w:txbxContent>
                        </wps:txbx>
                        <wps:bodyPr rot="0" vert="horz" wrap="none" lIns="0" tIns="0" rIns="0" bIns="0" anchor="t" anchorCtr="0">
                          <a:spAutoFit/>
                        </wps:bodyPr>
                      </wps:wsp>
                      <wps:wsp>
                        <wps:cNvPr id="30" name="Rectangle 32"/>
                        <wps:cNvSpPr>
                          <a:spLocks noChangeArrowheads="1"/>
                        </wps:cNvSpPr>
                        <wps:spPr bwMode="auto">
                          <a:xfrm>
                            <a:off x="1316355" y="1490345"/>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302" w:rsidRPr="004E2894" w:rsidRDefault="00F12302" w:rsidP="00F30B6A">
                              <w:r w:rsidRPr="004E2894">
                                <w:rPr>
                                  <w:rFonts w:cs="Arial"/>
                                  <w:color w:val="000000"/>
                                </w:rPr>
                                <w:t xml:space="preserve">$        </w:t>
                              </w:r>
                            </w:p>
                          </w:txbxContent>
                        </wps:txbx>
                        <wps:bodyPr rot="0" vert="horz" wrap="none" lIns="0" tIns="0" rIns="0" bIns="0" anchor="t" anchorCtr="0">
                          <a:spAutoFit/>
                        </wps:bodyPr>
                      </wps:wsp>
                      <wps:wsp>
                        <wps:cNvPr id="31" name="Rectangle 33"/>
                        <wps:cNvSpPr>
                          <a:spLocks noChangeArrowheads="1"/>
                        </wps:cNvSpPr>
                        <wps:spPr bwMode="auto">
                          <a:xfrm>
                            <a:off x="1856105" y="1490345"/>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302" w:rsidRPr="004E2894" w:rsidRDefault="00F12302" w:rsidP="00F30B6A">
                              <w:r w:rsidRPr="004E2894">
                                <w:rPr>
                                  <w:rFonts w:cs="Arial"/>
                                  <w:color w:val="000000"/>
                                </w:rPr>
                                <w:t xml:space="preserve"> </w:t>
                              </w:r>
                            </w:p>
                          </w:txbxContent>
                        </wps:txbx>
                        <wps:bodyPr rot="0" vert="horz" wrap="none" lIns="0" tIns="0" rIns="0" bIns="0" anchor="t" anchorCtr="0">
                          <a:spAutoFit/>
                        </wps:bodyPr>
                      </wps:wsp>
                      <wps:wsp>
                        <wps:cNvPr id="32" name="Rectangle 34"/>
                        <wps:cNvSpPr>
                          <a:spLocks noChangeArrowheads="1"/>
                        </wps:cNvSpPr>
                        <wps:spPr bwMode="auto">
                          <a:xfrm>
                            <a:off x="2889250" y="1490345"/>
                            <a:ext cx="2673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302" w:rsidRPr="004E2894" w:rsidRDefault="00F12302" w:rsidP="00F30B6A">
                              <w:r w:rsidRPr="004E2894">
                                <w:rPr>
                                  <w:rFonts w:cs="Arial"/>
                                  <w:color w:val="000000"/>
                                </w:rPr>
                                <w:t>6.42</w:t>
                              </w:r>
                            </w:p>
                          </w:txbxContent>
                        </wps:txbx>
                        <wps:bodyPr rot="0" vert="horz" wrap="none" lIns="0" tIns="0" rIns="0" bIns="0" anchor="t" anchorCtr="0">
                          <a:spAutoFit/>
                        </wps:bodyPr>
                      </wps:wsp>
                      <wps:wsp>
                        <wps:cNvPr id="33" name="Rectangle 35"/>
                        <wps:cNvSpPr>
                          <a:spLocks noChangeArrowheads="1"/>
                        </wps:cNvSpPr>
                        <wps:spPr bwMode="auto">
                          <a:xfrm>
                            <a:off x="2413635" y="1490345"/>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302" w:rsidRPr="004E2894" w:rsidRDefault="00F12302" w:rsidP="00F30B6A">
                              <w:r w:rsidRPr="004E2894">
                                <w:rPr>
                                  <w:rFonts w:cs="Arial"/>
                                  <w:color w:val="000000"/>
                                </w:rPr>
                                <w:t xml:space="preserve">$      </w:t>
                              </w:r>
                            </w:p>
                          </w:txbxContent>
                        </wps:txbx>
                        <wps:bodyPr rot="0" vert="horz" wrap="none" lIns="0" tIns="0" rIns="0" bIns="0" anchor="t" anchorCtr="0">
                          <a:spAutoFit/>
                        </wps:bodyPr>
                      </wps:wsp>
                      <wps:wsp>
                        <wps:cNvPr id="34" name="Rectangle 36"/>
                        <wps:cNvSpPr>
                          <a:spLocks noChangeArrowheads="1"/>
                        </wps:cNvSpPr>
                        <wps:spPr bwMode="auto">
                          <a:xfrm>
                            <a:off x="2843530" y="1490345"/>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302" w:rsidRPr="004E2894" w:rsidRDefault="00F12302" w:rsidP="00F30B6A">
                              <w:r w:rsidRPr="004E2894">
                                <w:rPr>
                                  <w:rFonts w:cs="Arial"/>
                                  <w:color w:val="000000"/>
                                </w:rPr>
                                <w:t xml:space="preserve"> </w:t>
                              </w:r>
                            </w:p>
                          </w:txbxContent>
                        </wps:txbx>
                        <wps:bodyPr rot="0" vert="horz" wrap="none" lIns="0" tIns="0" rIns="0" bIns="0" anchor="t" anchorCtr="0">
                          <a:spAutoFit/>
                        </wps:bodyPr>
                      </wps:wsp>
                      <wps:wsp>
                        <wps:cNvPr id="35" name="Rectangle 37"/>
                        <wps:cNvSpPr>
                          <a:spLocks noChangeArrowheads="1"/>
                        </wps:cNvSpPr>
                        <wps:spPr bwMode="auto">
                          <a:xfrm>
                            <a:off x="567055" y="167386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302" w:rsidRPr="004E2894" w:rsidRDefault="00F12302" w:rsidP="00F30B6A">
                              <w:r w:rsidRPr="004E2894">
                                <w:rPr>
                                  <w:rFonts w:cs="Arial"/>
                                  <w:color w:val="000000"/>
                                </w:rPr>
                                <w:t>5</w:t>
                              </w:r>
                            </w:p>
                          </w:txbxContent>
                        </wps:txbx>
                        <wps:bodyPr rot="0" vert="horz" wrap="none" lIns="0" tIns="0" rIns="0" bIns="0" anchor="t" anchorCtr="0">
                          <a:spAutoFit/>
                        </wps:bodyPr>
                      </wps:wsp>
                      <wps:wsp>
                        <wps:cNvPr id="36" name="Rectangle 38"/>
                        <wps:cNvSpPr>
                          <a:spLocks noChangeArrowheads="1"/>
                        </wps:cNvSpPr>
                        <wps:spPr bwMode="auto">
                          <a:xfrm>
                            <a:off x="1864995" y="1673860"/>
                            <a:ext cx="2673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302" w:rsidRPr="004E2894" w:rsidRDefault="00F12302" w:rsidP="00F30B6A">
                              <w:r w:rsidRPr="004E2894">
                                <w:rPr>
                                  <w:rFonts w:cs="Arial"/>
                                  <w:color w:val="000000"/>
                                </w:rPr>
                                <w:t>8.55</w:t>
                              </w:r>
                            </w:p>
                          </w:txbxContent>
                        </wps:txbx>
                        <wps:bodyPr rot="0" vert="horz" wrap="none" lIns="0" tIns="0" rIns="0" bIns="0" anchor="t" anchorCtr="0">
                          <a:spAutoFit/>
                        </wps:bodyPr>
                      </wps:wsp>
                      <wps:wsp>
                        <wps:cNvPr id="37" name="Rectangle 39"/>
                        <wps:cNvSpPr>
                          <a:spLocks noChangeArrowheads="1"/>
                        </wps:cNvSpPr>
                        <wps:spPr bwMode="auto">
                          <a:xfrm>
                            <a:off x="1316355" y="167386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302" w:rsidRPr="004E2894" w:rsidRDefault="00F12302" w:rsidP="00F30B6A">
                              <w:r w:rsidRPr="004E2894">
                                <w:rPr>
                                  <w:rFonts w:cs="Arial"/>
                                  <w:color w:val="000000"/>
                                </w:rPr>
                                <w:t xml:space="preserve">$        </w:t>
                              </w:r>
                            </w:p>
                          </w:txbxContent>
                        </wps:txbx>
                        <wps:bodyPr rot="0" vert="horz" wrap="none" lIns="0" tIns="0" rIns="0" bIns="0" anchor="t" anchorCtr="0">
                          <a:spAutoFit/>
                        </wps:bodyPr>
                      </wps:wsp>
                      <wps:wsp>
                        <wps:cNvPr id="38" name="Rectangle 40"/>
                        <wps:cNvSpPr>
                          <a:spLocks noChangeArrowheads="1"/>
                        </wps:cNvSpPr>
                        <wps:spPr bwMode="auto">
                          <a:xfrm>
                            <a:off x="1856105" y="167386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302" w:rsidRPr="004E2894" w:rsidRDefault="00F12302" w:rsidP="00F30B6A">
                              <w:r w:rsidRPr="004E2894">
                                <w:rPr>
                                  <w:rFonts w:cs="Arial"/>
                                  <w:color w:val="000000"/>
                                </w:rPr>
                                <w:t xml:space="preserve"> </w:t>
                              </w:r>
                            </w:p>
                          </w:txbxContent>
                        </wps:txbx>
                        <wps:bodyPr rot="0" vert="horz" wrap="none" lIns="0" tIns="0" rIns="0" bIns="0" anchor="t" anchorCtr="0">
                          <a:spAutoFit/>
                        </wps:bodyPr>
                      </wps:wsp>
                      <wps:wsp>
                        <wps:cNvPr id="39" name="Rectangle 41"/>
                        <wps:cNvSpPr>
                          <a:spLocks noChangeArrowheads="1"/>
                        </wps:cNvSpPr>
                        <wps:spPr bwMode="auto">
                          <a:xfrm>
                            <a:off x="2889250" y="1673860"/>
                            <a:ext cx="2673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302" w:rsidRPr="004E2894" w:rsidRDefault="00F12302" w:rsidP="00F30B6A">
                              <w:r w:rsidRPr="004E2894">
                                <w:rPr>
                                  <w:rFonts w:cs="Arial"/>
                                  <w:color w:val="000000"/>
                                </w:rPr>
                                <w:t>6.86</w:t>
                              </w:r>
                            </w:p>
                          </w:txbxContent>
                        </wps:txbx>
                        <wps:bodyPr rot="0" vert="horz" wrap="none" lIns="0" tIns="0" rIns="0" bIns="0" anchor="t" anchorCtr="0">
                          <a:spAutoFit/>
                        </wps:bodyPr>
                      </wps:wsp>
                      <wps:wsp>
                        <wps:cNvPr id="40" name="Rectangle 42"/>
                        <wps:cNvSpPr>
                          <a:spLocks noChangeArrowheads="1"/>
                        </wps:cNvSpPr>
                        <wps:spPr bwMode="auto">
                          <a:xfrm>
                            <a:off x="2413635" y="167386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302" w:rsidRPr="004E2894" w:rsidRDefault="00F12302" w:rsidP="00F30B6A">
                              <w:r w:rsidRPr="004E2894">
                                <w:rPr>
                                  <w:rFonts w:cs="Arial"/>
                                  <w:color w:val="000000"/>
                                </w:rPr>
                                <w:t xml:space="preserve">$      </w:t>
                              </w:r>
                            </w:p>
                          </w:txbxContent>
                        </wps:txbx>
                        <wps:bodyPr rot="0" vert="horz" wrap="none" lIns="0" tIns="0" rIns="0" bIns="0" anchor="t" anchorCtr="0">
                          <a:spAutoFit/>
                        </wps:bodyPr>
                      </wps:wsp>
                      <wps:wsp>
                        <wps:cNvPr id="41" name="Rectangle 43"/>
                        <wps:cNvSpPr>
                          <a:spLocks noChangeArrowheads="1"/>
                        </wps:cNvSpPr>
                        <wps:spPr bwMode="auto">
                          <a:xfrm>
                            <a:off x="2843530" y="167386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302" w:rsidRPr="004E2894" w:rsidRDefault="00F12302" w:rsidP="00F30B6A">
                              <w:r w:rsidRPr="004E2894">
                                <w:rPr>
                                  <w:rFonts w:cs="Arial"/>
                                  <w:color w:val="000000"/>
                                </w:rPr>
                                <w:t xml:space="preserve"> </w:t>
                              </w:r>
                            </w:p>
                          </w:txbxContent>
                        </wps:txbx>
                        <wps:bodyPr rot="0" vert="horz" wrap="none" lIns="0" tIns="0" rIns="0" bIns="0" anchor="t" anchorCtr="0">
                          <a:spAutoFit/>
                        </wps:bodyPr>
                      </wps:wsp>
                      <wps:wsp>
                        <wps:cNvPr id="42" name="Rectangle 44"/>
                        <wps:cNvSpPr>
                          <a:spLocks noChangeArrowheads="1"/>
                        </wps:cNvSpPr>
                        <wps:spPr bwMode="auto">
                          <a:xfrm>
                            <a:off x="567055" y="1857375"/>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302" w:rsidRPr="004E2894" w:rsidRDefault="00F12302" w:rsidP="00F30B6A">
                              <w:r w:rsidRPr="004E2894">
                                <w:rPr>
                                  <w:rFonts w:cs="Arial"/>
                                  <w:color w:val="000000"/>
                                </w:rPr>
                                <w:t>6</w:t>
                              </w:r>
                            </w:p>
                          </w:txbxContent>
                        </wps:txbx>
                        <wps:bodyPr rot="0" vert="horz" wrap="none" lIns="0" tIns="0" rIns="0" bIns="0" anchor="t" anchorCtr="0">
                          <a:spAutoFit/>
                        </wps:bodyPr>
                      </wps:wsp>
                      <wps:wsp>
                        <wps:cNvPr id="43" name="Rectangle 45"/>
                        <wps:cNvSpPr>
                          <a:spLocks noChangeArrowheads="1"/>
                        </wps:cNvSpPr>
                        <wps:spPr bwMode="auto">
                          <a:xfrm>
                            <a:off x="1864995" y="1857375"/>
                            <a:ext cx="2673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302" w:rsidRPr="004E2894" w:rsidRDefault="00F12302" w:rsidP="00F30B6A">
                              <w:r w:rsidRPr="004E2894">
                                <w:rPr>
                                  <w:rFonts w:cs="Arial"/>
                                  <w:color w:val="000000"/>
                                </w:rPr>
                                <w:t>8.99</w:t>
                              </w:r>
                            </w:p>
                          </w:txbxContent>
                        </wps:txbx>
                        <wps:bodyPr rot="0" vert="horz" wrap="none" lIns="0" tIns="0" rIns="0" bIns="0" anchor="t" anchorCtr="0">
                          <a:spAutoFit/>
                        </wps:bodyPr>
                      </wps:wsp>
                      <wps:wsp>
                        <wps:cNvPr id="44" name="Rectangle 46"/>
                        <wps:cNvSpPr>
                          <a:spLocks noChangeArrowheads="1"/>
                        </wps:cNvSpPr>
                        <wps:spPr bwMode="auto">
                          <a:xfrm>
                            <a:off x="1316355" y="1857375"/>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302" w:rsidRPr="004E2894" w:rsidRDefault="00F12302" w:rsidP="00F30B6A">
                              <w:r w:rsidRPr="004E2894">
                                <w:rPr>
                                  <w:rFonts w:cs="Arial"/>
                                  <w:color w:val="000000"/>
                                </w:rPr>
                                <w:t xml:space="preserve">$        </w:t>
                              </w:r>
                            </w:p>
                          </w:txbxContent>
                        </wps:txbx>
                        <wps:bodyPr rot="0" vert="horz" wrap="none" lIns="0" tIns="0" rIns="0" bIns="0" anchor="t" anchorCtr="0">
                          <a:spAutoFit/>
                        </wps:bodyPr>
                      </wps:wsp>
                      <wps:wsp>
                        <wps:cNvPr id="45" name="Rectangle 47"/>
                        <wps:cNvSpPr>
                          <a:spLocks noChangeArrowheads="1"/>
                        </wps:cNvSpPr>
                        <wps:spPr bwMode="auto">
                          <a:xfrm>
                            <a:off x="1856105" y="1857375"/>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302" w:rsidRPr="004E2894" w:rsidRDefault="00F12302" w:rsidP="00F30B6A">
                              <w:r w:rsidRPr="004E2894">
                                <w:rPr>
                                  <w:rFonts w:cs="Arial"/>
                                  <w:color w:val="000000"/>
                                </w:rPr>
                                <w:t xml:space="preserve"> </w:t>
                              </w:r>
                            </w:p>
                          </w:txbxContent>
                        </wps:txbx>
                        <wps:bodyPr rot="0" vert="horz" wrap="none" lIns="0" tIns="0" rIns="0" bIns="0" anchor="t" anchorCtr="0">
                          <a:spAutoFit/>
                        </wps:bodyPr>
                      </wps:wsp>
                      <wps:wsp>
                        <wps:cNvPr id="46" name="Rectangle 48"/>
                        <wps:cNvSpPr>
                          <a:spLocks noChangeArrowheads="1"/>
                        </wps:cNvSpPr>
                        <wps:spPr bwMode="auto">
                          <a:xfrm>
                            <a:off x="2889250" y="1857375"/>
                            <a:ext cx="2673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302" w:rsidRPr="004E2894" w:rsidRDefault="00F12302" w:rsidP="00F30B6A">
                              <w:r w:rsidRPr="004E2894">
                                <w:rPr>
                                  <w:rFonts w:cs="Arial"/>
                                  <w:color w:val="000000"/>
                                </w:rPr>
                                <w:t>7.30</w:t>
                              </w:r>
                            </w:p>
                          </w:txbxContent>
                        </wps:txbx>
                        <wps:bodyPr rot="0" vert="horz" wrap="none" lIns="0" tIns="0" rIns="0" bIns="0" anchor="t" anchorCtr="0">
                          <a:spAutoFit/>
                        </wps:bodyPr>
                      </wps:wsp>
                      <wps:wsp>
                        <wps:cNvPr id="47" name="Rectangle 49"/>
                        <wps:cNvSpPr>
                          <a:spLocks noChangeArrowheads="1"/>
                        </wps:cNvSpPr>
                        <wps:spPr bwMode="auto">
                          <a:xfrm>
                            <a:off x="2413635" y="1857375"/>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302" w:rsidRPr="004E2894" w:rsidRDefault="00F12302" w:rsidP="00F30B6A">
                              <w:r w:rsidRPr="004E2894">
                                <w:rPr>
                                  <w:rFonts w:cs="Arial"/>
                                  <w:color w:val="000000"/>
                                </w:rPr>
                                <w:t xml:space="preserve">$      </w:t>
                              </w:r>
                            </w:p>
                          </w:txbxContent>
                        </wps:txbx>
                        <wps:bodyPr rot="0" vert="horz" wrap="none" lIns="0" tIns="0" rIns="0" bIns="0" anchor="t" anchorCtr="0">
                          <a:spAutoFit/>
                        </wps:bodyPr>
                      </wps:wsp>
                      <wps:wsp>
                        <wps:cNvPr id="48" name="Rectangle 50"/>
                        <wps:cNvSpPr>
                          <a:spLocks noChangeArrowheads="1"/>
                        </wps:cNvSpPr>
                        <wps:spPr bwMode="auto">
                          <a:xfrm>
                            <a:off x="2843530" y="1857375"/>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302" w:rsidRPr="004E2894" w:rsidRDefault="00F12302" w:rsidP="00F30B6A">
                              <w:r w:rsidRPr="004E2894">
                                <w:rPr>
                                  <w:rFonts w:cs="Arial"/>
                                  <w:color w:val="000000"/>
                                </w:rPr>
                                <w:t xml:space="preserve"> </w:t>
                              </w:r>
                            </w:p>
                          </w:txbxContent>
                        </wps:txbx>
                        <wps:bodyPr rot="0" vert="horz" wrap="none" lIns="0" tIns="0" rIns="0" bIns="0" anchor="t" anchorCtr="0">
                          <a:spAutoFit/>
                        </wps:bodyPr>
                      </wps:wsp>
                      <wps:wsp>
                        <wps:cNvPr id="49" name="Rectangle 51"/>
                        <wps:cNvSpPr>
                          <a:spLocks noChangeArrowheads="1"/>
                        </wps:cNvSpPr>
                        <wps:spPr bwMode="auto">
                          <a:xfrm>
                            <a:off x="567055" y="2047875"/>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302" w:rsidRPr="004E2894" w:rsidRDefault="00F12302" w:rsidP="00F30B6A">
                              <w:r w:rsidRPr="004E2894">
                                <w:rPr>
                                  <w:rFonts w:cs="Arial"/>
                                  <w:color w:val="000000"/>
                                </w:rPr>
                                <w:t>7</w:t>
                              </w:r>
                            </w:p>
                          </w:txbxContent>
                        </wps:txbx>
                        <wps:bodyPr rot="0" vert="horz" wrap="none" lIns="0" tIns="0" rIns="0" bIns="0" anchor="t" anchorCtr="0">
                          <a:spAutoFit/>
                        </wps:bodyPr>
                      </wps:wsp>
                      <wps:wsp>
                        <wps:cNvPr id="50" name="Rectangle 52"/>
                        <wps:cNvSpPr>
                          <a:spLocks noChangeArrowheads="1"/>
                        </wps:cNvSpPr>
                        <wps:spPr bwMode="auto">
                          <a:xfrm>
                            <a:off x="1864995" y="2047875"/>
                            <a:ext cx="2673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302" w:rsidRPr="004E2894" w:rsidRDefault="00F12302" w:rsidP="00F30B6A">
                              <w:r w:rsidRPr="004E2894">
                                <w:rPr>
                                  <w:rFonts w:cs="Arial"/>
                                  <w:color w:val="000000"/>
                                </w:rPr>
                                <w:t>9.43</w:t>
                              </w:r>
                            </w:p>
                          </w:txbxContent>
                        </wps:txbx>
                        <wps:bodyPr rot="0" vert="horz" wrap="none" lIns="0" tIns="0" rIns="0" bIns="0" anchor="t" anchorCtr="0">
                          <a:spAutoFit/>
                        </wps:bodyPr>
                      </wps:wsp>
                      <wps:wsp>
                        <wps:cNvPr id="51" name="Rectangle 53"/>
                        <wps:cNvSpPr>
                          <a:spLocks noChangeArrowheads="1"/>
                        </wps:cNvSpPr>
                        <wps:spPr bwMode="auto">
                          <a:xfrm>
                            <a:off x="1316355" y="2047875"/>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302" w:rsidRPr="004E2894" w:rsidRDefault="00F12302" w:rsidP="00F30B6A">
                              <w:r w:rsidRPr="004E2894">
                                <w:rPr>
                                  <w:rFonts w:cs="Arial"/>
                                  <w:color w:val="000000"/>
                                </w:rPr>
                                <w:t xml:space="preserve">$        </w:t>
                              </w:r>
                            </w:p>
                          </w:txbxContent>
                        </wps:txbx>
                        <wps:bodyPr rot="0" vert="horz" wrap="none" lIns="0" tIns="0" rIns="0" bIns="0" anchor="t" anchorCtr="0">
                          <a:spAutoFit/>
                        </wps:bodyPr>
                      </wps:wsp>
                      <wps:wsp>
                        <wps:cNvPr id="52" name="Rectangle 54"/>
                        <wps:cNvSpPr>
                          <a:spLocks noChangeArrowheads="1"/>
                        </wps:cNvSpPr>
                        <wps:spPr bwMode="auto">
                          <a:xfrm>
                            <a:off x="1856105" y="2047875"/>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302" w:rsidRPr="004E2894" w:rsidRDefault="00F12302" w:rsidP="00F30B6A">
                              <w:r w:rsidRPr="004E2894">
                                <w:rPr>
                                  <w:rFonts w:cs="Arial"/>
                                  <w:color w:val="000000"/>
                                </w:rPr>
                                <w:t xml:space="preserve"> </w:t>
                              </w:r>
                            </w:p>
                          </w:txbxContent>
                        </wps:txbx>
                        <wps:bodyPr rot="0" vert="horz" wrap="none" lIns="0" tIns="0" rIns="0" bIns="0" anchor="t" anchorCtr="0">
                          <a:spAutoFit/>
                        </wps:bodyPr>
                      </wps:wsp>
                      <wps:wsp>
                        <wps:cNvPr id="53" name="Rectangle 55"/>
                        <wps:cNvSpPr>
                          <a:spLocks noChangeArrowheads="1"/>
                        </wps:cNvSpPr>
                        <wps:spPr bwMode="auto">
                          <a:xfrm>
                            <a:off x="2889250" y="2047875"/>
                            <a:ext cx="2673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302" w:rsidRPr="004E2894" w:rsidRDefault="00F12302" w:rsidP="00F30B6A">
                              <w:r w:rsidRPr="004E2894">
                                <w:rPr>
                                  <w:rFonts w:cs="Arial"/>
                                  <w:color w:val="000000"/>
                                </w:rPr>
                                <w:t>7.74</w:t>
                              </w:r>
                            </w:p>
                          </w:txbxContent>
                        </wps:txbx>
                        <wps:bodyPr rot="0" vert="horz" wrap="none" lIns="0" tIns="0" rIns="0" bIns="0" anchor="t" anchorCtr="0">
                          <a:spAutoFit/>
                        </wps:bodyPr>
                      </wps:wsp>
                      <wps:wsp>
                        <wps:cNvPr id="54" name="Rectangle 56"/>
                        <wps:cNvSpPr>
                          <a:spLocks noChangeArrowheads="1"/>
                        </wps:cNvSpPr>
                        <wps:spPr bwMode="auto">
                          <a:xfrm>
                            <a:off x="2413635" y="2047875"/>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302" w:rsidRPr="004E2894" w:rsidRDefault="00F12302" w:rsidP="00F30B6A">
                              <w:r w:rsidRPr="004E2894">
                                <w:rPr>
                                  <w:rFonts w:cs="Arial"/>
                                  <w:color w:val="000000"/>
                                </w:rPr>
                                <w:t xml:space="preserve">$      </w:t>
                              </w:r>
                            </w:p>
                          </w:txbxContent>
                        </wps:txbx>
                        <wps:bodyPr rot="0" vert="horz" wrap="none" lIns="0" tIns="0" rIns="0" bIns="0" anchor="t" anchorCtr="0">
                          <a:spAutoFit/>
                        </wps:bodyPr>
                      </wps:wsp>
                      <wps:wsp>
                        <wps:cNvPr id="55" name="Rectangle 57"/>
                        <wps:cNvSpPr>
                          <a:spLocks noChangeArrowheads="1"/>
                        </wps:cNvSpPr>
                        <wps:spPr bwMode="auto">
                          <a:xfrm>
                            <a:off x="2843530" y="2047875"/>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302" w:rsidRPr="004E2894" w:rsidRDefault="00F12302" w:rsidP="00F30B6A">
                              <w:r w:rsidRPr="004E2894">
                                <w:rPr>
                                  <w:rFonts w:cs="Arial"/>
                                  <w:color w:val="000000"/>
                                </w:rPr>
                                <w:t xml:space="preserve"> </w:t>
                              </w:r>
                            </w:p>
                          </w:txbxContent>
                        </wps:txbx>
                        <wps:bodyPr rot="0" vert="horz" wrap="none" lIns="0" tIns="0" rIns="0" bIns="0" anchor="t" anchorCtr="0">
                          <a:spAutoFit/>
                        </wps:bodyPr>
                      </wps:wsp>
                      <wps:wsp>
                        <wps:cNvPr id="56" name="Rectangle 58"/>
                        <wps:cNvSpPr>
                          <a:spLocks noChangeArrowheads="1"/>
                        </wps:cNvSpPr>
                        <wps:spPr bwMode="auto">
                          <a:xfrm>
                            <a:off x="567055" y="223139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302" w:rsidRPr="004E2894" w:rsidRDefault="00F12302" w:rsidP="00F30B6A">
                              <w:r w:rsidRPr="004E2894">
                                <w:rPr>
                                  <w:rFonts w:cs="Arial"/>
                                  <w:color w:val="000000"/>
                                </w:rPr>
                                <w:t>8</w:t>
                              </w:r>
                            </w:p>
                          </w:txbxContent>
                        </wps:txbx>
                        <wps:bodyPr rot="0" vert="horz" wrap="none" lIns="0" tIns="0" rIns="0" bIns="0" anchor="t" anchorCtr="0">
                          <a:spAutoFit/>
                        </wps:bodyPr>
                      </wps:wsp>
                      <wps:wsp>
                        <wps:cNvPr id="57" name="Rectangle 59"/>
                        <wps:cNvSpPr>
                          <a:spLocks noChangeArrowheads="1"/>
                        </wps:cNvSpPr>
                        <wps:spPr bwMode="auto">
                          <a:xfrm>
                            <a:off x="1864995" y="2231390"/>
                            <a:ext cx="2673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302" w:rsidRPr="004E2894" w:rsidRDefault="00F12302" w:rsidP="00F30B6A">
                              <w:r w:rsidRPr="004E2894">
                                <w:rPr>
                                  <w:rFonts w:cs="Arial"/>
                                  <w:color w:val="000000"/>
                                </w:rPr>
                                <w:t>9.87</w:t>
                              </w:r>
                            </w:p>
                          </w:txbxContent>
                        </wps:txbx>
                        <wps:bodyPr rot="0" vert="horz" wrap="none" lIns="0" tIns="0" rIns="0" bIns="0" anchor="t" anchorCtr="0">
                          <a:spAutoFit/>
                        </wps:bodyPr>
                      </wps:wsp>
                      <wps:wsp>
                        <wps:cNvPr id="58" name="Rectangle 60"/>
                        <wps:cNvSpPr>
                          <a:spLocks noChangeArrowheads="1"/>
                        </wps:cNvSpPr>
                        <wps:spPr bwMode="auto">
                          <a:xfrm>
                            <a:off x="1316355" y="223139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302" w:rsidRPr="004E2894" w:rsidRDefault="00F12302" w:rsidP="00F30B6A">
                              <w:r w:rsidRPr="004E2894">
                                <w:rPr>
                                  <w:rFonts w:cs="Arial"/>
                                  <w:color w:val="000000"/>
                                </w:rPr>
                                <w:t xml:space="preserve">$        </w:t>
                              </w:r>
                            </w:p>
                          </w:txbxContent>
                        </wps:txbx>
                        <wps:bodyPr rot="0" vert="horz" wrap="none" lIns="0" tIns="0" rIns="0" bIns="0" anchor="t" anchorCtr="0">
                          <a:spAutoFit/>
                        </wps:bodyPr>
                      </wps:wsp>
                      <wps:wsp>
                        <wps:cNvPr id="59" name="Rectangle 61"/>
                        <wps:cNvSpPr>
                          <a:spLocks noChangeArrowheads="1"/>
                        </wps:cNvSpPr>
                        <wps:spPr bwMode="auto">
                          <a:xfrm>
                            <a:off x="1856105" y="223139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302" w:rsidRPr="004E2894" w:rsidRDefault="00F12302" w:rsidP="00F30B6A">
                              <w:r w:rsidRPr="004E2894">
                                <w:rPr>
                                  <w:rFonts w:cs="Arial"/>
                                  <w:color w:val="000000"/>
                                </w:rPr>
                                <w:t xml:space="preserve"> </w:t>
                              </w:r>
                            </w:p>
                          </w:txbxContent>
                        </wps:txbx>
                        <wps:bodyPr rot="0" vert="horz" wrap="none" lIns="0" tIns="0" rIns="0" bIns="0" anchor="t" anchorCtr="0">
                          <a:spAutoFit/>
                        </wps:bodyPr>
                      </wps:wsp>
                      <wps:wsp>
                        <wps:cNvPr id="60" name="Rectangle 62"/>
                        <wps:cNvSpPr>
                          <a:spLocks noChangeArrowheads="1"/>
                        </wps:cNvSpPr>
                        <wps:spPr bwMode="auto">
                          <a:xfrm>
                            <a:off x="2889250" y="2231390"/>
                            <a:ext cx="2673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302" w:rsidRPr="004E2894" w:rsidRDefault="00F12302" w:rsidP="00F30B6A">
                              <w:r w:rsidRPr="004E2894">
                                <w:rPr>
                                  <w:rFonts w:cs="Arial"/>
                                  <w:color w:val="000000"/>
                                </w:rPr>
                                <w:t>8.18</w:t>
                              </w:r>
                            </w:p>
                          </w:txbxContent>
                        </wps:txbx>
                        <wps:bodyPr rot="0" vert="horz" wrap="none" lIns="0" tIns="0" rIns="0" bIns="0" anchor="t" anchorCtr="0">
                          <a:spAutoFit/>
                        </wps:bodyPr>
                      </wps:wsp>
                      <wps:wsp>
                        <wps:cNvPr id="61" name="Rectangle 63"/>
                        <wps:cNvSpPr>
                          <a:spLocks noChangeArrowheads="1"/>
                        </wps:cNvSpPr>
                        <wps:spPr bwMode="auto">
                          <a:xfrm>
                            <a:off x="2413635" y="223139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302" w:rsidRPr="004E2894" w:rsidRDefault="00F12302" w:rsidP="00F30B6A">
                              <w:r w:rsidRPr="004E2894">
                                <w:rPr>
                                  <w:rFonts w:cs="Arial"/>
                                  <w:color w:val="000000"/>
                                </w:rPr>
                                <w:t xml:space="preserve">$      </w:t>
                              </w:r>
                            </w:p>
                          </w:txbxContent>
                        </wps:txbx>
                        <wps:bodyPr rot="0" vert="horz" wrap="none" lIns="0" tIns="0" rIns="0" bIns="0" anchor="t" anchorCtr="0">
                          <a:spAutoFit/>
                        </wps:bodyPr>
                      </wps:wsp>
                      <wps:wsp>
                        <wps:cNvPr id="62" name="Rectangle 64"/>
                        <wps:cNvSpPr>
                          <a:spLocks noChangeArrowheads="1"/>
                        </wps:cNvSpPr>
                        <wps:spPr bwMode="auto">
                          <a:xfrm>
                            <a:off x="2843530" y="223139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302" w:rsidRPr="004E2894" w:rsidRDefault="00F12302" w:rsidP="00F30B6A">
                              <w:r w:rsidRPr="004E2894">
                                <w:rPr>
                                  <w:rFonts w:cs="Arial"/>
                                  <w:color w:val="000000"/>
                                </w:rPr>
                                <w:t xml:space="preserve"> </w:t>
                              </w:r>
                            </w:p>
                          </w:txbxContent>
                        </wps:txbx>
                        <wps:bodyPr rot="0" vert="horz" wrap="none" lIns="0" tIns="0" rIns="0" bIns="0" anchor="t" anchorCtr="0">
                          <a:spAutoFit/>
                        </wps:bodyPr>
                      </wps:wsp>
                      <wps:wsp>
                        <wps:cNvPr id="63" name="Rectangle 65"/>
                        <wps:cNvSpPr>
                          <a:spLocks noChangeArrowheads="1"/>
                        </wps:cNvSpPr>
                        <wps:spPr bwMode="auto">
                          <a:xfrm>
                            <a:off x="567055" y="241554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302" w:rsidRPr="004E2894" w:rsidRDefault="00F12302" w:rsidP="00F30B6A">
                              <w:r w:rsidRPr="004E2894">
                                <w:rPr>
                                  <w:rFonts w:cs="Arial"/>
                                  <w:color w:val="000000"/>
                                </w:rPr>
                                <w:t>9</w:t>
                              </w:r>
                            </w:p>
                          </w:txbxContent>
                        </wps:txbx>
                        <wps:bodyPr rot="0" vert="horz" wrap="none" lIns="0" tIns="0" rIns="0" bIns="0" anchor="t" anchorCtr="0">
                          <a:spAutoFit/>
                        </wps:bodyPr>
                      </wps:wsp>
                      <wps:wsp>
                        <wps:cNvPr id="64" name="Rectangle 66"/>
                        <wps:cNvSpPr>
                          <a:spLocks noChangeArrowheads="1"/>
                        </wps:cNvSpPr>
                        <wps:spPr bwMode="auto">
                          <a:xfrm>
                            <a:off x="1764665" y="2415540"/>
                            <a:ext cx="3435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302" w:rsidRPr="004E2894" w:rsidRDefault="00F12302" w:rsidP="00F30B6A">
                              <w:r w:rsidRPr="004E2894">
                                <w:rPr>
                                  <w:rFonts w:cs="Arial"/>
                                  <w:color w:val="000000"/>
                                </w:rPr>
                                <w:t>10.31</w:t>
                              </w:r>
                            </w:p>
                          </w:txbxContent>
                        </wps:txbx>
                        <wps:bodyPr rot="0" vert="horz" wrap="none" lIns="0" tIns="0" rIns="0" bIns="0" anchor="t" anchorCtr="0">
                          <a:spAutoFit/>
                        </wps:bodyPr>
                      </wps:wsp>
                      <wps:wsp>
                        <wps:cNvPr id="65" name="Rectangle 67"/>
                        <wps:cNvSpPr>
                          <a:spLocks noChangeArrowheads="1"/>
                        </wps:cNvSpPr>
                        <wps:spPr bwMode="auto">
                          <a:xfrm>
                            <a:off x="1316355" y="241554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302" w:rsidRPr="004E2894" w:rsidRDefault="00F12302" w:rsidP="00F30B6A">
                              <w:r w:rsidRPr="004E2894">
                                <w:rPr>
                                  <w:rFonts w:cs="Arial"/>
                                  <w:color w:val="000000"/>
                                </w:rPr>
                                <w:t xml:space="preserve">$      </w:t>
                              </w:r>
                            </w:p>
                          </w:txbxContent>
                        </wps:txbx>
                        <wps:bodyPr rot="0" vert="horz" wrap="none" lIns="0" tIns="0" rIns="0" bIns="0" anchor="t" anchorCtr="0">
                          <a:spAutoFit/>
                        </wps:bodyPr>
                      </wps:wsp>
                      <wps:wsp>
                        <wps:cNvPr id="66" name="Rectangle 68"/>
                        <wps:cNvSpPr>
                          <a:spLocks noChangeArrowheads="1"/>
                        </wps:cNvSpPr>
                        <wps:spPr bwMode="auto">
                          <a:xfrm>
                            <a:off x="1746250" y="241554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302" w:rsidRPr="004E2894" w:rsidRDefault="00F12302" w:rsidP="00F30B6A">
                              <w:r w:rsidRPr="004E2894">
                                <w:rPr>
                                  <w:rFonts w:cs="Arial"/>
                                  <w:color w:val="000000"/>
                                </w:rPr>
                                <w:t xml:space="preserve"> </w:t>
                              </w:r>
                            </w:p>
                          </w:txbxContent>
                        </wps:txbx>
                        <wps:bodyPr rot="0" vert="horz" wrap="none" lIns="0" tIns="0" rIns="0" bIns="0" anchor="t" anchorCtr="0">
                          <a:spAutoFit/>
                        </wps:bodyPr>
                      </wps:wsp>
                      <wps:wsp>
                        <wps:cNvPr id="67" name="Rectangle 69"/>
                        <wps:cNvSpPr>
                          <a:spLocks noChangeArrowheads="1"/>
                        </wps:cNvSpPr>
                        <wps:spPr bwMode="auto">
                          <a:xfrm>
                            <a:off x="2889250" y="2415540"/>
                            <a:ext cx="2673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302" w:rsidRPr="004E2894" w:rsidRDefault="00F12302" w:rsidP="00F30B6A">
                              <w:r w:rsidRPr="004E2894">
                                <w:rPr>
                                  <w:rFonts w:cs="Arial"/>
                                  <w:color w:val="000000"/>
                                </w:rPr>
                                <w:t>8.62</w:t>
                              </w:r>
                            </w:p>
                          </w:txbxContent>
                        </wps:txbx>
                        <wps:bodyPr rot="0" vert="horz" wrap="none" lIns="0" tIns="0" rIns="0" bIns="0" anchor="t" anchorCtr="0">
                          <a:spAutoFit/>
                        </wps:bodyPr>
                      </wps:wsp>
                      <wps:wsp>
                        <wps:cNvPr id="68" name="Rectangle 70"/>
                        <wps:cNvSpPr>
                          <a:spLocks noChangeArrowheads="1"/>
                        </wps:cNvSpPr>
                        <wps:spPr bwMode="auto">
                          <a:xfrm>
                            <a:off x="2413635" y="241554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302" w:rsidRPr="004E2894" w:rsidRDefault="00F12302" w:rsidP="00F30B6A">
                              <w:r w:rsidRPr="004E2894">
                                <w:rPr>
                                  <w:rFonts w:cs="Arial"/>
                                  <w:color w:val="000000"/>
                                </w:rPr>
                                <w:t xml:space="preserve">$      </w:t>
                              </w:r>
                            </w:p>
                          </w:txbxContent>
                        </wps:txbx>
                        <wps:bodyPr rot="0" vert="horz" wrap="none" lIns="0" tIns="0" rIns="0" bIns="0" anchor="t" anchorCtr="0">
                          <a:spAutoFit/>
                        </wps:bodyPr>
                      </wps:wsp>
                      <wps:wsp>
                        <wps:cNvPr id="69" name="Rectangle 71"/>
                        <wps:cNvSpPr>
                          <a:spLocks noChangeArrowheads="1"/>
                        </wps:cNvSpPr>
                        <wps:spPr bwMode="auto">
                          <a:xfrm>
                            <a:off x="2843530" y="241554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302" w:rsidRPr="004E2894" w:rsidRDefault="00F12302" w:rsidP="00F30B6A">
                              <w:r w:rsidRPr="004E2894">
                                <w:rPr>
                                  <w:rFonts w:cs="Arial"/>
                                  <w:color w:val="000000"/>
                                </w:rPr>
                                <w:t xml:space="preserve"> </w:t>
                              </w:r>
                            </w:p>
                          </w:txbxContent>
                        </wps:txbx>
                        <wps:bodyPr rot="0" vert="horz" wrap="none" lIns="0" tIns="0" rIns="0" bIns="0" anchor="t" anchorCtr="0">
                          <a:spAutoFit/>
                        </wps:bodyPr>
                      </wps:wsp>
                      <wps:wsp>
                        <wps:cNvPr id="70" name="Rectangle 72"/>
                        <wps:cNvSpPr>
                          <a:spLocks noChangeArrowheads="1"/>
                        </wps:cNvSpPr>
                        <wps:spPr bwMode="auto">
                          <a:xfrm>
                            <a:off x="1527175" y="198120"/>
                            <a:ext cx="122745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302" w:rsidRPr="004E2894" w:rsidRDefault="00F12302" w:rsidP="00F30B6A">
                              <w:r w:rsidRPr="004E2894">
                                <w:rPr>
                                  <w:rFonts w:cs="Arial"/>
                                  <w:color w:val="000000"/>
                                </w:rPr>
                                <w:t>MLX Delivery Rate</w:t>
                              </w:r>
                            </w:p>
                          </w:txbxContent>
                        </wps:txbx>
                        <wps:bodyPr rot="0" vert="horz" wrap="none" lIns="0" tIns="0" rIns="0" bIns="0" anchor="t" anchorCtr="0">
                          <a:spAutoFit/>
                        </wps:bodyPr>
                      </wps:wsp>
                      <wps:wsp>
                        <wps:cNvPr id="71" name="Line 73"/>
                        <wps:cNvCnPr/>
                        <wps:spPr bwMode="auto">
                          <a:xfrm>
                            <a:off x="1216025" y="0"/>
                            <a:ext cx="0" cy="762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72" name="Rectangle 74"/>
                        <wps:cNvSpPr>
                          <a:spLocks noChangeArrowheads="1"/>
                        </wps:cNvSpPr>
                        <wps:spPr bwMode="auto">
                          <a:xfrm>
                            <a:off x="1216025" y="0"/>
                            <a:ext cx="9525"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Line 75"/>
                        <wps:cNvCnPr/>
                        <wps:spPr bwMode="auto">
                          <a:xfrm>
                            <a:off x="2313305" y="0"/>
                            <a:ext cx="0" cy="1911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74" name="Rectangle 76"/>
                        <wps:cNvSpPr>
                          <a:spLocks noChangeArrowheads="1"/>
                        </wps:cNvSpPr>
                        <wps:spPr bwMode="auto">
                          <a:xfrm>
                            <a:off x="2313305" y="0"/>
                            <a:ext cx="8890" cy="1911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Line 77"/>
                        <wps:cNvCnPr/>
                        <wps:spPr bwMode="auto">
                          <a:xfrm>
                            <a:off x="1282700" y="0"/>
                            <a:ext cx="635" cy="277495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76" name="Rectangle 78"/>
                        <wps:cNvSpPr>
                          <a:spLocks noChangeArrowheads="1"/>
                        </wps:cNvSpPr>
                        <wps:spPr bwMode="auto">
                          <a:xfrm>
                            <a:off x="0" y="0"/>
                            <a:ext cx="8890" cy="278257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Line 79"/>
                        <wps:cNvCnPr/>
                        <wps:spPr bwMode="auto">
                          <a:xfrm>
                            <a:off x="1216025" y="191135"/>
                            <a:ext cx="635" cy="258381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78" name="Rectangle 80"/>
                        <wps:cNvSpPr>
                          <a:spLocks noChangeArrowheads="1"/>
                        </wps:cNvSpPr>
                        <wps:spPr bwMode="auto">
                          <a:xfrm>
                            <a:off x="1216025" y="191135"/>
                            <a:ext cx="9525" cy="25914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Line 81"/>
                        <wps:cNvCnPr/>
                        <wps:spPr bwMode="auto">
                          <a:xfrm>
                            <a:off x="2313305" y="381635"/>
                            <a:ext cx="635" cy="239331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80" name="Rectangle 82"/>
                        <wps:cNvSpPr>
                          <a:spLocks noChangeArrowheads="1"/>
                        </wps:cNvSpPr>
                        <wps:spPr bwMode="auto">
                          <a:xfrm>
                            <a:off x="2313305" y="381635"/>
                            <a:ext cx="8890" cy="24009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Line 83"/>
                        <wps:cNvCnPr/>
                        <wps:spPr bwMode="auto">
                          <a:xfrm>
                            <a:off x="3337560" y="0"/>
                            <a:ext cx="635" cy="277495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83" name="Line 85"/>
                        <wps:cNvCnPr/>
                        <wps:spPr bwMode="auto">
                          <a:xfrm>
                            <a:off x="6350" y="15240"/>
                            <a:ext cx="3340100"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84" name="Rectangle 86"/>
                        <wps:cNvSpPr>
                          <a:spLocks noChangeArrowheads="1"/>
                        </wps:cNvSpPr>
                        <wps:spPr bwMode="auto">
                          <a:xfrm>
                            <a:off x="0" y="0"/>
                            <a:ext cx="3355975"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Line 87"/>
                        <wps:cNvCnPr/>
                        <wps:spPr bwMode="auto">
                          <a:xfrm>
                            <a:off x="0" y="183515"/>
                            <a:ext cx="3346450"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86" name="Rectangle 88"/>
                        <wps:cNvSpPr>
                          <a:spLocks noChangeArrowheads="1"/>
                        </wps:cNvSpPr>
                        <wps:spPr bwMode="auto">
                          <a:xfrm>
                            <a:off x="0" y="183515"/>
                            <a:ext cx="3355975"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Line 89"/>
                        <wps:cNvCnPr/>
                        <wps:spPr bwMode="auto">
                          <a:xfrm>
                            <a:off x="0" y="374650"/>
                            <a:ext cx="3346450"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88" name="Rectangle 90"/>
                        <wps:cNvSpPr>
                          <a:spLocks noChangeArrowheads="1"/>
                        </wps:cNvSpPr>
                        <wps:spPr bwMode="auto">
                          <a:xfrm>
                            <a:off x="0" y="374650"/>
                            <a:ext cx="3355975" cy="69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Line 91"/>
                        <wps:cNvCnPr/>
                        <wps:spPr bwMode="auto">
                          <a:xfrm>
                            <a:off x="0" y="741680"/>
                            <a:ext cx="3346450"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90" name="Rectangle 92"/>
                        <wps:cNvSpPr>
                          <a:spLocks noChangeArrowheads="1"/>
                        </wps:cNvSpPr>
                        <wps:spPr bwMode="auto">
                          <a:xfrm>
                            <a:off x="0" y="741680"/>
                            <a:ext cx="3355975" cy="69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Line 93"/>
                        <wps:cNvCnPr/>
                        <wps:spPr bwMode="auto">
                          <a:xfrm>
                            <a:off x="0" y="925195"/>
                            <a:ext cx="3346450"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92" name="Rectangle 94"/>
                        <wps:cNvSpPr>
                          <a:spLocks noChangeArrowheads="1"/>
                        </wps:cNvSpPr>
                        <wps:spPr bwMode="auto">
                          <a:xfrm>
                            <a:off x="0" y="925195"/>
                            <a:ext cx="3355975" cy="69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Line 95"/>
                        <wps:cNvCnPr/>
                        <wps:spPr bwMode="auto">
                          <a:xfrm>
                            <a:off x="0" y="1108710"/>
                            <a:ext cx="3346450"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94" name="Rectangle 96"/>
                        <wps:cNvSpPr>
                          <a:spLocks noChangeArrowheads="1"/>
                        </wps:cNvSpPr>
                        <wps:spPr bwMode="auto">
                          <a:xfrm>
                            <a:off x="0" y="1108710"/>
                            <a:ext cx="3355975" cy="69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Line 97"/>
                        <wps:cNvCnPr/>
                        <wps:spPr bwMode="auto">
                          <a:xfrm>
                            <a:off x="0" y="1292225"/>
                            <a:ext cx="3346450"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96" name="Rectangle 98"/>
                        <wps:cNvSpPr>
                          <a:spLocks noChangeArrowheads="1"/>
                        </wps:cNvSpPr>
                        <wps:spPr bwMode="auto">
                          <a:xfrm>
                            <a:off x="0" y="1292225"/>
                            <a:ext cx="3355975" cy="69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Line 99"/>
                        <wps:cNvCnPr/>
                        <wps:spPr bwMode="auto">
                          <a:xfrm>
                            <a:off x="0" y="1475740"/>
                            <a:ext cx="3346450"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98" name="Rectangle 100"/>
                        <wps:cNvSpPr>
                          <a:spLocks noChangeArrowheads="1"/>
                        </wps:cNvSpPr>
                        <wps:spPr bwMode="auto">
                          <a:xfrm>
                            <a:off x="0" y="1475740"/>
                            <a:ext cx="3355975" cy="69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Line 101"/>
                        <wps:cNvCnPr/>
                        <wps:spPr bwMode="auto">
                          <a:xfrm>
                            <a:off x="0" y="1659255"/>
                            <a:ext cx="3346450"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00" name="Rectangle 102"/>
                        <wps:cNvSpPr>
                          <a:spLocks noChangeArrowheads="1"/>
                        </wps:cNvSpPr>
                        <wps:spPr bwMode="auto">
                          <a:xfrm>
                            <a:off x="0" y="1659255"/>
                            <a:ext cx="3355975" cy="69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Line 103"/>
                        <wps:cNvCnPr/>
                        <wps:spPr bwMode="auto">
                          <a:xfrm>
                            <a:off x="0" y="1842770"/>
                            <a:ext cx="3346450"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02" name="Rectangle 104"/>
                        <wps:cNvSpPr>
                          <a:spLocks noChangeArrowheads="1"/>
                        </wps:cNvSpPr>
                        <wps:spPr bwMode="auto">
                          <a:xfrm>
                            <a:off x="0" y="1842770"/>
                            <a:ext cx="3355975" cy="69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Line 105"/>
                        <wps:cNvCnPr/>
                        <wps:spPr bwMode="auto">
                          <a:xfrm>
                            <a:off x="0" y="2033270"/>
                            <a:ext cx="3346450"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04" name="Rectangle 106"/>
                        <wps:cNvSpPr>
                          <a:spLocks noChangeArrowheads="1"/>
                        </wps:cNvSpPr>
                        <wps:spPr bwMode="auto">
                          <a:xfrm>
                            <a:off x="0" y="2033270"/>
                            <a:ext cx="3355975"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Line 107"/>
                        <wps:cNvCnPr/>
                        <wps:spPr bwMode="auto">
                          <a:xfrm>
                            <a:off x="0" y="2216785"/>
                            <a:ext cx="3346450"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06" name="Rectangle 108"/>
                        <wps:cNvSpPr>
                          <a:spLocks noChangeArrowheads="1"/>
                        </wps:cNvSpPr>
                        <wps:spPr bwMode="auto">
                          <a:xfrm>
                            <a:off x="0" y="2216785"/>
                            <a:ext cx="3355975"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Line 109"/>
                        <wps:cNvCnPr/>
                        <wps:spPr bwMode="auto">
                          <a:xfrm>
                            <a:off x="0" y="2400300"/>
                            <a:ext cx="3346450"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08" name="Rectangle 110"/>
                        <wps:cNvSpPr>
                          <a:spLocks noChangeArrowheads="1"/>
                        </wps:cNvSpPr>
                        <wps:spPr bwMode="auto">
                          <a:xfrm>
                            <a:off x="0" y="2400300"/>
                            <a:ext cx="3355975"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Line 111"/>
                        <wps:cNvCnPr/>
                        <wps:spPr bwMode="auto">
                          <a:xfrm>
                            <a:off x="0" y="2583815"/>
                            <a:ext cx="3346450"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10" name="Rectangle 112"/>
                        <wps:cNvSpPr>
                          <a:spLocks noChangeArrowheads="1"/>
                        </wps:cNvSpPr>
                        <wps:spPr bwMode="auto">
                          <a:xfrm>
                            <a:off x="0" y="2583815"/>
                            <a:ext cx="3355975"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Line 113"/>
                        <wps:cNvCnPr/>
                        <wps:spPr bwMode="auto">
                          <a:xfrm>
                            <a:off x="0" y="2767330"/>
                            <a:ext cx="3346450"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12" name="Rectangle 114"/>
                        <wps:cNvSpPr>
                          <a:spLocks noChangeArrowheads="1"/>
                        </wps:cNvSpPr>
                        <wps:spPr bwMode="auto">
                          <a:xfrm>
                            <a:off x="0" y="2767330"/>
                            <a:ext cx="3355975"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id="Canvas 113" o:spid="_x0000_s1026" editas="canvas" style="width:263.5pt;height:218.5pt;mso-position-horizontal-relative:char;mso-position-vertical-relative:line" coordsize="33464,277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3464;height:27749;visibility:visible;mso-wrap-style:square">
                  <v:fill o:detectmouseclick="t"/>
                  <v:path o:connecttype="none"/>
                </v:shape>
                <v:rect id="Rectangle 5" o:spid="_x0000_s1028" style="position:absolute;left:368;top:146;width:16808;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rsidR="00F12302" w:rsidRPr="004E2894" w:rsidRDefault="00F12302" w:rsidP="00F30B6A">
                        <w:pPr>
                          <w:jc w:val="center"/>
                        </w:pPr>
                        <w:proofErr w:type="gramStart"/>
                        <w:r w:rsidRPr="004E2894">
                          <w:rPr>
                            <w:rFonts w:cs="Arial"/>
                            <w:color w:val="000000"/>
                          </w:rPr>
                          <w:t>PEOPLES  (</w:t>
                        </w:r>
                        <w:proofErr w:type="gramEnd"/>
                        <w:r w:rsidRPr="004E2894">
                          <w:rPr>
                            <w:rFonts w:cs="Arial"/>
                            <w:color w:val="000000"/>
                          </w:rPr>
                          <w:t>both divisions)</w:t>
                        </w:r>
                      </w:p>
                    </w:txbxContent>
                  </v:textbox>
                </v:rect>
                <v:rect id="Rectangle 6" o:spid="_x0000_s1029" style="position:absolute;left:825;top:5873;width:9481;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F12302" w:rsidRPr="004E2894" w:rsidRDefault="00F12302" w:rsidP="00F30B6A">
                        <w:r w:rsidRPr="004E2894">
                          <w:rPr>
                            <w:rFonts w:cs="Arial"/>
                            <w:color w:val="000000"/>
                            <w:szCs w:val="20"/>
                          </w:rPr>
                          <w:t>MLX Rate Tier</w:t>
                        </w:r>
                      </w:p>
                    </w:txbxContent>
                  </v:textbox>
                </v:rect>
                <v:rect id="Rectangle 7" o:spid="_x0000_s1030" style="position:absolute;left:13258;top:5727;width:685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F12302" w:rsidRPr="004E2894" w:rsidRDefault="00F12302" w:rsidP="00F30B6A">
                        <w:r w:rsidRPr="004E2894">
                          <w:rPr>
                            <w:rFonts w:cs="Arial"/>
                            <w:color w:val="000000"/>
                          </w:rPr>
                          <w:t>Residential</w:t>
                        </w:r>
                      </w:p>
                    </w:txbxContent>
                  </v:textbox>
                </v:rect>
                <v:rect id="Rectangle 8" o:spid="_x0000_s1031" style="position:absolute;left:23501;top:5727;width:753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F12302" w:rsidRPr="004E2894" w:rsidRDefault="00F12302" w:rsidP="00F30B6A">
                        <w:r w:rsidRPr="004E2894">
                          <w:rPr>
                            <w:rFonts w:cs="Arial"/>
                            <w:color w:val="000000"/>
                          </w:rPr>
                          <w:t>Commercial</w:t>
                        </w:r>
                      </w:p>
                    </w:txbxContent>
                  </v:textbox>
                </v:rect>
                <v:rect id="Rectangle 9" o:spid="_x0000_s1032" style="position:absolute;left:5670;top:9398;width:768;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F12302" w:rsidRPr="004E2894" w:rsidRDefault="00F12302" w:rsidP="00F30B6A">
                        <w:r w:rsidRPr="004E2894">
                          <w:rPr>
                            <w:rFonts w:cs="Arial"/>
                            <w:color w:val="000000"/>
                          </w:rPr>
                          <w:t>1</w:t>
                        </w:r>
                      </w:p>
                    </w:txbxContent>
                  </v:textbox>
                </v:rect>
                <v:rect id="Rectangle 10" o:spid="_x0000_s1033" style="position:absolute;left:18649;top:9398;width:2674;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F12302" w:rsidRPr="004E2894" w:rsidRDefault="00F12302" w:rsidP="00F30B6A">
                        <w:r w:rsidRPr="004E2894">
                          <w:rPr>
                            <w:rFonts w:cs="Arial"/>
                            <w:color w:val="000000"/>
                          </w:rPr>
                          <w:t>6.79</w:t>
                        </w:r>
                      </w:p>
                    </w:txbxContent>
                  </v:textbox>
                </v:rect>
                <v:rect id="Rectangle 11" o:spid="_x0000_s1034" style="position:absolute;left:13163;top:9398;width:768;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F12302" w:rsidRPr="004E2894" w:rsidRDefault="00F12302" w:rsidP="00F30B6A">
                        <w:r w:rsidRPr="004E2894">
                          <w:rPr>
                            <w:rFonts w:cs="Arial"/>
                            <w:color w:val="000000"/>
                          </w:rPr>
                          <w:t xml:space="preserve">$        </w:t>
                        </w:r>
                      </w:p>
                    </w:txbxContent>
                  </v:textbox>
                </v:rect>
                <v:rect id="Rectangle 12" o:spid="_x0000_s1035" style="position:absolute;left:18561;top:9398;width:425;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F12302" w:rsidRPr="004E2894" w:rsidRDefault="00F12302" w:rsidP="00F30B6A">
                        <w:r w:rsidRPr="004E2894">
                          <w:rPr>
                            <w:rFonts w:cs="Arial"/>
                            <w:color w:val="000000"/>
                          </w:rPr>
                          <w:t xml:space="preserve"> </w:t>
                        </w:r>
                      </w:p>
                    </w:txbxContent>
                  </v:textbox>
                </v:rect>
                <v:rect id="Rectangle 13" o:spid="_x0000_s1036" style="position:absolute;left:28892;top:9398;width:2673;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F12302" w:rsidRPr="004E2894" w:rsidRDefault="00F12302" w:rsidP="00F30B6A">
                        <w:r w:rsidRPr="004E2894">
                          <w:rPr>
                            <w:rFonts w:cs="Arial"/>
                            <w:color w:val="000000"/>
                          </w:rPr>
                          <w:t>5.10</w:t>
                        </w:r>
                      </w:p>
                    </w:txbxContent>
                  </v:textbox>
                </v:rect>
                <v:rect id="Rectangle 14" o:spid="_x0000_s1037" style="position:absolute;left:24136;top:9398;width:768;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F12302" w:rsidRPr="004E2894" w:rsidRDefault="00F12302" w:rsidP="00F30B6A">
                        <w:r w:rsidRPr="004E2894">
                          <w:rPr>
                            <w:rFonts w:cs="Arial"/>
                            <w:color w:val="000000"/>
                          </w:rPr>
                          <w:t xml:space="preserve">$      </w:t>
                        </w:r>
                      </w:p>
                    </w:txbxContent>
                  </v:textbox>
                </v:rect>
                <v:rect id="Rectangle 15" o:spid="_x0000_s1038" style="position:absolute;left:28435;top:9398;width:425;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F12302" w:rsidRPr="004E2894" w:rsidRDefault="00F12302" w:rsidP="00F30B6A">
                        <w:r w:rsidRPr="004E2894">
                          <w:rPr>
                            <w:rFonts w:cs="Arial"/>
                            <w:color w:val="000000"/>
                          </w:rPr>
                          <w:t xml:space="preserve"> </w:t>
                        </w:r>
                      </w:p>
                    </w:txbxContent>
                  </v:textbox>
                </v:rect>
                <v:rect id="Rectangle 16" o:spid="_x0000_s1039" style="position:absolute;left:5670;top:11233;width:768;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F12302" w:rsidRPr="004E2894" w:rsidRDefault="00F12302" w:rsidP="00F30B6A">
                        <w:r w:rsidRPr="004E2894">
                          <w:rPr>
                            <w:rFonts w:cs="Arial"/>
                            <w:color w:val="000000"/>
                          </w:rPr>
                          <w:t>2</w:t>
                        </w:r>
                      </w:p>
                    </w:txbxContent>
                  </v:textbox>
                </v:rect>
                <v:rect id="Rectangle 17" o:spid="_x0000_s1040" style="position:absolute;left:18649;top:11233;width:2674;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F12302" w:rsidRPr="004E2894" w:rsidRDefault="00F12302" w:rsidP="00F30B6A">
                        <w:r w:rsidRPr="004E2894">
                          <w:rPr>
                            <w:rFonts w:cs="Arial"/>
                            <w:color w:val="000000"/>
                          </w:rPr>
                          <w:t>7.23</w:t>
                        </w:r>
                      </w:p>
                    </w:txbxContent>
                  </v:textbox>
                </v:rect>
                <v:rect id="Rectangle 18" o:spid="_x0000_s1041" style="position:absolute;left:13163;top:11233;width:768;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F12302" w:rsidRPr="004E2894" w:rsidRDefault="00F12302" w:rsidP="00F30B6A">
                        <w:r w:rsidRPr="004E2894">
                          <w:rPr>
                            <w:rFonts w:cs="Arial"/>
                            <w:color w:val="000000"/>
                          </w:rPr>
                          <w:t xml:space="preserve">$        </w:t>
                        </w:r>
                      </w:p>
                    </w:txbxContent>
                  </v:textbox>
                </v:rect>
                <v:rect id="Rectangle 19" o:spid="_x0000_s1042" style="position:absolute;left:18561;top:11233;width:425;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F12302" w:rsidRPr="004E2894" w:rsidRDefault="00F12302" w:rsidP="00F30B6A">
                        <w:r w:rsidRPr="004E2894">
                          <w:rPr>
                            <w:rFonts w:cs="Arial"/>
                            <w:color w:val="000000"/>
                          </w:rPr>
                          <w:t xml:space="preserve"> </w:t>
                        </w:r>
                      </w:p>
                    </w:txbxContent>
                  </v:textbox>
                </v:rect>
                <v:rect id="Rectangle 20" o:spid="_x0000_s1043" style="position:absolute;left:28892;top:11233;width:2673;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F12302" w:rsidRPr="004E2894" w:rsidRDefault="00F12302" w:rsidP="00F30B6A">
                        <w:r w:rsidRPr="004E2894">
                          <w:rPr>
                            <w:rFonts w:cs="Arial"/>
                            <w:color w:val="000000"/>
                          </w:rPr>
                          <w:t>5.54</w:t>
                        </w:r>
                      </w:p>
                    </w:txbxContent>
                  </v:textbox>
                </v:rect>
                <v:rect id="Rectangle 21" o:spid="_x0000_s1044" style="position:absolute;left:24136;top:11233;width:768;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F12302" w:rsidRPr="004E2894" w:rsidRDefault="00F12302" w:rsidP="00F30B6A">
                        <w:r w:rsidRPr="004E2894">
                          <w:rPr>
                            <w:rFonts w:cs="Arial"/>
                            <w:color w:val="000000"/>
                          </w:rPr>
                          <w:t xml:space="preserve">$      </w:t>
                        </w:r>
                      </w:p>
                    </w:txbxContent>
                  </v:textbox>
                </v:rect>
                <v:rect id="Rectangle 22" o:spid="_x0000_s1045" style="position:absolute;left:28435;top:11233;width:425;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F12302" w:rsidRPr="004E2894" w:rsidRDefault="00F12302" w:rsidP="00F30B6A">
                        <w:r w:rsidRPr="004E2894">
                          <w:rPr>
                            <w:rFonts w:cs="Arial"/>
                            <w:color w:val="000000"/>
                          </w:rPr>
                          <w:t xml:space="preserve"> </w:t>
                        </w:r>
                      </w:p>
                    </w:txbxContent>
                  </v:textbox>
                </v:rect>
                <v:rect id="Rectangle 23" o:spid="_x0000_s1046" style="position:absolute;left:5670;top:13068;width:768;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F12302" w:rsidRPr="004E2894" w:rsidRDefault="00F12302" w:rsidP="00F30B6A">
                        <w:r w:rsidRPr="004E2894">
                          <w:rPr>
                            <w:rFonts w:cs="Arial"/>
                            <w:color w:val="000000"/>
                          </w:rPr>
                          <w:t>3</w:t>
                        </w:r>
                      </w:p>
                    </w:txbxContent>
                  </v:textbox>
                </v:rect>
                <v:rect id="Rectangle 24" o:spid="_x0000_s1047" style="position:absolute;left:18649;top:13068;width:2674;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F12302" w:rsidRPr="004E2894" w:rsidRDefault="00F12302" w:rsidP="00F30B6A">
                        <w:r w:rsidRPr="004E2894">
                          <w:rPr>
                            <w:rFonts w:cs="Arial"/>
                            <w:color w:val="000000"/>
                          </w:rPr>
                          <w:t>7.67</w:t>
                        </w:r>
                      </w:p>
                    </w:txbxContent>
                  </v:textbox>
                </v:rect>
                <v:rect id="Rectangle 25" o:spid="_x0000_s1048" style="position:absolute;left:13163;top:13068;width:768;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F12302" w:rsidRPr="004E2894" w:rsidRDefault="00F12302" w:rsidP="00F30B6A">
                        <w:r w:rsidRPr="004E2894">
                          <w:rPr>
                            <w:rFonts w:cs="Arial"/>
                            <w:color w:val="000000"/>
                          </w:rPr>
                          <w:t xml:space="preserve">$        </w:t>
                        </w:r>
                      </w:p>
                    </w:txbxContent>
                  </v:textbox>
                </v:rect>
                <v:rect id="Rectangle 26" o:spid="_x0000_s1049" style="position:absolute;left:18561;top:13068;width:425;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F12302" w:rsidRPr="004E2894" w:rsidRDefault="00F12302" w:rsidP="00F30B6A">
                        <w:r w:rsidRPr="004E2894">
                          <w:rPr>
                            <w:rFonts w:cs="Arial"/>
                            <w:color w:val="000000"/>
                          </w:rPr>
                          <w:t xml:space="preserve"> </w:t>
                        </w:r>
                      </w:p>
                    </w:txbxContent>
                  </v:textbox>
                </v:rect>
                <v:rect id="Rectangle 27" o:spid="_x0000_s1050" style="position:absolute;left:28892;top:13068;width:2673;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F12302" w:rsidRPr="004E2894" w:rsidRDefault="00F12302" w:rsidP="00F30B6A">
                        <w:r w:rsidRPr="004E2894">
                          <w:rPr>
                            <w:rFonts w:cs="Arial"/>
                            <w:color w:val="000000"/>
                          </w:rPr>
                          <w:t>5.98</w:t>
                        </w:r>
                      </w:p>
                    </w:txbxContent>
                  </v:textbox>
                </v:rect>
                <v:rect id="Rectangle 28" o:spid="_x0000_s1051" style="position:absolute;left:24136;top:13068;width:768;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F12302" w:rsidRPr="004E2894" w:rsidRDefault="00F12302" w:rsidP="00F30B6A">
                        <w:r w:rsidRPr="004E2894">
                          <w:rPr>
                            <w:rFonts w:cs="Arial"/>
                            <w:color w:val="000000"/>
                          </w:rPr>
                          <w:t xml:space="preserve">$      </w:t>
                        </w:r>
                      </w:p>
                    </w:txbxContent>
                  </v:textbox>
                </v:rect>
                <v:rect id="Rectangle 29" o:spid="_x0000_s1052" style="position:absolute;left:28435;top:13068;width:425;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F12302" w:rsidRPr="004E2894" w:rsidRDefault="00F12302" w:rsidP="00F30B6A">
                        <w:r w:rsidRPr="004E2894">
                          <w:rPr>
                            <w:rFonts w:cs="Arial"/>
                            <w:color w:val="000000"/>
                          </w:rPr>
                          <w:t xml:space="preserve"> </w:t>
                        </w:r>
                      </w:p>
                    </w:txbxContent>
                  </v:textbox>
                </v:rect>
                <v:rect id="Rectangle 30" o:spid="_x0000_s1053" style="position:absolute;left:5670;top:14903;width:76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F12302" w:rsidRPr="004E2894" w:rsidRDefault="00F12302" w:rsidP="00F30B6A">
                        <w:r w:rsidRPr="004E2894">
                          <w:rPr>
                            <w:rFonts w:cs="Arial"/>
                            <w:color w:val="000000"/>
                          </w:rPr>
                          <w:t>4</w:t>
                        </w:r>
                      </w:p>
                    </w:txbxContent>
                  </v:textbox>
                </v:rect>
                <v:rect id="Rectangle 31" o:spid="_x0000_s1054" style="position:absolute;left:18649;top:14903;width:2674;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F12302" w:rsidRPr="004E2894" w:rsidRDefault="00F12302" w:rsidP="00F30B6A">
                        <w:r w:rsidRPr="004E2894">
                          <w:rPr>
                            <w:rFonts w:cs="Arial"/>
                            <w:color w:val="000000"/>
                          </w:rPr>
                          <w:t>8.11</w:t>
                        </w:r>
                      </w:p>
                    </w:txbxContent>
                  </v:textbox>
                </v:rect>
                <v:rect id="Rectangle 32" o:spid="_x0000_s1055" style="position:absolute;left:13163;top:14903;width:76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F12302" w:rsidRPr="004E2894" w:rsidRDefault="00F12302" w:rsidP="00F30B6A">
                        <w:r w:rsidRPr="004E2894">
                          <w:rPr>
                            <w:rFonts w:cs="Arial"/>
                            <w:color w:val="000000"/>
                          </w:rPr>
                          <w:t xml:space="preserve">$        </w:t>
                        </w:r>
                      </w:p>
                    </w:txbxContent>
                  </v:textbox>
                </v:rect>
                <v:rect id="Rectangle 33" o:spid="_x0000_s1056" style="position:absolute;left:18561;top:14903;width:425;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F12302" w:rsidRPr="004E2894" w:rsidRDefault="00F12302" w:rsidP="00F30B6A">
                        <w:r w:rsidRPr="004E2894">
                          <w:rPr>
                            <w:rFonts w:cs="Arial"/>
                            <w:color w:val="000000"/>
                          </w:rPr>
                          <w:t xml:space="preserve"> </w:t>
                        </w:r>
                      </w:p>
                    </w:txbxContent>
                  </v:textbox>
                </v:rect>
                <v:rect id="Rectangle 34" o:spid="_x0000_s1057" style="position:absolute;left:28892;top:14903;width:2673;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rsidR="00F12302" w:rsidRPr="004E2894" w:rsidRDefault="00F12302" w:rsidP="00F30B6A">
                        <w:r w:rsidRPr="004E2894">
                          <w:rPr>
                            <w:rFonts w:cs="Arial"/>
                            <w:color w:val="000000"/>
                          </w:rPr>
                          <w:t>6.42</w:t>
                        </w:r>
                      </w:p>
                    </w:txbxContent>
                  </v:textbox>
                </v:rect>
                <v:rect id="Rectangle 35" o:spid="_x0000_s1058" style="position:absolute;left:24136;top:14903;width:76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rsidR="00F12302" w:rsidRPr="004E2894" w:rsidRDefault="00F12302" w:rsidP="00F30B6A">
                        <w:r w:rsidRPr="004E2894">
                          <w:rPr>
                            <w:rFonts w:cs="Arial"/>
                            <w:color w:val="000000"/>
                          </w:rPr>
                          <w:t xml:space="preserve">$      </w:t>
                        </w:r>
                      </w:p>
                    </w:txbxContent>
                  </v:textbox>
                </v:rect>
                <v:rect id="Rectangle 36" o:spid="_x0000_s1059" style="position:absolute;left:28435;top:14903;width:425;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rsidR="00F12302" w:rsidRPr="004E2894" w:rsidRDefault="00F12302" w:rsidP="00F30B6A">
                        <w:r w:rsidRPr="004E2894">
                          <w:rPr>
                            <w:rFonts w:cs="Arial"/>
                            <w:color w:val="000000"/>
                          </w:rPr>
                          <w:t xml:space="preserve"> </w:t>
                        </w:r>
                      </w:p>
                    </w:txbxContent>
                  </v:textbox>
                </v:rect>
                <v:rect id="Rectangle 37" o:spid="_x0000_s1060" style="position:absolute;left:5670;top:16738;width:76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rsidR="00F12302" w:rsidRPr="004E2894" w:rsidRDefault="00F12302" w:rsidP="00F30B6A">
                        <w:r w:rsidRPr="004E2894">
                          <w:rPr>
                            <w:rFonts w:cs="Arial"/>
                            <w:color w:val="000000"/>
                          </w:rPr>
                          <w:t>5</w:t>
                        </w:r>
                      </w:p>
                    </w:txbxContent>
                  </v:textbox>
                </v:rect>
                <v:rect id="Rectangle 38" o:spid="_x0000_s1061" style="position:absolute;left:18649;top:16738;width:2674;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DcAA&#10;AADbAAAADwAAAGRycy9kb3ducmV2LnhtbESPzYoCMRCE7wu+Q2jB25pRQW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3DcAAAADbAAAADwAAAAAAAAAAAAAAAACYAgAAZHJzL2Rvd25y&#10;ZXYueG1sUEsFBgAAAAAEAAQA9QAAAIUDAAAAAA==&#10;" filled="f" stroked="f">
                  <v:textbox style="mso-fit-shape-to-text:t" inset="0,0,0,0">
                    <w:txbxContent>
                      <w:p w:rsidR="00F12302" w:rsidRPr="004E2894" w:rsidRDefault="00F12302" w:rsidP="00F30B6A">
                        <w:r w:rsidRPr="004E2894">
                          <w:rPr>
                            <w:rFonts w:cs="Arial"/>
                            <w:color w:val="000000"/>
                          </w:rPr>
                          <w:t>8.55</w:t>
                        </w:r>
                      </w:p>
                    </w:txbxContent>
                  </v:textbox>
                </v:rect>
                <v:rect id="Rectangle 39" o:spid="_x0000_s1062" style="position:absolute;left:13163;top:16738;width:76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SlsEA&#10;AADbAAAADwAAAGRycy9kb3ducmV2LnhtbESPzYoCMRCE74LvEFrwphkV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q0pbBAAAA2wAAAA8AAAAAAAAAAAAAAAAAmAIAAGRycy9kb3du&#10;cmV2LnhtbFBLBQYAAAAABAAEAPUAAACGAwAAAAA=&#10;" filled="f" stroked="f">
                  <v:textbox style="mso-fit-shape-to-text:t" inset="0,0,0,0">
                    <w:txbxContent>
                      <w:p w:rsidR="00F12302" w:rsidRPr="004E2894" w:rsidRDefault="00F12302" w:rsidP="00F30B6A">
                        <w:r w:rsidRPr="004E2894">
                          <w:rPr>
                            <w:rFonts w:cs="Arial"/>
                            <w:color w:val="000000"/>
                          </w:rPr>
                          <w:t xml:space="preserve">$        </w:t>
                        </w:r>
                      </w:p>
                    </w:txbxContent>
                  </v:textbox>
                </v:rect>
                <v:rect id="Rectangle 40" o:spid="_x0000_s1063" style="position:absolute;left:18561;top:16738;width:425;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G5L8A&#10;AADbAAAADwAAAGRycy9kb3ducmV2LnhtbERPS2rDMBDdF3IHMYXsarkO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9UbkvwAAANsAAAAPAAAAAAAAAAAAAAAAAJgCAABkcnMvZG93bnJl&#10;di54bWxQSwUGAAAAAAQABAD1AAAAhAMAAAAA&#10;" filled="f" stroked="f">
                  <v:textbox style="mso-fit-shape-to-text:t" inset="0,0,0,0">
                    <w:txbxContent>
                      <w:p w:rsidR="00F12302" w:rsidRPr="004E2894" w:rsidRDefault="00F12302" w:rsidP="00F30B6A">
                        <w:r w:rsidRPr="004E2894">
                          <w:rPr>
                            <w:rFonts w:cs="Arial"/>
                            <w:color w:val="000000"/>
                          </w:rPr>
                          <w:t xml:space="preserve"> </w:t>
                        </w:r>
                      </w:p>
                    </w:txbxContent>
                  </v:textbox>
                </v:rect>
                <v:rect id="Rectangle 41" o:spid="_x0000_s1064" style="position:absolute;left:28892;top:16738;width:2673;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fit-shape-to-text:t" inset="0,0,0,0">
                    <w:txbxContent>
                      <w:p w:rsidR="00F12302" w:rsidRPr="004E2894" w:rsidRDefault="00F12302" w:rsidP="00F30B6A">
                        <w:r w:rsidRPr="004E2894">
                          <w:rPr>
                            <w:rFonts w:cs="Arial"/>
                            <w:color w:val="000000"/>
                          </w:rPr>
                          <w:t>6.86</w:t>
                        </w:r>
                      </w:p>
                    </w:txbxContent>
                  </v:textbox>
                </v:rect>
                <v:rect id="Rectangle 42" o:spid="_x0000_s1065" style="position:absolute;left:24136;top:16738;width:76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U5n78A&#10;AADbAAAADwAAAGRycy9kb3ducmV2LnhtbERPS2rDMBDdF3IHMYXsarkm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hTmfvwAAANsAAAAPAAAAAAAAAAAAAAAAAJgCAABkcnMvZG93bnJl&#10;di54bWxQSwUGAAAAAAQABAD1AAAAhAMAAAAA&#10;" filled="f" stroked="f">
                  <v:textbox style="mso-fit-shape-to-text:t" inset="0,0,0,0">
                    <w:txbxContent>
                      <w:p w:rsidR="00F12302" w:rsidRPr="004E2894" w:rsidRDefault="00F12302" w:rsidP="00F30B6A">
                        <w:r w:rsidRPr="004E2894">
                          <w:rPr>
                            <w:rFonts w:cs="Arial"/>
                            <w:color w:val="000000"/>
                          </w:rPr>
                          <w:t xml:space="preserve">$      </w:t>
                        </w:r>
                      </w:p>
                    </w:txbxContent>
                  </v:textbox>
                </v:rect>
                <v:rect id="Rectangle 43" o:spid="_x0000_s1066" style="position:absolute;left:28435;top:16738;width:425;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cBMAA&#10;AADbAAAADwAAAGRycy9kb3ducmV2LnhtbESPzYoCMRCE7wu+Q2jB25pRlk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mcBMAAAADbAAAADwAAAAAAAAAAAAAAAACYAgAAZHJzL2Rvd25y&#10;ZXYueG1sUEsFBgAAAAAEAAQA9QAAAIUDAAAAAA==&#10;" filled="f" stroked="f">
                  <v:textbox style="mso-fit-shape-to-text:t" inset="0,0,0,0">
                    <w:txbxContent>
                      <w:p w:rsidR="00F12302" w:rsidRPr="004E2894" w:rsidRDefault="00F12302" w:rsidP="00F30B6A">
                        <w:r w:rsidRPr="004E2894">
                          <w:rPr>
                            <w:rFonts w:cs="Arial"/>
                            <w:color w:val="000000"/>
                          </w:rPr>
                          <w:t xml:space="preserve"> </w:t>
                        </w:r>
                      </w:p>
                    </w:txbxContent>
                  </v:textbox>
                </v:rect>
                <v:rect id="Rectangle 44" o:spid="_x0000_s1067" style="position:absolute;left:5670;top:18573;width:76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Cc8EA&#10;AADbAAAADwAAAGRycy9kb3ducmV2LnhtbESP3YrCMBSE7wXfIRxh7zS1y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AnPBAAAA2wAAAA8AAAAAAAAAAAAAAAAAmAIAAGRycy9kb3du&#10;cmV2LnhtbFBLBQYAAAAABAAEAPUAAACGAwAAAAA=&#10;" filled="f" stroked="f">
                  <v:textbox style="mso-fit-shape-to-text:t" inset="0,0,0,0">
                    <w:txbxContent>
                      <w:p w:rsidR="00F12302" w:rsidRPr="004E2894" w:rsidRDefault="00F12302" w:rsidP="00F30B6A">
                        <w:r w:rsidRPr="004E2894">
                          <w:rPr>
                            <w:rFonts w:cs="Arial"/>
                            <w:color w:val="000000"/>
                          </w:rPr>
                          <w:t>6</w:t>
                        </w:r>
                      </w:p>
                    </w:txbxContent>
                  </v:textbox>
                </v:rect>
                <v:rect id="Rectangle 45" o:spid="_x0000_s1068" style="position:absolute;left:18649;top:18573;width:2674;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en6MEA&#10;AADbAAAADwAAAGRycy9kb3ducmV2LnhtbESPzYoCMRCE74LvEFrwphl1W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Xp+jBAAAA2wAAAA8AAAAAAAAAAAAAAAAAmAIAAGRycy9kb3du&#10;cmV2LnhtbFBLBQYAAAAABAAEAPUAAACGAwAAAAA=&#10;" filled="f" stroked="f">
                  <v:textbox style="mso-fit-shape-to-text:t" inset="0,0,0,0">
                    <w:txbxContent>
                      <w:p w:rsidR="00F12302" w:rsidRPr="004E2894" w:rsidRDefault="00F12302" w:rsidP="00F30B6A">
                        <w:r w:rsidRPr="004E2894">
                          <w:rPr>
                            <w:rFonts w:cs="Arial"/>
                            <w:color w:val="000000"/>
                          </w:rPr>
                          <w:t>8.99</w:t>
                        </w:r>
                      </w:p>
                    </w:txbxContent>
                  </v:textbox>
                </v:rect>
                <v:rect id="Rectangle 46" o:spid="_x0000_s1069" style="position:absolute;left:13163;top:18573;width:76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nMAA&#10;AADbAAAADwAAAGRycy9kb3ducmV2LnhtbESPzYoCMRCE7wu+Q2jB25pRZ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4/nMAAAADbAAAADwAAAAAAAAAAAAAAAACYAgAAZHJzL2Rvd25y&#10;ZXYueG1sUEsFBgAAAAAEAAQA9QAAAIUDAAAAAA==&#10;" filled="f" stroked="f">
                  <v:textbox style="mso-fit-shape-to-text:t" inset="0,0,0,0">
                    <w:txbxContent>
                      <w:p w:rsidR="00F12302" w:rsidRPr="004E2894" w:rsidRDefault="00F12302" w:rsidP="00F30B6A">
                        <w:r w:rsidRPr="004E2894">
                          <w:rPr>
                            <w:rFonts w:cs="Arial"/>
                            <w:color w:val="000000"/>
                          </w:rPr>
                          <w:t xml:space="preserve">$        </w:t>
                        </w:r>
                      </w:p>
                    </w:txbxContent>
                  </v:textbox>
                </v:rect>
                <v:rect id="Rectangle 47" o:spid="_x0000_s1070" style="position:absolute;left:18561;top:18573;width:425;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B8EA&#10;AADbAAAADwAAAGRycy9kb3ducmV2LnhtbESPzYoCMRCE74LvEFrwphnF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ymgfBAAAA2wAAAA8AAAAAAAAAAAAAAAAAmAIAAGRycy9kb3du&#10;cmV2LnhtbFBLBQYAAAAABAAEAPUAAACGAwAAAAA=&#10;" filled="f" stroked="f">
                  <v:textbox style="mso-fit-shape-to-text:t" inset="0,0,0,0">
                    <w:txbxContent>
                      <w:p w:rsidR="00F12302" w:rsidRPr="004E2894" w:rsidRDefault="00F12302" w:rsidP="00F30B6A">
                        <w:r w:rsidRPr="004E2894">
                          <w:rPr>
                            <w:rFonts w:cs="Arial"/>
                            <w:color w:val="000000"/>
                          </w:rPr>
                          <w:t xml:space="preserve"> </w:t>
                        </w:r>
                      </w:p>
                    </w:txbxContent>
                  </v:textbox>
                </v:rect>
                <v:rect id="Rectangle 48" o:spid="_x0000_s1071" style="position:absolute;left:28892;top:18573;width:2673;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AEcMAA&#10;AADbAAAADwAAAGRycy9kb3ducmV2LnhtbESPzYoCMRCE7wu+Q2jB25pRR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AEcMAAAADbAAAADwAAAAAAAAAAAAAAAACYAgAAZHJzL2Rvd25y&#10;ZXYueG1sUEsFBgAAAAAEAAQA9QAAAIUDAAAAAA==&#10;" filled="f" stroked="f">
                  <v:textbox style="mso-fit-shape-to-text:t" inset="0,0,0,0">
                    <w:txbxContent>
                      <w:p w:rsidR="00F12302" w:rsidRPr="004E2894" w:rsidRDefault="00F12302" w:rsidP="00F30B6A">
                        <w:r w:rsidRPr="004E2894">
                          <w:rPr>
                            <w:rFonts w:cs="Arial"/>
                            <w:color w:val="000000"/>
                          </w:rPr>
                          <w:t>7.30</w:t>
                        </w:r>
                      </w:p>
                    </w:txbxContent>
                  </v:textbox>
                </v:rect>
                <v:rect id="Rectangle 49" o:spid="_x0000_s1072" style="position:absolute;left:24136;top:18573;width:76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h68EA&#10;AADbAAAADwAAAGRycy9kb3ducmV2LnhtbESPzYoCMRCE74LvEFrwphlF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oevBAAAA2wAAAA8AAAAAAAAAAAAAAAAAmAIAAGRycy9kb3du&#10;cmV2LnhtbFBLBQYAAAAABAAEAPUAAACGAwAAAAA=&#10;" filled="f" stroked="f">
                  <v:textbox style="mso-fit-shape-to-text:t" inset="0,0,0,0">
                    <w:txbxContent>
                      <w:p w:rsidR="00F12302" w:rsidRPr="004E2894" w:rsidRDefault="00F12302" w:rsidP="00F30B6A">
                        <w:r w:rsidRPr="004E2894">
                          <w:rPr>
                            <w:rFonts w:cs="Arial"/>
                            <w:color w:val="000000"/>
                          </w:rPr>
                          <w:t xml:space="preserve">$      </w:t>
                        </w:r>
                      </w:p>
                    </w:txbxContent>
                  </v:textbox>
                </v:rect>
                <v:rect id="Rectangle 50" o:spid="_x0000_s1073" style="position:absolute;left:28435;top:18573;width:425;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M1mb8A&#10;AADbAAAADwAAAGRycy9kb3ducmV2LnhtbERPS2rDMBDdF3IHMYXsarkm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8zWZvwAAANsAAAAPAAAAAAAAAAAAAAAAAJgCAABkcnMvZG93bnJl&#10;di54bWxQSwUGAAAAAAQABAD1AAAAhAMAAAAA&#10;" filled="f" stroked="f">
                  <v:textbox style="mso-fit-shape-to-text:t" inset="0,0,0,0">
                    <w:txbxContent>
                      <w:p w:rsidR="00F12302" w:rsidRPr="004E2894" w:rsidRDefault="00F12302" w:rsidP="00F30B6A">
                        <w:r w:rsidRPr="004E2894">
                          <w:rPr>
                            <w:rFonts w:cs="Arial"/>
                            <w:color w:val="000000"/>
                          </w:rPr>
                          <w:t xml:space="preserve"> </w:t>
                        </w:r>
                      </w:p>
                    </w:txbxContent>
                  </v:textbox>
                </v:rect>
                <v:rect id="Rectangle 51" o:spid="_x0000_s1074" style="position:absolute;left:5670;top:20478;width:76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QAsEA&#10;AADbAAAADwAAAGRycy9kb3ducmV2LnhtbESPzYoCMRCE7wu+Q2jB25pRZ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kALBAAAA2wAAAA8AAAAAAAAAAAAAAAAAmAIAAGRycy9kb3du&#10;cmV2LnhtbFBLBQYAAAAABAAEAPUAAACGAwAAAAA=&#10;" filled="f" stroked="f">
                  <v:textbox style="mso-fit-shape-to-text:t" inset="0,0,0,0">
                    <w:txbxContent>
                      <w:p w:rsidR="00F12302" w:rsidRPr="004E2894" w:rsidRDefault="00F12302" w:rsidP="00F30B6A">
                        <w:r w:rsidRPr="004E2894">
                          <w:rPr>
                            <w:rFonts w:cs="Arial"/>
                            <w:color w:val="000000"/>
                          </w:rPr>
                          <w:t>7</w:t>
                        </w:r>
                      </w:p>
                    </w:txbxContent>
                  </v:textbox>
                </v:rect>
                <v:rect id="Rectangle 52" o:spid="_x0000_s1075" style="position:absolute;left:18649;top:20478;width:2674;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yvQr8A&#10;AADbAAAADwAAAGRycy9kb3ducmV2LnhtbERPS2rDMBDdF3IHMYXsarmG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XK9CvwAAANsAAAAPAAAAAAAAAAAAAAAAAJgCAABkcnMvZG93bnJl&#10;di54bWxQSwUGAAAAAAQABAD1AAAAhAMAAAAA&#10;" filled="f" stroked="f">
                  <v:textbox style="mso-fit-shape-to-text:t" inset="0,0,0,0">
                    <w:txbxContent>
                      <w:p w:rsidR="00F12302" w:rsidRPr="004E2894" w:rsidRDefault="00F12302" w:rsidP="00F30B6A">
                        <w:r w:rsidRPr="004E2894">
                          <w:rPr>
                            <w:rFonts w:cs="Arial"/>
                            <w:color w:val="000000"/>
                          </w:rPr>
                          <w:t>9.43</w:t>
                        </w:r>
                      </w:p>
                    </w:txbxContent>
                  </v:textbox>
                </v:rect>
                <v:rect id="Rectangle 53" o:spid="_x0000_s1076" style="position:absolute;left:13163;top:20478;width:76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AK2cAA&#10;AADbAAAADwAAAGRycy9kb3ducmV2LnhtbESPzYoCMRCE7wu+Q2jB25pR2E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RAK2cAAAADbAAAADwAAAAAAAAAAAAAAAACYAgAAZHJzL2Rvd25y&#10;ZXYueG1sUEsFBgAAAAAEAAQA9QAAAIUDAAAAAA==&#10;" filled="f" stroked="f">
                  <v:textbox style="mso-fit-shape-to-text:t" inset="0,0,0,0">
                    <w:txbxContent>
                      <w:p w:rsidR="00F12302" w:rsidRPr="004E2894" w:rsidRDefault="00F12302" w:rsidP="00F30B6A">
                        <w:r w:rsidRPr="004E2894">
                          <w:rPr>
                            <w:rFonts w:cs="Arial"/>
                            <w:color w:val="000000"/>
                          </w:rPr>
                          <w:t xml:space="preserve">$        </w:t>
                        </w:r>
                      </w:p>
                    </w:txbxContent>
                  </v:textbox>
                </v:rect>
                <v:rect id="Rectangle 54" o:spid="_x0000_s1077" style="position:absolute;left:18561;top:20478;width:425;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KUrsEA&#10;AADbAAAADwAAAGRycy9kb3ducmV2LnhtbESP3YrCMBSE7wXfIRxh7zS14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ClK7BAAAA2wAAAA8AAAAAAAAAAAAAAAAAmAIAAGRycy9kb3du&#10;cmV2LnhtbFBLBQYAAAAABAAEAPUAAACGAwAAAAA=&#10;" filled="f" stroked="f">
                  <v:textbox style="mso-fit-shape-to-text:t" inset="0,0,0,0">
                    <w:txbxContent>
                      <w:p w:rsidR="00F12302" w:rsidRPr="004E2894" w:rsidRDefault="00F12302" w:rsidP="00F30B6A">
                        <w:r w:rsidRPr="004E2894">
                          <w:rPr>
                            <w:rFonts w:cs="Arial"/>
                            <w:color w:val="000000"/>
                          </w:rPr>
                          <w:t xml:space="preserve"> </w:t>
                        </w:r>
                      </w:p>
                    </w:txbxContent>
                  </v:textbox>
                </v:rect>
                <v:rect id="Rectangle 55" o:spid="_x0000_s1078" style="position:absolute;left:28892;top:20478;width:2673;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xNcEA&#10;AADbAAAADwAAAGRycy9kb3ducmV2LnhtbESPzYoCMRCE74LvEFrwphmV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OMTXBAAAA2wAAAA8AAAAAAAAAAAAAAAAAmAIAAGRycy9kb3du&#10;cmV2LnhtbFBLBQYAAAAABAAEAPUAAACGAwAAAAA=&#10;" filled="f" stroked="f">
                  <v:textbox style="mso-fit-shape-to-text:t" inset="0,0,0,0">
                    <w:txbxContent>
                      <w:p w:rsidR="00F12302" w:rsidRPr="004E2894" w:rsidRDefault="00F12302" w:rsidP="00F30B6A">
                        <w:r w:rsidRPr="004E2894">
                          <w:rPr>
                            <w:rFonts w:cs="Arial"/>
                            <w:color w:val="000000"/>
                          </w:rPr>
                          <w:t>7.74</w:t>
                        </w:r>
                      </w:p>
                    </w:txbxContent>
                  </v:textbox>
                </v:rect>
                <v:rect id="Rectangle 56" o:spid="_x0000_s1079" style="position:absolute;left:24136;top:20478;width:76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epQcEA&#10;AADbAAAADwAAAGRycy9kb3ducmV2LnhtbESPzYoCMRCE74LvEFrwphnF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nqUHBAAAA2wAAAA8AAAAAAAAAAAAAAAAAmAIAAGRycy9kb3du&#10;cmV2LnhtbFBLBQYAAAAABAAEAPUAAACGAwAAAAA=&#10;" filled="f" stroked="f">
                  <v:textbox style="mso-fit-shape-to-text:t" inset="0,0,0,0">
                    <w:txbxContent>
                      <w:p w:rsidR="00F12302" w:rsidRPr="004E2894" w:rsidRDefault="00F12302" w:rsidP="00F30B6A">
                        <w:r w:rsidRPr="004E2894">
                          <w:rPr>
                            <w:rFonts w:cs="Arial"/>
                            <w:color w:val="000000"/>
                          </w:rPr>
                          <w:t xml:space="preserve">$      </w:t>
                        </w:r>
                      </w:p>
                    </w:txbxContent>
                  </v:textbox>
                </v:rect>
                <v:rect id="Rectangle 57" o:spid="_x0000_s1080" style="position:absolute;left:28435;top:20478;width:425;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M2sAA&#10;AADbAAAADwAAAGRycy9kb3ducmV2LnhtbESPzYoCMRCE7wu+Q2jB25pRc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isM2sAAAADbAAAADwAAAAAAAAAAAAAAAACYAgAAZHJzL2Rvd25y&#10;ZXYueG1sUEsFBgAAAAAEAAQA9QAAAIUDAAAAAA==&#10;" filled="f" stroked="f">
                  <v:textbox style="mso-fit-shape-to-text:t" inset="0,0,0,0">
                    <w:txbxContent>
                      <w:p w:rsidR="00F12302" w:rsidRPr="004E2894" w:rsidRDefault="00F12302" w:rsidP="00F30B6A">
                        <w:r w:rsidRPr="004E2894">
                          <w:rPr>
                            <w:rFonts w:cs="Arial"/>
                            <w:color w:val="000000"/>
                          </w:rPr>
                          <w:t xml:space="preserve"> </w:t>
                        </w:r>
                      </w:p>
                    </w:txbxContent>
                  </v:textbox>
                </v:rect>
                <v:rect id="Rectangle 58" o:spid="_x0000_s1081" style="position:absolute;left:5670;top:22313;width:76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SrcAA&#10;AADbAAAADwAAAGRycy9kb3ducmV2LnhtbESPzYoCMRCE7wu+Q2jB25pRU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vmSrcAAAADbAAAADwAAAAAAAAAAAAAAAACYAgAAZHJzL2Rvd25y&#10;ZXYueG1sUEsFBgAAAAAEAAQA9QAAAIUDAAAAAA==&#10;" filled="f" stroked="f">
                  <v:textbox style="mso-fit-shape-to-text:t" inset="0,0,0,0">
                    <w:txbxContent>
                      <w:p w:rsidR="00F12302" w:rsidRPr="004E2894" w:rsidRDefault="00F12302" w:rsidP="00F30B6A">
                        <w:r w:rsidRPr="004E2894">
                          <w:rPr>
                            <w:rFonts w:cs="Arial"/>
                            <w:color w:val="000000"/>
                          </w:rPr>
                          <w:t>8</w:t>
                        </w:r>
                      </w:p>
                    </w:txbxContent>
                  </v:textbox>
                </v:rect>
                <v:rect id="Rectangle 59" o:spid="_x0000_s1082" style="position:absolute;left:18649;top:22313;width:2674;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U3NsEA&#10;AADbAAAADwAAAGRycy9kb3ducmV2LnhtbESPzYoCMRCE74LvEFrwphkFd2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1NzbBAAAA2wAAAA8AAAAAAAAAAAAAAAAAmAIAAGRycy9kb3du&#10;cmV2LnhtbFBLBQYAAAAABAAEAPUAAACGAwAAAAA=&#10;" filled="f" stroked="f">
                  <v:textbox style="mso-fit-shape-to-text:t" inset="0,0,0,0">
                    <w:txbxContent>
                      <w:p w:rsidR="00F12302" w:rsidRPr="004E2894" w:rsidRDefault="00F12302" w:rsidP="00F30B6A">
                        <w:r w:rsidRPr="004E2894">
                          <w:rPr>
                            <w:rFonts w:cs="Arial"/>
                            <w:color w:val="000000"/>
                          </w:rPr>
                          <w:t>9.87</w:t>
                        </w:r>
                      </w:p>
                    </w:txbxContent>
                  </v:textbox>
                </v:rect>
                <v:rect id="Rectangle 60" o:spid="_x0000_s1083" style="position:absolute;left:13163;top:22313;width:76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qjRL8A&#10;AADbAAAADwAAAGRycy9kb3ducmV2LnhtbERPS2rDMBDdF3IHMYXsarmG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KqNEvwAAANsAAAAPAAAAAAAAAAAAAAAAAJgCAABkcnMvZG93bnJl&#10;di54bWxQSwUGAAAAAAQABAD1AAAAhAMAAAAA&#10;" filled="f" stroked="f">
                  <v:textbox style="mso-fit-shape-to-text:t" inset="0,0,0,0">
                    <w:txbxContent>
                      <w:p w:rsidR="00F12302" w:rsidRPr="004E2894" w:rsidRDefault="00F12302" w:rsidP="00F30B6A">
                        <w:r w:rsidRPr="004E2894">
                          <w:rPr>
                            <w:rFonts w:cs="Arial"/>
                            <w:color w:val="000000"/>
                          </w:rPr>
                          <w:t xml:space="preserve">$        </w:t>
                        </w:r>
                      </w:p>
                    </w:txbxContent>
                  </v:textbox>
                </v:rect>
                <v:rect id="Rectangle 61" o:spid="_x0000_s1084" style="position:absolute;left:18561;top:22313;width:425;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YG38EA&#10;AADbAAAADwAAAGRycy9kb3ducmV2LnhtbESPzYoCMRCE7wu+Q2jB25pRc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mBt/BAAAA2wAAAA8AAAAAAAAAAAAAAAAAmAIAAGRycy9kb3du&#10;cmV2LnhtbFBLBQYAAAAABAAEAPUAAACGAwAAAAA=&#10;" filled="f" stroked="f">
                  <v:textbox style="mso-fit-shape-to-text:t" inset="0,0,0,0">
                    <w:txbxContent>
                      <w:p w:rsidR="00F12302" w:rsidRPr="004E2894" w:rsidRDefault="00F12302" w:rsidP="00F30B6A">
                        <w:r w:rsidRPr="004E2894">
                          <w:rPr>
                            <w:rFonts w:cs="Arial"/>
                            <w:color w:val="000000"/>
                          </w:rPr>
                          <w:t xml:space="preserve"> </w:t>
                        </w:r>
                      </w:p>
                    </w:txbxContent>
                  </v:textbox>
                </v:rect>
                <v:rect id="Rectangle 62" o:spid="_x0000_s1085" style="position:absolute;left:28892;top:22313;width:2673;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Bl/70A&#10;AADbAAAADwAAAGRycy9kb3ducmV2LnhtbERPy4rCMBTdC/5DuII7m+pCpBpFBEEHN9b5gEtz+8Dk&#10;piTRdv7eLIRZHs57dxitEW/yoXOsYJnlIIgrpztuFPw+zosNiBCRNRrHpOCPAhz208kOC+0GvtO7&#10;jI1IIRwKVNDG2BdShqoliyFzPXHiauctxgR9I7XHIYVbI1d5vpYWO04NLfZ0aql6li+rQD7K87Ap&#10;jc/dz6q+mevlXpNTaj4bj1sQkcb4L/66L1rBOq1P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DBl/70AAADbAAAADwAAAAAAAAAAAAAAAACYAgAAZHJzL2Rvd25yZXYu&#10;eG1sUEsFBgAAAAAEAAQA9QAAAIIDAAAAAA==&#10;" filled="f" stroked="f">
                  <v:textbox style="mso-fit-shape-to-text:t" inset="0,0,0,0">
                    <w:txbxContent>
                      <w:p w:rsidR="00F12302" w:rsidRPr="004E2894" w:rsidRDefault="00F12302" w:rsidP="00F30B6A">
                        <w:r w:rsidRPr="004E2894">
                          <w:rPr>
                            <w:rFonts w:cs="Arial"/>
                            <w:color w:val="000000"/>
                          </w:rPr>
                          <w:t>8.18</w:t>
                        </w:r>
                      </w:p>
                    </w:txbxContent>
                  </v:textbox>
                </v:rect>
                <v:rect id="Rectangle 63" o:spid="_x0000_s1086" style="position:absolute;left:24136;top:22313;width:76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zAZMEA&#10;AADbAAAADwAAAGRycy9kb3ducmV2LnhtbESP3YrCMBSE7xf2HcJZ8G5N64VINYosFFS8se4DHJrT&#10;H0xOSpK19e2NIOzlMDPfMJvdZI24kw+9YwX5PANBXDvdc6vg91p+r0CEiKzROCYFDwqw235+bLDQ&#10;buQL3avYigThUKCCLsahkDLUHVkMczcQJ69x3mJM0rdSexwT3Bq5yLKltNhzWuhwoJ+O6lv1ZxXI&#10;a1WOq8r4zJ0WzdkcD5eGnFKzr2m/BhFpiv/hd/ugFSxzeH1JP0B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8wGTBAAAA2wAAAA8AAAAAAAAAAAAAAAAAmAIAAGRycy9kb3du&#10;cmV2LnhtbFBLBQYAAAAABAAEAPUAAACGAwAAAAA=&#10;" filled="f" stroked="f">
                  <v:textbox style="mso-fit-shape-to-text:t" inset="0,0,0,0">
                    <w:txbxContent>
                      <w:p w:rsidR="00F12302" w:rsidRPr="004E2894" w:rsidRDefault="00F12302" w:rsidP="00F30B6A">
                        <w:r w:rsidRPr="004E2894">
                          <w:rPr>
                            <w:rFonts w:cs="Arial"/>
                            <w:color w:val="000000"/>
                          </w:rPr>
                          <w:t xml:space="preserve">$      </w:t>
                        </w:r>
                      </w:p>
                    </w:txbxContent>
                  </v:textbox>
                </v:rect>
                <v:rect id="Rectangle 64" o:spid="_x0000_s1087" style="position:absolute;left:28435;top:22313;width:425;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fit-shape-to-text:t" inset="0,0,0,0">
                    <w:txbxContent>
                      <w:p w:rsidR="00F12302" w:rsidRPr="004E2894" w:rsidRDefault="00F12302" w:rsidP="00F30B6A">
                        <w:r w:rsidRPr="004E2894">
                          <w:rPr>
                            <w:rFonts w:cs="Arial"/>
                            <w:color w:val="000000"/>
                          </w:rPr>
                          <w:t xml:space="preserve"> </w:t>
                        </w:r>
                      </w:p>
                    </w:txbxContent>
                  </v:textbox>
                </v:rect>
                <v:rect id="Rectangle 65" o:spid="_x0000_s1088" style="position:absolute;left:5670;top:24155;width:76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iMAA&#10;AADbAAAADwAAAGRycy9kb3ducmV2LnhtbESPzYoCMRCE7wu+Q2jB25pRQW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7iMAAAADbAAAADwAAAAAAAAAAAAAAAACYAgAAZHJzL2Rvd25y&#10;ZXYueG1sUEsFBgAAAAAEAAQA9QAAAIUDAAAAAA==&#10;" filled="f" stroked="f">
                  <v:textbox style="mso-fit-shape-to-text:t" inset="0,0,0,0">
                    <w:txbxContent>
                      <w:p w:rsidR="00F12302" w:rsidRPr="004E2894" w:rsidRDefault="00F12302" w:rsidP="00F30B6A">
                        <w:r w:rsidRPr="004E2894">
                          <w:rPr>
                            <w:rFonts w:cs="Arial"/>
                            <w:color w:val="000000"/>
                          </w:rPr>
                          <w:t>9</w:t>
                        </w:r>
                      </w:p>
                    </w:txbxContent>
                  </v:textbox>
                </v:rect>
                <v:rect id="Rectangle 66" o:spid="_x0000_s1089" style="position:absolute;left:17646;top:24155;width:3436;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j/MAA&#10;AADbAAAADwAAAGRycy9kb3ducmV2LnhtbESPzYoCMRCE7wu+Q2jB25pRR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tj/MAAAADbAAAADwAAAAAAAAAAAAAAAACYAgAAZHJzL2Rvd25y&#10;ZXYueG1sUEsFBgAAAAAEAAQA9QAAAIUDAAAAAA==&#10;" filled="f" stroked="f">
                  <v:textbox style="mso-fit-shape-to-text:t" inset="0,0,0,0">
                    <w:txbxContent>
                      <w:p w:rsidR="00F12302" w:rsidRPr="004E2894" w:rsidRDefault="00F12302" w:rsidP="00F30B6A">
                        <w:r w:rsidRPr="004E2894">
                          <w:rPr>
                            <w:rFonts w:cs="Arial"/>
                            <w:color w:val="000000"/>
                          </w:rPr>
                          <w:t>10.31</w:t>
                        </w:r>
                      </w:p>
                    </w:txbxContent>
                  </v:textbox>
                </v:rect>
                <v:rect id="Rectangle 67" o:spid="_x0000_s1090" style="position:absolute;left:13163;top:24155;width:76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GZ8AA&#10;AADbAAAADwAAAGRycy9kb3ducmV2LnhtbESPzYoCMRCE7wu+Q2jB25pRU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fGZ8AAAADbAAAADwAAAAAAAAAAAAAAAACYAgAAZHJzL2Rvd25y&#10;ZXYueG1sUEsFBgAAAAAEAAQA9QAAAIUDAAAAAA==&#10;" filled="f" stroked="f">
                  <v:textbox style="mso-fit-shape-to-text:t" inset="0,0,0,0">
                    <w:txbxContent>
                      <w:p w:rsidR="00F12302" w:rsidRPr="004E2894" w:rsidRDefault="00F12302" w:rsidP="00F30B6A">
                        <w:r w:rsidRPr="004E2894">
                          <w:rPr>
                            <w:rFonts w:cs="Arial"/>
                            <w:color w:val="000000"/>
                          </w:rPr>
                          <w:t xml:space="preserve">$      </w:t>
                        </w:r>
                      </w:p>
                    </w:txbxContent>
                  </v:textbox>
                </v:rect>
                <v:rect id="Rectangle 68" o:spid="_x0000_s1091" style="position:absolute;left:17462;top:24155;width:425;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VYEMAA&#10;AADbAAAADwAAAGRycy9kb3ducmV2LnhtbESPzYoCMRCE7wu+Q2jB25rRwyCzRhFBUPHiuA/QTHp+&#10;2KQzJNEZ394Iwh6LqvqKWm9Ha8SDfOgcK1jMMxDEldMdNwp+b4fvFYgQkTUax6TgSQG2m8nXGgvt&#10;Br7So4yNSBAOBSpoY+wLKUPVksUwdz1x8mrnLcYkfSO1xyHBrZHLLMulxY7TQos97Vuq/sq7VSBv&#10;5WFYlcZn7rysL+Z0vNbklJpNx90PiEhj/A9/2ketIM/h/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VYEMAAAADbAAAADwAAAAAAAAAAAAAAAACYAgAAZHJzL2Rvd25y&#10;ZXYueG1sUEsFBgAAAAAEAAQA9QAAAIUDAAAAAA==&#10;" filled="f" stroked="f">
                  <v:textbox style="mso-fit-shape-to-text:t" inset="0,0,0,0">
                    <w:txbxContent>
                      <w:p w:rsidR="00F12302" w:rsidRPr="004E2894" w:rsidRDefault="00F12302" w:rsidP="00F30B6A">
                        <w:r w:rsidRPr="004E2894">
                          <w:rPr>
                            <w:rFonts w:cs="Arial"/>
                            <w:color w:val="000000"/>
                          </w:rPr>
                          <w:t xml:space="preserve"> </w:t>
                        </w:r>
                      </w:p>
                    </w:txbxContent>
                  </v:textbox>
                </v:rect>
                <v:rect id="Rectangle 69" o:spid="_x0000_s1092" style="position:absolute;left:28892;top:24155;width:2673;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9i8AA&#10;AADbAAAADwAAAGRycy9kb3ducmV2LnhtbESPzYoCMRCE7wu+Q2jB25rRgyu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n9i8AAAADbAAAADwAAAAAAAAAAAAAAAACYAgAAZHJzL2Rvd25y&#10;ZXYueG1sUEsFBgAAAAAEAAQA9QAAAIUDAAAAAA==&#10;" filled="f" stroked="f">
                  <v:textbox style="mso-fit-shape-to-text:t" inset="0,0,0,0">
                    <w:txbxContent>
                      <w:p w:rsidR="00F12302" w:rsidRPr="004E2894" w:rsidRDefault="00F12302" w:rsidP="00F30B6A">
                        <w:r w:rsidRPr="004E2894">
                          <w:rPr>
                            <w:rFonts w:cs="Arial"/>
                            <w:color w:val="000000"/>
                          </w:rPr>
                          <w:t>8.62</w:t>
                        </w:r>
                      </w:p>
                    </w:txbxContent>
                  </v:textbox>
                </v:rect>
                <v:rect id="Rectangle 70" o:spid="_x0000_s1093" style="position:absolute;left:24136;top:24155;width:76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Zp+b0A&#10;AADbAAAADwAAAGRycy9kb3ducmV2LnhtbERPy4rCMBTdC/5DuII7m+pCpBpFBEEHN9b5gEtz+8Dk&#10;piTRdv7eLIRZHs57dxitEW/yoXOsYJnlIIgrpztuFPw+zosNiBCRNRrHpOCPAhz208kOC+0GvtO7&#10;jI1IIRwKVNDG2BdShqoliyFzPXHiauctxgR9I7XHIYVbI1d5vpYWO04NLfZ0aql6li+rQD7K87Ap&#10;jc/dz6q+mevlXpNTaj4bj1sQkcb4L/66L1rBOo1N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kZp+b0AAADbAAAADwAAAAAAAAAAAAAAAACYAgAAZHJzL2Rvd25yZXYu&#10;eG1sUEsFBgAAAAAEAAQA9QAAAIIDAAAAAA==&#10;" filled="f" stroked="f">
                  <v:textbox style="mso-fit-shape-to-text:t" inset="0,0,0,0">
                    <w:txbxContent>
                      <w:p w:rsidR="00F12302" w:rsidRPr="004E2894" w:rsidRDefault="00F12302" w:rsidP="00F30B6A">
                        <w:r w:rsidRPr="004E2894">
                          <w:rPr>
                            <w:rFonts w:cs="Arial"/>
                            <w:color w:val="000000"/>
                          </w:rPr>
                          <w:t xml:space="preserve">$      </w:t>
                        </w:r>
                      </w:p>
                    </w:txbxContent>
                  </v:textbox>
                </v:rect>
                <v:rect id="Rectangle 71" o:spid="_x0000_s1094" style="position:absolute;left:28435;top:24155;width:425;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rMYsAA&#10;AADbAAAADwAAAGRycy9kb3ducmV2LnhtbESPzYoCMRCE7wu+Q2jB25rRg7i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QrMYsAAAADbAAAADwAAAAAAAAAAAAAAAACYAgAAZHJzL2Rvd25y&#10;ZXYueG1sUEsFBgAAAAAEAAQA9QAAAIUDAAAAAA==&#10;" filled="f" stroked="f">
                  <v:textbox style="mso-fit-shape-to-text:t" inset="0,0,0,0">
                    <w:txbxContent>
                      <w:p w:rsidR="00F12302" w:rsidRPr="004E2894" w:rsidRDefault="00F12302" w:rsidP="00F30B6A">
                        <w:r w:rsidRPr="004E2894">
                          <w:rPr>
                            <w:rFonts w:cs="Arial"/>
                            <w:color w:val="000000"/>
                          </w:rPr>
                          <w:t xml:space="preserve"> </w:t>
                        </w:r>
                      </w:p>
                    </w:txbxContent>
                  </v:textbox>
                </v:rect>
                <v:rect id="Rectangle 72" o:spid="_x0000_s1095" style="position:absolute;left:15271;top:1981;width:12275;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nzIr8A&#10;AADbAAAADwAAAGRycy9kb3ducmV2LnhtbERPS2rDMBDdF3IHMYXsarlepMG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6fMivwAAANsAAAAPAAAAAAAAAAAAAAAAAJgCAABkcnMvZG93bnJl&#10;di54bWxQSwUGAAAAAAQABAD1AAAAhAMAAAAA&#10;" filled="f" stroked="f">
                  <v:textbox style="mso-fit-shape-to-text:t" inset="0,0,0,0">
                    <w:txbxContent>
                      <w:p w:rsidR="00F12302" w:rsidRPr="004E2894" w:rsidRDefault="00F12302" w:rsidP="00F30B6A">
                        <w:r w:rsidRPr="004E2894">
                          <w:rPr>
                            <w:rFonts w:cs="Arial"/>
                            <w:color w:val="000000"/>
                          </w:rPr>
                          <w:t>MLX Delivery Rate</w:t>
                        </w:r>
                      </w:p>
                    </w:txbxContent>
                  </v:textbox>
                </v:rect>
                <v:line id="Line 73" o:spid="_x0000_s1096" style="position:absolute;visibility:visible;mso-wrap-style:square" from="12160,0" to="12160,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ArQMUAAADbAAAADwAAAGRycy9kb3ducmV2LnhtbESPQWvCQBSE70L/w/IKXkQ3UbAhukqJ&#10;CD30UNOK12f2mcRm34bsqvHfdwWhx2FmvmGW69404kqdqy0riCcRCOLC6ppLBT/f23ECwnlkjY1l&#10;UnAnB+vVy2CJqbY33tE196UIEHYpKqi8b1MpXVGRQTexLXHwTrYz6IPsSqk7vAW4aeQ0iubSYM1h&#10;ocKWsoqK3/xiFIwOyWiG+/ycxeU0o/PX53Gzc0oNX/v3BQhPvf8PP9sfWsFbDI8v4Qf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tArQMUAAADbAAAADwAAAAAAAAAA&#10;AAAAAAChAgAAZHJzL2Rvd25yZXYueG1sUEsFBgAAAAAEAAQA+QAAAJMDAAAAAA==&#10;" strokecolor="#dadcdd" strokeweight="0"/>
                <v:rect id="Rectangle 74" o:spid="_x0000_s1097" style="position:absolute;left:12160;width:95;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7WWsMA&#10;AADbAAAADwAAAGRycy9kb3ducmV2LnhtbESPT2sCMRTE74LfITzBm2b1oGU1igotBaHgXzw+Ns9N&#10;cPOybFLd/fZNodDjMDO/YZbr1lXiSU2wnhVMxhkI4sJry6WC8+l99AYiRGSNlWdS0FGA9arfW2Ku&#10;/YsP9DzGUiQIhxwVmBjrXMpQGHIYxr4mTt7dNw5jkk0pdYOvBHeVnGbZTDq0nBYM1rQzVDyO307B&#10;vrvay0xP8HK7fnVm/rG1LjsoNRy0mwWISG38D/+1P7WC+RR+v6Qf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e7WWsMAAADbAAAADwAAAAAAAAAAAAAAAACYAgAAZHJzL2Rv&#10;d25yZXYueG1sUEsFBgAAAAAEAAQA9QAAAIgDAAAAAA==&#10;" fillcolor="#dadcdd" stroked="f"/>
                <v:line id="Line 75" o:spid="_x0000_s1098" style="position:absolute;visibility:visible;mso-wrap-style:square" from="23133,0" to="23133,19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4QrMQAAADbAAAADwAAAGRycy9kb3ducmV2LnhtbESPQYvCMBSE74L/ITxhL6KpCirVKFJZ&#10;2IOHte7i9dk822rzUpqs1n+/EQSPw8x8wyzXranEjRpXWlYwGkYgiDOrS84V/Bw+B3MQziNrrCyT&#10;ggc5WK+6nSXG2t55T7fU5yJA2MWooPC+jqV0WUEG3dDWxME728agD7LJpW7wHuCmkuMomkqDJYeF&#10;AmtKCsqu6Z9R0D/O+xP8TS/JKB8ndPnenbZ7p9RHr90sQHhq/Tv8an9pBbMJPL+EHy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ThCsxAAAANsAAAAPAAAAAAAAAAAA&#10;AAAAAKECAABkcnMvZG93bnJldi54bWxQSwUGAAAAAAQABAD5AAAAkgMAAAAA&#10;" strokecolor="#dadcdd" strokeweight="0"/>
                <v:rect id="Rectangle 76" o:spid="_x0000_s1099" style="position:absolute;left:23133;width:88;height:19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vrtcMA&#10;AADbAAAADwAAAGRycy9kb3ducmV2LnhtbESP3WoCMRSE7wu+QzhC72rWUlRWo6hQKRQK/uLlYXPc&#10;BDcnyybq7ts3hYKXw8x8w8wWravEnZpgPSsYDjIQxIXXlksFh/3n2wREiMgaK8+koKMAi3nvZYa5&#10;9g/e0n0XS5EgHHJUYGKscylDYchhGPiaOHkX3ziMSTal1A0+EtxV8j3LRtKh5bRgsKa1oeK6uzkF&#10;393JHkd6iMfz6acz483Kumyr1Gu/XU5BRGrjM/zf/tIKxh/w9yX9AD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UvrtcMAAADbAAAADwAAAAAAAAAAAAAAAACYAgAAZHJzL2Rv&#10;d25yZXYueG1sUEsFBgAAAAAEAAQA9QAAAIgDAAAAAA==&#10;" fillcolor="#dadcdd" stroked="f"/>
                <v:line id="Line 77" o:spid="_x0000_s1100" style="position:absolute;visibility:visible;mso-wrap-style:square" from="12827,0" to="12833,277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stQ8UAAADbAAAADwAAAGRycy9kb3ducmV2LnhtbESPT2vCQBTE74LfYXlCL6IbFf+QukpJ&#10;KfTgQaOl19fsM4lm34bsVuO3dwXB4zAzv2GW69ZU4kKNKy0rGA0jEMSZ1SXnCg77r8EChPPIGivL&#10;pOBGDtarbmeJsbZX3tEl9bkIEHYxKii8r2MpXVaQQTe0NXHwjrYx6INscqkbvAa4qeQ4imbSYMlh&#10;ocCakoKyc/pvFPR/F/0J/qSnZJSPEzptN3+fO6fUW6/9eAfhqfWv8LP9rRXMp/D4En6AXN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estQ8UAAADbAAAADwAAAAAAAAAA&#10;AAAAAAChAgAAZHJzL2Rvd25yZXYueG1sUEsFBgAAAAAEAAQA+QAAAJMDAAAAAA==&#10;" strokecolor="#dadcdd" strokeweight="0"/>
                <v:rect id="Rectangle 78" o:spid="_x0000_s1101" style="position:absolute;width:88;height:27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XQWcMA&#10;AADbAAAADwAAAGRycy9kb3ducmV2LnhtbESPQWsCMRSE7wX/Q3hCbzVrD2tZjaKCRSgI2ioeH5vn&#10;Jrh5WTZRd/+9KRR6HGbmG2a26Fwt7tQG61nBeJSBIC69tlwp+PnevH2ACBFZY+2ZFPQUYDEfvMyw&#10;0P7Be7ofYiUShEOBCkyMTSFlKA05DCPfECfv4luHMcm2krrFR4K7Wr5nWS4dWk4LBhtaGyqvh5tT&#10;8NWf7DHXYzyeT7veTD5X1mV7pV6H3XIKIlIX/8N/7a1WMMnh90v6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XQWcMAAADbAAAADwAAAAAAAAAAAAAAAACYAgAAZHJzL2Rv&#10;d25yZXYueG1sUEsFBgAAAAAEAAQA9QAAAIgDAAAAAA==&#10;" fillcolor="#dadcdd" stroked="f"/>
                <v:line id="Line 79" o:spid="_x0000_s1102" style="position:absolute;visibility:visible;mso-wrap-style:square" from="12160,1911" to="12166,277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UWr8UAAADbAAAADwAAAGRycy9kb3ducmV2LnhtbESPQWvCQBSE7wX/w/KEXqRuYqEJqWuQ&#10;lEIPPWi0eH1mX5No9m3IbjX9926h4HGYmW+YZT6aTlxocK1lBfE8AkFcWd1yrWC/e39KQTiPrLGz&#10;TAp+yUG+mjwsMdP2ylu6lL4WAcIuQwWN930mpasaMujmticO3rcdDPogh1rqAa8Bbjq5iKIXabDl&#10;sNBgT0VD1bn8MQpmh3T2jF/lqYjrRUGnzefxbeuUepyO61cQnkZ/D/+3P7SCJIG/L+EHyN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nUWr8UAAADbAAAADwAAAAAAAAAA&#10;AAAAAAChAgAAZHJzL2Rvd25yZXYueG1sUEsFBgAAAAAEAAQA+QAAAJMDAAAAAA==&#10;" strokecolor="#dadcdd" strokeweight="0"/>
                <v:rect id="Rectangle 80" o:spid="_x0000_s1103" style="position:absolute;left:12160;top:1911;width:95;height:259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bhsMAA&#10;AADbAAAADwAAAGRycy9kb3ducmV2LnhtbERPTYvCMBC9C/sfwizsTVM9qHSN4i4oC4KgruJxaMYm&#10;2ExKE7X99+YgeHy879midZW4UxOsZwXDQQaCuPDacqng/7DqT0GEiKyx8kwKOgqwmH/0Zphr/+Ad&#10;3fexFCmEQ44KTIx1LmUoDDkMA18TJ+7iG4cxwaaUusFHCneVHGXZWDq0nBoM1vRrqLjub07BpjvZ&#10;41gP8Xg+bTszWf9Yl+2U+vpsl98gIrXxLX65/7SCSRqbvqQfIO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AbhsMAAAADbAAAADwAAAAAAAAAAAAAAAACYAgAAZHJzL2Rvd25y&#10;ZXYueG1sUEsFBgAAAAAEAAQA9QAAAIUDAAAAAA==&#10;" fillcolor="#dadcdd" stroked="f"/>
                <v:line id="Line 81" o:spid="_x0000_s1104" style="position:absolute;visibility:visible;mso-wrap-style:square" from="23133,3816" to="23139,277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YnRsYAAADbAAAADwAAAGRycy9kb3ducmV2LnhtbESPT2vCQBTE74V+h+UVvIhutNDG1I1I&#10;RPDQQ42K19fsa/40+zZkV02/fbcg9DjMzG+Y5WowrbhS72rLCmbTCARxYXXNpYLjYTuJQTiPrLG1&#10;TAp+yMEqfXxYYqLtjfd0zX0pAoRdggoq77tESldUZNBNbUccvC/bG/RB9qXUPd4C3LRyHkUv0mDN&#10;YaHCjrKKiu/8YhSMz/H4GU95k83KeUbNx/vnZu+UGj0N6zcQngb/H763d1rB6wL+voQfIN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imJ0bGAAAA2wAAAA8AAAAAAAAA&#10;AAAAAAAAoQIAAGRycy9kb3ducmV2LnhtbFBLBQYAAAAABAAEAPkAAACUAwAAAAA=&#10;" strokecolor="#dadcdd" strokeweight="0"/>
                <v:rect id="Rectangle 82" o:spid="_x0000_s1105" style="position:absolute;left:23133;top:3816;width:88;height:240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Wdkb8A&#10;AADbAAAADwAAAGRycy9kb3ducmV2LnhtbERPy4rCMBTdC/5DuII7TZ2FI9UoKswgDAz4xOWluTbB&#10;5qY0GW3/frIQXB7Oe7FqXSUe1ATrWcFknIEgLry2XCo4Hb9GMxAhImusPJOCjgKslv3eAnPtn7yn&#10;xyGWIoVwyFGBibHOpQyFIYdh7GvixN184zAm2JRSN/hM4a6SH1k2lQ4tpwaDNW0NFffDn1Pw013s&#10;eaoneL5efjvz+b2xLtsrNRy06zmISG18i1/unVYwS+vTl/QD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rpZ2RvwAAANsAAAAPAAAAAAAAAAAAAAAAAJgCAABkcnMvZG93bnJl&#10;di54bWxQSwUGAAAAAAQABAD1AAAAhAMAAAAA&#10;" fillcolor="#dadcdd" stroked="f"/>
                <v:line id="Line 83" o:spid="_x0000_s1106" style="position:absolute;visibility:visible;mso-wrap-style:square" from="33375,0" to="33381,277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VbZ8QAAADbAAAADwAAAGRycy9kb3ducmV2LnhtbESPQWvCQBSE74L/YXlCL6KbWCghuopE&#10;Cj14qLHF6zP7TKLZtyG71fjvXaHgcZiZb5jFqjeNuFLnassK4mkEgriwuuZSwc/+c5KAcB5ZY2OZ&#10;FNzJwWo5HCww1fbGO7rmvhQBwi5FBZX3bSqlKyoy6Ka2JQ7eyXYGfZBdKXWHtwA3jZxF0Yc0WHNY&#10;qLClrKLikv8ZBeNDMn7H3/ycxeUso/P39rjZOaXeRv16DsJT71/h//aXVpDE8PwSfoBcP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BVtnxAAAANsAAAAPAAAAAAAAAAAA&#10;AAAAAKECAABkcnMvZG93bnJldi54bWxQSwUGAAAAAAQABAD5AAAAkgMAAAAA&#10;" strokecolor="#dadcdd" strokeweight="0"/>
                <v:line id="Line 85" o:spid="_x0000_s1107" style="position:absolute;visibility:visible;mso-wrap-style:square" from="63,152" to="33464,1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tgi8UAAADbAAAADwAAAGRycy9kb3ducmV2LnhtbESPQWvCQBSE7wX/w/KEXkQ3GighdQ0S&#10;EXrooaYVr8/saxLNvg3ZbZL++26h0OMwM98w22wyrRiod41lBetVBIK4tLrhSsHH+3GZgHAeWWNr&#10;mRR8k4NsN3vYYqrtyCcaCl+JAGGXooLa+y6V0pU1GXQr2xEH79P2Bn2QfSV1j2OAm1ZuouhJGmw4&#10;LNTYUV5TeS++jILFJVnEeC5u+bra5HR7e70eTk6px/m0fwbhafL/4b/2i1aQxPD7JfwAuf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Jtgi8UAAADbAAAADwAAAAAAAAAA&#10;AAAAAAChAgAAZHJzL2Rvd25yZXYueG1sUEsFBgAAAAAEAAQA+QAAAJMDAAAAAA==&#10;" strokecolor="#dadcdd" strokeweight="0"/>
                <v:rect id="Rectangle 86" o:spid="_x0000_s1108" style="position:absolute;width:33559;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6bksMA&#10;AADbAAAADwAAAGRycy9kb3ducmV2LnhtbESP3WoCMRSE7wu+QzhC72rWIlZWo2hBKRQK/uLlYXPc&#10;BDcnyybq7ts3hYKXw8x8w8wWravEnZpgPSsYDjIQxIXXlksFh/36bQIiRGSNlWdS0FGAxbz3MsNc&#10;+wdv6b6LpUgQDjkqMDHWuZShMOQwDHxNnLyLbxzGJJtS6gYfCe4q+Z5lY+nQclowWNOnoeK6uzkF&#10;393JHsd6iMfz6aczH5uVddlWqdd+u5yCiNTGZ/i//aUVTEbw9yX9AD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J6bksMAAADbAAAADwAAAAAAAAAAAAAAAACYAgAAZHJzL2Rv&#10;d25yZXYueG1sUEsFBgAAAAAEAAQA9QAAAIgDAAAAAA==&#10;" fillcolor="#dadcdd" stroked="f"/>
                <v:line id="Line 87" o:spid="_x0000_s1109" style="position:absolute;visibility:visible;mso-wrap-style:square" from="0,1835" to="33464,18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D5dZMUAAADbAAAADwAAAGRycy9kb3ducmV2LnhtbESPQWvCQBSE7wX/w/KEXqRuklIJqatI&#10;SsGDB40Wr8/saxLNvg3Zrab/3i0UPA4z8w0zXw6mFVfqXWNZQTyNQBCXVjdcKTjsP19SEM4ja2wt&#10;k4JfcrBcjJ7mmGl74x1dC1+JAGGXoYLa+y6T0pU1GXRT2xEH79v2Bn2QfSV1j7cAN61MomgmDTYc&#10;FmrsKK+pvBQ/RsHkmE5e8as453GV5HTebk4fO6fU83hYvYPwNPhH+L+91grSN/j7En6AXN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D5dZMUAAADbAAAADwAAAAAAAAAA&#10;AAAAAAChAgAAZHJzL2Rvd25yZXYueG1sUEsFBgAAAAAEAAQA+QAAAJMDAAAAAA==&#10;" strokecolor="#dadcdd" strokeweight="0"/>
                <v:rect id="Rectangle 88" o:spid="_x0000_s1110" style="position:absolute;top:1835;width:33559;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CgfsMA&#10;AADbAAAADwAAAGRycy9kb3ducmV2LnhtbESPQWsCMRSE7wX/Q3hCbzVrD1tZjaKCRSgI2ioeH5vn&#10;Jrh5WTZRd/+9KRR6HGbmG2a26Fwt7tQG61nBeJSBIC69tlwp+PnevE1AhIissfZMCnoKsJgPXmZY&#10;aP/gPd0PsRIJwqFABSbGppAylIYchpFviJN38a3DmGRbSd3iI8FdLd+zLJcOLacFgw2tDZXXw80p&#10;+OpP9pjrMR7Pp11vPj5X1mV7pV6H3XIKIlIX/8N/7a1WMMnh90v6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wCgfsMAAADbAAAADwAAAAAAAAAAAAAAAACYAgAAZHJzL2Rv&#10;d25yZXYueG1sUEsFBgAAAAAEAAQA9QAAAIgDAAAAAA==&#10;" fillcolor="#dadcdd" stroked="f"/>
                <v:line id="Line 89" o:spid="_x0000_s1111" style="position:absolute;visibility:visible;mso-wrap-style:square" from="0,3746" to="33464,3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6BmiMUAAADbAAAADwAAAGRycy9kb3ducmV2LnhtbESPQWvCQBSE7wX/w/KEXqRukkINqatI&#10;SsGDB40Wr8/saxLNvg3Zrab/3i0UPA4z8w0zXw6mFVfqXWNZQTyNQBCXVjdcKTjsP19SEM4ja2wt&#10;k4JfcrBcjJ7mmGl74x1dC1+JAGGXoYLa+y6T0pU1GXRT2xEH79v2Bn2QfSV1j7cAN61MouhNGmw4&#10;LNTYUV5TeSl+jILJMZ284ldxzuMqyem83Zw+dk6p5/GwegfhafCP8H97rRWkM/j7En6AXN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6BmiMUAAADbAAAADwAAAAAAAAAA&#10;AAAAAAChAgAAZHJzL2Rvd25yZXYueG1sUEsFBgAAAAAEAAQA+QAAAJMDAAAAAA==&#10;" strokecolor="#dadcdd" strokeweight="0"/>
                <v:rect id="Rectangle 90" o:spid="_x0000_s1112" style="position:absolute;top:3746;width:33559;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ORl78A&#10;AADbAAAADwAAAGRycy9kb3ducmV2LnhtbERPy4rCMBTdC/5DuII7TZ2FI9UoKswgDAz4xOWluTbB&#10;5qY0GW3/frIQXB7Oe7FqXSUe1ATrWcFknIEgLry2XCo4Hb9GMxAhImusPJOCjgKslv3eAnPtn7yn&#10;xyGWIoVwyFGBibHOpQyFIYdh7GvixN184zAm2JRSN/hM4a6SH1k2lQ4tpwaDNW0NFffDn1Pw013s&#10;eaoneL5efjvz+b2xLtsrNRy06zmISG18i1/unVYwS2PTl/QD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05GXvwAAANsAAAAPAAAAAAAAAAAAAAAAAJgCAABkcnMvZG93bnJl&#10;di54bWxQSwUGAAAAAAQABAD1AAAAhAMAAAAA&#10;" fillcolor="#dadcdd" stroked="f"/>
                <v:line id="Line 91" o:spid="_x0000_s1113" style="position:absolute;visibility:visible;mso-wrap-style:square" from="0,7416" to="33464,74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NXYcUAAADbAAAADwAAAGRycy9kb3ducmV2LnhtbESPQWvCQBSE7wX/w/KEXkQ3SaHE1FUk&#10;peDBg0al19fsaxLNvg3Zrab/3i0UPA4z8w2zWA2mFVfqXWNZQTyLQBCXVjdcKTgePqYpCOeRNbaW&#10;ScEvOVgtR08LzLS98Z6uha9EgLDLUEHtfZdJ6cqaDLqZ7YiD9217gz7IvpK6x1uAm1YmUfQqDTYc&#10;FmrsKK+pvBQ/RsHkM5284Kk453GV5HTebb/e906p5/GwfgPhafCP8H97oxWkc/j7En6AX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XNXYcUAAADbAAAADwAAAAAAAAAA&#10;AAAAAAChAgAAZHJzL2Rvd25yZXYueG1sUEsFBgAAAAAEAAQA+QAAAJMDAAAAAA==&#10;" strokecolor="#dadcdd" strokeweight="0"/>
                <v:rect id="Rectangle 92" o:spid="_x0000_s1114" style="position:absolute;top:7416;width:33559;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wLTMEA&#10;AADbAAAADwAAAGRycy9kb3ducmV2LnhtbERPz2vCMBS+C/sfwhvspqke1FWjbMKGIAysUzw+mmcT&#10;bF5Kk2n735vDwOPH93u57lwtbtQG61nBeJSBIC69tlwp+D18DecgQkTWWHsmBT0FWK9eBkvMtb/z&#10;nm5FrEQK4ZCjAhNjk0sZSkMOw8g3xIm7+NZhTLCtpG7xnsJdLSdZNpUOLacGgw1tDJXX4s8p2PUn&#10;e5zqMR7Pp5/ezL4/rcv2Sr29dh8LEJG6+BT/u7dawXtan76k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8C0zBAAAA2wAAAA8AAAAAAAAAAAAAAAAAmAIAAGRycy9kb3du&#10;cmV2LnhtbFBLBQYAAAAABAAEAPUAAACGAwAAAAA=&#10;" fillcolor="#dadcdd" stroked="f"/>
                <v:line id="Line 93" o:spid="_x0000_s1115" style="position:absolute;visibility:visible;mso-wrap-style:square" from="0,9251" to="33464,9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zNusUAAADbAAAADwAAAGRycy9kb3ducmV2LnhtbESPQWvCQBSE70L/w/IKXkQ3UZAYXaVE&#10;hB56qGmL12f2mcRm34bsqvHfdwWhx2FmvmFWm9404kqdqy0riCcRCOLC6ppLBd9fu3ECwnlkjY1l&#10;UnAnB5v1y2CFqbY33tM196UIEHYpKqi8b1MpXVGRQTexLXHwTrYz6IPsSqk7vAW4aeQ0iubSYM1h&#10;ocKWsoqK3/xiFIwOyWiGP/k5i8tpRufPj+N275QavvZvSxCeev8ffrbftYJFDI8v4QfI9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tzNusUAAADbAAAADwAAAAAAAAAA&#10;AAAAAAChAgAAZHJzL2Rvd25yZXYueG1sUEsFBgAAAAAEAAQA+QAAAJMDAAAAAA==&#10;" strokecolor="#dadcdd" strokeweight="0"/>
                <v:rect id="Rectangle 94" o:spid="_x0000_s1116" style="position:absolute;top:9251;width:33559;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IwoMMA&#10;AADbAAAADwAAAGRycy9kb3ducmV2LnhtbESPQWsCMRSE7wX/Q3hCbzWrB7WrUapgKRQEbZUeH5vn&#10;JnTzsmyi7v57Iwgeh5n5hpkvW1eJCzXBelYwHGQgiAuvLZcKfn82b1MQISJrrDyTgo4CLBe9lznm&#10;2l95R5d9LEWCcMhRgYmxzqUMhSGHYeBr4uSdfOMwJtmUUjd4TXBXyVGWjaVDy2nBYE1rQ8X//uwU&#10;fHdHexjrIR7+jtvOTD5X1mU7pV777ccMRKQ2PsOP9pdW8D6C+5f0A+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eIwoMMAAADbAAAADwAAAAAAAAAAAAAAAACYAgAAZHJzL2Rv&#10;d25yZXYueG1sUEsFBgAAAAAEAAQA9QAAAIgDAAAAAA==&#10;" fillcolor="#dadcdd" stroked="f"/>
                <v:line id="Line 95" o:spid="_x0000_s1117" style="position:absolute;visibility:visible;mso-wrap-style:square" from="0,11087" to="33464,110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L2VsUAAADbAAAADwAAAGRycy9kb3ducmV2LnhtbESPQWvCQBSE74L/YXlCL6KbRBCbuopE&#10;Cj14qGmL19fsaxKbfRuy2yT++26h4HGYmW+Y7X40jeipc7VlBfEyAkFcWF1zqeD97XmxAeE8ssbG&#10;Mim4kYP9bjrZYqrtwGfqc1+KAGGXooLK+zaV0hUVGXRL2xIH78t2Bn2QXSl1h0OAm0YmUbSWBmsO&#10;CxW2lFVUfOc/RsH8spmv8CO/ZnGZZHR9PX0ez06ph9l4eALhafT38H/7RSt4XMHfl/AD5O4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UL2VsUAAADbAAAADwAAAAAAAAAA&#10;AAAAAAChAgAAZHJzL2Rvd25yZXYueG1sUEsFBgAAAAAEAAQA+QAAAJMDAAAAAA==&#10;" strokecolor="#dadcdd" strokeweight="0"/>
                <v:rect id="Rectangle 96" o:spid="_x0000_s1118" style="position:absolute;top:11087;width:33559;height: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cNT8QA&#10;AADbAAAADwAAAGRycy9kb3ducmV2LnhtbESPQWsCMRSE7wX/Q3hCbzVrEWtXo2jBUhAEtYrHx+Z1&#10;E7p5WTap7v57IxQ8DjPzDTNbtK4SF2qC9axgOMhAEBdeWy4VfB/WLxMQISJrrDyTgo4CLOa9pxnm&#10;2l95R5d9LEWCcMhRgYmxzqUMhSGHYeBr4uT9+MZhTLIppW7wmuCukq9ZNpYOLacFgzV9GCp+939O&#10;waY72eNYD/F4Pm078/a5si7bKfXcb5dTEJHa+Aj/t7+0gvcR3L+kHy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HDU/EAAAA2wAAAA8AAAAAAAAAAAAAAAAAmAIAAGRycy9k&#10;b3ducmV2LnhtbFBLBQYAAAAABAAEAPUAAACJAwAAAAA=&#10;" fillcolor="#dadcdd" stroked="f"/>
                <v:line id="Line 97" o:spid="_x0000_s1119" style="position:absolute;visibility:visible;mso-wrap-style:square" from="0,12922" to="33464,129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fLucYAAADbAAAADwAAAGRycy9kb3ducmV2LnhtbESPT2vCQBTE74V+h+UVvIhutLTE1I1I&#10;RPDQQ42K19fsa/40+zZkV02/fbcg9DjMzG+Y5WowrbhS72rLCmbTCARxYXXNpYLjYTuJQTiPrLG1&#10;TAp+yMEqfXxYYqLtjfd0zX0pAoRdggoq77tESldUZNBNbUccvC/bG/RB9qXUPd4C3LRyHkWv0mDN&#10;YaHCjrKKiu/8YhSMz/H4GU95k83KeUbNx/vnZu+UGj0N6zcQngb/H763d1rB4gX+voQfIN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nny7nGAAAA2wAAAA8AAAAAAAAA&#10;AAAAAAAAoQIAAGRycy9kb3ducmV2LnhtbFBLBQYAAAAABAAEAPkAAACUAwAAAAA=&#10;" strokecolor="#dadcdd" strokeweight="0"/>
                <v:rect id="Rectangle 98" o:spid="_x0000_s1120" style="position:absolute;top:12922;width:33559;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k2o8QA&#10;AADbAAAADwAAAGRycy9kb3ducmV2LnhtbESPQWsCMRSE7wX/Q3iCt5q1h21djaIFpVAoaFU8PjbP&#10;TXDzsmyi7v77plDocZiZb5j5snO1uFMbrGcFk3EGgrj02nKl4PC9eX4DESKyxtozKegpwHIxeJpj&#10;of2Dd3Tfx0okCIcCFZgYm0LKUBpyGMa+IU7exbcOY5JtJXWLjwR3tXzJslw6tJwWDDb0bqi87m9O&#10;wWd/ssdcT/B4Pn315nW7ti7bKTUadqsZiEhd/A//tT+0gmkOv1/SD5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7ZNqPEAAAA2wAAAA8AAAAAAAAAAAAAAAAAmAIAAGRycy9k&#10;b3ducmV2LnhtbFBLBQYAAAAABAAEAPUAAACJAwAAAAA=&#10;" fillcolor="#dadcdd" stroked="f"/>
                <v:line id="Line 99" o:spid="_x0000_s1121" style="position:absolute;visibility:visible;mso-wrap-style:square" from="0,14757" to="33464,14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nwVcYAAADbAAAADwAAAGRycy9kb3ducmV2LnhtbESPT2vCQBTE74V+h+UVvIhutNDG1I1I&#10;RPDQQ42K19fsa/40+zZkV02/fbcg9DjMzG+Y5WowrbhS72rLCmbTCARxYXXNpYLjYTuJQTiPrLG1&#10;TAp+yMEqfXxYYqLtjfd0zX0pAoRdggoq77tESldUZNBNbUccvC/bG/RB9qXUPd4C3LRyHkUv0mDN&#10;YaHCjrKKiu/8YhSMz/H4GU95k83KeUbNx/vnZu+UGj0N6zcQngb/H763d1rB4hX+voQfIN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Z58FXGAAAA2wAAAA8AAAAAAAAA&#10;AAAAAAAAoQIAAGRycy9kb3ducmV2LnhtbFBLBQYAAAAABAAEAPkAAACUAwAAAAA=&#10;" strokecolor="#dadcdd" strokeweight="0"/>
                <v:rect id="Rectangle 100" o:spid="_x0000_s1122" style="position:absolute;top:14757;width:33559;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oHSsEA&#10;AADbAAAADwAAAGRycy9kb3ducmV2LnhtbERPz2vCMBS+C/sfwhvspqke1FWjbMKGIAysUzw+mmcT&#10;bF5Kk2n735vDwOPH93u57lwtbtQG61nBeJSBIC69tlwp+D18DecgQkTWWHsmBT0FWK9eBkvMtb/z&#10;nm5FrEQK4ZCjAhNjk0sZSkMOw8g3xIm7+NZhTLCtpG7xnsJdLSdZNpUOLacGgw1tDJXX4s8p2PUn&#10;e5zqMR7Pp5/ezL4/rcv2Sr29dh8LEJG6+BT/u7dawXsam76k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KB0rBAAAA2wAAAA8AAAAAAAAAAAAAAAAAmAIAAGRycy9kb3du&#10;cmV2LnhtbFBLBQYAAAAABAAEAPUAAACGAwAAAAA=&#10;" fillcolor="#dadcdd" stroked="f"/>
                <v:line id="Line 101" o:spid="_x0000_s1123" style="position:absolute;visibility:visible;mso-wrap-style:square" from="0,16592" to="33464,165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rBvMUAAADbAAAADwAAAGRycy9kb3ducmV2LnhtbESPQWvCQBSE7wX/w/KEXqRuYqEkqWuQ&#10;lEIPPWi0eH1mX5No9m3IbjX9926h4HGYmW+YZT6aTlxocK1lBfE8AkFcWd1yrWC/e39KQDiPrLGz&#10;TAp+yUG+mjwsMdP2ylu6lL4WAcIuQwWN930mpasaMujmticO3rcdDPogh1rqAa8Bbjq5iKIXabDl&#10;sNBgT0VD1bn8MQpmh2T2jF/lqYjrRUGnzefxbeuUepyO61cQnkZ/D/+3P7SCNIW/L+EHyN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KrBvMUAAADbAAAADwAAAAAAAAAA&#10;AAAAAAChAgAAZHJzL2Rvd25yZXYueG1sUEsFBgAAAAAEAAQA+QAAAJMDAAAAAA==&#10;" strokecolor="#dadcdd" strokeweight="0"/>
                <v:rect id="Rectangle 102" o:spid="_x0000_s1124" style="position:absolute;top:16592;width:33559;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D4bcUA&#10;AADcAAAADwAAAGRycy9kb3ducmV2LnhtbESPQUsDMRCF70L/Q5hCbzaphypr06KCIhSEVls8Dpvp&#10;JnQzWTax3f33zkHwNsN78943q80QW3WhPofEFhZzA4q4Ti5wY+Hr8/X2AVQuyA7bxGRhpAyb9eRm&#10;hZVLV97RZV8aJSGcK7TgS+kqrXPtKWKep45YtFPqIxZZ+0a7Hq8SHlt9Z8xSRwwsDR47evFUn/c/&#10;0cJ2PIbD0i3w8H38GP3923OIZmftbDo8PYIqNJR/89/1uxN8I/jyjEy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gPhtxQAAANwAAAAPAAAAAAAAAAAAAAAAAJgCAABkcnMv&#10;ZG93bnJldi54bWxQSwUGAAAAAAQABAD1AAAAigMAAAAA&#10;" fillcolor="#dadcdd" stroked="f"/>
                <v:line id="Line 103" o:spid="_x0000_s1125" style="position:absolute;visibility:visible;mso-wrap-style:square" from="0,18427" to="33464,18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vmJcIAAADcAAAADwAAAGRycy9kb3ducmV2LnhtbERPTYvCMBC9L/gfwgheRNO6sEg1ilQW&#10;PHhYq+J1bMa22kxKk9X6742wsLd5vM+ZLztTizu1rrKsIB5HIIhzqysuFBz236MpCOeRNdaWScGT&#10;HCwXvY85Jto+eEf3zBcihLBLUEHpfZNI6fKSDLqxbYgDd7GtQR9gW0jd4iOEm1pOouhLGqw4NJTY&#10;UFpSfst+jYLhaTr8xGN2TeNiktL1Z3te75xSg363moHw1Pl/8Z97o8P8KIb3M+ECuXg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lvmJcIAAADcAAAADwAAAAAAAAAAAAAA&#10;AAChAgAAZHJzL2Rvd25yZXYueG1sUEsFBgAAAAAEAAQA+QAAAJADAAAAAA==&#10;" strokecolor="#dadcdd" strokeweight="0"/>
                <v:rect id="Rectangle 104" o:spid="_x0000_s1126" style="position:absolute;top:18427;width:33559;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7DgcIA&#10;AADcAAAADwAAAGRycy9kb3ducmV2LnhtbERPS2sCMRC+C/6HMEJvmuhBy9YoWmgpFAQfKz0Om+km&#10;dDNZNqnu/vumUOhtPr7nrLe9b8SNuugCa5jPFAjiKhjHtYbL+WX6CCImZINNYNIwUITtZjxaY2HC&#10;nY90O6Va5BCOBWqwKbWFlLGy5DHOQkucuc/QeUwZdrU0Hd5zuG/kQqml9Og4N1hs6dlS9XX69hre&#10;h6srl2aO5cf1MNjV6955ddT6YdLvnkAk6tO/+M/9ZvJ8tYDfZ/IFcv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HsOBwgAAANwAAAAPAAAAAAAAAAAAAAAAAJgCAABkcnMvZG93&#10;bnJldi54bWxQSwUGAAAAAAQABAD1AAAAhwMAAAAA&#10;" fillcolor="#dadcdd" stroked="f"/>
                <v:line id="Line 105" o:spid="_x0000_s1127" style="position:absolute;visibility:visible;mso-wrap-style:square" from="0,20332" to="33464,20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XdycIAAADcAAAADwAAAGRycy9kb3ducmV2LnhtbERPTYvCMBC9L/gfwgheZE1VEKlGkYrg&#10;wcNaFa+zzdhWm0lponb/vRGEvc3jfc582ZpKPKhxpWUFw0EEgjizuuRcwfGw+Z6CcB5ZY2WZFPyR&#10;g+Wi8zXHWNsn7+mR+lyEEHYxKii8r2MpXVaQQTewNXHgLrYx6ANscqkbfIZwU8lRFE2kwZJDQ4E1&#10;JQVlt/RuFPTP0/4YT+k1GeajhK4/u9/13inV67arGQhPrf8Xf9xbHeZHY3g/Ey6Qi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cXdycIAAADcAAAADwAAAAAAAAAAAAAA&#10;AAChAgAAZHJzL2Rvd25yZXYueG1sUEsFBgAAAAAEAAQA+QAAAJADAAAAAA==&#10;" strokecolor="#dadcdd" strokeweight="0"/>
                <v:rect id="Rectangle 106" o:spid="_x0000_s1128" style="position:absolute;top:20332;width:33559;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v+bsIA&#10;AADcAAAADwAAAGRycy9kb3ducmV2LnhtbERPTWsCMRC9F/wPYYTeaqKIytYoKlQKhYJWpcdhM92E&#10;bibLJtXdf98UhN7m8T5nue58La7URhdYw3ikQBCXwTiuNJw+Xp4WIGJCNlgHJg09RVivBg9LLEy4&#10;8YGux1SJHMKxQA02paaQMpaWPMZRaIgz9xVajynDtpKmxVsO97WcKDWTHh3nBosN7SyV38cfr+Gt&#10;v7jzzIzx/Hl57+18v3VeHbR+HHabZxCJuvQvvrtfTZ6vpvD3TL5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u/5uwgAAANwAAAAPAAAAAAAAAAAAAAAAAJgCAABkcnMvZG93&#10;bnJldi54bWxQSwUGAAAAAAQABAD1AAAAhwMAAAAA&#10;" fillcolor="#dadcdd" stroked="f"/>
                <v:line id="Line 107" o:spid="_x0000_s1129" style="position:absolute;visibility:visible;mso-wrap-style:square" from="0,22167" to="33464,22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DgJsIAAADcAAAADwAAAGRycy9kb3ducmV2LnhtbERPTYvCMBC9L/gfwgheRFNdVqQaRbos&#10;ePCgXcXr2IxttZmUJmr33xtB2Ns83ufMl62pxJ0aV1pWMBpGIIgzq0vOFex/fwZTEM4ja6wsk4I/&#10;crBcdD7mGGv74B3dU5+LEMIuRgWF93UspcsKMuiGtiYO3Nk2Bn2ATS51g48Qbio5jqKJNFhyaCiw&#10;pqSg7JrejIL+cdr/xEN6SUb5OKHLdnP63jmlet12NQPhqfX/4rd7rcP86Atez4QL5O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WDgJsIAAADcAAAADwAAAAAAAAAAAAAA&#10;AAChAgAAZHJzL2Rvd25yZXYueG1sUEsFBgAAAAAEAAQA+QAAAJADAAAAAA==&#10;" strokecolor="#dadcdd" strokeweight="0"/>
                <v:rect id="Rectangle 108" o:spid="_x0000_s1130" style="position:absolute;top:22167;width:33559;height: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XFgsIA&#10;AADcAAAADwAAAGRycy9kb3ducmV2LnhtbERPS2sCMRC+C/0PYQq9aWIP27IaxRZaCoWCTzwOm3ET&#10;3EyWTaq7/74RhN7m43vOfNn7Rlyoiy6whulEgSCugnFca9htP8avIGJCNtgEJg0DRVguHkZzLE24&#10;8poum1SLHMKxRA02pbaUMlaWPMZJaIkzdwqdx5RhV0vT4TWH+0Y+K1VIj45zg8WW3i1V582v1/A9&#10;HNy+MFPcHw8/g335fHNerbV+euxXMxCJ+vQvvru/TJ6vCrg9ky+Qi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JcWCwgAAANwAAAAPAAAAAAAAAAAAAAAAAJgCAABkcnMvZG93&#10;bnJldi54bWxQSwUGAAAAAAQABAD1AAAAhwMAAAAA&#10;" fillcolor="#dadcdd" stroked="f"/>
                <v:line id="Line 109" o:spid="_x0000_s1131" style="position:absolute;visibility:visible;mso-wrap-style:square" from="0,24003" to="33464,24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7bysIAAADcAAAADwAAAGRycy9kb3ducmV2LnhtbERPTYvCMBC9L/gfwgheRFNdWKUaRbos&#10;ePCgXcXr2IxttZmUJmr33xtB2Ns83ufMl62pxJ0aV1pWMBpGIIgzq0vOFex/fwZTEM4ja6wsk4I/&#10;crBcdD7mGGv74B3dU5+LEMIuRgWF93UspcsKMuiGtiYO3Nk2Bn2ATS51g48Qbio5jqIvabDk0FBg&#10;TUlB2TW9GQX947T/iYf0kozycUKX7eb0vXNK9brtagbCU+v/xW/3Wof50QRez4QL5O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v7bysIAAADcAAAADwAAAAAAAAAAAAAA&#10;AAChAgAAZHJzL2Rvd25yZXYueG1sUEsFBgAAAAAEAAQA+QAAAJADAAAAAA==&#10;" strokecolor="#dadcdd" strokeweight="0"/>
                <v:rect id="Rectangle 110" o:spid="_x0000_s1132" style="position:absolute;top:24003;width:33559;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b0a8UA&#10;AADcAAAADwAAAGRycy9kb3ducmV2LnhtbESPQUsDMRCF70L/Q5hCbzaphypr06KCIhSEVls8Dpvp&#10;JnQzWTax3f33zkHwNsN78943q80QW3WhPofEFhZzA4q4Ti5wY+Hr8/X2AVQuyA7bxGRhpAyb9eRm&#10;hZVLV97RZV8aJSGcK7TgS+kqrXPtKWKep45YtFPqIxZZ+0a7Hq8SHlt9Z8xSRwwsDR47evFUn/c/&#10;0cJ2PIbD0i3w8H38GP3923OIZmftbDo8PYIqNJR/89/1uxN8I7TyjEy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9vRrxQAAANwAAAAPAAAAAAAAAAAAAAAAAJgCAABkcnMv&#10;ZG93bnJldi54bWxQSwUGAAAAAAQABAD1AAAAigMAAAAA&#10;" fillcolor="#dadcdd" stroked="f"/>
                <v:line id="Line 111" o:spid="_x0000_s1133" style="position:absolute;visibility:visible;mso-wrap-style:square" from="0,25838" to="33464,25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3qI8IAAADcAAAADwAAAGRycy9kb3ducmV2LnhtbERPTYvCMBC9L/gfwgheRFNdWLQaRbos&#10;ePCgXcXr2IxttZmUJmr33xtB2Ns83ufMl62pxJ0aV1pWMBpGIIgzq0vOFex/fwYTEM4ja6wsk4I/&#10;crBcdD7mGGv74B3dU5+LEMIuRgWF93UspcsKMuiGtiYO3Nk2Bn2ATS51g48Qbio5jqIvabDk0FBg&#10;TUlB2TW9GQX946T/iYf0kozycUKX7eb0vXNK9brtagbCU+v/xW/3Wof50RRez4QL5O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C3qI8IAAADcAAAADwAAAAAAAAAAAAAA&#10;AAChAgAAZHJzL2Rvd25yZXYueG1sUEsFBgAAAAAEAAQA+QAAAJADAAAAAA==&#10;" strokecolor="#dadcdd" strokeweight="0"/>
                <v:rect id="Rectangle 112" o:spid="_x0000_s1134" style="position:absolute;top:25838;width:33559;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lusMQA&#10;AADcAAAADwAAAGRycy9kb3ducmV2LnhtbESPT0vEMBDF7wt+hzCCt920HlapTRcVFEEQ9i8eh2Zs&#10;gs2kNHG3/fbOQfA2w3vz3m/qzRR6daYx+cgGylUBiriN1nNn4LB/Wd6DShnZYh+ZDMyUYNNcLWqs&#10;bLzwls673CkJ4VShAZfzUGmdWkcB0yoOxKJ9xTFglnXstB3xIuGh17dFsdYBPUuDw4GeHbXfu59g&#10;4H0++ePalnj8PH3M7u71yYdia8zN9fT4ACrTlP/Nf9dvVvBLwZdnZALd/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ZbrDEAAAA3AAAAA8AAAAAAAAAAAAAAAAAmAIAAGRycy9k&#10;b3ducmV2LnhtbFBLBQYAAAAABAAEAPUAAACJAwAAAAA=&#10;" fillcolor="#dadcdd" stroked="f"/>
                <v:line id="Line 113" o:spid="_x0000_s1135" style="position:absolute;visibility:visible;mso-wrap-style:square" from="0,27673" to="33464,276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4Jw+MIAAADcAAAADwAAAGRycy9kb3ducmV2LnhtbERPTYvCMBC9C/sfwix4kTWtgkg1ytJF&#10;8OBBq7LXsZlt6zaT0kSt/94Igrd5vM+ZLztTiyu1rrKsIB5GIIhzqysuFBz2q68pCOeRNdaWScGd&#10;HCwXH705JtreeEfXzBcihLBLUEHpfZNI6fKSDLqhbYgD92dbgz7AtpC6xVsIN7UcRdFEGqw4NJTY&#10;UFpS/p9djILB73QwxmN2TuNilNJ5uzn97JxS/c/uewbCU+ff4pd7rcP8OIbnM+ECuXg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4Jw+MIAAADcAAAADwAAAAAAAAAAAAAA&#10;AAChAgAAZHJzL2Rvd25yZXYueG1sUEsFBgAAAAAEAAQA+QAAAJADAAAAAA==&#10;" strokecolor="#dadcdd" strokeweight="0"/>
                <v:rect id="Rectangle 114" o:spid="_x0000_s1136" style="position:absolute;top:27673;width:33559;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dVXMIA&#10;AADcAAAADwAAAGRycy9kb3ducmV2LnhtbERPTWsCMRC9F/wPYQRvNbserKxGUcEiFAraKh6HzbgJ&#10;bibLJtXdf98UCt7m8T5nsepcLe7UButZQT7OQBCXXluuFHx/7V5nIEJE1lh7JgU9BVgtBy8LLLR/&#10;8IHux1iJFMKhQAUmxqaQMpSGHIaxb4gTd/Wtw5hgW0nd4iOFu1pOsmwqHVpODQYb2hoqb8cfp+Cj&#10;P9vTVOd4upw/e/P2vrEuOyg1GnbrOYhIXXyK/917nebnE/h7Jl0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x1VcwgAAANwAAAAPAAAAAAAAAAAAAAAAAJgCAABkcnMvZG93&#10;bnJldi54bWxQSwUGAAAAAAQABAD1AAAAhwMAAAAA&#10;" fillcolor="#dadcdd" stroked="f"/>
                <w10:anchorlock/>
              </v:group>
            </w:pict>
          </mc:Fallback>
        </mc:AlternateContent>
      </w:r>
    </w:p>
    <w:p w:rsidR="00F30B6A" w:rsidRDefault="00F30B6A" w:rsidP="00801074">
      <w:pPr>
        <w:pStyle w:val="ListNumber"/>
        <w:numPr>
          <w:ilvl w:val="0"/>
          <w:numId w:val="0"/>
        </w:numPr>
        <w:spacing w:after="0"/>
        <w:ind w:left="1440" w:right="720" w:hanging="720"/>
      </w:pPr>
    </w:p>
    <w:p w:rsidR="00F30B6A" w:rsidRDefault="00F30B6A" w:rsidP="00801074">
      <w:pPr>
        <w:pStyle w:val="ListNumber"/>
        <w:numPr>
          <w:ilvl w:val="0"/>
          <w:numId w:val="0"/>
        </w:numPr>
        <w:spacing w:after="0"/>
        <w:ind w:left="1440" w:right="720" w:hanging="720"/>
      </w:pPr>
      <w:r>
        <w:tab/>
      </w:r>
      <w:r>
        <w:tab/>
      </w:r>
    </w:p>
    <w:p w:rsidR="00300DC7" w:rsidRPr="001A50D4" w:rsidRDefault="00300DC7" w:rsidP="00801074">
      <w:pPr>
        <w:pStyle w:val="ListNumber"/>
        <w:numPr>
          <w:ilvl w:val="0"/>
          <w:numId w:val="0"/>
        </w:numPr>
        <w:spacing w:after="0"/>
        <w:ind w:left="1440" w:right="720" w:hanging="720"/>
        <w:rPr>
          <w:rFonts w:cs="Times New Roman"/>
        </w:rPr>
      </w:pPr>
      <w:r w:rsidRPr="001A50D4">
        <w:t>2.</w:t>
      </w:r>
      <w:r w:rsidRPr="001A50D4">
        <w:tab/>
      </w:r>
      <w:r w:rsidR="00CD75AE" w:rsidRPr="001A50D4">
        <w:t>The C</w:t>
      </w:r>
      <w:r w:rsidR="00FE7EF4" w:rsidRPr="001A50D4">
        <w:t xml:space="preserve">ompany will generally begin marketing a rate assuming a 50% participation level. In the event that the investment necessary is less than the investment justified by 50% participation at the MLX Tier 1 rate, the </w:t>
      </w:r>
      <w:r w:rsidR="00CD75AE" w:rsidRPr="001A50D4">
        <w:t>C</w:t>
      </w:r>
      <w:r w:rsidR="00FE7EF4" w:rsidRPr="001A50D4">
        <w:t>ompany will decrease the participation level to the level required to economically justify the project.</w:t>
      </w:r>
      <w:r w:rsidRPr="001A50D4">
        <w:t xml:space="preserve">  </w:t>
      </w:r>
      <w:r w:rsidRPr="001A50D4">
        <w:rPr>
          <w:rFonts w:cs="Times New Roman"/>
        </w:rPr>
        <w:t>Joint Petition ¶ 20.</w:t>
      </w:r>
    </w:p>
    <w:p w:rsidR="00EB2E7A" w:rsidRPr="001A50D4" w:rsidRDefault="00EB2E7A" w:rsidP="001A50D4">
      <w:pPr>
        <w:pStyle w:val="ListNumber"/>
        <w:numPr>
          <w:ilvl w:val="0"/>
          <w:numId w:val="0"/>
        </w:numPr>
        <w:spacing w:after="0" w:line="360" w:lineRule="auto"/>
        <w:ind w:left="720"/>
        <w:rPr>
          <w:rFonts w:cs="Times New Roman"/>
        </w:rPr>
      </w:pPr>
    </w:p>
    <w:p w:rsidR="005C28D8" w:rsidRPr="001A50D4" w:rsidRDefault="001A50D4" w:rsidP="001A50D4">
      <w:pPr>
        <w:pStyle w:val="Heading2"/>
        <w:numPr>
          <w:ilvl w:val="0"/>
          <w:numId w:val="0"/>
        </w:numPr>
        <w:ind w:left="1440" w:hanging="720"/>
        <w:rPr>
          <w:b w:val="0"/>
        </w:rPr>
      </w:pPr>
      <w:r>
        <w:rPr>
          <w:b w:val="0"/>
        </w:rPr>
        <w:t>b.</w:t>
      </w:r>
      <w:r>
        <w:rPr>
          <w:b w:val="0"/>
        </w:rPr>
        <w:tab/>
      </w:r>
      <w:r w:rsidR="005C28D8" w:rsidRPr="001A50D4">
        <w:rPr>
          <w:b w:val="0"/>
        </w:rPr>
        <w:t>pilot term length</w:t>
      </w:r>
    </w:p>
    <w:p w:rsidR="00300DC7" w:rsidRPr="001A50D4" w:rsidRDefault="00AD5866" w:rsidP="001A50D4">
      <w:pPr>
        <w:pStyle w:val="ListNumber"/>
        <w:numPr>
          <w:ilvl w:val="0"/>
          <w:numId w:val="0"/>
        </w:numPr>
        <w:spacing w:after="0" w:line="360" w:lineRule="auto"/>
        <w:ind w:left="720" w:right="720"/>
        <w:rPr>
          <w:rFonts w:cs="Times New Roman"/>
        </w:rPr>
      </w:pPr>
      <w:r w:rsidRPr="001A50D4">
        <w:t xml:space="preserve">As indicated in the tariffs, </w:t>
      </w:r>
      <w:r w:rsidR="00FE7EF4" w:rsidRPr="001A50D4">
        <w:t>Rate MLX will be operated as a five-year pilot.</w:t>
      </w:r>
      <w:r w:rsidR="00300DC7" w:rsidRPr="001A50D4">
        <w:t xml:space="preserve">  </w:t>
      </w:r>
      <w:r w:rsidR="00300DC7" w:rsidRPr="001A50D4">
        <w:rPr>
          <w:rFonts w:cs="Times New Roman"/>
        </w:rPr>
        <w:t>Joint Petition ¶ 21.</w:t>
      </w:r>
    </w:p>
    <w:p w:rsidR="005900D8" w:rsidRPr="001A50D4" w:rsidRDefault="005900D8" w:rsidP="00300DC7">
      <w:pPr>
        <w:pStyle w:val="Heading3"/>
        <w:numPr>
          <w:ilvl w:val="0"/>
          <w:numId w:val="0"/>
        </w:numPr>
        <w:ind w:left="2160"/>
        <w:rPr>
          <w:b w:val="0"/>
        </w:rPr>
      </w:pPr>
    </w:p>
    <w:p w:rsidR="00FE7EF4" w:rsidRPr="001A50D4" w:rsidRDefault="001A50D4" w:rsidP="001A50D4">
      <w:pPr>
        <w:pStyle w:val="Heading2"/>
        <w:numPr>
          <w:ilvl w:val="0"/>
          <w:numId w:val="0"/>
        </w:numPr>
        <w:ind w:left="1440" w:hanging="720"/>
        <w:rPr>
          <w:b w:val="0"/>
        </w:rPr>
      </w:pPr>
      <w:r>
        <w:rPr>
          <w:b w:val="0"/>
        </w:rPr>
        <w:t>C.</w:t>
      </w:r>
      <w:r>
        <w:rPr>
          <w:b w:val="0"/>
        </w:rPr>
        <w:tab/>
      </w:r>
      <w:r w:rsidR="00FE7EF4" w:rsidRPr="001A50D4">
        <w:rPr>
          <w:b w:val="0"/>
        </w:rPr>
        <w:t>customer promotional materials</w:t>
      </w:r>
    </w:p>
    <w:p w:rsidR="00FE7EF4" w:rsidRDefault="001A50D4" w:rsidP="00801074">
      <w:pPr>
        <w:pStyle w:val="Heading3"/>
        <w:numPr>
          <w:ilvl w:val="0"/>
          <w:numId w:val="0"/>
        </w:numPr>
        <w:ind w:left="1440" w:right="720" w:hanging="720"/>
        <w:rPr>
          <w:b w:val="0"/>
        </w:rPr>
      </w:pPr>
      <w:r>
        <w:rPr>
          <w:b w:val="0"/>
        </w:rPr>
        <w:t>1.</w:t>
      </w:r>
      <w:r>
        <w:rPr>
          <w:b w:val="0"/>
        </w:rPr>
        <w:tab/>
      </w:r>
      <w:r w:rsidR="003B19F1" w:rsidRPr="001A50D4">
        <w:rPr>
          <w:b w:val="0"/>
        </w:rPr>
        <w:t>The Company agrees to include in the promotional materials that the customer signs to apply for service the following: the Rate MLX tier rate, the otherwise applicable delivery rate and an explanation that the cost of the extension is included in the MLX rate.</w:t>
      </w:r>
      <w:r w:rsidR="00300DC7" w:rsidRPr="001A50D4">
        <w:rPr>
          <w:b w:val="0"/>
        </w:rPr>
        <w:t xml:space="preserve">  </w:t>
      </w:r>
      <w:proofErr w:type="gramStart"/>
      <w:r w:rsidR="00300DC7" w:rsidRPr="001A50D4">
        <w:rPr>
          <w:b w:val="0"/>
        </w:rPr>
        <w:t>Joint Petition ¶ 22.</w:t>
      </w:r>
      <w:proofErr w:type="gramEnd"/>
    </w:p>
    <w:p w:rsidR="001A50D4" w:rsidRPr="001A50D4" w:rsidRDefault="001A50D4" w:rsidP="00FA2A83">
      <w:pPr>
        <w:pStyle w:val="BodyText2"/>
        <w:spacing w:line="240" w:lineRule="auto"/>
      </w:pPr>
    </w:p>
    <w:p w:rsidR="003B19F1" w:rsidRPr="001A50D4" w:rsidRDefault="001A50D4" w:rsidP="001A50D4">
      <w:pPr>
        <w:pStyle w:val="Heading2"/>
        <w:numPr>
          <w:ilvl w:val="0"/>
          <w:numId w:val="0"/>
        </w:numPr>
        <w:ind w:left="720"/>
        <w:rPr>
          <w:b w:val="0"/>
        </w:rPr>
      </w:pPr>
      <w:r>
        <w:rPr>
          <w:b w:val="0"/>
        </w:rPr>
        <w:t>D.</w:t>
      </w:r>
      <w:r>
        <w:rPr>
          <w:b w:val="0"/>
        </w:rPr>
        <w:tab/>
      </w:r>
      <w:r w:rsidR="00FE7EF4" w:rsidRPr="001A50D4">
        <w:rPr>
          <w:b w:val="0"/>
        </w:rPr>
        <w:t>mlx project analysis</w:t>
      </w:r>
    </w:p>
    <w:p w:rsidR="003B19F1" w:rsidRPr="001A50D4" w:rsidRDefault="003B19F1" w:rsidP="00801074">
      <w:pPr>
        <w:pStyle w:val="ListNumber"/>
        <w:tabs>
          <w:tab w:val="clear" w:pos="1440"/>
        </w:tabs>
        <w:ind w:right="720"/>
      </w:pPr>
      <w:r w:rsidRPr="001A50D4">
        <w:t>The Company agrees to isolate the incremental capital costs and revenues associated with each Rate MLX project.  Specific items will include</w:t>
      </w:r>
    </w:p>
    <w:p w:rsidR="003B19F1" w:rsidRPr="003B19F1" w:rsidRDefault="003B19F1" w:rsidP="001A50D4">
      <w:pPr>
        <w:numPr>
          <w:ilvl w:val="1"/>
          <w:numId w:val="5"/>
        </w:numPr>
        <w:spacing w:after="240"/>
        <w:ind w:left="2246" w:right="720" w:hanging="806"/>
        <w:jc w:val="both"/>
      </w:pPr>
      <w:r w:rsidRPr="001A50D4">
        <w:t>investment per p</w:t>
      </w:r>
      <w:r w:rsidRPr="003B19F1">
        <w:t>roject;</w:t>
      </w:r>
    </w:p>
    <w:p w:rsidR="003B19F1" w:rsidRPr="003B19F1" w:rsidRDefault="003B19F1" w:rsidP="001A50D4">
      <w:pPr>
        <w:numPr>
          <w:ilvl w:val="1"/>
          <w:numId w:val="5"/>
        </w:numPr>
        <w:spacing w:after="240"/>
        <w:ind w:left="2246" w:right="720" w:hanging="806"/>
        <w:jc w:val="both"/>
      </w:pPr>
      <w:r w:rsidRPr="003B19F1">
        <w:t>total distance of mains installed per project;</w:t>
      </w:r>
    </w:p>
    <w:p w:rsidR="003B19F1" w:rsidRPr="003B19F1" w:rsidRDefault="003B19F1" w:rsidP="001A50D4">
      <w:pPr>
        <w:numPr>
          <w:ilvl w:val="1"/>
          <w:numId w:val="5"/>
        </w:numPr>
        <w:spacing w:after="240"/>
        <w:ind w:left="2246" w:right="720" w:hanging="806"/>
        <w:jc w:val="both"/>
      </w:pPr>
      <w:r w:rsidRPr="003B19F1">
        <w:t>assumed participation rate used to develop the rate for each project, the actual number of customers by class initially connected by project and number of subsequent connections per project;</w:t>
      </w:r>
    </w:p>
    <w:p w:rsidR="003B19F1" w:rsidRPr="003B19F1" w:rsidRDefault="003B19F1" w:rsidP="001A50D4">
      <w:pPr>
        <w:numPr>
          <w:ilvl w:val="1"/>
          <w:numId w:val="5"/>
        </w:numPr>
        <w:spacing w:after="240"/>
        <w:ind w:left="2246" w:right="720" w:hanging="806"/>
        <w:jc w:val="both"/>
      </w:pPr>
      <w:r w:rsidRPr="003B19F1">
        <w:t>Rate MLX revenues received by class per project;</w:t>
      </w:r>
    </w:p>
    <w:p w:rsidR="003B19F1" w:rsidRPr="003B19F1" w:rsidRDefault="003B19F1" w:rsidP="001A50D4">
      <w:pPr>
        <w:numPr>
          <w:ilvl w:val="1"/>
          <w:numId w:val="5"/>
        </w:numPr>
        <w:spacing w:after="240"/>
        <w:ind w:left="2246" w:right="720" w:hanging="806"/>
        <w:jc w:val="both"/>
      </w:pPr>
      <w:r w:rsidRPr="003B19F1">
        <w:t>annual participant average use per customer (by class);</w:t>
      </w:r>
    </w:p>
    <w:p w:rsidR="003B19F1" w:rsidRPr="003B19F1" w:rsidRDefault="003B19F1" w:rsidP="001A50D4">
      <w:pPr>
        <w:numPr>
          <w:ilvl w:val="1"/>
          <w:numId w:val="5"/>
        </w:numPr>
        <w:spacing w:after="240"/>
        <w:ind w:left="2246" w:right="720" w:hanging="806"/>
        <w:jc w:val="both"/>
      </w:pPr>
      <w:r w:rsidRPr="003B19F1">
        <w:t>average participant investment cost per customer (by class);</w:t>
      </w:r>
    </w:p>
    <w:p w:rsidR="003B19F1" w:rsidRPr="003B19F1" w:rsidRDefault="003B19F1" w:rsidP="001A50D4">
      <w:pPr>
        <w:numPr>
          <w:ilvl w:val="1"/>
          <w:numId w:val="5"/>
        </w:numPr>
        <w:spacing w:after="240"/>
        <w:ind w:left="2246" w:right="720" w:hanging="806"/>
        <w:jc w:val="both"/>
      </w:pPr>
      <w:r w:rsidRPr="003B19F1">
        <w:t>the number of existing residential homes and businesses within a project area who have not yet connected (to the extent that such information is available);</w:t>
      </w:r>
    </w:p>
    <w:p w:rsidR="003B19F1" w:rsidRPr="003B19F1" w:rsidRDefault="003B19F1" w:rsidP="003B19F1">
      <w:pPr>
        <w:numPr>
          <w:ilvl w:val="1"/>
          <w:numId w:val="5"/>
        </w:numPr>
        <w:spacing w:after="240"/>
        <w:ind w:left="2246" w:hanging="806"/>
        <w:jc w:val="both"/>
      </w:pPr>
      <w:r w:rsidRPr="003B19F1">
        <w:t>program marketing expenses; and</w:t>
      </w:r>
    </w:p>
    <w:p w:rsidR="00300DC7" w:rsidRDefault="003B19F1" w:rsidP="003B19F1">
      <w:pPr>
        <w:numPr>
          <w:ilvl w:val="1"/>
          <w:numId w:val="5"/>
        </w:numPr>
        <w:spacing w:after="240"/>
        <w:ind w:left="2246" w:hanging="806"/>
        <w:jc w:val="both"/>
      </w:pPr>
      <w:proofErr w:type="gramStart"/>
      <w:r w:rsidRPr="003B19F1">
        <w:t>number</w:t>
      </w:r>
      <w:proofErr w:type="gramEnd"/>
      <w:r w:rsidRPr="003B19F1">
        <w:t xml:space="preserve"> of participants in each residential and commercial project</w:t>
      </w:r>
      <w:r w:rsidR="00300DC7">
        <w:t xml:space="preserve">.  </w:t>
      </w:r>
    </w:p>
    <w:p w:rsidR="003B19F1" w:rsidRDefault="00300DC7" w:rsidP="001A50D4">
      <w:pPr>
        <w:jc w:val="both"/>
        <w:rPr>
          <w:rFonts w:cs="Times New Roman"/>
        </w:rPr>
      </w:pPr>
      <w:proofErr w:type="gramStart"/>
      <w:r>
        <w:t xml:space="preserve">Joint Petition </w:t>
      </w:r>
      <w:r>
        <w:rPr>
          <w:rFonts w:cs="Times New Roman"/>
        </w:rPr>
        <w:t>¶ 23.</w:t>
      </w:r>
      <w:proofErr w:type="gramEnd"/>
    </w:p>
    <w:p w:rsidR="003B19F1" w:rsidRDefault="003B19F1" w:rsidP="00D86705">
      <w:pPr>
        <w:pStyle w:val="ListNumber"/>
        <w:spacing w:after="0"/>
        <w:ind w:right="720"/>
      </w:pPr>
      <w:r w:rsidRPr="003B19F1">
        <w:t>Analyses that examine Rate MLX revenue requirements, capital costs, and  normalized revenues for each Rate MLX project will be supplied as supplemental analyses supporting cost allocation studies and rate design in the next base rate case or by December 31, 2020, whichever comes first.</w:t>
      </w:r>
    </w:p>
    <w:p w:rsidR="001A50D4" w:rsidRPr="003B19F1" w:rsidRDefault="001A50D4" w:rsidP="00FA2A83">
      <w:pPr>
        <w:pStyle w:val="ListNumber"/>
        <w:numPr>
          <w:ilvl w:val="0"/>
          <w:numId w:val="0"/>
        </w:numPr>
        <w:spacing w:after="0"/>
        <w:ind w:left="1440" w:right="720"/>
      </w:pPr>
    </w:p>
    <w:p w:rsidR="003B19F1" w:rsidRPr="003B19F1" w:rsidRDefault="003B19F1" w:rsidP="00FA2A83">
      <w:pPr>
        <w:numPr>
          <w:ilvl w:val="1"/>
          <w:numId w:val="5"/>
        </w:numPr>
        <w:spacing w:after="240"/>
        <w:ind w:left="2160" w:right="720"/>
        <w:jc w:val="both"/>
      </w:pPr>
      <w:r w:rsidRPr="003B19F1">
        <w:t>If these analyses are supplied as part of a base rate case, and where justified, the Company and any other signatory party to this Settlement may make a recommendation to move a particular Rate MLX project or projects to a lower, more appropriate MLX rate tier, or, to the RS class</w:t>
      </w:r>
      <w:r w:rsidR="00C46EB9">
        <w:t xml:space="preserve"> or appropriate commercial class</w:t>
      </w:r>
      <w:r w:rsidRPr="003B19F1">
        <w:t xml:space="preserve">, when such movement is supported by the analyses.  </w:t>
      </w:r>
    </w:p>
    <w:p w:rsidR="003B19F1" w:rsidRPr="003B19F1" w:rsidRDefault="003B19F1" w:rsidP="00FA2A83">
      <w:pPr>
        <w:numPr>
          <w:ilvl w:val="1"/>
          <w:numId w:val="5"/>
        </w:numPr>
        <w:spacing w:after="240"/>
        <w:ind w:left="2160" w:right="720"/>
        <w:jc w:val="both"/>
      </w:pPr>
      <w:r w:rsidRPr="003B19F1">
        <w:t>As part of future base rate proceedings, the Company may also propose adjustments to the MLX delivery rates for each MLX rate tier.  Further, MLX Project Investment will be directly assigned to each rate class for cost of service purposes to the extent possible.  Assignment for mixed-use projects will be based on the proportion of revenue contribution by each class</w:t>
      </w:r>
    </w:p>
    <w:p w:rsidR="003B19F1" w:rsidRDefault="003B19F1" w:rsidP="00FA2A83">
      <w:pPr>
        <w:numPr>
          <w:ilvl w:val="1"/>
          <w:numId w:val="5"/>
        </w:numPr>
        <w:spacing w:after="240"/>
        <w:ind w:left="2160" w:right="720"/>
        <w:jc w:val="both"/>
      </w:pPr>
      <w:r w:rsidRPr="003B19F1">
        <w:t>Any party may challenge any of the Company’s recommendations.</w:t>
      </w:r>
    </w:p>
    <w:p w:rsidR="00300DC7" w:rsidRDefault="00300DC7" w:rsidP="00FA2A83">
      <w:pPr>
        <w:ind w:left="720"/>
        <w:jc w:val="both"/>
        <w:rPr>
          <w:rFonts w:cs="Times New Roman"/>
        </w:rPr>
      </w:pPr>
      <w:proofErr w:type="gramStart"/>
      <w:r>
        <w:t xml:space="preserve">Joint Petition </w:t>
      </w:r>
      <w:r>
        <w:rPr>
          <w:rFonts w:cs="Times New Roman"/>
        </w:rPr>
        <w:t>¶ 24.</w:t>
      </w:r>
      <w:proofErr w:type="gramEnd"/>
    </w:p>
    <w:p w:rsidR="00FA2A83" w:rsidRDefault="00FA2A83" w:rsidP="00FA2A83">
      <w:pPr>
        <w:ind w:left="720"/>
        <w:jc w:val="both"/>
      </w:pPr>
    </w:p>
    <w:p w:rsidR="00D86705" w:rsidRPr="003B19F1" w:rsidRDefault="00D86705" w:rsidP="00FA2A83">
      <w:pPr>
        <w:ind w:left="720"/>
        <w:jc w:val="both"/>
      </w:pPr>
    </w:p>
    <w:p w:rsidR="00FE7EF4" w:rsidRDefault="003B19F1" w:rsidP="00D86705">
      <w:pPr>
        <w:pStyle w:val="ListNumber"/>
        <w:ind w:right="720"/>
        <w:rPr>
          <w:rFonts w:cs="Times New Roman"/>
        </w:rPr>
      </w:pPr>
      <w:r w:rsidRPr="003B19F1">
        <w:t>If Rate MLX is continued at the conclusion of the pilot, subsequent analy</w:t>
      </w:r>
      <w:r w:rsidR="00CD75AE">
        <w:t>sis, as described in paragraph 24</w:t>
      </w:r>
      <w:r w:rsidRPr="003B19F1">
        <w:t>, will be provided to the Commission, I&amp;E, OCA and OSBA every two years after the first analysis unless a rate case has occurred within that timeframe, so that the period of time between evaluations does not exceed two years..  Analysis for all MLX projects will be prepared at the same time.</w:t>
      </w:r>
      <w:r w:rsidR="00300DC7">
        <w:t xml:space="preserve">  Joint Petition </w:t>
      </w:r>
      <w:r w:rsidR="00300DC7">
        <w:rPr>
          <w:rFonts w:cs="Times New Roman"/>
        </w:rPr>
        <w:t>¶ 25.</w:t>
      </w:r>
    </w:p>
    <w:p w:rsidR="00D86705" w:rsidRDefault="00D86705" w:rsidP="00D86705">
      <w:pPr>
        <w:pStyle w:val="Heading2"/>
        <w:numPr>
          <w:ilvl w:val="0"/>
          <w:numId w:val="0"/>
        </w:numPr>
        <w:spacing w:after="0"/>
        <w:ind w:left="1440"/>
        <w:rPr>
          <w:b w:val="0"/>
        </w:rPr>
      </w:pPr>
    </w:p>
    <w:p w:rsidR="00FE7EF4" w:rsidRPr="00FA2A83" w:rsidRDefault="00FA2A83" w:rsidP="00D86705">
      <w:pPr>
        <w:pStyle w:val="Heading2"/>
        <w:numPr>
          <w:ilvl w:val="0"/>
          <w:numId w:val="0"/>
        </w:numPr>
        <w:ind w:left="1440" w:hanging="720"/>
        <w:rPr>
          <w:b w:val="0"/>
        </w:rPr>
      </w:pPr>
      <w:r w:rsidRPr="00FA2A83">
        <w:rPr>
          <w:b w:val="0"/>
        </w:rPr>
        <w:t>E.</w:t>
      </w:r>
      <w:r w:rsidRPr="00FA2A83">
        <w:rPr>
          <w:b w:val="0"/>
        </w:rPr>
        <w:tab/>
      </w:r>
      <w:r w:rsidR="00FE7EF4" w:rsidRPr="00FA2A83">
        <w:rPr>
          <w:b w:val="0"/>
        </w:rPr>
        <w:t>customer service lines</w:t>
      </w:r>
    </w:p>
    <w:p w:rsidR="00FE7EF4" w:rsidRPr="00D86705" w:rsidRDefault="00FA2A83" w:rsidP="00915B1A">
      <w:pPr>
        <w:pStyle w:val="Heading3"/>
        <w:numPr>
          <w:ilvl w:val="0"/>
          <w:numId w:val="0"/>
        </w:numPr>
        <w:ind w:left="1440" w:right="720" w:hanging="720"/>
        <w:rPr>
          <w:b w:val="0"/>
        </w:rPr>
      </w:pPr>
      <w:r w:rsidRPr="00D86705">
        <w:rPr>
          <w:b w:val="0"/>
        </w:rPr>
        <w:t>1.</w:t>
      </w:r>
      <w:r w:rsidRPr="00D86705">
        <w:rPr>
          <w:b w:val="0"/>
        </w:rPr>
        <w:tab/>
      </w:r>
      <w:r w:rsidR="001C7EEF" w:rsidRPr="00D86705">
        <w:rPr>
          <w:b w:val="0"/>
        </w:rPr>
        <w:t>Customer service line investment (curb to meter) will be included within the project cost. This investment will be considered plant in service for rate base determination. The customer will maintain ownership of, and maintenance obligations for, the curb to meter portion of the service line.  The cost of the curb to meter portion of the service line for customers tapping into a MLX project after initial construction will be limited to the average cost of curb to meter installations for customers who tied in at the time of the main line installation. The cost of future curb to meter service lines will also be included in rate base.</w:t>
      </w:r>
      <w:r w:rsidR="00300DC7" w:rsidRPr="00D86705">
        <w:rPr>
          <w:b w:val="0"/>
        </w:rPr>
        <w:t xml:space="preserve">  </w:t>
      </w:r>
      <w:proofErr w:type="gramStart"/>
      <w:r w:rsidR="00300DC7" w:rsidRPr="00D86705">
        <w:rPr>
          <w:b w:val="0"/>
        </w:rPr>
        <w:t>Joint Petition ¶ 26.</w:t>
      </w:r>
      <w:proofErr w:type="gramEnd"/>
    </w:p>
    <w:p w:rsidR="00FE7EF4" w:rsidRPr="00FA2A83" w:rsidRDefault="00FA2A83" w:rsidP="00D86705">
      <w:pPr>
        <w:pStyle w:val="Heading2"/>
        <w:keepNext/>
        <w:keepLines w:val="0"/>
        <w:numPr>
          <w:ilvl w:val="0"/>
          <w:numId w:val="0"/>
        </w:numPr>
        <w:ind w:left="1440" w:hanging="720"/>
        <w:rPr>
          <w:b w:val="0"/>
        </w:rPr>
      </w:pPr>
      <w:r w:rsidRPr="00FA2A83">
        <w:rPr>
          <w:b w:val="0"/>
        </w:rPr>
        <w:t>F.</w:t>
      </w:r>
      <w:r w:rsidRPr="00FA2A83">
        <w:rPr>
          <w:b w:val="0"/>
        </w:rPr>
        <w:tab/>
      </w:r>
      <w:r w:rsidR="00FE7EF4" w:rsidRPr="00FA2A83">
        <w:rPr>
          <w:b w:val="0"/>
        </w:rPr>
        <w:t>tariff</w:t>
      </w:r>
    </w:p>
    <w:p w:rsidR="00FE7EF4" w:rsidRPr="007B21CB" w:rsidRDefault="007929B3" w:rsidP="007929B3">
      <w:pPr>
        <w:pStyle w:val="ListNumber"/>
        <w:numPr>
          <w:ilvl w:val="0"/>
          <w:numId w:val="0"/>
        </w:numPr>
        <w:spacing w:after="0"/>
        <w:ind w:left="1440" w:right="720" w:hanging="720"/>
        <w:rPr>
          <w:rFonts w:cs="Times New Roman"/>
        </w:rPr>
      </w:pPr>
      <w:r>
        <w:t>1.</w:t>
      </w:r>
      <w:r>
        <w:tab/>
      </w:r>
      <w:r w:rsidR="001C7EEF">
        <w:t>Appendices A</w:t>
      </w:r>
      <w:r w:rsidR="00C46EB9">
        <w:t xml:space="preserve"> and </w:t>
      </w:r>
      <w:r w:rsidR="001C7EEF">
        <w:t>B of th</w:t>
      </w:r>
      <w:r w:rsidR="00300DC7">
        <w:t xml:space="preserve">e Joint </w:t>
      </w:r>
      <w:r w:rsidR="001C7EEF">
        <w:t>Petition contain the pro forma tariff pages showing the MLX rates and program terms for Peoples</w:t>
      </w:r>
      <w:r w:rsidR="00CD75AE">
        <w:t xml:space="preserve"> Division</w:t>
      </w:r>
      <w:r w:rsidR="001C7EEF">
        <w:t xml:space="preserve"> and Peoples-Equitable</w:t>
      </w:r>
      <w:r w:rsidR="00CD75AE">
        <w:t xml:space="preserve"> Division</w:t>
      </w:r>
      <w:r w:rsidR="001C7EEF">
        <w:t xml:space="preserve"> as modified by the terms of th</w:t>
      </w:r>
      <w:r w:rsidR="00300DC7">
        <w:t>e</w:t>
      </w:r>
      <w:r w:rsidR="001C7EEF">
        <w:t xml:space="preserve"> Settlement</w:t>
      </w:r>
      <w:r w:rsidR="00300DC7">
        <w:t xml:space="preserve">.  Joint Petition </w:t>
      </w:r>
      <w:r w:rsidR="00300DC7">
        <w:rPr>
          <w:rFonts w:cs="Times New Roman"/>
        </w:rPr>
        <w:t>¶ 27.</w:t>
      </w:r>
    </w:p>
    <w:p w:rsidR="007B21CB" w:rsidRDefault="007B21CB" w:rsidP="007B21CB">
      <w:pPr>
        <w:pStyle w:val="ListNumber"/>
        <w:numPr>
          <w:ilvl w:val="0"/>
          <w:numId w:val="0"/>
        </w:numPr>
        <w:spacing w:after="0" w:line="480" w:lineRule="auto"/>
        <w:ind w:left="1440" w:hanging="720"/>
      </w:pPr>
    </w:p>
    <w:p w:rsidR="007B21CB" w:rsidRPr="00D86705" w:rsidRDefault="00D86705" w:rsidP="00D86705">
      <w:pPr>
        <w:pStyle w:val="Heading1"/>
        <w:keepNext/>
        <w:numPr>
          <w:ilvl w:val="0"/>
          <w:numId w:val="0"/>
        </w:numPr>
        <w:spacing w:after="0" w:line="360" w:lineRule="auto"/>
        <w:ind w:left="720" w:hanging="720"/>
        <w:jc w:val="left"/>
        <w:rPr>
          <w:b w:val="0"/>
        </w:rPr>
      </w:pPr>
      <w:r w:rsidRPr="00D86705">
        <w:rPr>
          <w:b w:val="0"/>
          <w:caps w:val="0"/>
          <w:u w:val="none"/>
        </w:rPr>
        <w:t>B.</w:t>
      </w:r>
      <w:r w:rsidRPr="00D86705">
        <w:rPr>
          <w:b w:val="0"/>
          <w:caps w:val="0"/>
          <w:u w:val="none"/>
        </w:rPr>
        <w:tab/>
      </w:r>
      <w:r w:rsidRPr="00D86705">
        <w:rPr>
          <w:b w:val="0"/>
          <w:caps w:val="0"/>
        </w:rPr>
        <w:t xml:space="preserve">Conditions </w:t>
      </w:r>
      <w:r>
        <w:rPr>
          <w:b w:val="0"/>
          <w:caps w:val="0"/>
        </w:rPr>
        <w:t>o</w:t>
      </w:r>
      <w:r w:rsidRPr="00D86705">
        <w:rPr>
          <w:b w:val="0"/>
          <w:caps w:val="0"/>
        </w:rPr>
        <w:t>f Settlement</w:t>
      </w:r>
    </w:p>
    <w:p w:rsidR="007B21CB" w:rsidRPr="007B21CB" w:rsidRDefault="007B21CB" w:rsidP="00D86705">
      <w:pPr>
        <w:pStyle w:val="BodyText2"/>
        <w:spacing w:line="360" w:lineRule="auto"/>
        <w:ind w:firstLine="0"/>
        <w:jc w:val="left"/>
      </w:pPr>
    </w:p>
    <w:p w:rsidR="007B21CB" w:rsidRDefault="007B21CB" w:rsidP="00FA404E">
      <w:pPr>
        <w:pStyle w:val="ListNumber"/>
        <w:numPr>
          <w:ilvl w:val="0"/>
          <w:numId w:val="11"/>
        </w:numPr>
        <w:tabs>
          <w:tab w:val="clear" w:pos="1440"/>
        </w:tabs>
        <w:spacing w:after="0" w:line="360" w:lineRule="auto"/>
        <w:ind w:left="0" w:right="90" w:firstLine="1440"/>
        <w:jc w:val="left"/>
        <w:rPr>
          <w:rFonts w:cs="Times New Roman"/>
        </w:rPr>
      </w:pPr>
      <w:r w:rsidRPr="00B460B7">
        <w:rPr>
          <w:rFonts w:cs="Times New Roman"/>
        </w:rPr>
        <w:t xml:space="preserve">The </w:t>
      </w:r>
      <w:r w:rsidR="002F4DE1">
        <w:rPr>
          <w:rFonts w:cs="Times New Roman"/>
        </w:rPr>
        <w:t xml:space="preserve">Joint Petitioners have agreed that the </w:t>
      </w:r>
      <w:r w:rsidRPr="00B460B7">
        <w:rPr>
          <w:rFonts w:cs="Times New Roman"/>
        </w:rPr>
        <w:t>Settlement is conditioned upon the Commission’s approval of the terms and conditions contained in th</w:t>
      </w:r>
      <w:r w:rsidR="002F4DE1">
        <w:rPr>
          <w:rFonts w:cs="Times New Roman"/>
        </w:rPr>
        <w:t>e</w:t>
      </w:r>
      <w:r w:rsidRPr="00B460B7">
        <w:rPr>
          <w:rFonts w:cs="Times New Roman"/>
        </w:rPr>
        <w:t xml:space="preserve"> Settlement without modification.  If the Commission modifie</w:t>
      </w:r>
      <w:r>
        <w:rPr>
          <w:rFonts w:cs="Times New Roman"/>
        </w:rPr>
        <w:t xml:space="preserve">s the Settlement, any </w:t>
      </w:r>
      <w:r w:rsidRPr="00B460B7">
        <w:rPr>
          <w:rFonts w:cs="Times New Roman"/>
        </w:rPr>
        <w:t xml:space="preserve">Party may elect to withdraw from the Settlement and may proceed with litigation and, in such event, the Settlement shall be void and of no effect.  Such election to withdraw must be made in writing, filed with the Secretary of the Commission and served upon all Parties within five (5) business days after the entry of an Order modifying the Settlement.  </w:t>
      </w:r>
      <w:r w:rsidR="00086114">
        <w:rPr>
          <w:rFonts w:cs="Times New Roman"/>
        </w:rPr>
        <w:t>Joint Petition ¶ 32.</w:t>
      </w:r>
    </w:p>
    <w:p w:rsidR="00D86705" w:rsidRPr="00B460B7" w:rsidRDefault="00D86705" w:rsidP="002633D6">
      <w:pPr>
        <w:pStyle w:val="ListNumber"/>
        <w:numPr>
          <w:ilvl w:val="0"/>
          <w:numId w:val="0"/>
        </w:numPr>
        <w:spacing w:after="0" w:line="360" w:lineRule="auto"/>
        <w:ind w:left="720" w:right="720" w:firstLine="720"/>
        <w:jc w:val="left"/>
        <w:rPr>
          <w:rFonts w:cs="Times New Roman"/>
        </w:rPr>
      </w:pPr>
    </w:p>
    <w:p w:rsidR="007B21CB" w:rsidRDefault="007B21CB" w:rsidP="00FA404E">
      <w:pPr>
        <w:pStyle w:val="ListNumber"/>
        <w:numPr>
          <w:ilvl w:val="0"/>
          <w:numId w:val="11"/>
        </w:numPr>
        <w:spacing w:after="0" w:line="360" w:lineRule="auto"/>
        <w:ind w:left="0" w:firstLine="1440"/>
        <w:jc w:val="left"/>
        <w:rPr>
          <w:rFonts w:cs="Times New Roman"/>
        </w:rPr>
      </w:pPr>
      <w:r w:rsidRPr="00B460B7">
        <w:rPr>
          <w:rFonts w:cs="Times New Roman"/>
        </w:rPr>
        <w:t>Th</w:t>
      </w:r>
      <w:r w:rsidR="002F4DE1">
        <w:rPr>
          <w:rFonts w:cs="Times New Roman"/>
        </w:rPr>
        <w:t>e</w:t>
      </w:r>
      <w:r w:rsidRPr="00B460B7">
        <w:rPr>
          <w:rFonts w:cs="Times New Roman"/>
        </w:rPr>
        <w:t xml:space="preserve"> Settleme</w:t>
      </w:r>
      <w:r>
        <w:rPr>
          <w:rFonts w:cs="Times New Roman"/>
        </w:rPr>
        <w:t xml:space="preserve">nt </w:t>
      </w:r>
      <w:r w:rsidR="00694CAA">
        <w:rPr>
          <w:rFonts w:cs="Times New Roman"/>
        </w:rPr>
        <w:t xml:space="preserve">has been </w:t>
      </w:r>
      <w:r>
        <w:rPr>
          <w:rFonts w:cs="Times New Roman"/>
        </w:rPr>
        <w:t xml:space="preserve">proposed by the </w:t>
      </w:r>
      <w:r w:rsidRPr="00B460B7">
        <w:rPr>
          <w:rFonts w:cs="Times New Roman"/>
        </w:rPr>
        <w:t>Parties to settle all issues in the instant proceeding.  If the Commission does not approve the Settlement and the proc</w:t>
      </w:r>
      <w:r>
        <w:rPr>
          <w:rFonts w:cs="Times New Roman"/>
        </w:rPr>
        <w:t xml:space="preserve">eedings continue, the </w:t>
      </w:r>
      <w:r w:rsidRPr="00B460B7">
        <w:rPr>
          <w:rFonts w:cs="Times New Roman"/>
        </w:rPr>
        <w:t xml:space="preserve">Parties </w:t>
      </w:r>
      <w:r w:rsidR="00694CAA">
        <w:rPr>
          <w:rFonts w:cs="Times New Roman"/>
        </w:rPr>
        <w:t>have reserved</w:t>
      </w:r>
      <w:r w:rsidRPr="00B460B7">
        <w:rPr>
          <w:rFonts w:cs="Times New Roman"/>
        </w:rPr>
        <w:t xml:space="preserve"> their respective procedural rights to</w:t>
      </w:r>
      <w:r>
        <w:rPr>
          <w:rFonts w:cs="Times New Roman"/>
        </w:rPr>
        <w:t xml:space="preserve"> present rejoinder testimony, conduct hearings,</w:t>
      </w:r>
      <w:r w:rsidRPr="00B460B7">
        <w:rPr>
          <w:rFonts w:cs="Times New Roman"/>
        </w:rPr>
        <w:t xml:space="preserve"> briefing and argument of their respective positions.  The Settlement is made without any admission against, or prejudice to, </w:t>
      </w:r>
      <w:r>
        <w:rPr>
          <w:rFonts w:cs="Times New Roman"/>
        </w:rPr>
        <w:t xml:space="preserve">any position that any </w:t>
      </w:r>
      <w:r w:rsidRPr="00B460B7">
        <w:rPr>
          <w:rFonts w:cs="Times New Roman"/>
        </w:rPr>
        <w:t xml:space="preserve">Party may adopt in the event of any subsequent litigation of these proceedings, or in any other proceeding.  </w:t>
      </w:r>
      <w:r w:rsidR="00086114">
        <w:rPr>
          <w:rFonts w:cs="Times New Roman"/>
        </w:rPr>
        <w:t>Joint Petition ¶ 33.</w:t>
      </w:r>
    </w:p>
    <w:p w:rsidR="00D86705" w:rsidRPr="00B460B7" w:rsidRDefault="00D86705" w:rsidP="00FA404E">
      <w:pPr>
        <w:pStyle w:val="ListNumber"/>
        <w:numPr>
          <w:ilvl w:val="0"/>
          <w:numId w:val="0"/>
        </w:numPr>
        <w:spacing w:after="0" w:line="360" w:lineRule="auto"/>
        <w:ind w:firstLine="1440"/>
        <w:jc w:val="left"/>
        <w:rPr>
          <w:rFonts w:cs="Times New Roman"/>
        </w:rPr>
      </w:pPr>
    </w:p>
    <w:p w:rsidR="007B21CB" w:rsidRDefault="007B21CB" w:rsidP="00FA404E">
      <w:pPr>
        <w:pStyle w:val="ListNumber"/>
        <w:numPr>
          <w:ilvl w:val="0"/>
          <w:numId w:val="11"/>
        </w:numPr>
        <w:spacing w:after="0" w:line="360" w:lineRule="auto"/>
        <w:ind w:left="0" w:firstLine="1440"/>
        <w:jc w:val="left"/>
        <w:rPr>
          <w:rFonts w:cs="Times New Roman"/>
        </w:rPr>
      </w:pPr>
      <w:r>
        <w:rPr>
          <w:rFonts w:cs="Times New Roman"/>
        </w:rPr>
        <w:t>The</w:t>
      </w:r>
      <w:r w:rsidR="002F4DE1">
        <w:rPr>
          <w:rFonts w:cs="Times New Roman"/>
        </w:rPr>
        <w:t xml:space="preserve"> Joint Petitioners have </w:t>
      </w:r>
      <w:r w:rsidRPr="00B460B7">
        <w:rPr>
          <w:rFonts w:cs="Times New Roman"/>
        </w:rPr>
        <w:t>acknowledge</w:t>
      </w:r>
      <w:r w:rsidR="002F4DE1">
        <w:rPr>
          <w:rFonts w:cs="Times New Roman"/>
        </w:rPr>
        <w:t>d</w:t>
      </w:r>
      <w:r w:rsidRPr="00B460B7">
        <w:rPr>
          <w:rFonts w:cs="Times New Roman"/>
        </w:rPr>
        <w:t xml:space="preserve"> that the Settlement reflects a compromise of competing positions and does not ne</w:t>
      </w:r>
      <w:r>
        <w:rPr>
          <w:rFonts w:cs="Times New Roman"/>
        </w:rPr>
        <w:t xml:space="preserve">cessarily reflect any </w:t>
      </w:r>
      <w:r w:rsidRPr="00B460B7">
        <w:rPr>
          <w:rFonts w:cs="Times New Roman"/>
        </w:rPr>
        <w:t>Party’s position with respect to any issues raised in this proceeding.  Th</w:t>
      </w:r>
      <w:r w:rsidR="002F4DE1">
        <w:rPr>
          <w:rFonts w:cs="Times New Roman"/>
        </w:rPr>
        <w:t xml:space="preserve">e </w:t>
      </w:r>
      <w:r w:rsidRPr="00B460B7">
        <w:rPr>
          <w:rFonts w:cs="Times New Roman"/>
        </w:rPr>
        <w:t xml:space="preserve">Settlement may not be cited as precedent in any future proceeding, except to the extent required </w:t>
      </w:r>
      <w:proofErr w:type="gramStart"/>
      <w:r w:rsidRPr="00B460B7">
        <w:rPr>
          <w:rFonts w:cs="Times New Roman"/>
        </w:rPr>
        <w:t>to implement</w:t>
      </w:r>
      <w:proofErr w:type="gramEnd"/>
      <w:r w:rsidRPr="00B460B7">
        <w:rPr>
          <w:rFonts w:cs="Times New Roman"/>
        </w:rPr>
        <w:t xml:space="preserve"> th</w:t>
      </w:r>
      <w:r w:rsidR="002F4DE1">
        <w:rPr>
          <w:rFonts w:cs="Times New Roman"/>
        </w:rPr>
        <w:t>e</w:t>
      </w:r>
      <w:r w:rsidRPr="00B460B7">
        <w:rPr>
          <w:rFonts w:cs="Times New Roman"/>
        </w:rPr>
        <w:t xml:space="preserve"> Settlement.</w:t>
      </w:r>
      <w:r w:rsidR="00086114">
        <w:rPr>
          <w:rFonts w:cs="Times New Roman"/>
        </w:rPr>
        <w:t xml:space="preserve">  Joint Petition ¶</w:t>
      </w:r>
      <w:r w:rsidR="00D86705">
        <w:rPr>
          <w:rFonts w:cs="Times New Roman"/>
        </w:rPr>
        <w:t> </w:t>
      </w:r>
      <w:r w:rsidR="00086114">
        <w:rPr>
          <w:rFonts w:cs="Times New Roman"/>
        </w:rPr>
        <w:t>34.</w:t>
      </w:r>
    </w:p>
    <w:p w:rsidR="00D86705" w:rsidRPr="00B460B7" w:rsidRDefault="00D86705" w:rsidP="002633D6">
      <w:pPr>
        <w:pStyle w:val="ListNumber"/>
        <w:numPr>
          <w:ilvl w:val="0"/>
          <w:numId w:val="0"/>
        </w:numPr>
        <w:spacing w:after="0" w:line="360" w:lineRule="auto"/>
        <w:ind w:left="720" w:right="720" w:firstLine="720"/>
        <w:jc w:val="left"/>
        <w:rPr>
          <w:rFonts w:cs="Times New Roman"/>
        </w:rPr>
      </w:pPr>
    </w:p>
    <w:p w:rsidR="007B21CB" w:rsidRPr="007B19FF" w:rsidRDefault="002F4DE1" w:rsidP="00FA404E">
      <w:pPr>
        <w:pStyle w:val="ListNumber"/>
        <w:numPr>
          <w:ilvl w:val="0"/>
          <w:numId w:val="11"/>
        </w:numPr>
        <w:spacing w:after="0" w:line="360" w:lineRule="auto"/>
        <w:ind w:left="0" w:firstLine="1440"/>
        <w:jc w:val="left"/>
        <w:rPr>
          <w:rFonts w:cs="Times New Roman"/>
        </w:rPr>
      </w:pPr>
      <w:r>
        <w:rPr>
          <w:rFonts w:cs="Times New Roman"/>
        </w:rPr>
        <w:t xml:space="preserve">The Joint Petitioners have agreed that if </w:t>
      </w:r>
      <w:r w:rsidR="007B21CB" w:rsidRPr="00B460B7">
        <w:rPr>
          <w:rFonts w:cs="Times New Roman"/>
        </w:rPr>
        <w:t xml:space="preserve">the </w:t>
      </w:r>
      <w:r>
        <w:rPr>
          <w:rFonts w:cs="Times New Roman"/>
        </w:rPr>
        <w:t xml:space="preserve">undersigned presiding officer would </w:t>
      </w:r>
      <w:r w:rsidR="007B21CB" w:rsidRPr="00B460B7">
        <w:rPr>
          <w:rFonts w:cs="Times New Roman"/>
        </w:rPr>
        <w:t>adopt the Settlement with</w:t>
      </w:r>
      <w:r w:rsidR="007B21CB">
        <w:rPr>
          <w:rFonts w:cs="Times New Roman"/>
        </w:rPr>
        <w:t xml:space="preserve">out modification, the </w:t>
      </w:r>
      <w:r w:rsidR="007B21CB" w:rsidRPr="00B460B7">
        <w:rPr>
          <w:rFonts w:cs="Times New Roman"/>
        </w:rPr>
        <w:t>Parties waive their rights to file Exceptions.</w:t>
      </w:r>
      <w:r w:rsidR="00086114">
        <w:rPr>
          <w:rFonts w:cs="Times New Roman"/>
        </w:rPr>
        <w:t xml:space="preserve">  Joint Petition ¶ 35.</w:t>
      </w:r>
    </w:p>
    <w:p w:rsidR="007B21CB" w:rsidRDefault="007B21CB" w:rsidP="00D86705">
      <w:pPr>
        <w:pStyle w:val="ListNumber"/>
        <w:numPr>
          <w:ilvl w:val="0"/>
          <w:numId w:val="0"/>
        </w:numPr>
        <w:spacing w:after="0" w:line="360" w:lineRule="auto"/>
        <w:ind w:left="1440" w:hanging="720"/>
      </w:pPr>
    </w:p>
    <w:p w:rsidR="007B21CB" w:rsidRPr="00D86705" w:rsidRDefault="00D86705" w:rsidP="007B21CB">
      <w:pPr>
        <w:spacing w:line="360" w:lineRule="auto"/>
        <w:jc w:val="center"/>
        <w:rPr>
          <w:u w:val="single"/>
        </w:rPr>
      </w:pPr>
      <w:r w:rsidRPr="00D86705">
        <w:t>III.</w:t>
      </w:r>
      <w:r w:rsidRPr="00D86705">
        <w:tab/>
      </w:r>
      <w:r w:rsidR="007B21CB" w:rsidRPr="00D86705">
        <w:rPr>
          <w:u w:val="single"/>
        </w:rPr>
        <w:t>DISCUSSION</w:t>
      </w:r>
    </w:p>
    <w:p w:rsidR="007B21CB" w:rsidRPr="00B605C2" w:rsidRDefault="007B21CB" w:rsidP="007B21CB">
      <w:pPr>
        <w:spacing w:line="360" w:lineRule="auto"/>
        <w:rPr>
          <w:b/>
          <w:u w:val="single"/>
        </w:rPr>
      </w:pPr>
    </w:p>
    <w:p w:rsidR="007B21CB" w:rsidRDefault="007B21CB" w:rsidP="002152A8">
      <w:pPr>
        <w:pStyle w:val="ListNumber"/>
        <w:numPr>
          <w:ilvl w:val="0"/>
          <w:numId w:val="0"/>
        </w:numPr>
        <w:spacing w:after="0" w:line="360" w:lineRule="auto"/>
        <w:rPr>
          <w:u w:val="single"/>
        </w:rPr>
      </w:pPr>
      <w:r w:rsidRPr="00D86705">
        <w:t>A.</w:t>
      </w:r>
      <w:r w:rsidRPr="00B605C2">
        <w:rPr>
          <w:b/>
        </w:rPr>
        <w:tab/>
      </w:r>
      <w:r w:rsidRPr="00556DE3">
        <w:rPr>
          <w:u w:val="single"/>
        </w:rPr>
        <w:t>Applicable Legal Principles</w:t>
      </w:r>
    </w:p>
    <w:p w:rsidR="002152A8" w:rsidRPr="00556DE3" w:rsidRDefault="002152A8" w:rsidP="002152A8">
      <w:pPr>
        <w:pStyle w:val="ListNumber"/>
        <w:numPr>
          <w:ilvl w:val="0"/>
          <w:numId w:val="0"/>
        </w:numPr>
        <w:spacing w:after="0" w:line="360" w:lineRule="auto"/>
        <w:rPr>
          <w:u w:val="single"/>
        </w:rPr>
      </w:pPr>
    </w:p>
    <w:p w:rsidR="007B21CB" w:rsidRPr="00556DE3" w:rsidRDefault="007B21CB" w:rsidP="00D86705">
      <w:pPr>
        <w:pStyle w:val="ListNumber"/>
        <w:numPr>
          <w:ilvl w:val="0"/>
          <w:numId w:val="0"/>
        </w:numPr>
        <w:spacing w:after="0" w:line="360" w:lineRule="auto"/>
        <w:ind w:firstLine="1440"/>
        <w:jc w:val="left"/>
      </w:pPr>
      <w:r w:rsidRPr="00556DE3">
        <w:t>The Commission encourages parties in contested on-the-record proceedings to settle cases.  See 52 Pa.Code § 5.231.  Settlements eliminate the time, effort and expense of litigating a matter to its ultimate conclusion, which may entail review of the Commission’s decision by the appellate courts of Pennsylvania.  Such savings benefit not only the individual parties, but also the Commission and all ratepayers of a utility, who otherwise may have to bear the financial burden such litigation necessarily imposes.</w:t>
      </w:r>
    </w:p>
    <w:p w:rsidR="007B21CB" w:rsidRPr="00556DE3" w:rsidRDefault="007B21CB" w:rsidP="00D86705">
      <w:pPr>
        <w:pStyle w:val="ListNumber"/>
        <w:numPr>
          <w:ilvl w:val="0"/>
          <w:numId w:val="0"/>
        </w:numPr>
        <w:spacing w:after="0" w:line="360" w:lineRule="auto"/>
        <w:ind w:firstLine="1440"/>
        <w:jc w:val="left"/>
      </w:pPr>
    </w:p>
    <w:p w:rsidR="007B21CB" w:rsidRDefault="007B21CB" w:rsidP="00D86705">
      <w:pPr>
        <w:pStyle w:val="ListNumber"/>
        <w:numPr>
          <w:ilvl w:val="0"/>
          <w:numId w:val="0"/>
        </w:numPr>
        <w:spacing w:after="0" w:line="360" w:lineRule="auto"/>
        <w:ind w:firstLine="1440"/>
        <w:jc w:val="left"/>
      </w:pPr>
      <w:r w:rsidRPr="00556DE3">
        <w:t xml:space="preserve">By definition, a “settlement” reflects a compromise of the parties’ positions and arguably fosters and promotes the public interest.  When parties in a proceeding reach a settlement, the principal issue for Commission consideration is whether the agreement reached suits the public interest.  </w:t>
      </w:r>
      <w:r w:rsidRPr="00556DE3">
        <w:rPr>
          <w:i/>
        </w:rPr>
        <w:t>Pa. Pub. Util. Comm’n v. CS Water and Sewer Associates</w:t>
      </w:r>
      <w:r w:rsidRPr="00556DE3">
        <w:t xml:space="preserve">, 74 Pa. PUC 767, 771 (1991).  </w:t>
      </w:r>
    </w:p>
    <w:p w:rsidR="00FD3677" w:rsidRDefault="00FD3677" w:rsidP="00D86705">
      <w:pPr>
        <w:pStyle w:val="BodyText2"/>
        <w:spacing w:line="360" w:lineRule="auto"/>
        <w:jc w:val="left"/>
      </w:pPr>
    </w:p>
    <w:p w:rsidR="007B21CB" w:rsidRPr="001A55FD" w:rsidRDefault="007B21CB" w:rsidP="00D86705">
      <w:pPr>
        <w:pStyle w:val="BodyText2"/>
        <w:spacing w:line="360" w:lineRule="auto"/>
        <w:jc w:val="left"/>
        <w:rPr>
          <w:color w:val="000000"/>
        </w:rPr>
      </w:pPr>
      <w:r w:rsidRPr="00556DE3">
        <w:tab/>
      </w:r>
      <w:r w:rsidR="001A55FD">
        <w:t>In the instant proceeding, t</w:t>
      </w:r>
      <w:r w:rsidRPr="00556DE3">
        <w:rPr>
          <w:color w:val="000000"/>
        </w:rPr>
        <w:t xml:space="preserve">he Settlement was achieved only after a comprehensive investigation of </w:t>
      </w:r>
      <w:r w:rsidR="00556DE3" w:rsidRPr="00556DE3">
        <w:rPr>
          <w:color w:val="000000"/>
        </w:rPr>
        <w:t xml:space="preserve">the issues raised in this proceeding </w:t>
      </w:r>
      <w:r w:rsidRPr="00556DE3">
        <w:rPr>
          <w:color w:val="000000"/>
        </w:rPr>
        <w:t xml:space="preserve">by the Parties. </w:t>
      </w:r>
      <w:r w:rsidRPr="00B605C2">
        <w:rPr>
          <w:b/>
          <w:color w:val="000000"/>
        </w:rPr>
        <w:t xml:space="preserve"> </w:t>
      </w:r>
      <w:r w:rsidRPr="001A55FD">
        <w:rPr>
          <w:color w:val="000000"/>
        </w:rPr>
        <w:t xml:space="preserve">In addition to a comprehensive </w:t>
      </w:r>
      <w:r w:rsidR="001A55FD" w:rsidRPr="001A55FD">
        <w:rPr>
          <w:color w:val="000000"/>
        </w:rPr>
        <w:t>investigation</w:t>
      </w:r>
      <w:r w:rsidRPr="001A55FD">
        <w:rPr>
          <w:color w:val="000000"/>
        </w:rPr>
        <w:t xml:space="preserve"> and informal discovery, the Parties responded to numerous formal discovery requests</w:t>
      </w:r>
      <w:r w:rsidR="001A55FD" w:rsidRPr="001A55FD">
        <w:rPr>
          <w:color w:val="000000"/>
        </w:rPr>
        <w:t xml:space="preserve">.  </w:t>
      </w:r>
      <w:r w:rsidRPr="001A55FD">
        <w:rPr>
          <w:color w:val="000000"/>
        </w:rPr>
        <w:t xml:space="preserve">In support of their positions, </w:t>
      </w:r>
      <w:r w:rsidR="001A55FD" w:rsidRPr="001A55FD">
        <w:rPr>
          <w:color w:val="000000"/>
        </w:rPr>
        <w:t xml:space="preserve">the Company, </w:t>
      </w:r>
      <w:r w:rsidRPr="001A55FD">
        <w:rPr>
          <w:color w:val="000000"/>
        </w:rPr>
        <w:t>I&amp;E, OCA</w:t>
      </w:r>
      <w:r w:rsidR="001A55FD" w:rsidRPr="001A55FD">
        <w:rPr>
          <w:color w:val="000000"/>
        </w:rPr>
        <w:t xml:space="preserve"> and </w:t>
      </w:r>
      <w:r w:rsidRPr="001A55FD">
        <w:rPr>
          <w:color w:val="000000"/>
        </w:rPr>
        <w:t xml:space="preserve">OSBA </w:t>
      </w:r>
      <w:r w:rsidR="001A55FD" w:rsidRPr="001A55FD">
        <w:rPr>
          <w:color w:val="000000"/>
        </w:rPr>
        <w:t>e</w:t>
      </w:r>
      <w:r w:rsidRPr="001A55FD">
        <w:rPr>
          <w:color w:val="000000"/>
        </w:rPr>
        <w:t>ngaged in discovery or served testimony and</w:t>
      </w:r>
      <w:r w:rsidR="001A55FD" w:rsidRPr="001A55FD">
        <w:rPr>
          <w:color w:val="000000"/>
        </w:rPr>
        <w:t>/or</w:t>
      </w:r>
      <w:r w:rsidRPr="001A55FD">
        <w:rPr>
          <w:color w:val="000000"/>
        </w:rPr>
        <w:t xml:space="preserve"> accompanying exhibits, such testimony and exhibits being subsequently admitted into the record at the evidentiary hearing held on </w:t>
      </w:r>
      <w:r w:rsidR="001A55FD" w:rsidRPr="001A55FD">
        <w:rPr>
          <w:color w:val="000000"/>
        </w:rPr>
        <w:t xml:space="preserve">September 7, 2016.  </w:t>
      </w:r>
      <w:r w:rsidRPr="001A55FD">
        <w:rPr>
          <w:color w:val="000000"/>
        </w:rPr>
        <w:t xml:space="preserve">The </w:t>
      </w:r>
      <w:r w:rsidR="001A55FD" w:rsidRPr="001A55FD">
        <w:rPr>
          <w:color w:val="000000"/>
        </w:rPr>
        <w:t xml:space="preserve">Parties </w:t>
      </w:r>
      <w:r w:rsidRPr="001A55FD">
        <w:rPr>
          <w:color w:val="000000"/>
        </w:rPr>
        <w:t>participated in numerous settlement discussions and formal negotiations, which ultimately led to the Settlement.</w:t>
      </w:r>
    </w:p>
    <w:p w:rsidR="007B21CB" w:rsidRPr="00B605C2" w:rsidRDefault="007B21CB" w:rsidP="00D86705">
      <w:pPr>
        <w:pStyle w:val="BodyText2"/>
        <w:spacing w:line="360" w:lineRule="auto"/>
        <w:jc w:val="left"/>
        <w:rPr>
          <w:b/>
          <w:color w:val="000000"/>
        </w:rPr>
      </w:pPr>
    </w:p>
    <w:p w:rsidR="007B21CB" w:rsidRPr="001A55FD" w:rsidRDefault="007B21CB" w:rsidP="00D86705">
      <w:pPr>
        <w:pStyle w:val="BodyText2"/>
        <w:spacing w:line="360" w:lineRule="auto"/>
        <w:jc w:val="left"/>
        <w:rPr>
          <w:color w:val="000000"/>
        </w:rPr>
      </w:pPr>
      <w:r w:rsidRPr="00B605C2">
        <w:rPr>
          <w:b/>
          <w:color w:val="000000"/>
        </w:rPr>
        <w:tab/>
      </w:r>
      <w:r w:rsidRPr="001A55FD">
        <w:rPr>
          <w:color w:val="000000"/>
        </w:rPr>
        <w:t xml:space="preserve">In addition, the </w:t>
      </w:r>
      <w:r w:rsidR="001A55FD" w:rsidRPr="001A55FD">
        <w:rPr>
          <w:color w:val="000000"/>
        </w:rPr>
        <w:t>Parties</w:t>
      </w:r>
      <w:r w:rsidRPr="001A55FD">
        <w:rPr>
          <w:color w:val="000000"/>
        </w:rPr>
        <w:t xml:space="preserve">, as well as </w:t>
      </w:r>
      <w:r w:rsidR="001A55FD" w:rsidRPr="001A55FD">
        <w:rPr>
          <w:color w:val="000000"/>
        </w:rPr>
        <w:t xml:space="preserve">witnesses, experts </w:t>
      </w:r>
      <w:r w:rsidRPr="001A55FD">
        <w:rPr>
          <w:color w:val="000000"/>
        </w:rPr>
        <w:t xml:space="preserve">and counsel, have considerable experience in </w:t>
      </w:r>
      <w:r w:rsidR="001A55FD" w:rsidRPr="001A55FD">
        <w:rPr>
          <w:color w:val="000000"/>
        </w:rPr>
        <w:t xml:space="preserve">similar proceedings.  </w:t>
      </w:r>
      <w:r w:rsidRPr="001A55FD">
        <w:rPr>
          <w:color w:val="000000"/>
        </w:rPr>
        <w:t xml:space="preserve">Their knowledge, experience, and ability to evaluate the strengths and weaknesses of their litigation positions provided a strong base upon which to build a consensus on the </w:t>
      </w:r>
      <w:r w:rsidR="001A55FD" w:rsidRPr="001A55FD">
        <w:rPr>
          <w:color w:val="000000"/>
        </w:rPr>
        <w:t xml:space="preserve">issues which were settled in this matter.  </w:t>
      </w:r>
    </w:p>
    <w:p w:rsidR="001A55FD" w:rsidRPr="00B605C2" w:rsidRDefault="001A55FD" w:rsidP="00D86705">
      <w:pPr>
        <w:pStyle w:val="BodyText2"/>
        <w:spacing w:line="360" w:lineRule="auto"/>
        <w:jc w:val="left"/>
        <w:rPr>
          <w:b/>
          <w:color w:val="000000"/>
        </w:rPr>
      </w:pPr>
    </w:p>
    <w:p w:rsidR="007B21CB" w:rsidRDefault="007B21CB" w:rsidP="00D86705">
      <w:pPr>
        <w:pStyle w:val="BodyText2"/>
        <w:spacing w:line="360" w:lineRule="auto"/>
        <w:jc w:val="left"/>
        <w:rPr>
          <w:color w:val="000000"/>
        </w:rPr>
      </w:pPr>
      <w:r w:rsidRPr="00B605C2">
        <w:rPr>
          <w:b/>
          <w:color w:val="000000"/>
        </w:rPr>
        <w:tab/>
      </w:r>
      <w:r w:rsidRPr="001A55FD">
        <w:rPr>
          <w:color w:val="000000"/>
        </w:rPr>
        <w:t xml:space="preserve">For these reasons and the reasons set forth </w:t>
      </w:r>
      <w:r w:rsidR="001A55FD" w:rsidRPr="001A55FD">
        <w:rPr>
          <w:color w:val="000000"/>
        </w:rPr>
        <w:t xml:space="preserve">herein, </w:t>
      </w:r>
      <w:r w:rsidRPr="001A55FD">
        <w:rPr>
          <w:color w:val="000000"/>
        </w:rPr>
        <w:t xml:space="preserve">the Settlement is just and reasonable and </w:t>
      </w:r>
      <w:r w:rsidR="001A55FD" w:rsidRPr="001A55FD">
        <w:rPr>
          <w:color w:val="000000"/>
        </w:rPr>
        <w:t xml:space="preserve">the </w:t>
      </w:r>
      <w:r w:rsidRPr="001A55FD">
        <w:rPr>
          <w:color w:val="000000"/>
        </w:rPr>
        <w:t>Settlement</w:t>
      </w:r>
      <w:r w:rsidR="001A55FD" w:rsidRPr="001A55FD">
        <w:rPr>
          <w:color w:val="000000"/>
        </w:rPr>
        <w:t xml:space="preserve"> reached by the Parties</w:t>
      </w:r>
      <w:r w:rsidRPr="001A55FD">
        <w:rPr>
          <w:color w:val="000000"/>
        </w:rPr>
        <w:t xml:space="preserve"> should be approved.</w:t>
      </w:r>
    </w:p>
    <w:p w:rsidR="00D86705" w:rsidRDefault="00D86705" w:rsidP="00DC4457">
      <w:pPr>
        <w:pStyle w:val="Heading2"/>
        <w:numPr>
          <w:ilvl w:val="0"/>
          <w:numId w:val="0"/>
        </w:numPr>
        <w:spacing w:after="0" w:line="360" w:lineRule="auto"/>
        <w:ind w:left="1440" w:hanging="720"/>
        <w:rPr>
          <w:rFonts w:eastAsiaTheme="minorHAnsi" w:cstheme="minorBidi"/>
          <w:b w:val="0"/>
          <w:bCs w:val="0"/>
          <w:iCs w:val="0"/>
          <w:caps w:val="0"/>
          <w:color w:val="000000"/>
          <w:szCs w:val="24"/>
        </w:rPr>
      </w:pPr>
      <w:bookmarkStart w:id="0" w:name="_Toc462124977"/>
    </w:p>
    <w:p w:rsidR="00845BC4" w:rsidRDefault="00D86705" w:rsidP="00DC4457">
      <w:pPr>
        <w:pStyle w:val="Heading2"/>
        <w:numPr>
          <w:ilvl w:val="0"/>
          <w:numId w:val="0"/>
        </w:numPr>
        <w:spacing w:after="0" w:line="360" w:lineRule="auto"/>
        <w:ind w:left="720" w:hanging="720"/>
        <w:rPr>
          <w:b w:val="0"/>
          <w:caps w:val="0"/>
          <w:u w:val="single"/>
        </w:rPr>
      </w:pPr>
      <w:r>
        <w:rPr>
          <w:rFonts w:eastAsiaTheme="minorHAnsi" w:cstheme="minorBidi"/>
          <w:b w:val="0"/>
          <w:bCs w:val="0"/>
          <w:iCs w:val="0"/>
          <w:caps w:val="0"/>
          <w:color w:val="000000"/>
          <w:szCs w:val="24"/>
        </w:rPr>
        <w:t>B.</w:t>
      </w:r>
      <w:r>
        <w:rPr>
          <w:rFonts w:eastAsiaTheme="minorHAnsi" w:cstheme="minorBidi"/>
          <w:b w:val="0"/>
          <w:bCs w:val="0"/>
          <w:iCs w:val="0"/>
          <w:caps w:val="0"/>
          <w:color w:val="000000"/>
          <w:szCs w:val="24"/>
        </w:rPr>
        <w:tab/>
      </w:r>
      <w:r w:rsidRPr="00D86705">
        <w:rPr>
          <w:b w:val="0"/>
          <w:caps w:val="0"/>
          <w:u w:val="single"/>
        </w:rPr>
        <w:t>Summary of Peoples’ Current Extension Programs</w:t>
      </w:r>
      <w:bookmarkEnd w:id="0"/>
    </w:p>
    <w:p w:rsidR="00DC4457" w:rsidRPr="00DC4457" w:rsidRDefault="00DC4457" w:rsidP="00DC4457">
      <w:pPr>
        <w:pStyle w:val="BodyText2"/>
        <w:spacing w:line="360" w:lineRule="auto"/>
      </w:pPr>
    </w:p>
    <w:p w:rsidR="00694CAA" w:rsidRDefault="00D86705" w:rsidP="00D86705">
      <w:pPr>
        <w:pStyle w:val="BodyText2"/>
        <w:spacing w:line="360" w:lineRule="auto"/>
        <w:jc w:val="left"/>
        <w:rPr>
          <w:color w:val="000000"/>
        </w:rPr>
      </w:pPr>
      <w:r>
        <w:rPr>
          <w:color w:val="000000"/>
        </w:rPr>
        <w:tab/>
      </w:r>
      <w:r w:rsidR="00694CAA">
        <w:rPr>
          <w:color w:val="000000"/>
        </w:rPr>
        <w:t xml:space="preserve">In </w:t>
      </w:r>
      <w:r w:rsidR="00694CAA" w:rsidRPr="00845BC4">
        <w:rPr>
          <w:color w:val="000000"/>
        </w:rPr>
        <w:t xml:space="preserve">its Statement in Support of Settlement, the Company provided a summary of Peoples’ current extension programs and </w:t>
      </w:r>
      <w:r w:rsidR="008C46BC">
        <w:rPr>
          <w:color w:val="000000"/>
        </w:rPr>
        <w:t>the R</w:t>
      </w:r>
      <w:r w:rsidR="00694CAA" w:rsidRPr="00845BC4">
        <w:rPr>
          <w:color w:val="000000"/>
        </w:rPr>
        <w:t xml:space="preserve">ate </w:t>
      </w:r>
      <w:r w:rsidR="008C46BC">
        <w:rPr>
          <w:color w:val="000000"/>
        </w:rPr>
        <w:t>MLX</w:t>
      </w:r>
      <w:r w:rsidR="00694CAA" w:rsidRPr="00845BC4">
        <w:rPr>
          <w:color w:val="000000"/>
        </w:rPr>
        <w:t xml:space="preserve"> program, which is summarized below.</w:t>
      </w:r>
    </w:p>
    <w:p w:rsidR="00D86705" w:rsidRDefault="00D86705" w:rsidP="00D86705">
      <w:pPr>
        <w:pStyle w:val="BodyText2"/>
        <w:spacing w:line="360" w:lineRule="auto"/>
        <w:jc w:val="left"/>
        <w:rPr>
          <w:color w:val="000000"/>
        </w:rPr>
      </w:pPr>
    </w:p>
    <w:p w:rsidR="00845BC4" w:rsidRDefault="00D86705" w:rsidP="00D86705">
      <w:pPr>
        <w:pStyle w:val="BodyText2"/>
        <w:spacing w:line="360" w:lineRule="auto"/>
        <w:jc w:val="left"/>
      </w:pPr>
      <w:r>
        <w:tab/>
      </w:r>
      <w:r w:rsidR="00845BC4">
        <w:t xml:space="preserve">According to the Company, Rider SET for both the Peoples Division and the </w:t>
      </w:r>
      <w:r w:rsidR="008C46BC">
        <w:t>Peoples-</w:t>
      </w:r>
      <w:r w:rsidR="00845BC4">
        <w:t xml:space="preserve">Equitable Division is a five-year pilot program designed to reduce the barriers faced by customers that are interested in receiving natural gas service in areas where natural gas service is currently unavailable. </w:t>
      </w:r>
      <w:r w:rsidR="00537D6E">
        <w:t xml:space="preserve"> </w:t>
      </w:r>
      <w:r w:rsidR="00845BC4">
        <w:t xml:space="preserve">Peoples Statement in Support, p. </w:t>
      </w:r>
      <w:r w:rsidR="00856556">
        <w:t>2</w:t>
      </w:r>
      <w:r w:rsidR="00845BC4">
        <w:t xml:space="preserve">. </w:t>
      </w:r>
      <w:r w:rsidR="00537D6E">
        <w:t xml:space="preserve"> </w:t>
      </w:r>
      <w:r w:rsidR="00845BC4">
        <w:t xml:space="preserve">Peoples explains that traditionally, customers requesting an extension of service to their property were required to pay a lump sum contribution in aid of construction (CIAC) if the service extension was not economical for the Company, that is, in cases where the base revenues projected to be received from the new service using the extended facilities would not cover the investment costs. </w:t>
      </w:r>
      <w:r w:rsidR="00537D6E">
        <w:t xml:space="preserve"> </w:t>
      </w:r>
      <w:r w:rsidR="00856556">
        <w:t xml:space="preserve">Peoples Statement in Support, p. 2-3.  </w:t>
      </w:r>
      <w:proofErr w:type="gramStart"/>
      <w:r w:rsidR="00845BC4">
        <w:t>Peoples explains</w:t>
      </w:r>
      <w:proofErr w:type="gramEnd"/>
      <w:r w:rsidR="00845BC4">
        <w:t xml:space="preserve"> that upfront CIACs are often burdensome for customers because the customer must pay the required cash CIAC payment and the cost of internal piping and new gas appliances. </w:t>
      </w:r>
      <w:r w:rsidR="00537D6E">
        <w:t xml:space="preserve"> </w:t>
      </w:r>
      <w:r w:rsidR="00845BC4">
        <w:t>According to the Company, this cash requirement can prevent customers from proceeding with the extension of natural gas service.  Peoples St. No. 1, p. 5</w:t>
      </w:r>
      <w:r w:rsidR="00856556">
        <w:t>; Peoples Statement in Support, p. 3.</w:t>
      </w:r>
    </w:p>
    <w:p w:rsidR="00D86705" w:rsidRDefault="00D86705" w:rsidP="00D86705">
      <w:pPr>
        <w:pStyle w:val="BodyText2"/>
        <w:spacing w:line="360" w:lineRule="auto"/>
        <w:jc w:val="left"/>
      </w:pPr>
    </w:p>
    <w:p w:rsidR="00845BC4" w:rsidRDefault="00D86705" w:rsidP="00D86705">
      <w:pPr>
        <w:pStyle w:val="BodyText2"/>
        <w:spacing w:line="360" w:lineRule="auto"/>
        <w:jc w:val="left"/>
      </w:pPr>
      <w:r>
        <w:tab/>
      </w:r>
      <w:r w:rsidR="00845BC4">
        <w:t>Rider SET provides customers the option to avoid the upfront CIAC and, instead, to make flat monthly payments over a period of years to pay the uneconomic</w:t>
      </w:r>
      <w:r w:rsidR="00004819">
        <w:t>al</w:t>
      </w:r>
      <w:r w:rsidR="00845BC4">
        <w:t xml:space="preserve"> investment costs. </w:t>
      </w:r>
      <w:r w:rsidR="00537D6E">
        <w:t xml:space="preserve"> </w:t>
      </w:r>
      <w:r w:rsidR="00856556">
        <w:t xml:space="preserve">Peoples Statement in Support, p. 3. </w:t>
      </w:r>
      <w:r w:rsidR="00845BC4">
        <w:t xml:space="preserve"> </w:t>
      </w:r>
      <w:r w:rsidR="00856556">
        <w:t xml:space="preserve">According to Peoples, </w:t>
      </w:r>
      <w:r w:rsidR="00845BC4">
        <w:t xml:space="preserve">in lieu of a CIAC, a residential customer </w:t>
      </w:r>
      <w:r w:rsidR="00694CAA">
        <w:t xml:space="preserve">currently </w:t>
      </w:r>
      <w:r w:rsidR="00845BC4">
        <w:t xml:space="preserve">pays a fixed $55 monthly fee for the cost of extending the distribution main and a fixed $15 monthly fee for the cost of the customer service line for a period no longer than 25 years.  Commercial customers pay a calculated monthly fee for a period no longer than 20 years.  </w:t>
      </w:r>
      <w:proofErr w:type="gramStart"/>
      <w:r w:rsidR="00845BC4">
        <w:t>(Peoples St. No. 1, p. 5.)</w:t>
      </w:r>
      <w:proofErr w:type="gramEnd"/>
      <w:r w:rsidR="00845BC4">
        <w:t xml:space="preserve">  Under </w:t>
      </w:r>
      <w:r w:rsidR="00D46E1B">
        <w:t xml:space="preserve">Rider </w:t>
      </w:r>
      <w:r w:rsidR="00845BC4">
        <w:t>SET, the fixed fee applies until the SET customers for an individual project pay for the Company’s uneconomic extension costs.</w:t>
      </w:r>
      <w:r w:rsidR="00856556">
        <w:t xml:space="preserve">  Peoples Statement in Support, p. 3.</w:t>
      </w:r>
    </w:p>
    <w:p w:rsidR="00B63FB3" w:rsidRDefault="00B63FB3" w:rsidP="00D86705">
      <w:pPr>
        <w:pStyle w:val="BodyText2"/>
        <w:spacing w:line="360" w:lineRule="auto"/>
        <w:jc w:val="left"/>
      </w:pPr>
    </w:p>
    <w:p w:rsidR="00845BC4" w:rsidRDefault="00D86705" w:rsidP="00D86705">
      <w:pPr>
        <w:pStyle w:val="BodyText2"/>
        <w:spacing w:line="360" w:lineRule="auto"/>
        <w:jc w:val="left"/>
      </w:pPr>
      <w:r>
        <w:tab/>
      </w:r>
      <w:proofErr w:type="gramStart"/>
      <w:r w:rsidR="00694CAA">
        <w:t>Peoples explains</w:t>
      </w:r>
      <w:proofErr w:type="gramEnd"/>
      <w:r w:rsidR="00694CAA">
        <w:t xml:space="preserve"> that t</w:t>
      </w:r>
      <w:r w:rsidR="00845BC4">
        <w:t xml:space="preserve">he SET Program was approved by the Commission on March 26, 2015.  The Company </w:t>
      </w:r>
      <w:r w:rsidR="00856556">
        <w:t xml:space="preserve">asserts that it </w:t>
      </w:r>
      <w:r w:rsidR="00845BC4">
        <w:t xml:space="preserve">performed substantial marketing efforts throughout 2015 but was unsuccessful in enrolling any SET expansion projects.  The Company </w:t>
      </w:r>
      <w:r w:rsidR="00856556">
        <w:t xml:space="preserve">asserts </w:t>
      </w:r>
      <w:r w:rsidR="00845BC4">
        <w:t>that customers were opposed to paying the fixed SET fee due primarily to confusion about why they needed to pay a separate charge for service and due to the uncertainty of how long that they would have to pay the additional charge.</w:t>
      </w:r>
      <w:r w:rsidR="00856556">
        <w:t xml:space="preserve">  Peoples Statement in Support, p. 3.</w:t>
      </w:r>
    </w:p>
    <w:p w:rsidR="00D86705" w:rsidRDefault="00D86705" w:rsidP="00D86705">
      <w:pPr>
        <w:pStyle w:val="BodyText2"/>
        <w:spacing w:line="360" w:lineRule="auto"/>
        <w:jc w:val="left"/>
      </w:pPr>
    </w:p>
    <w:p w:rsidR="00845BC4" w:rsidRDefault="00D86705" w:rsidP="00D86705">
      <w:pPr>
        <w:pStyle w:val="BodyText2"/>
        <w:spacing w:line="360" w:lineRule="auto"/>
        <w:jc w:val="left"/>
      </w:pPr>
      <w:r>
        <w:tab/>
      </w:r>
      <w:r w:rsidR="00845BC4">
        <w:t xml:space="preserve">As an alternative to the SET Program, Peoples </w:t>
      </w:r>
      <w:r w:rsidR="00856556">
        <w:t xml:space="preserve">explains that it </w:t>
      </w:r>
      <w:r w:rsidR="00845BC4">
        <w:t xml:space="preserve">filed a Service Expansion Gas Exchange and Interconnection Agreement (Service Expansion Agreement) with its affiliate, Peoples TWP LLC (PTWP).  </w:t>
      </w:r>
      <w:r w:rsidR="00856556">
        <w:t>According to Peoples, u</w:t>
      </w:r>
      <w:r w:rsidR="00845BC4">
        <w:t xml:space="preserve">nder the Service Expansion Agreement, Peoples can interconnect its distribution lines with facilities to be built by PTWP to serve new natural gas customers.  </w:t>
      </w:r>
      <w:proofErr w:type="gramStart"/>
      <w:r w:rsidR="00856556">
        <w:t>Peoples asserts</w:t>
      </w:r>
      <w:proofErr w:type="gramEnd"/>
      <w:r w:rsidR="00856556">
        <w:t xml:space="preserve"> t</w:t>
      </w:r>
      <w:r w:rsidR="00845BC4">
        <w:t>hese new customers are served by PTWP and pay PTWP’s tariff delivery rate, which is higher than either Peoples Division’s or Peoples-Equitable Division’s delivery rate.</w:t>
      </w:r>
      <w:r w:rsidR="00856556">
        <w:t xml:space="preserve">  Peoples Statement in Support, p. 3.</w:t>
      </w:r>
      <w:r w:rsidR="00845BC4">
        <w:t xml:space="preserve">  </w:t>
      </w:r>
      <w:r w:rsidR="00856556">
        <w:t>According to Peoples, t</w:t>
      </w:r>
      <w:r w:rsidR="00845BC4">
        <w:t xml:space="preserve">he higher base rate revenues created by the higher PTWP rates support somewhat longer system extensions and can eliminate the need for either a CIAC or fixed monthly payments under Rider SET for certain extensions. </w:t>
      </w:r>
      <w:r w:rsidR="00537D6E">
        <w:t xml:space="preserve"> </w:t>
      </w:r>
      <w:r w:rsidR="00856556">
        <w:t xml:space="preserve">Peoples Statement in Support, p. 3-4.  </w:t>
      </w:r>
      <w:r w:rsidR="00845BC4">
        <w:t xml:space="preserve">Under this approach, </w:t>
      </w:r>
      <w:r w:rsidR="00856556">
        <w:t xml:space="preserve">Peoples asserts that </w:t>
      </w:r>
      <w:r w:rsidR="00845BC4">
        <w:t>approximately 123 feet of main can be extended for each residential customer</w:t>
      </w:r>
      <w:r w:rsidR="00856556">
        <w:t>, and i</w:t>
      </w:r>
      <w:r w:rsidR="00845BC4">
        <w:t>n those situations, the Service Expansion Agreement simplifies the natural gas service extension process for potential customers.  Peoples St. No. 1, p. 6</w:t>
      </w:r>
      <w:r w:rsidR="00856556">
        <w:t>; Peoples Statement in Support, p. 4.</w:t>
      </w:r>
    </w:p>
    <w:p w:rsidR="00D86705" w:rsidRDefault="00D86705" w:rsidP="00D86705">
      <w:pPr>
        <w:pStyle w:val="BodyText2"/>
        <w:spacing w:line="360" w:lineRule="auto"/>
        <w:jc w:val="left"/>
      </w:pPr>
    </w:p>
    <w:p w:rsidR="00DC4457" w:rsidRDefault="00DC4457" w:rsidP="00DC4457">
      <w:pPr>
        <w:pStyle w:val="BodyText2"/>
        <w:spacing w:line="360" w:lineRule="auto"/>
        <w:jc w:val="left"/>
      </w:pPr>
      <w:r>
        <w:tab/>
      </w:r>
      <w:r w:rsidR="00DA73DE">
        <w:t>According to Peoples, a</w:t>
      </w:r>
      <w:r w:rsidR="00845BC4">
        <w:t xml:space="preserve">s a result of this experience with the Service Expansion Agreement and Rider SET, Peoples believes that customers are more receptive to paying a higher delivery rate than a fixed monthly fee of $55 to extend gas service.  </w:t>
      </w:r>
      <w:r w:rsidR="00DA73DE">
        <w:t>Peoples Statement in Support, p. 4.</w:t>
      </w:r>
      <w:bookmarkStart w:id="1" w:name="_Toc462124978"/>
    </w:p>
    <w:p w:rsidR="00845BC4" w:rsidRDefault="00DC4457" w:rsidP="00DC4457">
      <w:pPr>
        <w:pStyle w:val="Heading2"/>
        <w:keepNext/>
        <w:numPr>
          <w:ilvl w:val="0"/>
          <w:numId w:val="0"/>
        </w:numPr>
        <w:spacing w:after="0" w:line="360" w:lineRule="auto"/>
        <w:ind w:left="720" w:hanging="720"/>
        <w:rPr>
          <w:b w:val="0"/>
          <w:caps w:val="0"/>
          <w:u w:val="single"/>
        </w:rPr>
      </w:pPr>
      <w:r w:rsidRPr="00DC4457">
        <w:rPr>
          <w:rFonts w:eastAsiaTheme="minorHAnsi" w:cstheme="minorBidi"/>
          <w:b w:val="0"/>
          <w:bCs w:val="0"/>
          <w:iCs w:val="0"/>
          <w:caps w:val="0"/>
          <w:szCs w:val="24"/>
        </w:rPr>
        <w:t>C.</w:t>
      </w:r>
      <w:r w:rsidRPr="00DC4457">
        <w:rPr>
          <w:rFonts w:eastAsiaTheme="minorHAnsi" w:cstheme="minorBidi"/>
          <w:b w:val="0"/>
          <w:bCs w:val="0"/>
          <w:iCs w:val="0"/>
          <w:caps w:val="0"/>
          <w:szCs w:val="24"/>
        </w:rPr>
        <w:tab/>
      </w:r>
      <w:r w:rsidRPr="00DC4457">
        <w:rPr>
          <w:b w:val="0"/>
          <w:caps w:val="0"/>
          <w:u w:val="single"/>
        </w:rPr>
        <w:t>Summary of the Rate MLX Program</w:t>
      </w:r>
      <w:bookmarkEnd w:id="1"/>
    </w:p>
    <w:p w:rsidR="00DC4457" w:rsidRPr="00DC4457" w:rsidRDefault="00DC4457" w:rsidP="00DC4457">
      <w:pPr>
        <w:pStyle w:val="BodyText2"/>
        <w:spacing w:line="360" w:lineRule="auto"/>
      </w:pPr>
    </w:p>
    <w:p w:rsidR="00845BC4" w:rsidRDefault="00DC4457" w:rsidP="00DC4457">
      <w:pPr>
        <w:pStyle w:val="BodyText2"/>
        <w:spacing w:line="360" w:lineRule="auto"/>
        <w:jc w:val="left"/>
      </w:pPr>
      <w:r>
        <w:tab/>
      </w:r>
      <w:r w:rsidR="00845BC4">
        <w:t xml:space="preserve">Based upon </w:t>
      </w:r>
      <w:r w:rsidR="00DA73DE">
        <w:t xml:space="preserve">Peoples perceived </w:t>
      </w:r>
      <w:r w:rsidR="00845BC4">
        <w:t>success of the Service Expansion Agreement Program, Peoples proposed to implement Rate MLX</w:t>
      </w:r>
      <w:r w:rsidR="00D46E1B">
        <w:rPr>
          <w:rStyle w:val="FootnoteReference"/>
        </w:rPr>
        <w:footnoteReference w:id="1"/>
      </w:r>
      <w:r w:rsidR="00845BC4">
        <w:t xml:space="preserve"> for its Peoples and Peoples-Equitable Divisions.  </w:t>
      </w:r>
      <w:r w:rsidR="00DA73DE">
        <w:t>Peoples explains that u</w:t>
      </w:r>
      <w:r w:rsidR="00845BC4">
        <w:t>nder Rate MLX, Peoples will charge customers a customized delivery rate that recovers expansion costs that would be uneconomic</w:t>
      </w:r>
      <w:r w:rsidR="009666BA">
        <w:t>al</w:t>
      </w:r>
      <w:r w:rsidR="00845BC4">
        <w:t xml:space="preserve"> if Peoples could charge only its standard delivery rates. </w:t>
      </w:r>
      <w:r w:rsidR="00537D6E">
        <w:t xml:space="preserve"> </w:t>
      </w:r>
      <w:r w:rsidR="00DA73DE">
        <w:t>Peoples Statement in Support, p. 4.</w:t>
      </w:r>
      <w:r w:rsidR="00845BC4">
        <w:t xml:space="preserve"> </w:t>
      </w:r>
      <w:r w:rsidR="00DA73DE">
        <w:t xml:space="preserve"> According to Peoples, t</w:t>
      </w:r>
      <w:r w:rsidR="00845BC4">
        <w:t xml:space="preserve">he customized delivery rate is designed to recover the investment costs related to a specific MLX project and will be applicable to all customers within each MLX project area. </w:t>
      </w:r>
      <w:r w:rsidR="00537D6E">
        <w:t xml:space="preserve"> </w:t>
      </w:r>
      <w:r w:rsidR="00DA73DE">
        <w:t xml:space="preserve">Peoples Statement in Support, p. 4.  </w:t>
      </w:r>
      <w:r w:rsidR="00845BC4">
        <w:t xml:space="preserve">By substituting the customized delivery rate for the standard Peoples delivery rate, </w:t>
      </w:r>
      <w:r w:rsidR="00DA73DE">
        <w:t xml:space="preserve">Peoples asserts that </w:t>
      </w:r>
      <w:r w:rsidR="00845BC4">
        <w:t>Rate MLX will provide a revenue stream that economically supports the cost of the extension (based on the economic</w:t>
      </w:r>
      <w:r w:rsidR="009666BA">
        <w:t>al</w:t>
      </w:r>
      <w:r w:rsidR="00845BC4">
        <w:t xml:space="preserve"> extension analysis model).  Peoples St. No. 1, p.</w:t>
      </w:r>
      <w:r w:rsidR="001E06BC">
        <w:t> </w:t>
      </w:r>
      <w:r w:rsidR="00845BC4">
        <w:t>8</w:t>
      </w:r>
      <w:r w:rsidR="00DA73DE">
        <w:t>; Peoples Statement in Support, p. 4.</w:t>
      </w:r>
      <w:r w:rsidR="00845BC4">
        <w:t xml:space="preserve">  </w:t>
      </w:r>
      <w:r w:rsidR="00DA73DE">
        <w:t xml:space="preserve">According to Peoples, </w:t>
      </w:r>
      <w:r w:rsidR="00845BC4">
        <w:t>Rate MLX therefore provides the opportunity to extend service more than the 123 feet per customer that is supported by the Service Expansion Agreement by determining the rate necessary to justify the required investment.</w:t>
      </w:r>
      <w:r w:rsidR="00DA73DE">
        <w:t xml:space="preserve">  Peoples Statement in Support, p. 4.</w:t>
      </w:r>
    </w:p>
    <w:p w:rsidR="00DC4457" w:rsidRDefault="00DC4457" w:rsidP="00DC4457">
      <w:pPr>
        <w:pStyle w:val="BodyText2"/>
        <w:spacing w:line="360" w:lineRule="auto"/>
        <w:jc w:val="left"/>
      </w:pPr>
    </w:p>
    <w:p w:rsidR="00845BC4" w:rsidRDefault="00DC4457" w:rsidP="00DC4457">
      <w:pPr>
        <w:pStyle w:val="BodyText2"/>
        <w:spacing w:line="360" w:lineRule="auto"/>
        <w:jc w:val="left"/>
      </w:pPr>
      <w:r>
        <w:tab/>
      </w:r>
      <w:proofErr w:type="gramStart"/>
      <w:r w:rsidR="00845BC4">
        <w:t xml:space="preserve">Peoples </w:t>
      </w:r>
      <w:r w:rsidR="00BC2155">
        <w:t>asserts</w:t>
      </w:r>
      <w:proofErr w:type="gramEnd"/>
      <w:r w:rsidR="00BC2155">
        <w:t xml:space="preserve"> </w:t>
      </w:r>
      <w:r w:rsidR="00845BC4">
        <w:t xml:space="preserve">that customers will be more amenable to paying higher delivery rates under Rate MLX than paying the fixed monthly Rider SET fee. </w:t>
      </w:r>
      <w:r w:rsidR="00537D6E">
        <w:t xml:space="preserve"> </w:t>
      </w:r>
      <w:r w:rsidR="00BC2155">
        <w:t xml:space="preserve">Peoples Statement in Support, p. 4-5.  </w:t>
      </w:r>
      <w:r w:rsidR="00845BC4">
        <w:t xml:space="preserve"> Due to the low cost of natural gas as compared to higher costs of alternative fuel sources, </w:t>
      </w:r>
      <w:r w:rsidR="00BC2155">
        <w:t xml:space="preserve">Peoples asserts </w:t>
      </w:r>
      <w:r w:rsidR="00845BC4">
        <w:t xml:space="preserve">Rate MLX will save customers money. </w:t>
      </w:r>
      <w:r w:rsidR="00537D6E">
        <w:t xml:space="preserve"> </w:t>
      </w:r>
      <w:r w:rsidR="00BC2155">
        <w:t>Peoples Statement in Support, p. 5.</w:t>
      </w:r>
      <w:r w:rsidR="00845BC4">
        <w:t xml:space="preserve"> </w:t>
      </w:r>
      <w:r w:rsidR="00537D6E">
        <w:t xml:space="preserve"> </w:t>
      </w:r>
      <w:r w:rsidR="00845BC4">
        <w:t xml:space="preserve">Furthermore, </w:t>
      </w:r>
      <w:r w:rsidR="00BC2155">
        <w:t xml:space="preserve">according to the Company, </w:t>
      </w:r>
      <w:r w:rsidR="00845BC4">
        <w:t>Rate MLX will enable the Company to extend natural gas service to customers that are located beyond the distance to extend service under the current Service Expansion Agreement, which is 123 feet per residential customer.  Depending on the specific project, Rate MLX could justify a mainline extension of up to approximately 175 feet per residential customer without requiring an upfront CIAC.</w:t>
      </w:r>
      <w:r w:rsidR="00BC2155">
        <w:t xml:space="preserve">  Peoples Statement in Support, p. 5.</w:t>
      </w:r>
    </w:p>
    <w:p w:rsidR="00B91B84" w:rsidRDefault="00B91B84" w:rsidP="00BC2155">
      <w:pPr>
        <w:pStyle w:val="BodyText2"/>
        <w:spacing w:line="360" w:lineRule="auto"/>
        <w:ind w:firstLine="0"/>
      </w:pPr>
    </w:p>
    <w:p w:rsidR="001E06BC" w:rsidRDefault="001E06BC" w:rsidP="00BC2155">
      <w:pPr>
        <w:pStyle w:val="BodyText2"/>
        <w:spacing w:line="360" w:lineRule="auto"/>
        <w:ind w:firstLine="0"/>
      </w:pPr>
    </w:p>
    <w:p w:rsidR="00FF3500" w:rsidRPr="00DC4457" w:rsidRDefault="00DC4457" w:rsidP="00BC2155">
      <w:pPr>
        <w:pStyle w:val="BodyText2"/>
        <w:spacing w:line="360" w:lineRule="auto"/>
        <w:ind w:firstLine="0"/>
        <w:rPr>
          <w:u w:val="single"/>
        </w:rPr>
      </w:pPr>
      <w:r w:rsidRPr="00DC4457">
        <w:t>D.</w:t>
      </w:r>
      <w:r w:rsidRPr="00DC4457">
        <w:tab/>
      </w:r>
      <w:r w:rsidR="00FF3500" w:rsidRPr="00DC4457">
        <w:rPr>
          <w:u w:val="single"/>
        </w:rPr>
        <w:t>Statements of the Joint Petitioners in Support of the Settlement</w:t>
      </w:r>
    </w:p>
    <w:p w:rsidR="00FF3500" w:rsidRPr="00540C01" w:rsidRDefault="00FF3500" w:rsidP="00FF3500">
      <w:pPr>
        <w:pStyle w:val="BodyText2"/>
        <w:spacing w:line="360" w:lineRule="auto"/>
      </w:pPr>
    </w:p>
    <w:p w:rsidR="00FF3500" w:rsidRDefault="00FF3500" w:rsidP="005F470A">
      <w:pPr>
        <w:pStyle w:val="ListNumber"/>
        <w:numPr>
          <w:ilvl w:val="0"/>
          <w:numId w:val="0"/>
        </w:numPr>
        <w:spacing w:after="0" w:line="360" w:lineRule="auto"/>
        <w:ind w:firstLine="720"/>
        <w:jc w:val="left"/>
      </w:pPr>
      <w:r>
        <w:tab/>
      </w:r>
      <w:r w:rsidRPr="005A56F3">
        <w:t xml:space="preserve">For the Commission’s consideration the </w:t>
      </w:r>
      <w:r>
        <w:t>P</w:t>
      </w:r>
      <w:r w:rsidRPr="005A56F3">
        <w:t>arties submitted separate Statements in Support of the Settlement Petition</w:t>
      </w:r>
      <w:r w:rsidR="00694CAA">
        <w:t xml:space="preserve"> (Statement in Support)</w:t>
      </w:r>
      <w:r w:rsidRPr="005A56F3">
        <w:t xml:space="preserve">.  In their </w:t>
      </w:r>
      <w:r>
        <w:t>S</w:t>
      </w:r>
      <w:r w:rsidRPr="005A56F3">
        <w:t>tatements</w:t>
      </w:r>
      <w:r w:rsidR="00694CAA">
        <w:t xml:space="preserve"> in Support</w:t>
      </w:r>
      <w:r w:rsidRPr="005A56F3">
        <w:t xml:space="preserve">, </w:t>
      </w:r>
      <w:r>
        <w:t>Peoples</w:t>
      </w:r>
      <w:r w:rsidRPr="005A56F3">
        <w:t>, I&amp;E, OCA,</w:t>
      </w:r>
      <w:r w:rsidR="00694CAA">
        <w:t xml:space="preserve"> and </w:t>
      </w:r>
      <w:r w:rsidRPr="005A56F3">
        <w:t>OSBA conclude, after extensive discovery and discussion, that the Settlement is in the interests of the Compan</w:t>
      </w:r>
      <w:r w:rsidR="002F0385">
        <w:t>y</w:t>
      </w:r>
      <w:r w:rsidRPr="005A56F3">
        <w:t xml:space="preserve"> and its customers, and is otherwise in the public interest.  </w:t>
      </w:r>
    </w:p>
    <w:p w:rsidR="005F470A" w:rsidRPr="005A56F3" w:rsidRDefault="005F470A" w:rsidP="005F470A">
      <w:pPr>
        <w:pStyle w:val="ListNumber"/>
        <w:numPr>
          <w:ilvl w:val="0"/>
          <w:numId w:val="0"/>
        </w:numPr>
        <w:spacing w:after="0" w:line="360" w:lineRule="auto"/>
        <w:ind w:firstLine="720"/>
        <w:jc w:val="left"/>
      </w:pPr>
    </w:p>
    <w:p w:rsidR="00FF3500" w:rsidRPr="00333EF7" w:rsidRDefault="00FF3500" w:rsidP="005F470A">
      <w:pPr>
        <w:pStyle w:val="ListNumber"/>
        <w:numPr>
          <w:ilvl w:val="0"/>
          <w:numId w:val="0"/>
        </w:numPr>
        <w:spacing w:after="0" w:line="360" w:lineRule="auto"/>
        <w:ind w:firstLine="720"/>
        <w:jc w:val="left"/>
      </w:pPr>
      <w:r>
        <w:tab/>
      </w:r>
      <w:r w:rsidRPr="00333EF7">
        <w:t xml:space="preserve">Noting there is no opposition to the Settlement, the positions of the </w:t>
      </w:r>
      <w:r w:rsidRPr="00437B7B">
        <w:t>Joint Petitioners</w:t>
      </w:r>
      <w:r w:rsidRPr="00333EF7">
        <w:t xml:space="preserve"> are summarized </w:t>
      </w:r>
      <w:r w:rsidR="00694CAA">
        <w:t xml:space="preserve">by issue </w:t>
      </w:r>
      <w:r w:rsidRPr="00333EF7">
        <w:t>below.</w:t>
      </w:r>
    </w:p>
    <w:p w:rsidR="00FF3500" w:rsidRPr="00B605C2" w:rsidRDefault="00FF3500" w:rsidP="007B21CB">
      <w:pPr>
        <w:pStyle w:val="BodyText2"/>
        <w:spacing w:line="360" w:lineRule="auto"/>
        <w:rPr>
          <w:b/>
          <w:u w:val="single"/>
        </w:rPr>
      </w:pPr>
    </w:p>
    <w:p w:rsidR="007F37C5" w:rsidRDefault="00DC4457" w:rsidP="00126013">
      <w:pPr>
        <w:pStyle w:val="Heading2"/>
        <w:keepNext/>
        <w:numPr>
          <w:ilvl w:val="0"/>
          <w:numId w:val="0"/>
        </w:numPr>
        <w:spacing w:after="0" w:line="360" w:lineRule="auto"/>
        <w:jc w:val="left"/>
        <w:rPr>
          <w:b w:val="0"/>
          <w:u w:val="single"/>
        </w:rPr>
      </w:pPr>
      <w:bookmarkStart w:id="2" w:name="_Toc462124979"/>
      <w:r w:rsidRPr="00DC4457">
        <w:rPr>
          <w:b w:val="0"/>
        </w:rPr>
        <w:t>E.</w:t>
      </w:r>
      <w:r w:rsidRPr="00DC4457">
        <w:rPr>
          <w:b w:val="0"/>
        </w:rPr>
        <w:tab/>
      </w:r>
      <w:r w:rsidR="00032903" w:rsidRPr="00DC4457">
        <w:rPr>
          <w:b w:val="0"/>
          <w:caps w:val="0"/>
          <w:u w:val="single"/>
        </w:rPr>
        <w:t>M</w:t>
      </w:r>
      <w:r w:rsidR="00930992">
        <w:rPr>
          <w:b w:val="0"/>
          <w:caps w:val="0"/>
          <w:u w:val="single"/>
        </w:rPr>
        <w:t>LX</w:t>
      </w:r>
      <w:r w:rsidR="00032903" w:rsidRPr="00DC4457">
        <w:rPr>
          <w:b w:val="0"/>
          <w:caps w:val="0"/>
          <w:u w:val="single"/>
        </w:rPr>
        <w:t xml:space="preserve"> D</w:t>
      </w:r>
      <w:r w:rsidR="00032903">
        <w:rPr>
          <w:b w:val="0"/>
          <w:caps w:val="0"/>
          <w:u w:val="single"/>
        </w:rPr>
        <w:t>e</w:t>
      </w:r>
      <w:r w:rsidR="00032903" w:rsidRPr="00DC4457">
        <w:rPr>
          <w:b w:val="0"/>
          <w:caps w:val="0"/>
          <w:u w:val="single"/>
        </w:rPr>
        <w:t>livery Rates</w:t>
      </w:r>
      <w:bookmarkEnd w:id="2"/>
    </w:p>
    <w:p w:rsidR="00126013" w:rsidRPr="00126013" w:rsidRDefault="00126013" w:rsidP="00126013">
      <w:pPr>
        <w:pStyle w:val="BodyText2"/>
        <w:spacing w:line="360" w:lineRule="auto"/>
      </w:pPr>
    </w:p>
    <w:p w:rsidR="005C2557" w:rsidRDefault="00DC4457" w:rsidP="00126013">
      <w:pPr>
        <w:pStyle w:val="Heading3"/>
        <w:numPr>
          <w:ilvl w:val="0"/>
          <w:numId w:val="0"/>
        </w:numPr>
        <w:spacing w:after="0" w:line="360" w:lineRule="auto"/>
        <w:ind w:left="1440" w:hanging="720"/>
        <w:rPr>
          <w:b w:val="0"/>
          <w:u w:val="single"/>
        </w:rPr>
      </w:pPr>
      <w:r w:rsidRPr="00DC4457">
        <w:rPr>
          <w:b w:val="0"/>
        </w:rPr>
        <w:t>1.</w:t>
      </w:r>
      <w:r w:rsidRPr="00DC4457">
        <w:rPr>
          <w:b w:val="0"/>
        </w:rPr>
        <w:tab/>
      </w:r>
      <w:r w:rsidR="00BC2155" w:rsidRPr="00DC4457">
        <w:rPr>
          <w:b w:val="0"/>
          <w:u w:val="single"/>
        </w:rPr>
        <w:t>Peoples’ Position</w:t>
      </w:r>
    </w:p>
    <w:p w:rsidR="00126013" w:rsidRPr="00126013" w:rsidRDefault="00126013" w:rsidP="00126013">
      <w:pPr>
        <w:pStyle w:val="BodyText2"/>
        <w:spacing w:line="360" w:lineRule="auto"/>
      </w:pPr>
    </w:p>
    <w:p w:rsidR="007F37C5" w:rsidRDefault="00DC4457" w:rsidP="00DC4457">
      <w:pPr>
        <w:pStyle w:val="BodyText2"/>
        <w:spacing w:line="360" w:lineRule="auto"/>
        <w:jc w:val="left"/>
      </w:pPr>
      <w:r>
        <w:tab/>
      </w:r>
      <w:r w:rsidR="007F37C5">
        <w:t xml:space="preserve">In its original filing, Peoples proposed that the delivery rate for each MLX project could fall within a range of $6.79, as a minimum, to a maximum of $10.32 per </w:t>
      </w:r>
      <w:proofErr w:type="spellStart"/>
      <w:r w:rsidR="007F37C5">
        <w:t>Mcf</w:t>
      </w:r>
      <w:proofErr w:type="spellEnd"/>
      <w:r w:rsidR="007F37C5">
        <w:t xml:space="preserve"> for Peoples Division and $10.34 per </w:t>
      </w:r>
      <w:proofErr w:type="spellStart"/>
      <w:r w:rsidR="007F37C5">
        <w:t>Mcf</w:t>
      </w:r>
      <w:proofErr w:type="spellEnd"/>
      <w:r w:rsidR="007F37C5">
        <w:t xml:space="preserve"> for Peoples-Equitable Division.  </w:t>
      </w:r>
      <w:r w:rsidR="000369AA">
        <w:t>According to Peoples, t</w:t>
      </w:r>
      <w:r w:rsidR="007F37C5">
        <w:t xml:space="preserve">he minimum delivery rate of $6.79 is the PTWP delivery rate and the same delivery rate that customers receive when Peoples relies on the Service Expansion Agreement to extend service.  </w:t>
      </w:r>
      <w:r w:rsidR="00BC2155">
        <w:t>According to the Company, t</w:t>
      </w:r>
      <w:r w:rsidR="007F37C5">
        <w:t xml:space="preserve">he maximum delivery rates of $10.32 per </w:t>
      </w:r>
      <w:proofErr w:type="spellStart"/>
      <w:r w:rsidR="007F37C5">
        <w:t>Mcf</w:t>
      </w:r>
      <w:proofErr w:type="spellEnd"/>
      <w:r w:rsidR="007F37C5">
        <w:t xml:space="preserve"> for Peoples Division and $10.34 per </w:t>
      </w:r>
      <w:proofErr w:type="spellStart"/>
      <w:r w:rsidR="007F37C5">
        <w:t>Mcf</w:t>
      </w:r>
      <w:proofErr w:type="spellEnd"/>
      <w:r w:rsidR="007F37C5">
        <w:t xml:space="preserve"> for </w:t>
      </w:r>
      <w:r w:rsidR="008C46BC">
        <w:t>Peoples-</w:t>
      </w:r>
      <w:r w:rsidR="007F37C5">
        <w:t xml:space="preserve">Equitable </w:t>
      </w:r>
      <w:r w:rsidR="008C46BC">
        <w:t>D</w:t>
      </w:r>
      <w:r w:rsidR="007F37C5">
        <w:t xml:space="preserve">ivision would produce the same incremental annual increase in non-gas revenue that would have been generated by the flat monthly payment of $55 under Rider SET over Peoples Division’s and Peoples-Equitable Division’s current delivery rates, respectively, for an average customer using 92 </w:t>
      </w:r>
      <w:proofErr w:type="spellStart"/>
      <w:r w:rsidR="007F37C5">
        <w:t>Mcf</w:t>
      </w:r>
      <w:proofErr w:type="spellEnd"/>
      <w:r w:rsidR="007F37C5">
        <w:t xml:space="preserve"> per year.  Peoples St. No. 1, p. 8</w:t>
      </w:r>
      <w:r w:rsidR="00BC2155">
        <w:t xml:space="preserve">; Peoples Statement in Support, p. 5. </w:t>
      </w:r>
      <w:r w:rsidR="007F37C5">
        <w:t xml:space="preserve">  </w:t>
      </w:r>
    </w:p>
    <w:p w:rsidR="00DC4457" w:rsidRDefault="00DC4457" w:rsidP="00DC4457">
      <w:pPr>
        <w:pStyle w:val="BodyText2"/>
        <w:spacing w:line="360" w:lineRule="auto"/>
        <w:jc w:val="left"/>
      </w:pPr>
    </w:p>
    <w:p w:rsidR="007F37C5" w:rsidRDefault="00DC4457" w:rsidP="00DC4457">
      <w:pPr>
        <w:pStyle w:val="BodyText2"/>
        <w:spacing w:line="360" w:lineRule="auto"/>
        <w:jc w:val="left"/>
      </w:pPr>
      <w:r>
        <w:tab/>
      </w:r>
      <w:r w:rsidR="007F37C5">
        <w:t xml:space="preserve">In its Direct Testimony, OCA argued that separate MLX rates for each MLX project, </w:t>
      </w:r>
      <w:r w:rsidR="000369AA">
        <w:t xml:space="preserve">as initially proposed by the Company, </w:t>
      </w:r>
      <w:r w:rsidR="007F37C5">
        <w:t>could cause customer confusion and an administrative burden for the Company.  OCA St. No. 1, pp. 4-5</w:t>
      </w:r>
      <w:r w:rsidR="00BC2155">
        <w:t xml:space="preserve">; Peoples Statement in Support, p. 5.  </w:t>
      </w:r>
      <w:r w:rsidR="007F37C5">
        <w:t xml:space="preserve">Therefore, OCA proposed to establish </w:t>
      </w:r>
      <w:r w:rsidR="007F37C5" w:rsidRPr="00417AEB">
        <w:t>five</w:t>
      </w:r>
      <w:r w:rsidR="007F37C5">
        <w:t xml:space="preserve"> pre-defined rate tiers for MLX projects</w:t>
      </w:r>
      <w:r w:rsidR="00BC2155">
        <w:t xml:space="preserve"> and proposed that </w:t>
      </w:r>
      <w:r w:rsidR="007F37C5">
        <w:t xml:space="preserve">if a MLX rate calculation resulted in a rate that was between two tiers, the project would be assigned to the closest MLX rate tier.  </w:t>
      </w:r>
      <w:r w:rsidR="00F30418">
        <w:t>O</w:t>
      </w:r>
      <w:r w:rsidR="007F37C5">
        <w:t>CA St. No. 1, p. 6</w:t>
      </w:r>
      <w:r w:rsidR="00F30418">
        <w:t xml:space="preserve">; Peoples Statement in Support, p. 5-6.  </w:t>
      </w:r>
      <w:r w:rsidR="007F37C5">
        <w:t xml:space="preserve"> However, </w:t>
      </w:r>
      <w:r w:rsidR="00F30418">
        <w:t xml:space="preserve">the Company asserts that </w:t>
      </w:r>
      <w:r w:rsidR="007F37C5">
        <w:t xml:space="preserve">this proposal could result in an MLX project being assigned a Rate Tier that is lower than would be sufficient to recover the expansion costs.  </w:t>
      </w:r>
      <w:r w:rsidR="00F30418">
        <w:t>Peoples Statement in Support, p. 6.</w:t>
      </w:r>
    </w:p>
    <w:p w:rsidR="00DC4457" w:rsidRDefault="00DC4457" w:rsidP="00DC4457">
      <w:pPr>
        <w:pStyle w:val="BodyText2"/>
        <w:spacing w:line="360" w:lineRule="auto"/>
        <w:jc w:val="left"/>
      </w:pPr>
    </w:p>
    <w:p w:rsidR="007F37C5" w:rsidRDefault="00DC4457" w:rsidP="00DC4457">
      <w:pPr>
        <w:pStyle w:val="BodyText2"/>
        <w:spacing w:line="360" w:lineRule="auto"/>
        <w:jc w:val="left"/>
      </w:pPr>
      <w:r>
        <w:tab/>
      </w:r>
      <w:r w:rsidR="007F37C5">
        <w:t xml:space="preserve">In Rebuttal Testimony, the Company agreed with OCA that there could be benefits to adopting specific Rate MLX tiers. </w:t>
      </w:r>
      <w:r w:rsidR="000369AA">
        <w:t xml:space="preserve"> </w:t>
      </w:r>
      <w:r w:rsidR="007F37C5">
        <w:t xml:space="preserve">In order to address OCA’s concerns, the Company proposed nine rate tiers instead of five.  </w:t>
      </w:r>
      <w:r w:rsidR="00F30418">
        <w:t>According to Peoples, t</w:t>
      </w:r>
      <w:r w:rsidR="007F37C5">
        <w:t>he addition of more rate tiers reduces the potential variance between project costs and the MLX tier rate and provides the Company with a more reasonable opportunity to recover its expansion costs.</w:t>
      </w:r>
      <w:r w:rsidR="00F30418">
        <w:t xml:space="preserve">  Peoples Statement in Support, p. 6.   </w:t>
      </w:r>
    </w:p>
    <w:p w:rsidR="00DC4457" w:rsidRDefault="00DC4457" w:rsidP="00DC4457">
      <w:pPr>
        <w:pStyle w:val="BodyText2"/>
        <w:spacing w:line="360" w:lineRule="auto"/>
        <w:jc w:val="left"/>
      </w:pPr>
    </w:p>
    <w:p w:rsidR="007F37C5" w:rsidRDefault="00DC4457" w:rsidP="00DC4457">
      <w:pPr>
        <w:pStyle w:val="BodyText2"/>
        <w:spacing w:line="360" w:lineRule="auto"/>
        <w:jc w:val="left"/>
      </w:pPr>
      <w:r>
        <w:tab/>
      </w:r>
      <w:r w:rsidR="007F37C5">
        <w:t>The Settlement adopts the nine rate tiers that were proposed by the Company in its Rebuttal Testimony as forth below:</w:t>
      </w:r>
    </w:p>
    <w:p w:rsidR="00DC4457" w:rsidRDefault="00DC4457" w:rsidP="00DC4457">
      <w:pPr>
        <w:pStyle w:val="BodyText2"/>
        <w:spacing w:line="360" w:lineRule="auto"/>
        <w:jc w:val="left"/>
      </w:pPr>
    </w:p>
    <w:p w:rsidR="00F30418" w:rsidRDefault="00F30B6A" w:rsidP="00DF6270">
      <w:pPr>
        <w:pStyle w:val="BodyText2"/>
        <w:ind w:firstLine="2160"/>
      </w:pPr>
      <w:r>
        <w:rPr>
          <w:noProof/>
        </w:rPr>
        <mc:AlternateContent>
          <mc:Choice Requires="wpc">
            <w:drawing>
              <wp:inline distT="0" distB="0" distL="0" distR="0" wp14:anchorId="48F76544" wp14:editId="55F4C5A8">
                <wp:extent cx="3346450" cy="2774950"/>
                <wp:effectExtent l="0" t="0" r="25400" b="25400"/>
                <wp:docPr id="230" name="Canvas 23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19" name="Rectangle 5"/>
                        <wps:cNvSpPr>
                          <a:spLocks noChangeArrowheads="1"/>
                        </wps:cNvSpPr>
                        <wps:spPr bwMode="auto">
                          <a:xfrm>
                            <a:off x="36830" y="14605"/>
                            <a:ext cx="16808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302" w:rsidRPr="004E2894" w:rsidRDefault="00F12302" w:rsidP="00F30B6A">
                              <w:proofErr w:type="gramStart"/>
                              <w:r w:rsidRPr="004E2894">
                                <w:rPr>
                                  <w:rFonts w:cs="Arial"/>
                                  <w:color w:val="000000"/>
                                </w:rPr>
                                <w:t>PEOPLES  (</w:t>
                              </w:r>
                              <w:proofErr w:type="gramEnd"/>
                              <w:r w:rsidRPr="004E2894">
                                <w:rPr>
                                  <w:rFonts w:cs="Arial"/>
                                  <w:color w:val="000000"/>
                                </w:rPr>
                                <w:t>both divisions)</w:t>
                              </w:r>
                            </w:p>
                          </w:txbxContent>
                        </wps:txbx>
                        <wps:bodyPr rot="0" vert="horz" wrap="none" lIns="0" tIns="0" rIns="0" bIns="0" anchor="t" anchorCtr="0">
                          <a:spAutoFit/>
                        </wps:bodyPr>
                      </wps:wsp>
                      <wps:wsp>
                        <wps:cNvPr id="120" name="Rectangle 6"/>
                        <wps:cNvSpPr>
                          <a:spLocks noChangeArrowheads="1"/>
                        </wps:cNvSpPr>
                        <wps:spPr bwMode="auto">
                          <a:xfrm>
                            <a:off x="82550" y="587375"/>
                            <a:ext cx="94805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302" w:rsidRPr="004E2894" w:rsidRDefault="00F12302" w:rsidP="00F30B6A">
                              <w:r w:rsidRPr="004E2894">
                                <w:rPr>
                                  <w:rFonts w:cs="Arial"/>
                                  <w:color w:val="000000"/>
                                  <w:szCs w:val="20"/>
                                </w:rPr>
                                <w:t>MLX Rate Tier</w:t>
                              </w:r>
                            </w:p>
                          </w:txbxContent>
                        </wps:txbx>
                        <wps:bodyPr rot="0" vert="horz" wrap="none" lIns="0" tIns="0" rIns="0" bIns="0" anchor="t" anchorCtr="0">
                          <a:spAutoFit/>
                        </wps:bodyPr>
                      </wps:wsp>
                      <wps:wsp>
                        <wps:cNvPr id="121" name="Rectangle 7"/>
                        <wps:cNvSpPr>
                          <a:spLocks noChangeArrowheads="1"/>
                        </wps:cNvSpPr>
                        <wps:spPr bwMode="auto">
                          <a:xfrm>
                            <a:off x="1325880" y="572770"/>
                            <a:ext cx="6858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302" w:rsidRPr="004E2894" w:rsidRDefault="00F12302" w:rsidP="00F30B6A">
                              <w:r w:rsidRPr="004E2894">
                                <w:rPr>
                                  <w:rFonts w:cs="Arial"/>
                                  <w:color w:val="000000"/>
                                </w:rPr>
                                <w:t>Residential</w:t>
                              </w:r>
                            </w:p>
                          </w:txbxContent>
                        </wps:txbx>
                        <wps:bodyPr rot="0" vert="horz" wrap="none" lIns="0" tIns="0" rIns="0" bIns="0" anchor="t" anchorCtr="0">
                          <a:spAutoFit/>
                        </wps:bodyPr>
                      </wps:wsp>
                      <wps:wsp>
                        <wps:cNvPr id="122" name="Rectangle 8"/>
                        <wps:cNvSpPr>
                          <a:spLocks noChangeArrowheads="1"/>
                        </wps:cNvSpPr>
                        <wps:spPr bwMode="auto">
                          <a:xfrm>
                            <a:off x="2350135" y="572770"/>
                            <a:ext cx="7537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302" w:rsidRPr="004E2894" w:rsidRDefault="00F12302" w:rsidP="00F30B6A">
                              <w:r w:rsidRPr="004E2894">
                                <w:rPr>
                                  <w:rFonts w:cs="Arial"/>
                                  <w:color w:val="000000"/>
                                </w:rPr>
                                <w:t>Commercial</w:t>
                              </w:r>
                            </w:p>
                          </w:txbxContent>
                        </wps:txbx>
                        <wps:bodyPr rot="0" vert="horz" wrap="none" lIns="0" tIns="0" rIns="0" bIns="0" anchor="t" anchorCtr="0">
                          <a:spAutoFit/>
                        </wps:bodyPr>
                      </wps:wsp>
                      <wps:wsp>
                        <wps:cNvPr id="123" name="Rectangle 9"/>
                        <wps:cNvSpPr>
                          <a:spLocks noChangeArrowheads="1"/>
                        </wps:cNvSpPr>
                        <wps:spPr bwMode="auto">
                          <a:xfrm>
                            <a:off x="567055" y="93980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302" w:rsidRPr="004E2894" w:rsidRDefault="00F12302" w:rsidP="00F30B6A">
                              <w:r w:rsidRPr="004E2894">
                                <w:rPr>
                                  <w:rFonts w:cs="Arial"/>
                                  <w:color w:val="000000"/>
                                </w:rPr>
                                <w:t>1</w:t>
                              </w:r>
                            </w:p>
                          </w:txbxContent>
                        </wps:txbx>
                        <wps:bodyPr rot="0" vert="horz" wrap="none" lIns="0" tIns="0" rIns="0" bIns="0" anchor="t" anchorCtr="0">
                          <a:spAutoFit/>
                        </wps:bodyPr>
                      </wps:wsp>
                      <wps:wsp>
                        <wps:cNvPr id="124" name="Rectangle 10"/>
                        <wps:cNvSpPr>
                          <a:spLocks noChangeArrowheads="1"/>
                        </wps:cNvSpPr>
                        <wps:spPr bwMode="auto">
                          <a:xfrm>
                            <a:off x="1864995" y="939800"/>
                            <a:ext cx="2673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302" w:rsidRPr="004E2894" w:rsidRDefault="00F12302" w:rsidP="00F30B6A">
                              <w:r w:rsidRPr="004E2894">
                                <w:rPr>
                                  <w:rFonts w:cs="Arial"/>
                                  <w:color w:val="000000"/>
                                </w:rPr>
                                <w:t>6.79</w:t>
                              </w:r>
                            </w:p>
                          </w:txbxContent>
                        </wps:txbx>
                        <wps:bodyPr rot="0" vert="horz" wrap="none" lIns="0" tIns="0" rIns="0" bIns="0" anchor="t" anchorCtr="0">
                          <a:spAutoFit/>
                        </wps:bodyPr>
                      </wps:wsp>
                      <wps:wsp>
                        <wps:cNvPr id="125" name="Rectangle 11"/>
                        <wps:cNvSpPr>
                          <a:spLocks noChangeArrowheads="1"/>
                        </wps:cNvSpPr>
                        <wps:spPr bwMode="auto">
                          <a:xfrm>
                            <a:off x="1316355" y="93980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302" w:rsidRPr="004E2894" w:rsidRDefault="00F12302" w:rsidP="00F30B6A">
                              <w:r w:rsidRPr="004E2894">
                                <w:rPr>
                                  <w:rFonts w:cs="Arial"/>
                                  <w:color w:val="000000"/>
                                </w:rPr>
                                <w:t xml:space="preserve">$        </w:t>
                              </w:r>
                            </w:p>
                          </w:txbxContent>
                        </wps:txbx>
                        <wps:bodyPr rot="0" vert="horz" wrap="none" lIns="0" tIns="0" rIns="0" bIns="0" anchor="t" anchorCtr="0">
                          <a:spAutoFit/>
                        </wps:bodyPr>
                      </wps:wsp>
                      <wps:wsp>
                        <wps:cNvPr id="126" name="Rectangle 12"/>
                        <wps:cNvSpPr>
                          <a:spLocks noChangeArrowheads="1"/>
                        </wps:cNvSpPr>
                        <wps:spPr bwMode="auto">
                          <a:xfrm>
                            <a:off x="1856105" y="93980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302" w:rsidRPr="004E2894" w:rsidRDefault="00F12302" w:rsidP="00F30B6A">
                              <w:r w:rsidRPr="004E2894">
                                <w:rPr>
                                  <w:rFonts w:cs="Arial"/>
                                  <w:color w:val="000000"/>
                                </w:rPr>
                                <w:t xml:space="preserve"> </w:t>
                              </w:r>
                            </w:p>
                          </w:txbxContent>
                        </wps:txbx>
                        <wps:bodyPr rot="0" vert="horz" wrap="none" lIns="0" tIns="0" rIns="0" bIns="0" anchor="t" anchorCtr="0">
                          <a:spAutoFit/>
                        </wps:bodyPr>
                      </wps:wsp>
                      <wps:wsp>
                        <wps:cNvPr id="127" name="Rectangle 13"/>
                        <wps:cNvSpPr>
                          <a:spLocks noChangeArrowheads="1"/>
                        </wps:cNvSpPr>
                        <wps:spPr bwMode="auto">
                          <a:xfrm>
                            <a:off x="2889250" y="939800"/>
                            <a:ext cx="2673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302" w:rsidRPr="004E2894" w:rsidRDefault="00F12302" w:rsidP="00F30B6A">
                              <w:r w:rsidRPr="004E2894">
                                <w:rPr>
                                  <w:rFonts w:cs="Arial"/>
                                  <w:color w:val="000000"/>
                                </w:rPr>
                                <w:t>5.10</w:t>
                              </w:r>
                            </w:p>
                          </w:txbxContent>
                        </wps:txbx>
                        <wps:bodyPr rot="0" vert="horz" wrap="none" lIns="0" tIns="0" rIns="0" bIns="0" anchor="t" anchorCtr="0">
                          <a:spAutoFit/>
                        </wps:bodyPr>
                      </wps:wsp>
                      <wps:wsp>
                        <wps:cNvPr id="128" name="Rectangle 14"/>
                        <wps:cNvSpPr>
                          <a:spLocks noChangeArrowheads="1"/>
                        </wps:cNvSpPr>
                        <wps:spPr bwMode="auto">
                          <a:xfrm>
                            <a:off x="2413635" y="93980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302" w:rsidRPr="004E2894" w:rsidRDefault="00F12302" w:rsidP="00F30B6A">
                              <w:r w:rsidRPr="004E2894">
                                <w:rPr>
                                  <w:rFonts w:cs="Arial"/>
                                  <w:color w:val="000000"/>
                                </w:rPr>
                                <w:t xml:space="preserve">$      </w:t>
                              </w:r>
                            </w:p>
                          </w:txbxContent>
                        </wps:txbx>
                        <wps:bodyPr rot="0" vert="horz" wrap="none" lIns="0" tIns="0" rIns="0" bIns="0" anchor="t" anchorCtr="0">
                          <a:spAutoFit/>
                        </wps:bodyPr>
                      </wps:wsp>
                      <wps:wsp>
                        <wps:cNvPr id="129" name="Rectangle 15"/>
                        <wps:cNvSpPr>
                          <a:spLocks noChangeArrowheads="1"/>
                        </wps:cNvSpPr>
                        <wps:spPr bwMode="auto">
                          <a:xfrm>
                            <a:off x="2843530" y="93980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302" w:rsidRPr="004E2894" w:rsidRDefault="00F12302" w:rsidP="00F30B6A">
                              <w:r w:rsidRPr="004E2894">
                                <w:rPr>
                                  <w:rFonts w:cs="Arial"/>
                                  <w:color w:val="000000"/>
                                </w:rPr>
                                <w:t xml:space="preserve"> </w:t>
                              </w:r>
                            </w:p>
                          </w:txbxContent>
                        </wps:txbx>
                        <wps:bodyPr rot="0" vert="horz" wrap="none" lIns="0" tIns="0" rIns="0" bIns="0" anchor="t" anchorCtr="0">
                          <a:spAutoFit/>
                        </wps:bodyPr>
                      </wps:wsp>
                      <wps:wsp>
                        <wps:cNvPr id="130" name="Rectangle 16"/>
                        <wps:cNvSpPr>
                          <a:spLocks noChangeArrowheads="1"/>
                        </wps:cNvSpPr>
                        <wps:spPr bwMode="auto">
                          <a:xfrm>
                            <a:off x="567055" y="1123315"/>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302" w:rsidRPr="004E2894" w:rsidRDefault="00F12302" w:rsidP="00F30B6A">
                              <w:r w:rsidRPr="004E2894">
                                <w:rPr>
                                  <w:rFonts w:cs="Arial"/>
                                  <w:color w:val="000000"/>
                                </w:rPr>
                                <w:t>2</w:t>
                              </w:r>
                            </w:p>
                          </w:txbxContent>
                        </wps:txbx>
                        <wps:bodyPr rot="0" vert="horz" wrap="none" lIns="0" tIns="0" rIns="0" bIns="0" anchor="t" anchorCtr="0">
                          <a:spAutoFit/>
                        </wps:bodyPr>
                      </wps:wsp>
                      <wps:wsp>
                        <wps:cNvPr id="131" name="Rectangle 17"/>
                        <wps:cNvSpPr>
                          <a:spLocks noChangeArrowheads="1"/>
                        </wps:cNvSpPr>
                        <wps:spPr bwMode="auto">
                          <a:xfrm>
                            <a:off x="1864995" y="1123315"/>
                            <a:ext cx="2673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302" w:rsidRPr="004E2894" w:rsidRDefault="00F12302" w:rsidP="00F30B6A">
                              <w:r w:rsidRPr="004E2894">
                                <w:rPr>
                                  <w:rFonts w:cs="Arial"/>
                                  <w:color w:val="000000"/>
                                </w:rPr>
                                <w:t>7.23</w:t>
                              </w:r>
                            </w:p>
                          </w:txbxContent>
                        </wps:txbx>
                        <wps:bodyPr rot="0" vert="horz" wrap="none" lIns="0" tIns="0" rIns="0" bIns="0" anchor="t" anchorCtr="0">
                          <a:spAutoFit/>
                        </wps:bodyPr>
                      </wps:wsp>
                      <wps:wsp>
                        <wps:cNvPr id="132" name="Rectangle 18"/>
                        <wps:cNvSpPr>
                          <a:spLocks noChangeArrowheads="1"/>
                        </wps:cNvSpPr>
                        <wps:spPr bwMode="auto">
                          <a:xfrm>
                            <a:off x="1316355" y="1123315"/>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302" w:rsidRPr="004E2894" w:rsidRDefault="00F12302" w:rsidP="00F30B6A">
                              <w:r w:rsidRPr="004E2894">
                                <w:rPr>
                                  <w:rFonts w:cs="Arial"/>
                                  <w:color w:val="000000"/>
                                </w:rPr>
                                <w:t xml:space="preserve">$        </w:t>
                              </w:r>
                            </w:p>
                          </w:txbxContent>
                        </wps:txbx>
                        <wps:bodyPr rot="0" vert="horz" wrap="none" lIns="0" tIns="0" rIns="0" bIns="0" anchor="t" anchorCtr="0">
                          <a:spAutoFit/>
                        </wps:bodyPr>
                      </wps:wsp>
                      <wps:wsp>
                        <wps:cNvPr id="133" name="Rectangle 19"/>
                        <wps:cNvSpPr>
                          <a:spLocks noChangeArrowheads="1"/>
                        </wps:cNvSpPr>
                        <wps:spPr bwMode="auto">
                          <a:xfrm>
                            <a:off x="1856105" y="1123315"/>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302" w:rsidRPr="004E2894" w:rsidRDefault="00F12302" w:rsidP="00F30B6A">
                              <w:r w:rsidRPr="004E2894">
                                <w:rPr>
                                  <w:rFonts w:cs="Arial"/>
                                  <w:color w:val="000000"/>
                                </w:rPr>
                                <w:t xml:space="preserve"> </w:t>
                              </w:r>
                            </w:p>
                          </w:txbxContent>
                        </wps:txbx>
                        <wps:bodyPr rot="0" vert="horz" wrap="none" lIns="0" tIns="0" rIns="0" bIns="0" anchor="t" anchorCtr="0">
                          <a:spAutoFit/>
                        </wps:bodyPr>
                      </wps:wsp>
                      <wps:wsp>
                        <wps:cNvPr id="134" name="Rectangle 20"/>
                        <wps:cNvSpPr>
                          <a:spLocks noChangeArrowheads="1"/>
                        </wps:cNvSpPr>
                        <wps:spPr bwMode="auto">
                          <a:xfrm>
                            <a:off x="2889250" y="1123315"/>
                            <a:ext cx="2673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302" w:rsidRPr="004E2894" w:rsidRDefault="00F12302" w:rsidP="00F30B6A">
                              <w:r w:rsidRPr="004E2894">
                                <w:rPr>
                                  <w:rFonts w:cs="Arial"/>
                                  <w:color w:val="000000"/>
                                </w:rPr>
                                <w:t>5.54</w:t>
                              </w:r>
                            </w:p>
                          </w:txbxContent>
                        </wps:txbx>
                        <wps:bodyPr rot="0" vert="horz" wrap="none" lIns="0" tIns="0" rIns="0" bIns="0" anchor="t" anchorCtr="0">
                          <a:spAutoFit/>
                        </wps:bodyPr>
                      </wps:wsp>
                      <wps:wsp>
                        <wps:cNvPr id="135" name="Rectangle 21"/>
                        <wps:cNvSpPr>
                          <a:spLocks noChangeArrowheads="1"/>
                        </wps:cNvSpPr>
                        <wps:spPr bwMode="auto">
                          <a:xfrm>
                            <a:off x="2413635" y="1123315"/>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302" w:rsidRPr="004E2894" w:rsidRDefault="00F12302" w:rsidP="00F30B6A">
                              <w:r w:rsidRPr="004E2894">
                                <w:rPr>
                                  <w:rFonts w:cs="Arial"/>
                                  <w:color w:val="000000"/>
                                </w:rPr>
                                <w:t xml:space="preserve">$      </w:t>
                              </w:r>
                            </w:p>
                          </w:txbxContent>
                        </wps:txbx>
                        <wps:bodyPr rot="0" vert="horz" wrap="none" lIns="0" tIns="0" rIns="0" bIns="0" anchor="t" anchorCtr="0">
                          <a:spAutoFit/>
                        </wps:bodyPr>
                      </wps:wsp>
                      <wps:wsp>
                        <wps:cNvPr id="136" name="Rectangle 22"/>
                        <wps:cNvSpPr>
                          <a:spLocks noChangeArrowheads="1"/>
                        </wps:cNvSpPr>
                        <wps:spPr bwMode="auto">
                          <a:xfrm>
                            <a:off x="2843530" y="1123315"/>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302" w:rsidRPr="004E2894" w:rsidRDefault="00F12302" w:rsidP="00F30B6A">
                              <w:r w:rsidRPr="004E2894">
                                <w:rPr>
                                  <w:rFonts w:cs="Arial"/>
                                  <w:color w:val="000000"/>
                                </w:rPr>
                                <w:t xml:space="preserve"> </w:t>
                              </w:r>
                            </w:p>
                          </w:txbxContent>
                        </wps:txbx>
                        <wps:bodyPr rot="0" vert="horz" wrap="none" lIns="0" tIns="0" rIns="0" bIns="0" anchor="t" anchorCtr="0">
                          <a:spAutoFit/>
                        </wps:bodyPr>
                      </wps:wsp>
                      <wps:wsp>
                        <wps:cNvPr id="137" name="Rectangle 23"/>
                        <wps:cNvSpPr>
                          <a:spLocks noChangeArrowheads="1"/>
                        </wps:cNvSpPr>
                        <wps:spPr bwMode="auto">
                          <a:xfrm>
                            <a:off x="567055" y="130683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302" w:rsidRPr="004E2894" w:rsidRDefault="00F12302" w:rsidP="00F30B6A">
                              <w:r w:rsidRPr="004E2894">
                                <w:rPr>
                                  <w:rFonts w:cs="Arial"/>
                                  <w:color w:val="000000"/>
                                </w:rPr>
                                <w:t>3</w:t>
                              </w:r>
                            </w:p>
                          </w:txbxContent>
                        </wps:txbx>
                        <wps:bodyPr rot="0" vert="horz" wrap="none" lIns="0" tIns="0" rIns="0" bIns="0" anchor="t" anchorCtr="0">
                          <a:spAutoFit/>
                        </wps:bodyPr>
                      </wps:wsp>
                      <wps:wsp>
                        <wps:cNvPr id="138" name="Rectangle 24"/>
                        <wps:cNvSpPr>
                          <a:spLocks noChangeArrowheads="1"/>
                        </wps:cNvSpPr>
                        <wps:spPr bwMode="auto">
                          <a:xfrm>
                            <a:off x="1864995" y="1306830"/>
                            <a:ext cx="2673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302" w:rsidRPr="004E2894" w:rsidRDefault="00F12302" w:rsidP="00F30B6A">
                              <w:r w:rsidRPr="004E2894">
                                <w:rPr>
                                  <w:rFonts w:cs="Arial"/>
                                  <w:color w:val="000000"/>
                                </w:rPr>
                                <w:t>7.67</w:t>
                              </w:r>
                            </w:p>
                          </w:txbxContent>
                        </wps:txbx>
                        <wps:bodyPr rot="0" vert="horz" wrap="none" lIns="0" tIns="0" rIns="0" bIns="0" anchor="t" anchorCtr="0">
                          <a:spAutoFit/>
                        </wps:bodyPr>
                      </wps:wsp>
                      <wps:wsp>
                        <wps:cNvPr id="139" name="Rectangle 25"/>
                        <wps:cNvSpPr>
                          <a:spLocks noChangeArrowheads="1"/>
                        </wps:cNvSpPr>
                        <wps:spPr bwMode="auto">
                          <a:xfrm>
                            <a:off x="1316355" y="130683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302" w:rsidRPr="004E2894" w:rsidRDefault="00F12302" w:rsidP="00F30B6A">
                              <w:r w:rsidRPr="004E2894">
                                <w:rPr>
                                  <w:rFonts w:cs="Arial"/>
                                  <w:color w:val="000000"/>
                                </w:rPr>
                                <w:t xml:space="preserve">$        </w:t>
                              </w:r>
                            </w:p>
                          </w:txbxContent>
                        </wps:txbx>
                        <wps:bodyPr rot="0" vert="horz" wrap="none" lIns="0" tIns="0" rIns="0" bIns="0" anchor="t" anchorCtr="0">
                          <a:spAutoFit/>
                        </wps:bodyPr>
                      </wps:wsp>
                      <wps:wsp>
                        <wps:cNvPr id="140" name="Rectangle 26"/>
                        <wps:cNvSpPr>
                          <a:spLocks noChangeArrowheads="1"/>
                        </wps:cNvSpPr>
                        <wps:spPr bwMode="auto">
                          <a:xfrm>
                            <a:off x="1856105" y="130683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302" w:rsidRPr="004E2894" w:rsidRDefault="00F12302" w:rsidP="00F30B6A">
                              <w:r w:rsidRPr="004E2894">
                                <w:rPr>
                                  <w:rFonts w:cs="Arial"/>
                                  <w:color w:val="000000"/>
                                </w:rPr>
                                <w:t xml:space="preserve"> </w:t>
                              </w:r>
                            </w:p>
                          </w:txbxContent>
                        </wps:txbx>
                        <wps:bodyPr rot="0" vert="horz" wrap="none" lIns="0" tIns="0" rIns="0" bIns="0" anchor="t" anchorCtr="0">
                          <a:spAutoFit/>
                        </wps:bodyPr>
                      </wps:wsp>
                      <wps:wsp>
                        <wps:cNvPr id="141" name="Rectangle 27"/>
                        <wps:cNvSpPr>
                          <a:spLocks noChangeArrowheads="1"/>
                        </wps:cNvSpPr>
                        <wps:spPr bwMode="auto">
                          <a:xfrm>
                            <a:off x="2889250" y="1306830"/>
                            <a:ext cx="2673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302" w:rsidRPr="004E2894" w:rsidRDefault="00F12302" w:rsidP="00F30B6A">
                              <w:r w:rsidRPr="004E2894">
                                <w:rPr>
                                  <w:rFonts w:cs="Arial"/>
                                  <w:color w:val="000000"/>
                                </w:rPr>
                                <w:t>5.98</w:t>
                              </w:r>
                            </w:p>
                          </w:txbxContent>
                        </wps:txbx>
                        <wps:bodyPr rot="0" vert="horz" wrap="none" lIns="0" tIns="0" rIns="0" bIns="0" anchor="t" anchorCtr="0">
                          <a:spAutoFit/>
                        </wps:bodyPr>
                      </wps:wsp>
                      <wps:wsp>
                        <wps:cNvPr id="142" name="Rectangle 28"/>
                        <wps:cNvSpPr>
                          <a:spLocks noChangeArrowheads="1"/>
                        </wps:cNvSpPr>
                        <wps:spPr bwMode="auto">
                          <a:xfrm>
                            <a:off x="2413635" y="130683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302" w:rsidRPr="004E2894" w:rsidRDefault="00F12302" w:rsidP="00F30B6A">
                              <w:r w:rsidRPr="004E2894">
                                <w:rPr>
                                  <w:rFonts w:cs="Arial"/>
                                  <w:color w:val="000000"/>
                                </w:rPr>
                                <w:t xml:space="preserve">$      </w:t>
                              </w:r>
                            </w:p>
                          </w:txbxContent>
                        </wps:txbx>
                        <wps:bodyPr rot="0" vert="horz" wrap="none" lIns="0" tIns="0" rIns="0" bIns="0" anchor="t" anchorCtr="0">
                          <a:spAutoFit/>
                        </wps:bodyPr>
                      </wps:wsp>
                      <wps:wsp>
                        <wps:cNvPr id="143" name="Rectangle 29"/>
                        <wps:cNvSpPr>
                          <a:spLocks noChangeArrowheads="1"/>
                        </wps:cNvSpPr>
                        <wps:spPr bwMode="auto">
                          <a:xfrm>
                            <a:off x="2843530" y="130683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302" w:rsidRPr="004E2894" w:rsidRDefault="00F12302" w:rsidP="00F30B6A">
                              <w:r w:rsidRPr="004E2894">
                                <w:rPr>
                                  <w:rFonts w:cs="Arial"/>
                                  <w:color w:val="000000"/>
                                </w:rPr>
                                <w:t xml:space="preserve"> </w:t>
                              </w:r>
                            </w:p>
                          </w:txbxContent>
                        </wps:txbx>
                        <wps:bodyPr rot="0" vert="horz" wrap="none" lIns="0" tIns="0" rIns="0" bIns="0" anchor="t" anchorCtr="0">
                          <a:spAutoFit/>
                        </wps:bodyPr>
                      </wps:wsp>
                      <wps:wsp>
                        <wps:cNvPr id="144" name="Rectangle 30"/>
                        <wps:cNvSpPr>
                          <a:spLocks noChangeArrowheads="1"/>
                        </wps:cNvSpPr>
                        <wps:spPr bwMode="auto">
                          <a:xfrm>
                            <a:off x="567055" y="1490345"/>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302" w:rsidRPr="004E2894" w:rsidRDefault="00F12302" w:rsidP="00F30B6A">
                              <w:r w:rsidRPr="004E2894">
                                <w:rPr>
                                  <w:rFonts w:cs="Arial"/>
                                  <w:color w:val="000000"/>
                                </w:rPr>
                                <w:t>4</w:t>
                              </w:r>
                            </w:p>
                          </w:txbxContent>
                        </wps:txbx>
                        <wps:bodyPr rot="0" vert="horz" wrap="none" lIns="0" tIns="0" rIns="0" bIns="0" anchor="t" anchorCtr="0">
                          <a:spAutoFit/>
                        </wps:bodyPr>
                      </wps:wsp>
                      <wps:wsp>
                        <wps:cNvPr id="145" name="Rectangle 31"/>
                        <wps:cNvSpPr>
                          <a:spLocks noChangeArrowheads="1"/>
                        </wps:cNvSpPr>
                        <wps:spPr bwMode="auto">
                          <a:xfrm>
                            <a:off x="1864995" y="1490345"/>
                            <a:ext cx="2673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302" w:rsidRPr="004E2894" w:rsidRDefault="00F12302" w:rsidP="00F30B6A">
                              <w:r w:rsidRPr="004E2894">
                                <w:rPr>
                                  <w:rFonts w:cs="Arial"/>
                                  <w:color w:val="000000"/>
                                </w:rPr>
                                <w:t>8.11</w:t>
                              </w:r>
                            </w:p>
                          </w:txbxContent>
                        </wps:txbx>
                        <wps:bodyPr rot="0" vert="horz" wrap="none" lIns="0" tIns="0" rIns="0" bIns="0" anchor="t" anchorCtr="0">
                          <a:spAutoFit/>
                        </wps:bodyPr>
                      </wps:wsp>
                      <wps:wsp>
                        <wps:cNvPr id="146" name="Rectangle 32"/>
                        <wps:cNvSpPr>
                          <a:spLocks noChangeArrowheads="1"/>
                        </wps:cNvSpPr>
                        <wps:spPr bwMode="auto">
                          <a:xfrm>
                            <a:off x="1316355" y="1490345"/>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302" w:rsidRPr="004E2894" w:rsidRDefault="00F12302" w:rsidP="00F30B6A">
                              <w:r w:rsidRPr="004E2894">
                                <w:rPr>
                                  <w:rFonts w:cs="Arial"/>
                                  <w:color w:val="000000"/>
                                </w:rPr>
                                <w:t xml:space="preserve">$        </w:t>
                              </w:r>
                            </w:p>
                          </w:txbxContent>
                        </wps:txbx>
                        <wps:bodyPr rot="0" vert="horz" wrap="none" lIns="0" tIns="0" rIns="0" bIns="0" anchor="t" anchorCtr="0">
                          <a:spAutoFit/>
                        </wps:bodyPr>
                      </wps:wsp>
                      <wps:wsp>
                        <wps:cNvPr id="147" name="Rectangle 33"/>
                        <wps:cNvSpPr>
                          <a:spLocks noChangeArrowheads="1"/>
                        </wps:cNvSpPr>
                        <wps:spPr bwMode="auto">
                          <a:xfrm>
                            <a:off x="1856105" y="1490345"/>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302" w:rsidRPr="004E2894" w:rsidRDefault="00F12302" w:rsidP="00F30B6A">
                              <w:r w:rsidRPr="004E2894">
                                <w:rPr>
                                  <w:rFonts w:cs="Arial"/>
                                  <w:color w:val="000000"/>
                                </w:rPr>
                                <w:t xml:space="preserve"> </w:t>
                              </w:r>
                            </w:p>
                          </w:txbxContent>
                        </wps:txbx>
                        <wps:bodyPr rot="0" vert="horz" wrap="none" lIns="0" tIns="0" rIns="0" bIns="0" anchor="t" anchorCtr="0">
                          <a:spAutoFit/>
                        </wps:bodyPr>
                      </wps:wsp>
                      <wps:wsp>
                        <wps:cNvPr id="148" name="Rectangle 34"/>
                        <wps:cNvSpPr>
                          <a:spLocks noChangeArrowheads="1"/>
                        </wps:cNvSpPr>
                        <wps:spPr bwMode="auto">
                          <a:xfrm>
                            <a:off x="2889250" y="1490345"/>
                            <a:ext cx="2673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302" w:rsidRPr="004E2894" w:rsidRDefault="00F12302" w:rsidP="00F30B6A">
                              <w:r w:rsidRPr="004E2894">
                                <w:rPr>
                                  <w:rFonts w:cs="Arial"/>
                                  <w:color w:val="000000"/>
                                </w:rPr>
                                <w:t>6.42</w:t>
                              </w:r>
                            </w:p>
                          </w:txbxContent>
                        </wps:txbx>
                        <wps:bodyPr rot="0" vert="horz" wrap="none" lIns="0" tIns="0" rIns="0" bIns="0" anchor="t" anchorCtr="0">
                          <a:spAutoFit/>
                        </wps:bodyPr>
                      </wps:wsp>
                      <wps:wsp>
                        <wps:cNvPr id="149" name="Rectangle 35"/>
                        <wps:cNvSpPr>
                          <a:spLocks noChangeArrowheads="1"/>
                        </wps:cNvSpPr>
                        <wps:spPr bwMode="auto">
                          <a:xfrm>
                            <a:off x="2413635" y="1490345"/>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302" w:rsidRPr="004E2894" w:rsidRDefault="00F12302" w:rsidP="00F30B6A">
                              <w:r w:rsidRPr="004E2894">
                                <w:rPr>
                                  <w:rFonts w:cs="Arial"/>
                                  <w:color w:val="000000"/>
                                </w:rPr>
                                <w:t xml:space="preserve">$      </w:t>
                              </w:r>
                            </w:p>
                          </w:txbxContent>
                        </wps:txbx>
                        <wps:bodyPr rot="0" vert="horz" wrap="none" lIns="0" tIns="0" rIns="0" bIns="0" anchor="t" anchorCtr="0">
                          <a:spAutoFit/>
                        </wps:bodyPr>
                      </wps:wsp>
                      <wps:wsp>
                        <wps:cNvPr id="150" name="Rectangle 36"/>
                        <wps:cNvSpPr>
                          <a:spLocks noChangeArrowheads="1"/>
                        </wps:cNvSpPr>
                        <wps:spPr bwMode="auto">
                          <a:xfrm>
                            <a:off x="2843530" y="1490345"/>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302" w:rsidRPr="004E2894" w:rsidRDefault="00F12302" w:rsidP="00F30B6A">
                              <w:r w:rsidRPr="004E2894">
                                <w:rPr>
                                  <w:rFonts w:cs="Arial"/>
                                  <w:color w:val="000000"/>
                                </w:rPr>
                                <w:t xml:space="preserve"> </w:t>
                              </w:r>
                            </w:p>
                          </w:txbxContent>
                        </wps:txbx>
                        <wps:bodyPr rot="0" vert="horz" wrap="none" lIns="0" tIns="0" rIns="0" bIns="0" anchor="t" anchorCtr="0">
                          <a:spAutoFit/>
                        </wps:bodyPr>
                      </wps:wsp>
                      <wps:wsp>
                        <wps:cNvPr id="151" name="Rectangle 37"/>
                        <wps:cNvSpPr>
                          <a:spLocks noChangeArrowheads="1"/>
                        </wps:cNvSpPr>
                        <wps:spPr bwMode="auto">
                          <a:xfrm>
                            <a:off x="567055" y="167386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302" w:rsidRPr="004E2894" w:rsidRDefault="00F12302" w:rsidP="00F30B6A">
                              <w:r w:rsidRPr="004E2894">
                                <w:rPr>
                                  <w:rFonts w:cs="Arial"/>
                                  <w:color w:val="000000"/>
                                </w:rPr>
                                <w:t>5</w:t>
                              </w:r>
                            </w:p>
                          </w:txbxContent>
                        </wps:txbx>
                        <wps:bodyPr rot="0" vert="horz" wrap="none" lIns="0" tIns="0" rIns="0" bIns="0" anchor="t" anchorCtr="0">
                          <a:spAutoFit/>
                        </wps:bodyPr>
                      </wps:wsp>
                      <wps:wsp>
                        <wps:cNvPr id="152" name="Rectangle 38"/>
                        <wps:cNvSpPr>
                          <a:spLocks noChangeArrowheads="1"/>
                        </wps:cNvSpPr>
                        <wps:spPr bwMode="auto">
                          <a:xfrm>
                            <a:off x="1864995" y="1673860"/>
                            <a:ext cx="2673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302" w:rsidRPr="004E2894" w:rsidRDefault="00F12302" w:rsidP="00F30B6A">
                              <w:r w:rsidRPr="004E2894">
                                <w:rPr>
                                  <w:rFonts w:cs="Arial"/>
                                  <w:color w:val="000000"/>
                                </w:rPr>
                                <w:t>8.55</w:t>
                              </w:r>
                            </w:p>
                          </w:txbxContent>
                        </wps:txbx>
                        <wps:bodyPr rot="0" vert="horz" wrap="none" lIns="0" tIns="0" rIns="0" bIns="0" anchor="t" anchorCtr="0">
                          <a:spAutoFit/>
                        </wps:bodyPr>
                      </wps:wsp>
                      <wps:wsp>
                        <wps:cNvPr id="153" name="Rectangle 39"/>
                        <wps:cNvSpPr>
                          <a:spLocks noChangeArrowheads="1"/>
                        </wps:cNvSpPr>
                        <wps:spPr bwMode="auto">
                          <a:xfrm>
                            <a:off x="1316355" y="167386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302" w:rsidRPr="004E2894" w:rsidRDefault="00F12302" w:rsidP="00F30B6A">
                              <w:r w:rsidRPr="004E2894">
                                <w:rPr>
                                  <w:rFonts w:cs="Arial"/>
                                  <w:color w:val="000000"/>
                                </w:rPr>
                                <w:t xml:space="preserve">$        </w:t>
                              </w:r>
                            </w:p>
                          </w:txbxContent>
                        </wps:txbx>
                        <wps:bodyPr rot="0" vert="horz" wrap="none" lIns="0" tIns="0" rIns="0" bIns="0" anchor="t" anchorCtr="0">
                          <a:spAutoFit/>
                        </wps:bodyPr>
                      </wps:wsp>
                      <wps:wsp>
                        <wps:cNvPr id="154" name="Rectangle 40"/>
                        <wps:cNvSpPr>
                          <a:spLocks noChangeArrowheads="1"/>
                        </wps:cNvSpPr>
                        <wps:spPr bwMode="auto">
                          <a:xfrm>
                            <a:off x="1856105" y="167386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302" w:rsidRPr="004E2894" w:rsidRDefault="00F12302" w:rsidP="00F30B6A">
                              <w:r w:rsidRPr="004E2894">
                                <w:rPr>
                                  <w:rFonts w:cs="Arial"/>
                                  <w:color w:val="000000"/>
                                </w:rPr>
                                <w:t xml:space="preserve"> </w:t>
                              </w:r>
                            </w:p>
                          </w:txbxContent>
                        </wps:txbx>
                        <wps:bodyPr rot="0" vert="horz" wrap="none" lIns="0" tIns="0" rIns="0" bIns="0" anchor="t" anchorCtr="0">
                          <a:spAutoFit/>
                        </wps:bodyPr>
                      </wps:wsp>
                      <wps:wsp>
                        <wps:cNvPr id="155" name="Rectangle 41"/>
                        <wps:cNvSpPr>
                          <a:spLocks noChangeArrowheads="1"/>
                        </wps:cNvSpPr>
                        <wps:spPr bwMode="auto">
                          <a:xfrm>
                            <a:off x="2889250" y="1673860"/>
                            <a:ext cx="2673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302" w:rsidRPr="004E2894" w:rsidRDefault="00F12302" w:rsidP="00F30B6A">
                              <w:r w:rsidRPr="004E2894">
                                <w:rPr>
                                  <w:rFonts w:cs="Arial"/>
                                  <w:color w:val="000000"/>
                                </w:rPr>
                                <w:t>6.86</w:t>
                              </w:r>
                            </w:p>
                          </w:txbxContent>
                        </wps:txbx>
                        <wps:bodyPr rot="0" vert="horz" wrap="none" lIns="0" tIns="0" rIns="0" bIns="0" anchor="t" anchorCtr="0">
                          <a:spAutoFit/>
                        </wps:bodyPr>
                      </wps:wsp>
                      <wps:wsp>
                        <wps:cNvPr id="156" name="Rectangle 42"/>
                        <wps:cNvSpPr>
                          <a:spLocks noChangeArrowheads="1"/>
                        </wps:cNvSpPr>
                        <wps:spPr bwMode="auto">
                          <a:xfrm>
                            <a:off x="2413635" y="167386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302" w:rsidRPr="004E2894" w:rsidRDefault="00F12302" w:rsidP="00F30B6A">
                              <w:r w:rsidRPr="004E2894">
                                <w:rPr>
                                  <w:rFonts w:cs="Arial"/>
                                  <w:color w:val="000000"/>
                                </w:rPr>
                                <w:t xml:space="preserve">$      </w:t>
                              </w:r>
                            </w:p>
                          </w:txbxContent>
                        </wps:txbx>
                        <wps:bodyPr rot="0" vert="horz" wrap="none" lIns="0" tIns="0" rIns="0" bIns="0" anchor="t" anchorCtr="0">
                          <a:spAutoFit/>
                        </wps:bodyPr>
                      </wps:wsp>
                      <wps:wsp>
                        <wps:cNvPr id="157" name="Rectangle 43"/>
                        <wps:cNvSpPr>
                          <a:spLocks noChangeArrowheads="1"/>
                        </wps:cNvSpPr>
                        <wps:spPr bwMode="auto">
                          <a:xfrm>
                            <a:off x="2843530" y="167386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302" w:rsidRPr="004E2894" w:rsidRDefault="00F12302" w:rsidP="00F30B6A">
                              <w:r w:rsidRPr="004E2894">
                                <w:rPr>
                                  <w:rFonts w:cs="Arial"/>
                                  <w:color w:val="000000"/>
                                </w:rPr>
                                <w:t xml:space="preserve"> </w:t>
                              </w:r>
                            </w:p>
                          </w:txbxContent>
                        </wps:txbx>
                        <wps:bodyPr rot="0" vert="horz" wrap="none" lIns="0" tIns="0" rIns="0" bIns="0" anchor="t" anchorCtr="0">
                          <a:spAutoFit/>
                        </wps:bodyPr>
                      </wps:wsp>
                      <wps:wsp>
                        <wps:cNvPr id="158" name="Rectangle 44"/>
                        <wps:cNvSpPr>
                          <a:spLocks noChangeArrowheads="1"/>
                        </wps:cNvSpPr>
                        <wps:spPr bwMode="auto">
                          <a:xfrm>
                            <a:off x="567055" y="1857375"/>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302" w:rsidRPr="004E2894" w:rsidRDefault="00F12302" w:rsidP="00F30B6A">
                              <w:r w:rsidRPr="004E2894">
                                <w:rPr>
                                  <w:rFonts w:cs="Arial"/>
                                  <w:color w:val="000000"/>
                                </w:rPr>
                                <w:t>6</w:t>
                              </w:r>
                            </w:p>
                          </w:txbxContent>
                        </wps:txbx>
                        <wps:bodyPr rot="0" vert="horz" wrap="none" lIns="0" tIns="0" rIns="0" bIns="0" anchor="t" anchorCtr="0">
                          <a:spAutoFit/>
                        </wps:bodyPr>
                      </wps:wsp>
                      <wps:wsp>
                        <wps:cNvPr id="159" name="Rectangle 45"/>
                        <wps:cNvSpPr>
                          <a:spLocks noChangeArrowheads="1"/>
                        </wps:cNvSpPr>
                        <wps:spPr bwMode="auto">
                          <a:xfrm>
                            <a:off x="1864995" y="1857375"/>
                            <a:ext cx="2673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302" w:rsidRPr="004E2894" w:rsidRDefault="00F12302" w:rsidP="00F30B6A">
                              <w:r w:rsidRPr="004E2894">
                                <w:rPr>
                                  <w:rFonts w:cs="Arial"/>
                                  <w:color w:val="000000"/>
                                </w:rPr>
                                <w:t>8.99</w:t>
                              </w:r>
                            </w:p>
                          </w:txbxContent>
                        </wps:txbx>
                        <wps:bodyPr rot="0" vert="horz" wrap="none" lIns="0" tIns="0" rIns="0" bIns="0" anchor="t" anchorCtr="0">
                          <a:spAutoFit/>
                        </wps:bodyPr>
                      </wps:wsp>
                      <wps:wsp>
                        <wps:cNvPr id="160" name="Rectangle 46"/>
                        <wps:cNvSpPr>
                          <a:spLocks noChangeArrowheads="1"/>
                        </wps:cNvSpPr>
                        <wps:spPr bwMode="auto">
                          <a:xfrm>
                            <a:off x="1316355" y="1857375"/>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302" w:rsidRPr="004E2894" w:rsidRDefault="00F12302" w:rsidP="00F30B6A">
                              <w:r w:rsidRPr="004E2894">
                                <w:rPr>
                                  <w:rFonts w:cs="Arial"/>
                                  <w:color w:val="000000"/>
                                </w:rPr>
                                <w:t xml:space="preserve">$        </w:t>
                              </w:r>
                            </w:p>
                          </w:txbxContent>
                        </wps:txbx>
                        <wps:bodyPr rot="0" vert="horz" wrap="none" lIns="0" tIns="0" rIns="0" bIns="0" anchor="t" anchorCtr="0">
                          <a:spAutoFit/>
                        </wps:bodyPr>
                      </wps:wsp>
                      <wps:wsp>
                        <wps:cNvPr id="161" name="Rectangle 47"/>
                        <wps:cNvSpPr>
                          <a:spLocks noChangeArrowheads="1"/>
                        </wps:cNvSpPr>
                        <wps:spPr bwMode="auto">
                          <a:xfrm>
                            <a:off x="1856105" y="1857375"/>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302" w:rsidRPr="004E2894" w:rsidRDefault="00F12302" w:rsidP="00F30B6A">
                              <w:r w:rsidRPr="004E2894">
                                <w:rPr>
                                  <w:rFonts w:cs="Arial"/>
                                  <w:color w:val="000000"/>
                                </w:rPr>
                                <w:t xml:space="preserve"> </w:t>
                              </w:r>
                            </w:p>
                          </w:txbxContent>
                        </wps:txbx>
                        <wps:bodyPr rot="0" vert="horz" wrap="none" lIns="0" tIns="0" rIns="0" bIns="0" anchor="t" anchorCtr="0">
                          <a:spAutoFit/>
                        </wps:bodyPr>
                      </wps:wsp>
                      <wps:wsp>
                        <wps:cNvPr id="162" name="Rectangle 48"/>
                        <wps:cNvSpPr>
                          <a:spLocks noChangeArrowheads="1"/>
                        </wps:cNvSpPr>
                        <wps:spPr bwMode="auto">
                          <a:xfrm>
                            <a:off x="2889250" y="1857375"/>
                            <a:ext cx="2673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302" w:rsidRPr="004E2894" w:rsidRDefault="00F12302" w:rsidP="00F30B6A">
                              <w:r w:rsidRPr="004E2894">
                                <w:rPr>
                                  <w:rFonts w:cs="Arial"/>
                                  <w:color w:val="000000"/>
                                </w:rPr>
                                <w:t>7.30</w:t>
                              </w:r>
                            </w:p>
                          </w:txbxContent>
                        </wps:txbx>
                        <wps:bodyPr rot="0" vert="horz" wrap="none" lIns="0" tIns="0" rIns="0" bIns="0" anchor="t" anchorCtr="0">
                          <a:spAutoFit/>
                        </wps:bodyPr>
                      </wps:wsp>
                      <wps:wsp>
                        <wps:cNvPr id="163" name="Rectangle 49"/>
                        <wps:cNvSpPr>
                          <a:spLocks noChangeArrowheads="1"/>
                        </wps:cNvSpPr>
                        <wps:spPr bwMode="auto">
                          <a:xfrm>
                            <a:off x="2413635" y="1857375"/>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302" w:rsidRPr="004E2894" w:rsidRDefault="00F12302" w:rsidP="00F30B6A">
                              <w:r w:rsidRPr="004E2894">
                                <w:rPr>
                                  <w:rFonts w:cs="Arial"/>
                                  <w:color w:val="000000"/>
                                </w:rPr>
                                <w:t xml:space="preserve">$      </w:t>
                              </w:r>
                            </w:p>
                          </w:txbxContent>
                        </wps:txbx>
                        <wps:bodyPr rot="0" vert="horz" wrap="none" lIns="0" tIns="0" rIns="0" bIns="0" anchor="t" anchorCtr="0">
                          <a:spAutoFit/>
                        </wps:bodyPr>
                      </wps:wsp>
                      <wps:wsp>
                        <wps:cNvPr id="164" name="Rectangle 50"/>
                        <wps:cNvSpPr>
                          <a:spLocks noChangeArrowheads="1"/>
                        </wps:cNvSpPr>
                        <wps:spPr bwMode="auto">
                          <a:xfrm>
                            <a:off x="2843530" y="1857375"/>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302" w:rsidRPr="004E2894" w:rsidRDefault="00F12302" w:rsidP="00F30B6A">
                              <w:r w:rsidRPr="004E2894">
                                <w:rPr>
                                  <w:rFonts w:cs="Arial"/>
                                  <w:color w:val="000000"/>
                                </w:rPr>
                                <w:t xml:space="preserve"> </w:t>
                              </w:r>
                            </w:p>
                          </w:txbxContent>
                        </wps:txbx>
                        <wps:bodyPr rot="0" vert="horz" wrap="none" lIns="0" tIns="0" rIns="0" bIns="0" anchor="t" anchorCtr="0">
                          <a:spAutoFit/>
                        </wps:bodyPr>
                      </wps:wsp>
                      <wps:wsp>
                        <wps:cNvPr id="165" name="Rectangle 51"/>
                        <wps:cNvSpPr>
                          <a:spLocks noChangeArrowheads="1"/>
                        </wps:cNvSpPr>
                        <wps:spPr bwMode="auto">
                          <a:xfrm>
                            <a:off x="567055" y="2047875"/>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302" w:rsidRPr="004E2894" w:rsidRDefault="00F12302" w:rsidP="00F30B6A">
                              <w:r w:rsidRPr="004E2894">
                                <w:rPr>
                                  <w:rFonts w:cs="Arial"/>
                                  <w:color w:val="000000"/>
                                </w:rPr>
                                <w:t>7</w:t>
                              </w:r>
                            </w:p>
                          </w:txbxContent>
                        </wps:txbx>
                        <wps:bodyPr rot="0" vert="horz" wrap="none" lIns="0" tIns="0" rIns="0" bIns="0" anchor="t" anchorCtr="0">
                          <a:spAutoFit/>
                        </wps:bodyPr>
                      </wps:wsp>
                      <wps:wsp>
                        <wps:cNvPr id="166" name="Rectangle 52"/>
                        <wps:cNvSpPr>
                          <a:spLocks noChangeArrowheads="1"/>
                        </wps:cNvSpPr>
                        <wps:spPr bwMode="auto">
                          <a:xfrm>
                            <a:off x="1864995" y="2047875"/>
                            <a:ext cx="2673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302" w:rsidRPr="004E2894" w:rsidRDefault="00F12302" w:rsidP="00F30B6A">
                              <w:r w:rsidRPr="004E2894">
                                <w:rPr>
                                  <w:rFonts w:cs="Arial"/>
                                  <w:color w:val="000000"/>
                                </w:rPr>
                                <w:t>9.43</w:t>
                              </w:r>
                            </w:p>
                          </w:txbxContent>
                        </wps:txbx>
                        <wps:bodyPr rot="0" vert="horz" wrap="none" lIns="0" tIns="0" rIns="0" bIns="0" anchor="t" anchorCtr="0">
                          <a:spAutoFit/>
                        </wps:bodyPr>
                      </wps:wsp>
                      <wps:wsp>
                        <wps:cNvPr id="167" name="Rectangle 53"/>
                        <wps:cNvSpPr>
                          <a:spLocks noChangeArrowheads="1"/>
                        </wps:cNvSpPr>
                        <wps:spPr bwMode="auto">
                          <a:xfrm>
                            <a:off x="1316355" y="2047875"/>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302" w:rsidRPr="004E2894" w:rsidRDefault="00F12302" w:rsidP="00F30B6A">
                              <w:r w:rsidRPr="004E2894">
                                <w:rPr>
                                  <w:rFonts w:cs="Arial"/>
                                  <w:color w:val="000000"/>
                                </w:rPr>
                                <w:t xml:space="preserve">$        </w:t>
                              </w:r>
                            </w:p>
                          </w:txbxContent>
                        </wps:txbx>
                        <wps:bodyPr rot="0" vert="horz" wrap="none" lIns="0" tIns="0" rIns="0" bIns="0" anchor="t" anchorCtr="0">
                          <a:spAutoFit/>
                        </wps:bodyPr>
                      </wps:wsp>
                      <wps:wsp>
                        <wps:cNvPr id="168" name="Rectangle 54"/>
                        <wps:cNvSpPr>
                          <a:spLocks noChangeArrowheads="1"/>
                        </wps:cNvSpPr>
                        <wps:spPr bwMode="auto">
                          <a:xfrm>
                            <a:off x="1856105" y="2047875"/>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302" w:rsidRPr="004E2894" w:rsidRDefault="00F12302" w:rsidP="00F30B6A">
                              <w:r w:rsidRPr="004E2894">
                                <w:rPr>
                                  <w:rFonts w:cs="Arial"/>
                                  <w:color w:val="000000"/>
                                </w:rPr>
                                <w:t xml:space="preserve"> </w:t>
                              </w:r>
                            </w:p>
                          </w:txbxContent>
                        </wps:txbx>
                        <wps:bodyPr rot="0" vert="horz" wrap="none" lIns="0" tIns="0" rIns="0" bIns="0" anchor="t" anchorCtr="0">
                          <a:spAutoFit/>
                        </wps:bodyPr>
                      </wps:wsp>
                      <wps:wsp>
                        <wps:cNvPr id="169" name="Rectangle 55"/>
                        <wps:cNvSpPr>
                          <a:spLocks noChangeArrowheads="1"/>
                        </wps:cNvSpPr>
                        <wps:spPr bwMode="auto">
                          <a:xfrm>
                            <a:off x="2889250" y="2047875"/>
                            <a:ext cx="2673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302" w:rsidRPr="004E2894" w:rsidRDefault="00F12302" w:rsidP="00F30B6A">
                              <w:r w:rsidRPr="004E2894">
                                <w:rPr>
                                  <w:rFonts w:cs="Arial"/>
                                  <w:color w:val="000000"/>
                                </w:rPr>
                                <w:t>7.74</w:t>
                              </w:r>
                            </w:p>
                          </w:txbxContent>
                        </wps:txbx>
                        <wps:bodyPr rot="0" vert="horz" wrap="none" lIns="0" tIns="0" rIns="0" bIns="0" anchor="t" anchorCtr="0">
                          <a:spAutoFit/>
                        </wps:bodyPr>
                      </wps:wsp>
                      <wps:wsp>
                        <wps:cNvPr id="170" name="Rectangle 56"/>
                        <wps:cNvSpPr>
                          <a:spLocks noChangeArrowheads="1"/>
                        </wps:cNvSpPr>
                        <wps:spPr bwMode="auto">
                          <a:xfrm>
                            <a:off x="2413635" y="2047875"/>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302" w:rsidRPr="004E2894" w:rsidRDefault="00F12302" w:rsidP="00F30B6A">
                              <w:r w:rsidRPr="004E2894">
                                <w:rPr>
                                  <w:rFonts w:cs="Arial"/>
                                  <w:color w:val="000000"/>
                                </w:rPr>
                                <w:t xml:space="preserve">$      </w:t>
                              </w:r>
                            </w:p>
                          </w:txbxContent>
                        </wps:txbx>
                        <wps:bodyPr rot="0" vert="horz" wrap="none" lIns="0" tIns="0" rIns="0" bIns="0" anchor="t" anchorCtr="0">
                          <a:spAutoFit/>
                        </wps:bodyPr>
                      </wps:wsp>
                      <wps:wsp>
                        <wps:cNvPr id="171" name="Rectangle 57"/>
                        <wps:cNvSpPr>
                          <a:spLocks noChangeArrowheads="1"/>
                        </wps:cNvSpPr>
                        <wps:spPr bwMode="auto">
                          <a:xfrm>
                            <a:off x="2843530" y="2047875"/>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302" w:rsidRPr="004E2894" w:rsidRDefault="00F12302" w:rsidP="00F30B6A">
                              <w:r w:rsidRPr="004E2894">
                                <w:rPr>
                                  <w:rFonts w:cs="Arial"/>
                                  <w:color w:val="000000"/>
                                </w:rPr>
                                <w:t xml:space="preserve"> </w:t>
                              </w:r>
                            </w:p>
                          </w:txbxContent>
                        </wps:txbx>
                        <wps:bodyPr rot="0" vert="horz" wrap="none" lIns="0" tIns="0" rIns="0" bIns="0" anchor="t" anchorCtr="0">
                          <a:spAutoFit/>
                        </wps:bodyPr>
                      </wps:wsp>
                      <wps:wsp>
                        <wps:cNvPr id="172" name="Rectangle 58"/>
                        <wps:cNvSpPr>
                          <a:spLocks noChangeArrowheads="1"/>
                        </wps:cNvSpPr>
                        <wps:spPr bwMode="auto">
                          <a:xfrm>
                            <a:off x="567055" y="223139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302" w:rsidRPr="004E2894" w:rsidRDefault="00F12302" w:rsidP="00F30B6A">
                              <w:r w:rsidRPr="004E2894">
                                <w:rPr>
                                  <w:rFonts w:cs="Arial"/>
                                  <w:color w:val="000000"/>
                                </w:rPr>
                                <w:t>8</w:t>
                              </w:r>
                            </w:p>
                          </w:txbxContent>
                        </wps:txbx>
                        <wps:bodyPr rot="0" vert="horz" wrap="none" lIns="0" tIns="0" rIns="0" bIns="0" anchor="t" anchorCtr="0">
                          <a:spAutoFit/>
                        </wps:bodyPr>
                      </wps:wsp>
                      <wps:wsp>
                        <wps:cNvPr id="173" name="Rectangle 59"/>
                        <wps:cNvSpPr>
                          <a:spLocks noChangeArrowheads="1"/>
                        </wps:cNvSpPr>
                        <wps:spPr bwMode="auto">
                          <a:xfrm>
                            <a:off x="1864995" y="2231390"/>
                            <a:ext cx="2673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302" w:rsidRPr="004E2894" w:rsidRDefault="00F12302" w:rsidP="00F30B6A">
                              <w:r w:rsidRPr="004E2894">
                                <w:rPr>
                                  <w:rFonts w:cs="Arial"/>
                                  <w:color w:val="000000"/>
                                </w:rPr>
                                <w:t>9.87</w:t>
                              </w:r>
                            </w:p>
                          </w:txbxContent>
                        </wps:txbx>
                        <wps:bodyPr rot="0" vert="horz" wrap="none" lIns="0" tIns="0" rIns="0" bIns="0" anchor="t" anchorCtr="0">
                          <a:spAutoFit/>
                        </wps:bodyPr>
                      </wps:wsp>
                      <wps:wsp>
                        <wps:cNvPr id="174" name="Rectangle 60"/>
                        <wps:cNvSpPr>
                          <a:spLocks noChangeArrowheads="1"/>
                        </wps:cNvSpPr>
                        <wps:spPr bwMode="auto">
                          <a:xfrm>
                            <a:off x="1316355" y="223139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302" w:rsidRPr="004E2894" w:rsidRDefault="00F12302" w:rsidP="00F30B6A">
                              <w:r w:rsidRPr="004E2894">
                                <w:rPr>
                                  <w:rFonts w:cs="Arial"/>
                                  <w:color w:val="000000"/>
                                </w:rPr>
                                <w:t xml:space="preserve">$        </w:t>
                              </w:r>
                            </w:p>
                          </w:txbxContent>
                        </wps:txbx>
                        <wps:bodyPr rot="0" vert="horz" wrap="none" lIns="0" tIns="0" rIns="0" bIns="0" anchor="t" anchorCtr="0">
                          <a:spAutoFit/>
                        </wps:bodyPr>
                      </wps:wsp>
                      <wps:wsp>
                        <wps:cNvPr id="175" name="Rectangle 61"/>
                        <wps:cNvSpPr>
                          <a:spLocks noChangeArrowheads="1"/>
                        </wps:cNvSpPr>
                        <wps:spPr bwMode="auto">
                          <a:xfrm>
                            <a:off x="1856105" y="223139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302" w:rsidRPr="004E2894" w:rsidRDefault="00F12302" w:rsidP="00F30B6A">
                              <w:r w:rsidRPr="004E2894">
                                <w:rPr>
                                  <w:rFonts w:cs="Arial"/>
                                  <w:color w:val="000000"/>
                                </w:rPr>
                                <w:t xml:space="preserve"> </w:t>
                              </w:r>
                            </w:p>
                          </w:txbxContent>
                        </wps:txbx>
                        <wps:bodyPr rot="0" vert="horz" wrap="none" lIns="0" tIns="0" rIns="0" bIns="0" anchor="t" anchorCtr="0">
                          <a:spAutoFit/>
                        </wps:bodyPr>
                      </wps:wsp>
                      <wps:wsp>
                        <wps:cNvPr id="176" name="Rectangle 62"/>
                        <wps:cNvSpPr>
                          <a:spLocks noChangeArrowheads="1"/>
                        </wps:cNvSpPr>
                        <wps:spPr bwMode="auto">
                          <a:xfrm>
                            <a:off x="2889250" y="2231390"/>
                            <a:ext cx="2673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302" w:rsidRPr="004E2894" w:rsidRDefault="00F12302" w:rsidP="00F30B6A">
                              <w:r w:rsidRPr="004E2894">
                                <w:rPr>
                                  <w:rFonts w:cs="Arial"/>
                                  <w:color w:val="000000"/>
                                </w:rPr>
                                <w:t>8.18</w:t>
                              </w:r>
                            </w:p>
                          </w:txbxContent>
                        </wps:txbx>
                        <wps:bodyPr rot="0" vert="horz" wrap="none" lIns="0" tIns="0" rIns="0" bIns="0" anchor="t" anchorCtr="0">
                          <a:spAutoFit/>
                        </wps:bodyPr>
                      </wps:wsp>
                      <wps:wsp>
                        <wps:cNvPr id="177" name="Rectangle 63"/>
                        <wps:cNvSpPr>
                          <a:spLocks noChangeArrowheads="1"/>
                        </wps:cNvSpPr>
                        <wps:spPr bwMode="auto">
                          <a:xfrm>
                            <a:off x="2413635" y="223139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302" w:rsidRPr="004E2894" w:rsidRDefault="00F12302" w:rsidP="00F30B6A">
                              <w:r w:rsidRPr="004E2894">
                                <w:rPr>
                                  <w:rFonts w:cs="Arial"/>
                                  <w:color w:val="000000"/>
                                </w:rPr>
                                <w:t xml:space="preserve">$      </w:t>
                              </w:r>
                            </w:p>
                          </w:txbxContent>
                        </wps:txbx>
                        <wps:bodyPr rot="0" vert="horz" wrap="none" lIns="0" tIns="0" rIns="0" bIns="0" anchor="t" anchorCtr="0">
                          <a:spAutoFit/>
                        </wps:bodyPr>
                      </wps:wsp>
                      <wps:wsp>
                        <wps:cNvPr id="178" name="Rectangle 64"/>
                        <wps:cNvSpPr>
                          <a:spLocks noChangeArrowheads="1"/>
                        </wps:cNvSpPr>
                        <wps:spPr bwMode="auto">
                          <a:xfrm>
                            <a:off x="2843530" y="223139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302" w:rsidRPr="004E2894" w:rsidRDefault="00F12302" w:rsidP="00F30B6A">
                              <w:r w:rsidRPr="004E2894">
                                <w:rPr>
                                  <w:rFonts w:cs="Arial"/>
                                  <w:color w:val="000000"/>
                                </w:rPr>
                                <w:t xml:space="preserve"> </w:t>
                              </w:r>
                            </w:p>
                          </w:txbxContent>
                        </wps:txbx>
                        <wps:bodyPr rot="0" vert="horz" wrap="none" lIns="0" tIns="0" rIns="0" bIns="0" anchor="t" anchorCtr="0">
                          <a:spAutoFit/>
                        </wps:bodyPr>
                      </wps:wsp>
                      <wps:wsp>
                        <wps:cNvPr id="179" name="Rectangle 65"/>
                        <wps:cNvSpPr>
                          <a:spLocks noChangeArrowheads="1"/>
                        </wps:cNvSpPr>
                        <wps:spPr bwMode="auto">
                          <a:xfrm>
                            <a:off x="567055" y="241554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302" w:rsidRPr="004E2894" w:rsidRDefault="00F12302" w:rsidP="00F30B6A">
                              <w:r w:rsidRPr="004E2894">
                                <w:rPr>
                                  <w:rFonts w:cs="Arial"/>
                                  <w:color w:val="000000"/>
                                </w:rPr>
                                <w:t>9</w:t>
                              </w:r>
                            </w:p>
                          </w:txbxContent>
                        </wps:txbx>
                        <wps:bodyPr rot="0" vert="horz" wrap="none" lIns="0" tIns="0" rIns="0" bIns="0" anchor="t" anchorCtr="0">
                          <a:spAutoFit/>
                        </wps:bodyPr>
                      </wps:wsp>
                      <wps:wsp>
                        <wps:cNvPr id="180" name="Rectangle 66"/>
                        <wps:cNvSpPr>
                          <a:spLocks noChangeArrowheads="1"/>
                        </wps:cNvSpPr>
                        <wps:spPr bwMode="auto">
                          <a:xfrm>
                            <a:off x="1764665" y="2415540"/>
                            <a:ext cx="3435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302" w:rsidRPr="004E2894" w:rsidRDefault="00F12302" w:rsidP="00F30B6A">
                              <w:r w:rsidRPr="004E2894">
                                <w:rPr>
                                  <w:rFonts w:cs="Arial"/>
                                  <w:color w:val="000000"/>
                                </w:rPr>
                                <w:t>10.31</w:t>
                              </w:r>
                            </w:p>
                          </w:txbxContent>
                        </wps:txbx>
                        <wps:bodyPr rot="0" vert="horz" wrap="none" lIns="0" tIns="0" rIns="0" bIns="0" anchor="t" anchorCtr="0">
                          <a:spAutoFit/>
                        </wps:bodyPr>
                      </wps:wsp>
                      <wps:wsp>
                        <wps:cNvPr id="181" name="Rectangle 67"/>
                        <wps:cNvSpPr>
                          <a:spLocks noChangeArrowheads="1"/>
                        </wps:cNvSpPr>
                        <wps:spPr bwMode="auto">
                          <a:xfrm>
                            <a:off x="1316355" y="241554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302" w:rsidRPr="004E2894" w:rsidRDefault="00F12302" w:rsidP="00F30B6A">
                              <w:r w:rsidRPr="004E2894">
                                <w:rPr>
                                  <w:rFonts w:cs="Arial"/>
                                  <w:color w:val="000000"/>
                                </w:rPr>
                                <w:t xml:space="preserve">$      </w:t>
                              </w:r>
                            </w:p>
                          </w:txbxContent>
                        </wps:txbx>
                        <wps:bodyPr rot="0" vert="horz" wrap="none" lIns="0" tIns="0" rIns="0" bIns="0" anchor="t" anchorCtr="0">
                          <a:spAutoFit/>
                        </wps:bodyPr>
                      </wps:wsp>
                      <wps:wsp>
                        <wps:cNvPr id="182" name="Rectangle 68"/>
                        <wps:cNvSpPr>
                          <a:spLocks noChangeArrowheads="1"/>
                        </wps:cNvSpPr>
                        <wps:spPr bwMode="auto">
                          <a:xfrm>
                            <a:off x="1746250" y="241554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302" w:rsidRPr="004E2894" w:rsidRDefault="00F12302" w:rsidP="00F30B6A">
                              <w:r w:rsidRPr="004E2894">
                                <w:rPr>
                                  <w:rFonts w:cs="Arial"/>
                                  <w:color w:val="000000"/>
                                </w:rPr>
                                <w:t xml:space="preserve"> </w:t>
                              </w:r>
                            </w:p>
                          </w:txbxContent>
                        </wps:txbx>
                        <wps:bodyPr rot="0" vert="horz" wrap="none" lIns="0" tIns="0" rIns="0" bIns="0" anchor="t" anchorCtr="0">
                          <a:spAutoFit/>
                        </wps:bodyPr>
                      </wps:wsp>
                      <wps:wsp>
                        <wps:cNvPr id="183" name="Rectangle 69"/>
                        <wps:cNvSpPr>
                          <a:spLocks noChangeArrowheads="1"/>
                        </wps:cNvSpPr>
                        <wps:spPr bwMode="auto">
                          <a:xfrm>
                            <a:off x="2889250" y="2415540"/>
                            <a:ext cx="2673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302" w:rsidRPr="004E2894" w:rsidRDefault="00F12302" w:rsidP="00F30B6A">
                              <w:r w:rsidRPr="004E2894">
                                <w:rPr>
                                  <w:rFonts w:cs="Arial"/>
                                  <w:color w:val="000000"/>
                                </w:rPr>
                                <w:t>8.62</w:t>
                              </w:r>
                            </w:p>
                          </w:txbxContent>
                        </wps:txbx>
                        <wps:bodyPr rot="0" vert="horz" wrap="none" lIns="0" tIns="0" rIns="0" bIns="0" anchor="t" anchorCtr="0">
                          <a:spAutoFit/>
                        </wps:bodyPr>
                      </wps:wsp>
                      <wps:wsp>
                        <wps:cNvPr id="184" name="Rectangle 70"/>
                        <wps:cNvSpPr>
                          <a:spLocks noChangeArrowheads="1"/>
                        </wps:cNvSpPr>
                        <wps:spPr bwMode="auto">
                          <a:xfrm>
                            <a:off x="2413635" y="241554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302" w:rsidRPr="004E2894" w:rsidRDefault="00F12302" w:rsidP="00F30B6A">
                              <w:r w:rsidRPr="004E2894">
                                <w:rPr>
                                  <w:rFonts w:cs="Arial"/>
                                  <w:color w:val="000000"/>
                                </w:rPr>
                                <w:t xml:space="preserve">$      </w:t>
                              </w:r>
                            </w:p>
                          </w:txbxContent>
                        </wps:txbx>
                        <wps:bodyPr rot="0" vert="horz" wrap="none" lIns="0" tIns="0" rIns="0" bIns="0" anchor="t" anchorCtr="0">
                          <a:spAutoFit/>
                        </wps:bodyPr>
                      </wps:wsp>
                      <wps:wsp>
                        <wps:cNvPr id="185" name="Rectangle 71"/>
                        <wps:cNvSpPr>
                          <a:spLocks noChangeArrowheads="1"/>
                        </wps:cNvSpPr>
                        <wps:spPr bwMode="auto">
                          <a:xfrm>
                            <a:off x="2843530" y="241554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302" w:rsidRPr="004E2894" w:rsidRDefault="00F12302" w:rsidP="00F30B6A">
                              <w:r w:rsidRPr="004E2894">
                                <w:rPr>
                                  <w:rFonts w:cs="Arial"/>
                                  <w:color w:val="000000"/>
                                </w:rPr>
                                <w:t xml:space="preserve"> </w:t>
                              </w:r>
                            </w:p>
                          </w:txbxContent>
                        </wps:txbx>
                        <wps:bodyPr rot="0" vert="horz" wrap="none" lIns="0" tIns="0" rIns="0" bIns="0" anchor="t" anchorCtr="0">
                          <a:spAutoFit/>
                        </wps:bodyPr>
                      </wps:wsp>
                      <wps:wsp>
                        <wps:cNvPr id="186" name="Rectangle 72"/>
                        <wps:cNvSpPr>
                          <a:spLocks noChangeArrowheads="1"/>
                        </wps:cNvSpPr>
                        <wps:spPr bwMode="auto">
                          <a:xfrm>
                            <a:off x="1527175" y="198120"/>
                            <a:ext cx="122745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302" w:rsidRPr="004E2894" w:rsidRDefault="00F12302" w:rsidP="00F30B6A">
                              <w:r w:rsidRPr="004E2894">
                                <w:rPr>
                                  <w:rFonts w:cs="Arial"/>
                                  <w:color w:val="000000"/>
                                </w:rPr>
                                <w:t>MLX Delivery Rate</w:t>
                              </w:r>
                            </w:p>
                          </w:txbxContent>
                        </wps:txbx>
                        <wps:bodyPr rot="0" vert="horz" wrap="none" lIns="0" tIns="0" rIns="0" bIns="0" anchor="t" anchorCtr="0">
                          <a:spAutoFit/>
                        </wps:bodyPr>
                      </wps:wsp>
                      <wps:wsp>
                        <wps:cNvPr id="187" name="Line 73"/>
                        <wps:cNvCnPr/>
                        <wps:spPr bwMode="auto">
                          <a:xfrm>
                            <a:off x="1216025" y="0"/>
                            <a:ext cx="0" cy="762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88" name="Rectangle 74"/>
                        <wps:cNvSpPr>
                          <a:spLocks noChangeArrowheads="1"/>
                        </wps:cNvSpPr>
                        <wps:spPr bwMode="auto">
                          <a:xfrm>
                            <a:off x="1216025" y="0"/>
                            <a:ext cx="9525"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 name="Line 75"/>
                        <wps:cNvCnPr/>
                        <wps:spPr bwMode="auto">
                          <a:xfrm>
                            <a:off x="2313305" y="0"/>
                            <a:ext cx="0" cy="1911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90" name="Rectangle 76"/>
                        <wps:cNvSpPr>
                          <a:spLocks noChangeArrowheads="1"/>
                        </wps:cNvSpPr>
                        <wps:spPr bwMode="auto">
                          <a:xfrm>
                            <a:off x="2313305" y="0"/>
                            <a:ext cx="8890" cy="1911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 name="Line 77"/>
                        <wps:cNvCnPr/>
                        <wps:spPr bwMode="auto">
                          <a:xfrm>
                            <a:off x="0" y="0"/>
                            <a:ext cx="635" cy="277495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92" name="Rectangle 78"/>
                        <wps:cNvSpPr>
                          <a:spLocks noChangeArrowheads="1"/>
                        </wps:cNvSpPr>
                        <wps:spPr bwMode="auto">
                          <a:xfrm>
                            <a:off x="0" y="0"/>
                            <a:ext cx="8890" cy="278257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 name="Line 79"/>
                        <wps:cNvCnPr/>
                        <wps:spPr bwMode="auto">
                          <a:xfrm>
                            <a:off x="1216025" y="191135"/>
                            <a:ext cx="635" cy="258381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94" name="Rectangle 80"/>
                        <wps:cNvSpPr>
                          <a:spLocks noChangeArrowheads="1"/>
                        </wps:cNvSpPr>
                        <wps:spPr bwMode="auto">
                          <a:xfrm>
                            <a:off x="1216025" y="191135"/>
                            <a:ext cx="9525" cy="25914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 name="Line 81"/>
                        <wps:cNvCnPr/>
                        <wps:spPr bwMode="auto">
                          <a:xfrm>
                            <a:off x="2313305" y="381635"/>
                            <a:ext cx="635" cy="239331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96" name="Rectangle 82"/>
                        <wps:cNvSpPr>
                          <a:spLocks noChangeArrowheads="1"/>
                        </wps:cNvSpPr>
                        <wps:spPr bwMode="auto">
                          <a:xfrm>
                            <a:off x="2313305" y="381635"/>
                            <a:ext cx="8890" cy="24009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Line 83"/>
                        <wps:cNvCnPr/>
                        <wps:spPr bwMode="auto">
                          <a:xfrm>
                            <a:off x="3337560" y="0"/>
                            <a:ext cx="635" cy="277495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98" name="Rectangle 84"/>
                        <wps:cNvSpPr>
                          <a:spLocks noChangeArrowheads="1"/>
                        </wps:cNvSpPr>
                        <wps:spPr bwMode="auto">
                          <a:xfrm>
                            <a:off x="3337560" y="0"/>
                            <a:ext cx="8890" cy="278257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Line 85"/>
                        <wps:cNvCnPr/>
                        <wps:spPr bwMode="auto">
                          <a:xfrm>
                            <a:off x="0" y="0"/>
                            <a:ext cx="3346450"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00" name="Rectangle 86"/>
                        <wps:cNvSpPr>
                          <a:spLocks noChangeArrowheads="1"/>
                        </wps:cNvSpPr>
                        <wps:spPr bwMode="auto">
                          <a:xfrm>
                            <a:off x="0" y="0"/>
                            <a:ext cx="3355975"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Line 87"/>
                        <wps:cNvCnPr/>
                        <wps:spPr bwMode="auto">
                          <a:xfrm>
                            <a:off x="0" y="183515"/>
                            <a:ext cx="3346450"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02" name="Rectangle 88"/>
                        <wps:cNvSpPr>
                          <a:spLocks noChangeArrowheads="1"/>
                        </wps:cNvSpPr>
                        <wps:spPr bwMode="auto">
                          <a:xfrm>
                            <a:off x="0" y="183515"/>
                            <a:ext cx="3355975"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 name="Line 89"/>
                        <wps:cNvCnPr/>
                        <wps:spPr bwMode="auto">
                          <a:xfrm>
                            <a:off x="0" y="374650"/>
                            <a:ext cx="3346450"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04" name="Rectangle 90"/>
                        <wps:cNvSpPr>
                          <a:spLocks noChangeArrowheads="1"/>
                        </wps:cNvSpPr>
                        <wps:spPr bwMode="auto">
                          <a:xfrm>
                            <a:off x="0" y="374650"/>
                            <a:ext cx="3355975" cy="69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 name="Line 91"/>
                        <wps:cNvCnPr/>
                        <wps:spPr bwMode="auto">
                          <a:xfrm>
                            <a:off x="0" y="741680"/>
                            <a:ext cx="3346450"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06" name="Rectangle 92"/>
                        <wps:cNvSpPr>
                          <a:spLocks noChangeArrowheads="1"/>
                        </wps:cNvSpPr>
                        <wps:spPr bwMode="auto">
                          <a:xfrm>
                            <a:off x="0" y="741680"/>
                            <a:ext cx="3355975" cy="69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 name="Line 93"/>
                        <wps:cNvCnPr/>
                        <wps:spPr bwMode="auto">
                          <a:xfrm>
                            <a:off x="0" y="925195"/>
                            <a:ext cx="3346450"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08" name="Rectangle 94"/>
                        <wps:cNvSpPr>
                          <a:spLocks noChangeArrowheads="1"/>
                        </wps:cNvSpPr>
                        <wps:spPr bwMode="auto">
                          <a:xfrm>
                            <a:off x="0" y="925195"/>
                            <a:ext cx="3355975" cy="69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 name="Line 95"/>
                        <wps:cNvCnPr/>
                        <wps:spPr bwMode="auto">
                          <a:xfrm>
                            <a:off x="0" y="1108710"/>
                            <a:ext cx="3346450"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10" name="Rectangle 96"/>
                        <wps:cNvSpPr>
                          <a:spLocks noChangeArrowheads="1"/>
                        </wps:cNvSpPr>
                        <wps:spPr bwMode="auto">
                          <a:xfrm>
                            <a:off x="0" y="1108710"/>
                            <a:ext cx="3355975" cy="69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1" name="Line 97"/>
                        <wps:cNvCnPr/>
                        <wps:spPr bwMode="auto">
                          <a:xfrm>
                            <a:off x="0" y="1292225"/>
                            <a:ext cx="3346450"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12" name="Rectangle 98"/>
                        <wps:cNvSpPr>
                          <a:spLocks noChangeArrowheads="1"/>
                        </wps:cNvSpPr>
                        <wps:spPr bwMode="auto">
                          <a:xfrm>
                            <a:off x="0" y="1292225"/>
                            <a:ext cx="3355975" cy="69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 name="Line 99"/>
                        <wps:cNvCnPr/>
                        <wps:spPr bwMode="auto">
                          <a:xfrm>
                            <a:off x="0" y="1475740"/>
                            <a:ext cx="3346450"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14" name="Rectangle 100"/>
                        <wps:cNvSpPr>
                          <a:spLocks noChangeArrowheads="1"/>
                        </wps:cNvSpPr>
                        <wps:spPr bwMode="auto">
                          <a:xfrm>
                            <a:off x="0" y="1475740"/>
                            <a:ext cx="3355975" cy="69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 name="Line 101"/>
                        <wps:cNvCnPr/>
                        <wps:spPr bwMode="auto">
                          <a:xfrm>
                            <a:off x="0" y="1659255"/>
                            <a:ext cx="3346450"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16" name="Rectangle 102"/>
                        <wps:cNvSpPr>
                          <a:spLocks noChangeArrowheads="1"/>
                        </wps:cNvSpPr>
                        <wps:spPr bwMode="auto">
                          <a:xfrm>
                            <a:off x="0" y="1659255"/>
                            <a:ext cx="3355975" cy="69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Line 103"/>
                        <wps:cNvCnPr/>
                        <wps:spPr bwMode="auto">
                          <a:xfrm>
                            <a:off x="0" y="1842770"/>
                            <a:ext cx="3346450"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18" name="Rectangle 104"/>
                        <wps:cNvSpPr>
                          <a:spLocks noChangeArrowheads="1"/>
                        </wps:cNvSpPr>
                        <wps:spPr bwMode="auto">
                          <a:xfrm>
                            <a:off x="0" y="1842770"/>
                            <a:ext cx="3355975" cy="69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 name="Line 105"/>
                        <wps:cNvCnPr/>
                        <wps:spPr bwMode="auto">
                          <a:xfrm>
                            <a:off x="0" y="2033270"/>
                            <a:ext cx="3346450"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20" name="Rectangle 106"/>
                        <wps:cNvSpPr>
                          <a:spLocks noChangeArrowheads="1"/>
                        </wps:cNvSpPr>
                        <wps:spPr bwMode="auto">
                          <a:xfrm>
                            <a:off x="0" y="2033270"/>
                            <a:ext cx="3355975"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 name="Line 107"/>
                        <wps:cNvCnPr/>
                        <wps:spPr bwMode="auto">
                          <a:xfrm>
                            <a:off x="0" y="2216785"/>
                            <a:ext cx="3346450"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22" name="Rectangle 108"/>
                        <wps:cNvSpPr>
                          <a:spLocks noChangeArrowheads="1"/>
                        </wps:cNvSpPr>
                        <wps:spPr bwMode="auto">
                          <a:xfrm>
                            <a:off x="0" y="2216785"/>
                            <a:ext cx="3355975"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3" name="Line 109"/>
                        <wps:cNvCnPr/>
                        <wps:spPr bwMode="auto">
                          <a:xfrm>
                            <a:off x="0" y="2400300"/>
                            <a:ext cx="3346450"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24" name="Rectangle 110"/>
                        <wps:cNvSpPr>
                          <a:spLocks noChangeArrowheads="1"/>
                        </wps:cNvSpPr>
                        <wps:spPr bwMode="auto">
                          <a:xfrm>
                            <a:off x="0" y="2400300"/>
                            <a:ext cx="3355975"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5" name="Line 111"/>
                        <wps:cNvCnPr/>
                        <wps:spPr bwMode="auto">
                          <a:xfrm>
                            <a:off x="0" y="2583815"/>
                            <a:ext cx="3346450"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26" name="Rectangle 112"/>
                        <wps:cNvSpPr>
                          <a:spLocks noChangeArrowheads="1"/>
                        </wps:cNvSpPr>
                        <wps:spPr bwMode="auto">
                          <a:xfrm>
                            <a:off x="0" y="2583815"/>
                            <a:ext cx="3355975"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7" name="Line 113"/>
                        <wps:cNvCnPr/>
                        <wps:spPr bwMode="auto">
                          <a:xfrm>
                            <a:off x="0" y="2767330"/>
                            <a:ext cx="3346450"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28" name="Rectangle 114"/>
                        <wps:cNvSpPr>
                          <a:spLocks noChangeArrowheads="1"/>
                        </wps:cNvSpPr>
                        <wps:spPr bwMode="auto">
                          <a:xfrm>
                            <a:off x="0" y="2767330"/>
                            <a:ext cx="3355975"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 name="Line 89"/>
                        <wps:cNvCnPr/>
                        <wps:spPr bwMode="auto">
                          <a:xfrm>
                            <a:off x="6350" y="6350"/>
                            <a:ext cx="3340100" cy="634"/>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230" o:spid="_x0000_s1137" editas="canvas" style="width:263.5pt;height:218.5pt;mso-position-horizontal-relative:char;mso-position-vertical-relative:line" coordsize="33464,277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">
                <v:shape id="_x0000_s1138" type="#_x0000_t75" style="position:absolute;width:33464;height:27749;visibility:visible;mso-wrap-style:square">
                  <v:fill o:detectmouseclick="t"/>
                  <v:path o:connecttype="none"/>
                </v:shape>
                <v:rect id="Rectangle 5" o:spid="_x0000_s1139" style="position:absolute;left:368;top:146;width:16808;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iArr8A&#10;AADcAAAADwAAAGRycy9kb3ducmV2LnhtbERPzYrCMBC+L/gOYQRva6qHxa1GEUHQxYvVBxia6Q8m&#10;k5JEW9/eCMLe5uP7ndVmsEY8yIfWsYLZNANBXDrdcq3getl/L0CEiKzROCYFTwqwWY++Vphr1/OZ&#10;HkWsRQrhkKOCJsYulzKUDVkMU9cRJ65y3mJM0NdSe+xTuDVynmU/0mLLqaHBjnYNlbfibhXIS7Hv&#10;F4XxmfubVydzPJwrckpNxsN2CSLSEP/FH/dBp/mzX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8+ICuvwAAANwAAAAPAAAAAAAAAAAAAAAAAJgCAABkcnMvZG93bnJl&#10;di54bWxQSwUGAAAAAAQABAD1AAAAhAMAAAAA&#10;" filled="f" stroked="f">
                  <v:textbox style="mso-fit-shape-to-text:t" inset="0,0,0,0">
                    <w:txbxContent>
                      <w:p w:rsidR="00F12302" w:rsidRPr="004E2894" w:rsidRDefault="00F12302" w:rsidP="00F30B6A">
                        <w:proofErr w:type="gramStart"/>
                        <w:r w:rsidRPr="004E2894">
                          <w:rPr>
                            <w:rFonts w:cs="Arial"/>
                            <w:color w:val="000000"/>
                          </w:rPr>
                          <w:t>PEOPLES  (</w:t>
                        </w:r>
                        <w:proofErr w:type="gramEnd"/>
                        <w:r w:rsidRPr="004E2894">
                          <w:rPr>
                            <w:rFonts w:cs="Arial"/>
                            <w:color w:val="000000"/>
                          </w:rPr>
                          <w:t>both divisions)</w:t>
                        </w:r>
                      </w:p>
                    </w:txbxContent>
                  </v:textbox>
                </v:rect>
                <v:rect id="Rectangle 6" o:spid="_x0000_s1140" style="position:absolute;left:825;top:5873;width:9481;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7jjsMA&#10;AADcAAAADwAAAGRycy9kb3ducmV2LnhtbESPzWrDMBCE74W+g9hCbo1cH0pwo4RSMLillzh5gMVa&#10;/1BpZSQ1dt++ewjktsvMzny7P67eqSvFNAU28LItQBF3wU48GLic6+cdqJSRLbrAZOCPEhwPjw97&#10;rGxY+ETXNg9KQjhVaGDMea60Tt1IHtM2zMSi9SF6zLLGQduIi4R7p8uieNUeJ5aGEWf6GKn7aX+9&#10;AX1u62XXuliEr7L/dp/NqadgzOZpfX8DlWnNd/PturGCXwq+PCMT6M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67jjsMAAADcAAAADwAAAAAAAAAAAAAAAACYAgAAZHJzL2Rv&#10;d25yZXYueG1sUEsFBgAAAAAEAAQA9QAAAIgDAAAAAA==&#10;" filled="f" stroked="f">
                  <v:textbox style="mso-fit-shape-to-text:t" inset="0,0,0,0">
                    <w:txbxContent>
                      <w:p w:rsidR="00F12302" w:rsidRPr="004E2894" w:rsidRDefault="00F12302" w:rsidP="00F30B6A">
                        <w:r w:rsidRPr="004E2894">
                          <w:rPr>
                            <w:rFonts w:cs="Arial"/>
                            <w:color w:val="000000"/>
                            <w:szCs w:val="20"/>
                          </w:rPr>
                          <w:t>MLX Rate Tier</w:t>
                        </w:r>
                      </w:p>
                    </w:txbxContent>
                  </v:textbox>
                </v:rect>
                <v:rect id="Rectangle 7" o:spid="_x0000_s1141" style="position:absolute;left:13258;top:5727;width:685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JGFb4A&#10;AADcAAAADwAAAGRycy9kb3ducmV2LnhtbERPzYrCMBC+C75DGGFvmtrDItUoIggqXqz7AEMz/cFk&#10;UpJo69ubhYW9zcf3O5vdaI14kQ+dYwXLRQaCuHK640bBz/04X4EIEVmjcUwK3hRgt51ONlhoN/CN&#10;XmVsRArhUKCCNsa+kDJULVkMC9cTJ6523mJM0DdSexxSuDUyz7JvabHj1NBiT4eWqkf5tArkvTwO&#10;q9L4zF3y+mrOp1tNTqmv2bhfg4g0xn/xn/uk0/x8Cb/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ziRhW+AAAA3AAAAA8AAAAAAAAAAAAAAAAAmAIAAGRycy9kb3ducmV2&#10;LnhtbFBLBQYAAAAABAAEAPUAAACDAwAAAAA=&#10;" filled="f" stroked="f">
                  <v:textbox style="mso-fit-shape-to-text:t" inset="0,0,0,0">
                    <w:txbxContent>
                      <w:p w:rsidR="00F12302" w:rsidRPr="004E2894" w:rsidRDefault="00F12302" w:rsidP="00F30B6A">
                        <w:r w:rsidRPr="004E2894">
                          <w:rPr>
                            <w:rFonts w:cs="Arial"/>
                            <w:color w:val="000000"/>
                          </w:rPr>
                          <w:t>Residential</w:t>
                        </w:r>
                      </w:p>
                    </w:txbxContent>
                  </v:textbox>
                </v:rect>
                <v:rect id="Rectangle 8" o:spid="_x0000_s1142" style="position:absolute;left:23501;top:5727;width:753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DYYr8A&#10;AADcAAAADwAAAGRycy9kb3ducmV2LnhtbERPzYrCMBC+C75DGGFvNt0eFqlGkQXBXbxYfYChmf5g&#10;MilJ1nbf3giCt/n4fmezm6wRd/Khd6zgM8tBENdO99wquF4OyxWIEJE1Gsek4J8C7Lbz2QZL7UY+&#10;072KrUghHEpU0MU4lFKGuiOLIXMDceIa5y3GBH0rtccxhVsjizz/khZ7Tg0dDvTdUX2r/qwCeakO&#10;46oyPne/RXMyP8dzQ06pj8W0X4OINMW3+OU+6jS/KOD5TLpAb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8MNhivwAAANwAAAAPAAAAAAAAAAAAAAAAAJgCAABkcnMvZG93bnJl&#10;di54bWxQSwUGAAAAAAQABAD1AAAAhAMAAAAA&#10;" filled="f" stroked="f">
                  <v:textbox style="mso-fit-shape-to-text:t" inset="0,0,0,0">
                    <w:txbxContent>
                      <w:p w:rsidR="00F12302" w:rsidRPr="004E2894" w:rsidRDefault="00F12302" w:rsidP="00F30B6A">
                        <w:r w:rsidRPr="004E2894">
                          <w:rPr>
                            <w:rFonts w:cs="Arial"/>
                            <w:color w:val="000000"/>
                          </w:rPr>
                          <w:t>Commercial</w:t>
                        </w:r>
                      </w:p>
                    </w:txbxContent>
                  </v:textbox>
                </v:rect>
                <v:rect id="Rectangle 9" o:spid="_x0000_s1143" style="position:absolute;left:5670;top:9398;width:768;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x9+b8A&#10;AADcAAAADwAAAGRycy9kb3ducmV2LnhtbERP24rCMBB9F/yHMMK+aWqFRbpGEUFQ2RfrfsDQTC+Y&#10;TEoSbf17s7Cwb3M419nsRmvEk3zoHCtYLjIQxJXTHTcKfm7H+RpEiMgajWNS8KIAu+10ssFCu4Gv&#10;9CxjI1IIhwIVtDH2hZShasliWLieOHG18xZjgr6R2uOQwq2ReZZ9Sosdp4YWezq0VN3Lh1Ugb+Vx&#10;WJfGZ+6S19/mfLrW5JT6mI37LxCRxvgv/nOfdJqfr+D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fH35vwAAANwAAAAPAAAAAAAAAAAAAAAAAJgCAABkcnMvZG93bnJl&#10;di54bWxQSwUGAAAAAAQABAD1AAAAhAMAAAAA&#10;" filled="f" stroked="f">
                  <v:textbox style="mso-fit-shape-to-text:t" inset="0,0,0,0">
                    <w:txbxContent>
                      <w:p w:rsidR="00F12302" w:rsidRPr="004E2894" w:rsidRDefault="00F12302" w:rsidP="00F30B6A">
                        <w:r w:rsidRPr="004E2894">
                          <w:rPr>
                            <w:rFonts w:cs="Arial"/>
                            <w:color w:val="000000"/>
                          </w:rPr>
                          <w:t>1</w:t>
                        </w:r>
                      </w:p>
                    </w:txbxContent>
                  </v:textbox>
                </v:rect>
                <v:rect id="Rectangle 10" o:spid="_x0000_s1144" style="position:absolute;left:18649;top:9398;width:2674;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Xljb8A&#10;AADcAAAADwAAAGRycy9kb3ducmV2LnhtbERP24rCMBB9F/yHMMK+aWqRRbpGEUFQ2RfrfsDQTC+Y&#10;TEoSbf17s7Cwb3M419nsRmvEk3zoHCtYLjIQxJXTHTcKfm7H+RpEiMgajWNS8KIAu+10ssFCu4Gv&#10;9CxjI1IIhwIVtDH2hZShasliWLieOHG18xZjgr6R2uOQwq2ReZZ9Sosdp4YWezq0VN3Lh1Ugb+Vx&#10;WJfGZ+6S19/mfLrW5JT6mI37LxCRxvgv/nOfdJqfr+D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leWNvwAAANwAAAAPAAAAAAAAAAAAAAAAAJgCAABkcnMvZG93bnJl&#10;di54bWxQSwUGAAAAAAQABAD1AAAAhAMAAAAA&#10;" filled="f" stroked="f">
                  <v:textbox style="mso-fit-shape-to-text:t" inset="0,0,0,0">
                    <w:txbxContent>
                      <w:p w:rsidR="00F12302" w:rsidRPr="004E2894" w:rsidRDefault="00F12302" w:rsidP="00F30B6A">
                        <w:r w:rsidRPr="004E2894">
                          <w:rPr>
                            <w:rFonts w:cs="Arial"/>
                            <w:color w:val="000000"/>
                          </w:rPr>
                          <w:t>6.79</w:t>
                        </w:r>
                      </w:p>
                    </w:txbxContent>
                  </v:textbox>
                </v:rect>
                <v:rect id="Rectangle 11" o:spid="_x0000_s1145" style="position:absolute;left:13163;top:9398;width:768;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lAFr8A&#10;AADcAAAADwAAAGRycy9kb3ducmV2LnhtbERP24rCMBB9F/yHMMK+aWrBRbpGEUFQ2RfrfsDQTC+Y&#10;TEoSbf17s7Cwb3M419nsRmvEk3zoHCtYLjIQxJXTHTcKfm7H+RpEiMgajWNS8KIAu+10ssFCu4Gv&#10;9CxjI1IIhwIVtDH2hZShasliWLieOHG18xZjgr6R2uOQwq2ReZZ9Sosdp4YWezq0VN3Lh1Ugb+Vx&#10;WJfGZ+6S19/mfLrW5JT6mI37LxCRxvgv/nOfdJqfr+D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2UAWvwAAANwAAAAPAAAAAAAAAAAAAAAAAJgCAABkcnMvZG93bnJl&#10;di54bWxQSwUGAAAAAAQABAD1AAAAhAMAAAAA&#10;" filled="f" stroked="f">
                  <v:textbox style="mso-fit-shape-to-text:t" inset="0,0,0,0">
                    <w:txbxContent>
                      <w:p w:rsidR="00F12302" w:rsidRPr="004E2894" w:rsidRDefault="00F12302" w:rsidP="00F30B6A">
                        <w:r w:rsidRPr="004E2894">
                          <w:rPr>
                            <w:rFonts w:cs="Arial"/>
                            <w:color w:val="000000"/>
                          </w:rPr>
                          <w:t xml:space="preserve">$        </w:t>
                        </w:r>
                      </w:p>
                    </w:txbxContent>
                  </v:textbox>
                </v:rect>
                <v:rect id="Rectangle 12" o:spid="_x0000_s1146" style="position:absolute;left:18561;top:9398;width:425;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veYb4A&#10;AADcAAAADwAAAGRycy9kb3ducmV2LnhtbERPzYrCMBC+C75DGGFvmtqDSDWKCIIre7HuAwzN9AeT&#10;SUmi7b69EYS9zcf3O9v9aI14kg+dYwXLRQaCuHK640bB7+00X4MIEVmjcUwK/ijAfjedbLHQbuAr&#10;PcvYiBTCoUAFbYx9IWWoWrIYFq4nTlztvMWYoG+k9jikcGtknmUrabHj1NBiT8eWqnv5sArkrTwN&#10;69L4zF3y+sd8n681OaW+ZuNhAyLSGP/FH/dZp/n5Ct7PpAvk7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ML3mG+AAAA3AAAAA8AAAAAAAAAAAAAAAAAmAIAAGRycy9kb3ducmV2&#10;LnhtbFBLBQYAAAAABAAEAPUAAACDAwAAAAA=&#10;" filled="f" stroked="f">
                  <v:textbox style="mso-fit-shape-to-text:t" inset="0,0,0,0">
                    <w:txbxContent>
                      <w:p w:rsidR="00F12302" w:rsidRPr="004E2894" w:rsidRDefault="00F12302" w:rsidP="00F30B6A">
                        <w:r w:rsidRPr="004E2894">
                          <w:rPr>
                            <w:rFonts w:cs="Arial"/>
                            <w:color w:val="000000"/>
                          </w:rPr>
                          <w:t xml:space="preserve"> </w:t>
                        </w:r>
                      </w:p>
                    </w:txbxContent>
                  </v:textbox>
                </v:rect>
                <v:rect id="Rectangle 13" o:spid="_x0000_s1147" style="position:absolute;left:28892;top:9398;width:2673;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d7+r8A&#10;AADcAAAADwAAAGRycy9kb3ducmV2LnhtbERPzYrCMBC+C75DGGFvmtqDK12jiCCo7MW6DzA00x9M&#10;JiWJtr69WVjY23x8v7PZjdaIJ/nQOVawXGQgiCunO24U/NyO8zWIEJE1Gsek4EUBdtvpZIOFdgNf&#10;6VnGRqQQDgUqaGPsCylD1ZLFsHA9ceJq5y3GBH0jtcchhVsj8yxbSYsdp4YWezq0VN3Lh1Ugb+Vx&#10;WJfGZ+6S19/mfLrW5JT6mI37LxCRxvgv/nOfdJqff8LvM+kCuX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R3v6vwAAANwAAAAPAAAAAAAAAAAAAAAAAJgCAABkcnMvZG93bnJl&#10;di54bWxQSwUGAAAAAAQABAD1AAAAhAMAAAAA&#10;" filled="f" stroked="f">
                  <v:textbox style="mso-fit-shape-to-text:t" inset="0,0,0,0">
                    <w:txbxContent>
                      <w:p w:rsidR="00F12302" w:rsidRPr="004E2894" w:rsidRDefault="00F12302" w:rsidP="00F30B6A">
                        <w:r w:rsidRPr="004E2894">
                          <w:rPr>
                            <w:rFonts w:cs="Arial"/>
                            <w:color w:val="000000"/>
                          </w:rPr>
                          <w:t>5.10</w:t>
                        </w:r>
                      </w:p>
                    </w:txbxContent>
                  </v:textbox>
                </v:rect>
                <v:rect id="Rectangle 14" o:spid="_x0000_s1148" style="position:absolute;left:24136;top:9398;width:768;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jviMMA&#10;AADcAAAADwAAAGRycy9kb3ducmV2LnhtbESPzWrDMBCE74W+g9hCbo1cH0pwo4RSMLillzh5gMVa&#10;/1BpZSQ1dt++ewjktsvMzny7P67eqSvFNAU28LItQBF3wU48GLic6+cdqJSRLbrAZOCPEhwPjw97&#10;rGxY+ETXNg9KQjhVaGDMea60Tt1IHtM2zMSi9SF6zLLGQduIi4R7p8uieNUeJ5aGEWf6GKn7aX+9&#10;AX1u62XXuliEr7L/dp/NqadgzOZpfX8DlWnNd/PturGCXwqtPCMT6M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djviMMAAADcAAAADwAAAAAAAAAAAAAAAACYAgAAZHJzL2Rv&#10;d25yZXYueG1sUEsFBgAAAAAEAAQA9QAAAIgDAAAAAA==&#10;" filled="f" stroked="f">
                  <v:textbox style="mso-fit-shape-to-text:t" inset="0,0,0,0">
                    <w:txbxContent>
                      <w:p w:rsidR="00F12302" w:rsidRPr="004E2894" w:rsidRDefault="00F12302" w:rsidP="00F30B6A">
                        <w:r w:rsidRPr="004E2894">
                          <w:rPr>
                            <w:rFonts w:cs="Arial"/>
                            <w:color w:val="000000"/>
                          </w:rPr>
                          <w:t xml:space="preserve">$      </w:t>
                        </w:r>
                      </w:p>
                    </w:txbxContent>
                  </v:textbox>
                </v:rect>
                <v:rect id="Rectangle 15" o:spid="_x0000_s1149" style="position:absolute;left:28435;top:9398;width:425;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RKE78A&#10;AADcAAAADwAAAGRycy9kb3ducmV2LnhtbERPzYrCMBC+C/sOYRa8aWoPi1uNIoKgixerDzA00x9M&#10;JiWJtvv2G0HY23x8v7PejtaIJ/nQOVawmGcgiCunO24U3K6H2RJEiMgajWNS8EsBtpuPyRoL7Qa+&#10;0LOMjUghHApU0MbYF1KGqiWLYe564sTVzluMCfpGao9DCrdG5ln2JS12nBpa7GnfUnUvH1aBvJaH&#10;YVkan7mfvD6b0/FSk1Nq+jnuViAijfFf/HYfdZqff8PrmXSB3P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lEoTvwAAANwAAAAPAAAAAAAAAAAAAAAAAJgCAABkcnMvZG93bnJl&#10;di54bWxQSwUGAAAAAAQABAD1AAAAhAMAAAAA&#10;" filled="f" stroked="f">
                  <v:textbox style="mso-fit-shape-to-text:t" inset="0,0,0,0">
                    <w:txbxContent>
                      <w:p w:rsidR="00F12302" w:rsidRPr="004E2894" w:rsidRDefault="00F12302" w:rsidP="00F30B6A">
                        <w:r w:rsidRPr="004E2894">
                          <w:rPr>
                            <w:rFonts w:cs="Arial"/>
                            <w:color w:val="000000"/>
                          </w:rPr>
                          <w:t xml:space="preserve"> </w:t>
                        </w:r>
                      </w:p>
                    </w:txbxContent>
                  </v:textbox>
                </v:rect>
                <v:rect id="Rectangle 16" o:spid="_x0000_s1150" style="position:absolute;left:5670;top:11233;width:768;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d1U8MA&#10;AADcAAAADwAAAGRycy9kb3ducmV2LnhtbESP3WoCMRCF74W+Q5hC7zRbCyJbo5SCoMUbVx9g2Mz+&#10;0GSyJKm7vn3nQvBuhnPmnG82u8k7daOY+sAG3hcFKOI62J5bA9fLfr4GlTKyRReYDNwpwW77Mttg&#10;acPIZ7pVuVUSwqlEA13OQ6l1qjvymBZhIBatCdFjljW22kYcJdw7vSyKlfbYszR0ONB3R/Vv9ecN&#10;6Eu1H9eVi0X4WTYndzycGwrGvL1OX5+gMk35aX5cH6zgfwi+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d1U8MAAADcAAAADwAAAAAAAAAAAAAAAACYAgAAZHJzL2Rv&#10;d25yZXYueG1sUEsFBgAAAAAEAAQA9QAAAIgDAAAAAA==&#10;" filled="f" stroked="f">
                  <v:textbox style="mso-fit-shape-to-text:t" inset="0,0,0,0">
                    <w:txbxContent>
                      <w:p w:rsidR="00F12302" w:rsidRPr="004E2894" w:rsidRDefault="00F12302" w:rsidP="00F30B6A">
                        <w:r w:rsidRPr="004E2894">
                          <w:rPr>
                            <w:rFonts w:cs="Arial"/>
                            <w:color w:val="000000"/>
                          </w:rPr>
                          <w:t>2</w:t>
                        </w:r>
                      </w:p>
                    </w:txbxContent>
                  </v:textbox>
                </v:rect>
                <v:rect id="Rectangle 17" o:spid="_x0000_s1151" style="position:absolute;left:18649;top:11233;width:2674;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vQyL4A&#10;AADcAAAADwAAAGRycy9kb3ducmV2LnhtbERP24rCMBB9X/Afwgi+rakuLFKNIoKgiy9WP2BophdM&#10;JiWJtv69EYR9m8O5zmozWCMe5EPrWMFsmoEgLp1uuVZwvey/FyBCRNZoHJOCJwXYrEdfK8y16/lM&#10;jyLWIoVwyFFBE2OXSxnKhiyGqeuIE1c5bzEm6GupPfYp3Bo5z7JfabHl1NBgR7uGyltxtwrkpdj3&#10;i8L4zP3Nq5M5Hs4VOaUm42G7BBFpiP/ij/ug0/yfGb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k70Mi+AAAA3AAAAA8AAAAAAAAAAAAAAAAAmAIAAGRycy9kb3ducmV2&#10;LnhtbFBLBQYAAAAABAAEAPUAAACDAwAAAAA=&#10;" filled="f" stroked="f">
                  <v:textbox style="mso-fit-shape-to-text:t" inset="0,0,0,0">
                    <w:txbxContent>
                      <w:p w:rsidR="00F12302" w:rsidRPr="004E2894" w:rsidRDefault="00F12302" w:rsidP="00F30B6A">
                        <w:r w:rsidRPr="004E2894">
                          <w:rPr>
                            <w:rFonts w:cs="Arial"/>
                            <w:color w:val="000000"/>
                          </w:rPr>
                          <w:t>7.23</w:t>
                        </w:r>
                      </w:p>
                    </w:txbxContent>
                  </v:textbox>
                </v:rect>
                <v:rect id="Rectangle 18" o:spid="_x0000_s1152" style="position:absolute;left:13163;top:11233;width:768;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lOv78A&#10;AADcAAAADwAAAGRycy9kb3ducmV2LnhtbERP24rCMBB9F/yHMMK+aWqFRbpGEUFQ2RfrfsDQTC+Y&#10;TEoSbf17s7Cwb3M419nsRmvEk3zoHCtYLjIQxJXTHTcKfm7H+RpEiMgajWNS8KIAu+10ssFCu4Gv&#10;9CxjI1IIhwIVtDH2hZShasliWLieOHG18xZjgr6R2uOQwq2ReZZ9Sosdp4YWezq0VN3Lh1Ugb+Vx&#10;WJfGZ+6S19/mfLrW5JT6mI37LxCRxvgv/nOfdJq/yuH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6U6/vwAAANwAAAAPAAAAAAAAAAAAAAAAAJgCAABkcnMvZG93bnJl&#10;di54bWxQSwUGAAAAAAQABAD1AAAAhAMAAAAA&#10;" filled="f" stroked="f">
                  <v:textbox style="mso-fit-shape-to-text:t" inset="0,0,0,0">
                    <w:txbxContent>
                      <w:p w:rsidR="00F12302" w:rsidRPr="004E2894" w:rsidRDefault="00F12302" w:rsidP="00F30B6A">
                        <w:r w:rsidRPr="004E2894">
                          <w:rPr>
                            <w:rFonts w:cs="Arial"/>
                            <w:color w:val="000000"/>
                          </w:rPr>
                          <w:t xml:space="preserve">$        </w:t>
                        </w:r>
                      </w:p>
                    </w:txbxContent>
                  </v:textbox>
                </v:rect>
                <v:rect id="Rectangle 19" o:spid="_x0000_s1153" style="position:absolute;left:18561;top:11233;width:425;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XrJL4A&#10;AADcAAAADwAAAGRycy9kb3ducmV2LnhtbERP24rCMBB9X/Afwgi+rakKi1SjiCC44ovVDxia6QWT&#10;SUmi7f69EYR9m8O5zno7WCOe5EPrWMFsmoEgLp1uuVZwux6+lyBCRNZoHJOCPwqw3Yy+1phr1/OF&#10;nkWsRQrhkKOCJsYulzKUDVkMU9cRJ65y3mJM0NdSe+xTuDVynmU/0mLLqaHBjvYNlffiYRXIa3Ho&#10;l4XxmTvNq7P5PV4qckpNxsNuBSLSEP/FH/dRp/mLBbyfS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al6yS+AAAA3AAAAA8AAAAAAAAAAAAAAAAAmAIAAGRycy9kb3ducmV2&#10;LnhtbFBLBQYAAAAABAAEAPUAAACDAwAAAAA=&#10;" filled="f" stroked="f">
                  <v:textbox style="mso-fit-shape-to-text:t" inset="0,0,0,0">
                    <w:txbxContent>
                      <w:p w:rsidR="00F12302" w:rsidRPr="004E2894" w:rsidRDefault="00F12302" w:rsidP="00F30B6A">
                        <w:r w:rsidRPr="004E2894">
                          <w:rPr>
                            <w:rFonts w:cs="Arial"/>
                            <w:color w:val="000000"/>
                          </w:rPr>
                          <w:t xml:space="preserve"> </w:t>
                        </w:r>
                      </w:p>
                    </w:txbxContent>
                  </v:textbox>
                </v:rect>
                <v:rect id="Rectangle 20" o:spid="_x0000_s1154" style="position:absolute;left:28892;top:11233;width:2673;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xzUL8A&#10;AADcAAAADwAAAGRycy9kb3ducmV2LnhtbERP24rCMBB9F/yHMIJvmqrL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THNQvwAAANwAAAAPAAAAAAAAAAAAAAAAAJgCAABkcnMvZG93bnJl&#10;di54bWxQSwUGAAAAAAQABAD1AAAAhAMAAAAA&#10;" filled="f" stroked="f">
                  <v:textbox style="mso-fit-shape-to-text:t" inset="0,0,0,0">
                    <w:txbxContent>
                      <w:p w:rsidR="00F12302" w:rsidRPr="004E2894" w:rsidRDefault="00F12302" w:rsidP="00F30B6A">
                        <w:r w:rsidRPr="004E2894">
                          <w:rPr>
                            <w:rFonts w:cs="Arial"/>
                            <w:color w:val="000000"/>
                          </w:rPr>
                          <w:t>5.54</w:t>
                        </w:r>
                      </w:p>
                    </w:txbxContent>
                  </v:textbox>
                </v:rect>
                <v:rect id="Rectangle 21" o:spid="_x0000_s1155" style="position:absolute;left:24136;top:11233;width:768;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DWy78A&#10;AADcAAAADwAAAGRycy9kb3ducmV2LnhtbERP24rCMBB9F/yHMIJvmqrs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2ANbLvwAAANwAAAAPAAAAAAAAAAAAAAAAAJgCAABkcnMvZG93bnJl&#10;di54bWxQSwUGAAAAAAQABAD1AAAAhAMAAAAA&#10;" filled="f" stroked="f">
                  <v:textbox style="mso-fit-shape-to-text:t" inset="0,0,0,0">
                    <w:txbxContent>
                      <w:p w:rsidR="00F12302" w:rsidRPr="004E2894" w:rsidRDefault="00F12302" w:rsidP="00F30B6A">
                        <w:r w:rsidRPr="004E2894">
                          <w:rPr>
                            <w:rFonts w:cs="Arial"/>
                            <w:color w:val="000000"/>
                          </w:rPr>
                          <w:t xml:space="preserve">$      </w:t>
                        </w:r>
                      </w:p>
                    </w:txbxContent>
                  </v:textbox>
                </v:rect>
                <v:rect id="Rectangle 22" o:spid="_x0000_s1156" style="position:absolute;left:28435;top:11233;width:425;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JIvL4A&#10;AADcAAAADwAAAGRycy9kb3ducmV2LnhtbERP24rCMBB9X/Afwgi+rakKItUoIgiu+GL1A4ZmesFk&#10;UpJou39vhIV9m8O5zmY3WCNe5EPrWMFsmoEgLp1uuVZwvx2/VyBCRNZoHJOCXwqw246+Nphr1/OV&#10;XkWsRQrhkKOCJsYulzKUDVkMU9cRJ65y3mJM0NdSe+xTuDVynmVLabHl1NBgR4eGykfxtArkrTj2&#10;q8L4zJ3n1cX8nK4VOaUm42G/BhFpiP/iP/dJp/mLJ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bSSLy+AAAA3AAAAA8AAAAAAAAAAAAAAAAAmAIAAGRycy9kb3ducmV2&#10;LnhtbFBLBQYAAAAABAAEAPUAAACDAwAAAAA=&#10;" filled="f" stroked="f">
                  <v:textbox style="mso-fit-shape-to-text:t" inset="0,0,0,0">
                    <w:txbxContent>
                      <w:p w:rsidR="00F12302" w:rsidRPr="004E2894" w:rsidRDefault="00F12302" w:rsidP="00F30B6A">
                        <w:r w:rsidRPr="004E2894">
                          <w:rPr>
                            <w:rFonts w:cs="Arial"/>
                            <w:color w:val="000000"/>
                          </w:rPr>
                          <w:t xml:space="preserve"> </w:t>
                        </w:r>
                      </w:p>
                    </w:txbxContent>
                  </v:textbox>
                </v:rect>
                <v:rect id="Rectangle 23" o:spid="_x0000_s1157" style="position:absolute;left:5670;top:13068;width:768;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7tJ78A&#10;AADcAAAADwAAAGRycy9kb3ducmV2LnhtbERP24rCMBB9F/yHMIJvmqqwK9UoIgi67IvVDxia6QWT&#10;SUmirX+/WVjYtzmc62z3gzXiRT60jhUs5hkI4tLplmsF99tptgYRIrJG45gUvCnAfjcebTHXrucr&#10;vYpYixTCIUcFTYxdLmUoG7IY5q4jTlzlvMWYoK+l9tincGvkMss+pMWWU0ODHR0bKh/F0yqQt+LU&#10;rwvjM/e1rL7N5XytyCk1nQyHDYhIQ/wX/7nPOs1ffcL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nu0nvwAAANwAAAAPAAAAAAAAAAAAAAAAAJgCAABkcnMvZG93bnJl&#10;di54bWxQSwUGAAAAAAQABAD1AAAAhAMAAAAA&#10;" filled="f" stroked="f">
                  <v:textbox style="mso-fit-shape-to-text:t" inset="0,0,0,0">
                    <w:txbxContent>
                      <w:p w:rsidR="00F12302" w:rsidRPr="004E2894" w:rsidRDefault="00F12302" w:rsidP="00F30B6A">
                        <w:r w:rsidRPr="004E2894">
                          <w:rPr>
                            <w:rFonts w:cs="Arial"/>
                            <w:color w:val="000000"/>
                          </w:rPr>
                          <w:t>3</w:t>
                        </w:r>
                      </w:p>
                    </w:txbxContent>
                  </v:textbox>
                </v:rect>
                <v:rect id="Rectangle 24" o:spid="_x0000_s1158" style="position:absolute;left:18649;top:13068;width:2674;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F5VcMA&#10;AADcAAAADwAAAGRycy9kb3ducmV2LnhtbESP3WoCMRCF74W+Q5hC7zRbCyJbo5SCoMUbVx9g2Mz+&#10;0GSyJKm7vn3nQvBuhnPmnG82u8k7daOY+sAG3hcFKOI62J5bA9fLfr4GlTKyRReYDNwpwW77Mttg&#10;acPIZ7pVuVUSwqlEA13OQ6l1qjvymBZhIBatCdFjljW22kYcJdw7vSyKlfbYszR0ONB3R/Vv9ecN&#10;6Eu1H9eVi0X4WTYndzycGwrGvL1OX5+gMk35aX5cH6zgfwit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F5VcMAAADcAAAADwAAAAAAAAAAAAAAAACYAgAAZHJzL2Rv&#10;d25yZXYueG1sUEsFBgAAAAAEAAQA9QAAAIgDAAAAAA==&#10;" filled="f" stroked="f">
                  <v:textbox style="mso-fit-shape-to-text:t" inset="0,0,0,0">
                    <w:txbxContent>
                      <w:p w:rsidR="00F12302" w:rsidRPr="004E2894" w:rsidRDefault="00F12302" w:rsidP="00F30B6A">
                        <w:r w:rsidRPr="004E2894">
                          <w:rPr>
                            <w:rFonts w:cs="Arial"/>
                            <w:color w:val="000000"/>
                          </w:rPr>
                          <w:t>7.67</w:t>
                        </w:r>
                      </w:p>
                    </w:txbxContent>
                  </v:textbox>
                </v:rect>
                <v:rect id="Rectangle 25" o:spid="_x0000_s1159" style="position:absolute;left:13163;top:13068;width:768;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3czr8A&#10;AADcAAAADwAAAGRycy9kb3ducmV2LnhtbERP24rCMBB9X/Afwgi+rakKi1ajiCCo7IvVDxia6QWT&#10;SUmytvv3RljYtzmc62x2gzXiST60jhXMphkI4tLplmsF99vxcwkiRGSNxjEp+KUAu+3oY4O5dj1f&#10;6VnEWqQQDjkqaGLscilD2ZDFMHUdceIq5y3GBH0ttcc+hVsj51n2JS22nBoa7OjQUPkofqwCeSuO&#10;/bIwPnOXefVtzqdrRU6pyXjYr0FEGuK/+M990mn+YgX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3TdzOvwAAANwAAAAPAAAAAAAAAAAAAAAAAJgCAABkcnMvZG93bnJl&#10;di54bWxQSwUGAAAAAAQABAD1AAAAhAMAAAAA&#10;" filled="f" stroked="f">
                  <v:textbox style="mso-fit-shape-to-text:t" inset="0,0,0,0">
                    <w:txbxContent>
                      <w:p w:rsidR="00F12302" w:rsidRPr="004E2894" w:rsidRDefault="00F12302" w:rsidP="00F30B6A">
                        <w:r w:rsidRPr="004E2894">
                          <w:rPr>
                            <w:rFonts w:cs="Arial"/>
                            <w:color w:val="000000"/>
                          </w:rPr>
                          <w:t xml:space="preserve">$        </w:t>
                        </w:r>
                      </w:p>
                    </w:txbxContent>
                  </v:textbox>
                </v:rect>
                <v:rect id="Rectangle 26" o:spid="_x0000_s1160" style="position:absolute;left:18561;top:13068;width:425;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GLsMA&#10;AADcAAAADwAAAGRycy9kb3ducmV2LnhtbESP3WoCMRCF74W+Q5hC7zRbKSJbo5SCoMUbVx9g2Mz+&#10;0GSyJKm7vn3nQvBuhnPmnG82u8k7daOY+sAG3hcFKOI62J5bA9fLfr4GlTKyRReYDNwpwW77Mttg&#10;acPIZ7pVuVUSwqlEA13OQ6l1qjvymBZhIBatCdFjljW22kYcJdw7vSyKlfbYszR0ONB3R/Vv9ecN&#10;6Eu1H9eVi0X4WTYndzycGwrGvL1OX5+gMk35aX5cH6zgfwi+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GLsMAAADcAAAADwAAAAAAAAAAAAAAAACYAgAAZHJzL2Rv&#10;d25yZXYueG1sUEsFBgAAAAAEAAQA9QAAAIgDAAAAAA==&#10;" filled="f" stroked="f">
                  <v:textbox style="mso-fit-shape-to-text:t" inset="0,0,0,0">
                    <w:txbxContent>
                      <w:p w:rsidR="00F12302" w:rsidRPr="004E2894" w:rsidRDefault="00F12302" w:rsidP="00F30B6A">
                        <w:r w:rsidRPr="004E2894">
                          <w:rPr>
                            <w:rFonts w:cs="Arial"/>
                            <w:color w:val="000000"/>
                          </w:rPr>
                          <w:t xml:space="preserve"> </w:t>
                        </w:r>
                      </w:p>
                    </w:txbxContent>
                  </v:textbox>
                </v:rect>
                <v:rect id="Rectangle 27" o:spid="_x0000_s1161" style="position:absolute;left:28892;top:13068;width:2673;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2jtb4A&#10;AADcAAAADwAAAGRycy9kb3ducmV2LnhtbERP24rCMBB9X/Afwgi+ramyLFKNIoKgiy9WP2BophdM&#10;JiWJtv69EYR9m8O5zmozWCMe5EPrWMFsmoEgLp1uuVZwvey/FyBCRNZoHJOCJwXYrEdfK8y16/lM&#10;jyLWIoVwyFFBE2OXSxnKhiyGqeuIE1c5bzEm6GupPfYp3Bo5z7JfabHl1NBgR7uGyltxtwrkpdj3&#10;i8L4zP3Nq5M5Hs4VOaUm42G7BBFpiP/ij/ug0/yfGb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E9o7W+AAAA3AAAAA8AAAAAAAAAAAAAAAAAmAIAAGRycy9kb3ducmV2&#10;LnhtbFBLBQYAAAAABAAEAPUAAACDAwAAAAA=&#10;" filled="f" stroked="f">
                  <v:textbox style="mso-fit-shape-to-text:t" inset="0,0,0,0">
                    <w:txbxContent>
                      <w:p w:rsidR="00F12302" w:rsidRPr="004E2894" w:rsidRDefault="00F12302" w:rsidP="00F30B6A">
                        <w:r w:rsidRPr="004E2894">
                          <w:rPr>
                            <w:rFonts w:cs="Arial"/>
                            <w:color w:val="000000"/>
                          </w:rPr>
                          <w:t>5.98</w:t>
                        </w:r>
                      </w:p>
                    </w:txbxContent>
                  </v:textbox>
                </v:rect>
                <v:rect id="Rectangle 28" o:spid="_x0000_s1162" style="position:absolute;left:24136;top:13068;width:768;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89wr8A&#10;AADcAAAADwAAAGRycy9kb3ducmV2LnhtbERP24rCMBB9F/yHMMK+aWqRRbpGEUFQ2RfrfsDQTC+Y&#10;TEoSbf17s7Cwb3M419nsRmvEk3zoHCtYLjIQxJXTHTcKfm7H+RpEiMgajWNS8KIAu+10ssFCu4Gv&#10;9CxjI1IIhwIVtDH2hZShasliWLieOHG18xZjgr6R2uOQwq2ReZZ9Sosdp4YWezq0VN3Lh1Ugb+Vx&#10;WJfGZ+6S19/mfLrW5JT6mI37LxCRxvgv/nOfdJq/yuH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7z3CvwAAANwAAAAPAAAAAAAAAAAAAAAAAJgCAABkcnMvZG93bnJl&#10;di54bWxQSwUGAAAAAAQABAD1AAAAhAMAAAAA&#10;" filled="f" stroked="f">
                  <v:textbox style="mso-fit-shape-to-text:t" inset="0,0,0,0">
                    <w:txbxContent>
                      <w:p w:rsidR="00F12302" w:rsidRPr="004E2894" w:rsidRDefault="00F12302" w:rsidP="00F30B6A">
                        <w:r w:rsidRPr="004E2894">
                          <w:rPr>
                            <w:rFonts w:cs="Arial"/>
                            <w:color w:val="000000"/>
                          </w:rPr>
                          <w:t xml:space="preserve">$      </w:t>
                        </w:r>
                      </w:p>
                    </w:txbxContent>
                  </v:textbox>
                </v:rect>
                <v:rect id="Rectangle 29" o:spid="_x0000_s1163" style="position:absolute;left:28435;top:13068;width:425;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OYWb8A&#10;AADcAAAADwAAAGRycy9kb3ducmV2LnhtbERP24rCMBB9F/yHMIJvmqrL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o5hZvwAAANwAAAAPAAAAAAAAAAAAAAAAAJgCAABkcnMvZG93bnJl&#10;di54bWxQSwUGAAAAAAQABAD1AAAAhAMAAAAA&#10;" filled="f" stroked="f">
                  <v:textbox style="mso-fit-shape-to-text:t" inset="0,0,0,0">
                    <w:txbxContent>
                      <w:p w:rsidR="00F12302" w:rsidRPr="004E2894" w:rsidRDefault="00F12302" w:rsidP="00F30B6A">
                        <w:r w:rsidRPr="004E2894">
                          <w:rPr>
                            <w:rFonts w:cs="Arial"/>
                            <w:color w:val="000000"/>
                          </w:rPr>
                          <w:t xml:space="preserve"> </w:t>
                        </w:r>
                      </w:p>
                    </w:txbxContent>
                  </v:textbox>
                </v:rect>
                <v:rect id="Rectangle 30" o:spid="_x0000_s1164" style="position:absolute;left:5670;top:14903;width:76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oALb4A&#10;AADcAAAADwAAAGRycy9kb3ducmV2LnhtbERP24rCMBB9X/Afwgi+rakii1SjiCC44ovVDxia6QWT&#10;SUmi7f69EYR9m8O5zno7WCOe5EPrWMFsmoEgLp1uuVZwux6+lyBCRNZoHJOCPwqw3Yy+1phr1/OF&#10;nkWsRQrhkKOCJsYulzKUDVkMU9cRJ65y3mJM0NdSe+xTuDVynmU/0mLLqaHBjvYNlffiYRXIa3Ho&#10;l4XxmTvNq7P5PV4qckpNxsNuBSLSEP/FH/dRp/mLBbyfS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FKAC2+AAAA3AAAAA8AAAAAAAAAAAAAAAAAmAIAAGRycy9kb3ducmV2&#10;LnhtbFBLBQYAAAAABAAEAPUAAACDAwAAAAA=&#10;" filled="f" stroked="f">
                  <v:textbox style="mso-fit-shape-to-text:t" inset="0,0,0,0">
                    <w:txbxContent>
                      <w:p w:rsidR="00F12302" w:rsidRPr="004E2894" w:rsidRDefault="00F12302" w:rsidP="00F30B6A">
                        <w:r w:rsidRPr="004E2894">
                          <w:rPr>
                            <w:rFonts w:cs="Arial"/>
                            <w:color w:val="000000"/>
                          </w:rPr>
                          <w:t>4</w:t>
                        </w:r>
                      </w:p>
                    </w:txbxContent>
                  </v:textbox>
                </v:rect>
                <v:rect id="Rectangle 31" o:spid="_x0000_s1165" style="position:absolute;left:18649;top:14903;width:2674;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altr8A&#10;AADcAAAADwAAAGRycy9kb3ducmV2LnhtbERP24rCMBB9F/yHMIJvmiru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BqW2vwAAANwAAAAPAAAAAAAAAAAAAAAAAJgCAABkcnMvZG93bnJl&#10;di54bWxQSwUGAAAAAAQABAD1AAAAhAMAAAAA&#10;" filled="f" stroked="f">
                  <v:textbox style="mso-fit-shape-to-text:t" inset="0,0,0,0">
                    <w:txbxContent>
                      <w:p w:rsidR="00F12302" w:rsidRPr="004E2894" w:rsidRDefault="00F12302" w:rsidP="00F30B6A">
                        <w:r w:rsidRPr="004E2894">
                          <w:rPr>
                            <w:rFonts w:cs="Arial"/>
                            <w:color w:val="000000"/>
                          </w:rPr>
                          <w:t>8.11</w:t>
                        </w:r>
                      </w:p>
                    </w:txbxContent>
                  </v:textbox>
                </v:rect>
                <v:rect id="Rectangle 32" o:spid="_x0000_s1166" style="position:absolute;left:13163;top:14903;width:76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Q7wb4A&#10;AADcAAAADwAAAGRycy9kb3ducmV2LnhtbERP24rCMBB9X/Afwgi+rakiItUoIgiu+GL1A4ZmesFk&#10;UpJou39vhIV9m8O5zmY3WCNe5EPrWMFsmoEgLp1uuVZwvx2/VyBCRNZoHJOCXwqw246+Nphr1/OV&#10;XkWsRQrhkKOCJsYulzKUDVkMU9cRJ65y3mJM0NdSe+xTuDVynmVLabHl1NBgR4eGykfxtArkrTj2&#10;q8L4zJ3n1cX8nK4VOaUm42G/BhFpiP/iP/dJp/mLJ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7UO8G+AAAA3AAAAA8AAAAAAAAAAAAAAAAAmAIAAGRycy9kb3ducmV2&#10;LnhtbFBLBQYAAAAABAAEAPUAAACDAwAAAAA=&#10;" filled="f" stroked="f">
                  <v:textbox style="mso-fit-shape-to-text:t" inset="0,0,0,0">
                    <w:txbxContent>
                      <w:p w:rsidR="00F12302" w:rsidRPr="004E2894" w:rsidRDefault="00F12302" w:rsidP="00F30B6A">
                        <w:r w:rsidRPr="004E2894">
                          <w:rPr>
                            <w:rFonts w:cs="Arial"/>
                            <w:color w:val="000000"/>
                          </w:rPr>
                          <w:t xml:space="preserve">$        </w:t>
                        </w:r>
                      </w:p>
                    </w:txbxContent>
                  </v:textbox>
                </v:rect>
                <v:rect id="Rectangle 33" o:spid="_x0000_s1167" style="position:absolute;left:18561;top:14903;width:425;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ieWr8A&#10;AADcAAAADwAAAGRycy9kb3ducmV2LnhtbERP24rCMBB9F/yHMIJvmiqyK9UoIgi67IvVDxia6QWT&#10;SUmirX+/WVjYtzmc62z3gzXiRT60jhUs5hkI4tLplmsF99tptgYRIrJG45gUvCnAfjcebTHXrucr&#10;vYpYixTCIUcFTYxdLmUoG7IY5q4jTlzlvMWYoK+l9tincGvkMss+pMWWU0ODHR0bKh/F0yqQt+LU&#10;rwvjM/e1rL7N5XytyCk1nQyHDYhIQ/wX/7nPOs1ffcL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mJ5avwAAANwAAAAPAAAAAAAAAAAAAAAAAJgCAABkcnMvZG93bnJl&#10;di54bWxQSwUGAAAAAAQABAD1AAAAhAMAAAAA&#10;" filled="f" stroked="f">
                  <v:textbox style="mso-fit-shape-to-text:t" inset="0,0,0,0">
                    <w:txbxContent>
                      <w:p w:rsidR="00F12302" w:rsidRPr="004E2894" w:rsidRDefault="00F12302" w:rsidP="00F30B6A">
                        <w:r w:rsidRPr="004E2894">
                          <w:rPr>
                            <w:rFonts w:cs="Arial"/>
                            <w:color w:val="000000"/>
                          </w:rPr>
                          <w:t xml:space="preserve"> </w:t>
                        </w:r>
                      </w:p>
                    </w:txbxContent>
                  </v:textbox>
                </v:rect>
                <v:rect id="Rectangle 34" o:spid="_x0000_s1168" style="position:absolute;left:28892;top:14903;width:2673;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cKKMMA&#10;AADcAAAADwAAAGRycy9kb3ducmV2LnhtbESP3WoCMRCF74W+Q5hC7zRbKSJbo5SCoMUbVx9g2Mz+&#10;0GSyJKm7vn3nQvBuhnPmnG82u8k7daOY+sAG3hcFKOI62J5bA9fLfr4GlTKyRReYDNwpwW77Mttg&#10;acPIZ7pVuVUSwqlEA13OQ6l1qjvymBZhIBatCdFjljW22kYcJdw7vSyKlfbYszR0ONB3R/Vv9ecN&#10;6Eu1H9eVi0X4WTYndzycGwrGvL1OX5+gMk35aX5cH6zgfwit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cKKMMAAADcAAAADwAAAAAAAAAAAAAAAACYAgAAZHJzL2Rv&#10;d25yZXYueG1sUEsFBgAAAAAEAAQA9QAAAIgDAAAAAA==&#10;" filled="f" stroked="f">
                  <v:textbox style="mso-fit-shape-to-text:t" inset="0,0,0,0">
                    <w:txbxContent>
                      <w:p w:rsidR="00F12302" w:rsidRPr="004E2894" w:rsidRDefault="00F12302" w:rsidP="00F30B6A">
                        <w:r w:rsidRPr="004E2894">
                          <w:rPr>
                            <w:rFonts w:cs="Arial"/>
                            <w:color w:val="000000"/>
                          </w:rPr>
                          <w:t>6.42</w:t>
                        </w:r>
                      </w:p>
                    </w:txbxContent>
                  </v:textbox>
                </v:rect>
                <v:rect id="Rectangle 35" o:spid="_x0000_s1169" style="position:absolute;left:24136;top:14903;width:76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uvs78A&#10;AADcAAAADwAAAGRycy9kb3ducmV2LnhtbERP24rCMBB9X/Afwgi+rakii1ajiCCo7IvVDxia6QWT&#10;SUmytvv3RljYtzmc62x2gzXiST60jhXMphkI4tLplmsF99vxcwkiRGSNxjEp+KUAu+3oY4O5dj1f&#10;6VnEWqQQDjkqaGLscilD2ZDFMHUdceIq5y3GBH0ttcc+hVsj51n2JS22nBoa7OjQUPkofqwCeSuO&#10;/bIwPnOXefVtzqdrRU6pyXjYr0FEGuK/+M990mn+YgX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S6+zvwAAANwAAAAPAAAAAAAAAAAAAAAAAJgCAABkcnMvZG93bnJl&#10;di54bWxQSwUGAAAAAAQABAD1AAAAhAMAAAAA&#10;" filled="f" stroked="f">
                  <v:textbox style="mso-fit-shape-to-text:t" inset="0,0,0,0">
                    <w:txbxContent>
                      <w:p w:rsidR="00F12302" w:rsidRPr="004E2894" w:rsidRDefault="00F12302" w:rsidP="00F30B6A">
                        <w:r w:rsidRPr="004E2894">
                          <w:rPr>
                            <w:rFonts w:cs="Arial"/>
                            <w:color w:val="000000"/>
                          </w:rPr>
                          <w:t xml:space="preserve">$      </w:t>
                        </w:r>
                      </w:p>
                    </w:txbxContent>
                  </v:textbox>
                </v:rect>
                <v:rect id="Rectangle 36" o:spid="_x0000_s1170" style="position:absolute;left:28435;top:14903;width:425;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iQ88MA&#10;AADcAAAADwAAAGRycy9kb3ducmV2LnhtbESP3WoCMRCF74W+Q5hC7zRboSJbo5SCoMUbVx9g2Mz+&#10;0GSyJKm7vn3nQvBuhnPmnG82u8k7daOY+sAG3hcFKOI62J5bA9fLfr4GlTKyRReYDNwpwW77Mttg&#10;acPIZ7pVuVUSwqlEA13OQ6l1qjvymBZhIBatCdFjljW22kYcJdw7vSyKlfbYszR0ONB3R/Vv9ecN&#10;6Eu1H9eVi0X4WTYndzycGwrGvL1OX5+gMk35aX5cH6zgfwi+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6iQ88MAAADcAAAADwAAAAAAAAAAAAAAAACYAgAAZHJzL2Rv&#10;d25yZXYueG1sUEsFBgAAAAAEAAQA9QAAAIgDAAAAAA==&#10;" filled="f" stroked="f">
                  <v:textbox style="mso-fit-shape-to-text:t" inset="0,0,0,0">
                    <w:txbxContent>
                      <w:p w:rsidR="00F12302" w:rsidRPr="004E2894" w:rsidRDefault="00F12302" w:rsidP="00F30B6A">
                        <w:r w:rsidRPr="004E2894">
                          <w:rPr>
                            <w:rFonts w:cs="Arial"/>
                            <w:color w:val="000000"/>
                          </w:rPr>
                          <w:t xml:space="preserve"> </w:t>
                        </w:r>
                      </w:p>
                    </w:txbxContent>
                  </v:textbox>
                </v:rect>
                <v:rect id="Rectangle 37" o:spid="_x0000_s1171" style="position:absolute;left:5670;top:16738;width:76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Q1aL4A&#10;AADcAAAADwAAAGRycy9kb3ducmV2LnhtbERP24rCMBB9X/Afwgi+ranCLlKNIoKgiy9WP2BophdM&#10;JiWJtv69EYR9m8O5zmozWCMe5EPrWMFsmoEgLp1uuVZwvey/FyBCRNZoHJOCJwXYrEdfK8y16/lM&#10;jyLWIoVwyFFBE2OXSxnKhiyGqeuIE1c5bzEm6GupPfYp3Bo5z7JfabHl1NBgR7uGyltxtwrkpdj3&#10;i8L4zP3Nq5M5Hs4VOaUm42G7BBFpiP/ij/ug0/yfGb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TkNWi+AAAA3AAAAA8AAAAAAAAAAAAAAAAAmAIAAGRycy9kb3ducmV2&#10;LnhtbFBLBQYAAAAABAAEAPUAAACDAwAAAAA=&#10;" filled="f" stroked="f">
                  <v:textbox style="mso-fit-shape-to-text:t" inset="0,0,0,0">
                    <w:txbxContent>
                      <w:p w:rsidR="00F12302" w:rsidRPr="004E2894" w:rsidRDefault="00F12302" w:rsidP="00F30B6A">
                        <w:r w:rsidRPr="004E2894">
                          <w:rPr>
                            <w:rFonts w:cs="Arial"/>
                            <w:color w:val="000000"/>
                          </w:rPr>
                          <w:t>5</w:t>
                        </w:r>
                      </w:p>
                    </w:txbxContent>
                  </v:textbox>
                </v:rect>
                <v:rect id="Rectangle 38" o:spid="_x0000_s1172" style="position:absolute;left:18649;top:16738;width:2674;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arH78A&#10;AADcAAAADwAAAGRycy9kb3ducmV2LnhtbERP24rCMBB9F/yHMMK+aWrBRbpGEUFQ2RfrfsDQTC+Y&#10;TEoSbf17s7Cwb3M419nsRmvEk3zoHCtYLjIQxJXTHTcKfm7H+RpEiMgajWNS8KIAu+10ssFCu4Gv&#10;9CxjI1IIhwIVtDH2hZShasliWLieOHG18xZjgr6R2uOQwq2ReZZ9Sosdp4YWezq0VN3Lh1Ugb+Vx&#10;WJfGZ+6S19/mfLrW5JT6mI37LxCRxvgv/nOfdJq/yuH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NqsfvwAAANwAAAAPAAAAAAAAAAAAAAAAAJgCAABkcnMvZG93bnJl&#10;di54bWxQSwUGAAAAAAQABAD1AAAAhAMAAAAA&#10;" filled="f" stroked="f">
                  <v:textbox style="mso-fit-shape-to-text:t" inset="0,0,0,0">
                    <w:txbxContent>
                      <w:p w:rsidR="00F12302" w:rsidRPr="004E2894" w:rsidRDefault="00F12302" w:rsidP="00F30B6A">
                        <w:r w:rsidRPr="004E2894">
                          <w:rPr>
                            <w:rFonts w:cs="Arial"/>
                            <w:color w:val="000000"/>
                          </w:rPr>
                          <w:t>8.55</w:t>
                        </w:r>
                      </w:p>
                    </w:txbxContent>
                  </v:textbox>
                </v:rect>
                <v:rect id="Rectangle 39" o:spid="_x0000_s1173" style="position:absolute;left:13163;top:16738;width:76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oOhL8A&#10;AADcAAAADwAAAGRycy9kb3ducmV2LnhtbERP24rCMBB9F/yHMIJvmqrs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eg6EvwAAANwAAAAPAAAAAAAAAAAAAAAAAJgCAABkcnMvZG93bnJl&#10;di54bWxQSwUGAAAAAAQABAD1AAAAhAMAAAAA&#10;" filled="f" stroked="f">
                  <v:textbox style="mso-fit-shape-to-text:t" inset="0,0,0,0">
                    <w:txbxContent>
                      <w:p w:rsidR="00F12302" w:rsidRPr="004E2894" w:rsidRDefault="00F12302" w:rsidP="00F30B6A">
                        <w:r w:rsidRPr="004E2894">
                          <w:rPr>
                            <w:rFonts w:cs="Arial"/>
                            <w:color w:val="000000"/>
                          </w:rPr>
                          <w:t xml:space="preserve">$        </w:t>
                        </w:r>
                      </w:p>
                    </w:txbxContent>
                  </v:textbox>
                </v:rect>
                <v:rect id="Rectangle 40" o:spid="_x0000_s1174" style="position:absolute;left:18561;top:16738;width:425;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W8L8A&#10;AADcAAAADwAAAGRycy9kb3ducmV2LnhtbERP24rCMBB9F/yHMIJvmiru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k5bwvwAAANwAAAAPAAAAAAAAAAAAAAAAAJgCAABkcnMvZG93bnJl&#10;di54bWxQSwUGAAAAAAQABAD1AAAAhAMAAAAA&#10;" filled="f" stroked="f">
                  <v:textbox style="mso-fit-shape-to-text:t" inset="0,0,0,0">
                    <w:txbxContent>
                      <w:p w:rsidR="00F12302" w:rsidRPr="004E2894" w:rsidRDefault="00F12302" w:rsidP="00F30B6A">
                        <w:r w:rsidRPr="004E2894">
                          <w:rPr>
                            <w:rFonts w:cs="Arial"/>
                            <w:color w:val="000000"/>
                          </w:rPr>
                          <w:t xml:space="preserve"> </w:t>
                        </w:r>
                      </w:p>
                    </w:txbxContent>
                  </v:textbox>
                </v:rect>
                <v:rect id="Rectangle 41" o:spid="_x0000_s1175" style="position:absolute;left:28892;top:16738;width:2673;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8za74A&#10;AADcAAAADwAAAGRycy9kb3ducmV2LnhtbERP24rCMBB9X/Afwgi+ramCi1SjiCC44ovVDxia6QWT&#10;SUmi7f69EYR9m8O5zno7WCOe5EPrWMFsmoEgLp1uuVZwux6+lyBCRNZoHJOCPwqw3Yy+1phr1/OF&#10;nkWsRQrhkKOCJsYulzKUDVkMU9cRJ65y3mJM0NdSe+xTuDVynmU/0mLLqaHBjvYNlffiYRXIa3Ho&#10;l4XxmTvNq7P5PV4qckpNxsNuBSLSEP/FH/dRp/mLBbyfS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vfM2u+AAAA3AAAAA8AAAAAAAAAAAAAAAAAmAIAAGRycy9kb3ducmV2&#10;LnhtbFBLBQYAAAAABAAEAPUAAACDAwAAAAA=&#10;" filled="f" stroked="f">
                  <v:textbox style="mso-fit-shape-to-text:t" inset="0,0,0,0">
                    <w:txbxContent>
                      <w:p w:rsidR="00F12302" w:rsidRPr="004E2894" w:rsidRDefault="00F12302" w:rsidP="00F30B6A">
                        <w:r w:rsidRPr="004E2894">
                          <w:rPr>
                            <w:rFonts w:cs="Arial"/>
                            <w:color w:val="000000"/>
                          </w:rPr>
                          <w:t>6.86</w:t>
                        </w:r>
                      </w:p>
                    </w:txbxContent>
                  </v:textbox>
                </v:rect>
                <v:rect id="Rectangle 42" o:spid="_x0000_s1176" style="position:absolute;left:24136;top:16738;width:76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2tHL4A&#10;AADcAAAADwAAAGRycy9kb3ducmV2LnhtbERP24rCMBB9X/Afwgi+ramCItUoIgiu+GL1A4ZmesFk&#10;UpJou39vhIV9m8O5zmY3WCNe5EPrWMFsmoEgLp1uuVZwvx2/VyBCRNZoHJOCXwqw246+Nphr1/OV&#10;XkWsRQrhkKOCJsYulzKUDVkMU9cRJ65y3mJM0NdSe+xTuDVynmVLabHl1NBgR4eGykfxtArkrTj2&#10;q8L4zJ3n1cX8nK4VOaUm42G/BhFpiP/iP/dJp/mLJ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sNrRy+AAAA3AAAAA8AAAAAAAAAAAAAAAAAmAIAAGRycy9kb3ducmV2&#10;LnhtbFBLBQYAAAAABAAEAPUAAACDAwAAAAA=&#10;" filled="f" stroked="f">
                  <v:textbox style="mso-fit-shape-to-text:t" inset="0,0,0,0">
                    <w:txbxContent>
                      <w:p w:rsidR="00F12302" w:rsidRPr="004E2894" w:rsidRDefault="00F12302" w:rsidP="00F30B6A">
                        <w:r w:rsidRPr="004E2894">
                          <w:rPr>
                            <w:rFonts w:cs="Arial"/>
                            <w:color w:val="000000"/>
                          </w:rPr>
                          <w:t xml:space="preserve">$      </w:t>
                        </w:r>
                      </w:p>
                    </w:txbxContent>
                  </v:textbox>
                </v:rect>
                <v:rect id="Rectangle 43" o:spid="_x0000_s1177" style="position:absolute;left:28435;top:16738;width:425;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EIh78A&#10;AADcAAAADwAAAGRycy9kb3ducmV2LnhtbERP24rCMBB9F/yHMIJvmiq4K9UoIgi67IvVDxia6QWT&#10;SUmirX+/WVjYtzmc62z3gzXiRT60jhUs5hkI4tLplmsF99tptgYRIrJG45gUvCnAfjcebTHXrucr&#10;vYpYixTCIUcFTYxdLmUoG7IY5q4jTlzlvMWYoK+l9tincGvkMss+pMWWU0ODHR0bKh/F0yqQt+LU&#10;rwvjM/e1rL7N5XytyCk1nQyHDYhIQ/wX/7nPOs1ffcL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0QQiHvwAAANwAAAAPAAAAAAAAAAAAAAAAAJgCAABkcnMvZG93bnJl&#10;di54bWxQSwUGAAAAAAQABAD1AAAAhAMAAAAA&#10;" filled="f" stroked="f">
                  <v:textbox style="mso-fit-shape-to-text:t" inset="0,0,0,0">
                    <w:txbxContent>
                      <w:p w:rsidR="00F12302" w:rsidRPr="004E2894" w:rsidRDefault="00F12302" w:rsidP="00F30B6A">
                        <w:r w:rsidRPr="004E2894">
                          <w:rPr>
                            <w:rFonts w:cs="Arial"/>
                            <w:color w:val="000000"/>
                          </w:rPr>
                          <w:t xml:space="preserve"> </w:t>
                        </w:r>
                      </w:p>
                    </w:txbxContent>
                  </v:textbox>
                </v:rect>
                <v:rect id="Rectangle 44" o:spid="_x0000_s1178" style="position:absolute;left:5670;top:18573;width:76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6c9cMA&#10;AADcAAAADwAAAGRycy9kb3ducmV2LnhtbESP3WoCMRCF74W+Q5hC7zRboSJbo5SCoMUbVx9g2Mz+&#10;0GSyJKm7vn3nQvBuhnPmnG82u8k7daOY+sAG3hcFKOI62J5bA9fLfr4GlTKyRReYDNwpwW77Mttg&#10;acPIZ7pVuVUSwqlEA13OQ6l1qjvymBZhIBatCdFjljW22kYcJdw7vSyKlfbYszR0ONB3R/Vv9ecN&#10;6Eu1H9eVi0X4WTYndzycGwrGvL1OX5+gMk35aX5cH6zgfwit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6c9cMAAADcAAAADwAAAAAAAAAAAAAAAACYAgAAZHJzL2Rv&#10;d25yZXYueG1sUEsFBgAAAAAEAAQA9QAAAIgDAAAAAA==&#10;" filled="f" stroked="f">
                  <v:textbox style="mso-fit-shape-to-text:t" inset="0,0,0,0">
                    <w:txbxContent>
                      <w:p w:rsidR="00F12302" w:rsidRPr="004E2894" w:rsidRDefault="00F12302" w:rsidP="00F30B6A">
                        <w:r w:rsidRPr="004E2894">
                          <w:rPr>
                            <w:rFonts w:cs="Arial"/>
                            <w:color w:val="000000"/>
                          </w:rPr>
                          <w:t>6</w:t>
                        </w:r>
                      </w:p>
                    </w:txbxContent>
                  </v:textbox>
                </v:rect>
                <v:rect id="Rectangle 45" o:spid="_x0000_s1179" style="position:absolute;left:18649;top:18573;width:2674;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I5br8A&#10;AADcAAAADwAAAGRycy9kb3ducmV2LnhtbERP24rCMBB9X/Afwgi+ramCi1ajiCCo7IvVDxia6QWT&#10;SUmytvv3RljYtzmc62x2gzXiST60jhXMphkI4tLplmsF99vxcwkiRGSNxjEp+KUAu+3oY4O5dj1f&#10;6VnEWqQQDjkqaGLscilD2ZDFMHUdceIq5y3GBH0ttcc+hVsj51n2JS22nBoa7OjQUPkofqwCeSuO&#10;/bIwPnOXefVtzqdrRU6pyXjYr0FEGuK/+M990mn+YgX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kjluvwAAANwAAAAPAAAAAAAAAAAAAAAAAJgCAABkcnMvZG93bnJl&#10;di54bWxQSwUGAAAAAAQABAD1AAAAhAMAAAAA&#10;" filled="f" stroked="f">
                  <v:textbox style="mso-fit-shape-to-text:t" inset="0,0,0,0">
                    <w:txbxContent>
                      <w:p w:rsidR="00F12302" w:rsidRPr="004E2894" w:rsidRDefault="00F12302" w:rsidP="00F30B6A">
                        <w:r w:rsidRPr="004E2894">
                          <w:rPr>
                            <w:rFonts w:cs="Arial"/>
                            <w:color w:val="000000"/>
                          </w:rPr>
                          <w:t>8.99</w:t>
                        </w:r>
                      </w:p>
                    </w:txbxContent>
                  </v:textbox>
                </v:rect>
                <v:rect id="Rectangle 46" o:spid="_x0000_s1180" style="position:absolute;left:13163;top:18573;width:76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RaTsMA&#10;AADcAAAADwAAAGRycy9kb3ducmV2LnhtbESPzWoDMQyE74G8g1Ggt6y3OYSwiRNKIZCWXLLpA4i1&#10;9ofa8mK72e3bR4dCbxIzmvl0OM3eqQfFNAQ28FqUoIibYAfuDHzdz+sdqJSRLbrAZOCXEpyOy8UB&#10;KxsmvtGjzp2SEE4VGuhzHiutU9OTx1SEkVi0NkSPWdbYaRtxknDv9KYst9rjwNLQ40jvPTXf9Y83&#10;oO/1edrVLpbhc9Ne3cfl1lIw5mU1v+1BZZrzv/nv+mIFfyv48oxMoI9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RaTsMAAADcAAAADwAAAAAAAAAAAAAAAACYAgAAZHJzL2Rv&#10;d25yZXYueG1sUEsFBgAAAAAEAAQA9QAAAIgDAAAAAA==&#10;" filled="f" stroked="f">
                  <v:textbox style="mso-fit-shape-to-text:t" inset="0,0,0,0">
                    <w:txbxContent>
                      <w:p w:rsidR="00F12302" w:rsidRPr="004E2894" w:rsidRDefault="00F12302" w:rsidP="00F30B6A">
                        <w:r w:rsidRPr="004E2894">
                          <w:rPr>
                            <w:rFonts w:cs="Arial"/>
                            <w:color w:val="000000"/>
                          </w:rPr>
                          <w:t xml:space="preserve">$        </w:t>
                        </w:r>
                      </w:p>
                    </w:txbxContent>
                  </v:textbox>
                </v:rect>
                <v:rect id="Rectangle 47" o:spid="_x0000_s1181" style="position:absolute;left:18561;top:18573;width:425;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1b4A&#10;AADcAAAADwAAAGRycy9kb3ducmV2LnhtbERPy6rCMBDdC/5DGOHuNNWFSDWKCIJX7sbqBwzN9IHJ&#10;pCTR9v69EQR3czjP2ewGa8STfGgdK5jPMhDEpdMt1wpu1+N0BSJEZI3GMSn4pwC77Xi0wVy7ni/0&#10;LGItUgiHHBU0MXa5lKFsyGKYuY44cZXzFmOCvpbaY5/CrZGLLFtKiy2nhgY7OjRU3ouHVSCvxbFf&#10;FcZn7ryo/szv6VKRU+pnMuzXICIN8Sv+uE86zV/O4f1Muk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qI/9W+AAAA3AAAAA8AAAAAAAAAAAAAAAAAmAIAAGRycy9kb3ducmV2&#10;LnhtbFBLBQYAAAAABAAEAPUAAACDAwAAAAA=&#10;" filled="f" stroked="f">
                  <v:textbox style="mso-fit-shape-to-text:t" inset="0,0,0,0">
                    <w:txbxContent>
                      <w:p w:rsidR="00F12302" w:rsidRPr="004E2894" w:rsidRDefault="00F12302" w:rsidP="00F30B6A">
                        <w:r w:rsidRPr="004E2894">
                          <w:rPr>
                            <w:rFonts w:cs="Arial"/>
                            <w:color w:val="000000"/>
                          </w:rPr>
                          <w:t xml:space="preserve"> </w:t>
                        </w:r>
                      </w:p>
                    </w:txbxContent>
                  </v:textbox>
                </v:rect>
                <v:rect id="Rectangle 48" o:spid="_x0000_s1182" style="position:absolute;left:28892;top:18573;width:2673;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phor4A&#10;AADcAAAADwAAAGRycy9kb3ducmV2LnhtbERPzYrCMBC+C75DGGFvmtqDSDWKCIIre7HuAwzN9AeT&#10;SUmi7b69EYS9zcf3O9v9aI14kg+dYwXLRQaCuHK640bB7+00X4MIEVmjcUwK/ijAfjedbLHQbuAr&#10;PcvYiBTCoUAFbYx9IWWoWrIYFq4nTlztvMWYoG+k9jikcGtknmUrabHj1NBiT8eWqnv5sArkrTwN&#10;69L4zF3y+sd8n681OaW+ZuNhAyLSGP/FH/dZp/mrHN7PpAvk7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paYaK+AAAA3AAAAA8AAAAAAAAAAAAAAAAAmAIAAGRycy9kb3ducmV2&#10;LnhtbFBLBQYAAAAABAAEAPUAAACDAwAAAAA=&#10;" filled="f" stroked="f">
                  <v:textbox style="mso-fit-shape-to-text:t" inset="0,0,0,0">
                    <w:txbxContent>
                      <w:p w:rsidR="00F12302" w:rsidRPr="004E2894" w:rsidRDefault="00F12302" w:rsidP="00F30B6A">
                        <w:r w:rsidRPr="004E2894">
                          <w:rPr>
                            <w:rFonts w:cs="Arial"/>
                            <w:color w:val="000000"/>
                          </w:rPr>
                          <w:t>7.30</w:t>
                        </w:r>
                      </w:p>
                    </w:txbxContent>
                  </v:textbox>
                </v:rect>
                <v:rect id="Rectangle 49" o:spid="_x0000_s1183" style="position:absolute;left:24136;top:18573;width:76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bEOb4A&#10;AADcAAAADwAAAGRycy9kb3ducmV2LnhtbERP24rCMBB9X/Afwgi+rakKItUoIgiu+GL1A4ZmesFk&#10;UpJou39vhIV9m8O5zmY3WCNe5EPrWMFsmoEgLp1uuVZwvx2/VyBCRNZoHJOCXwqw246+Nphr1/OV&#10;XkWsRQrhkKOCJsYulzKUDVkMU9cRJ65y3mJM0NdSe+xTuDVynmVLabHl1NBgR4eGykfxtArkrTj2&#10;q8L4zJ3n1cX8nK4VOaUm42G/BhFpiP/iP/dJp/nLB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UWxDm+AAAA3AAAAA8AAAAAAAAAAAAAAAAAmAIAAGRycy9kb3ducmV2&#10;LnhtbFBLBQYAAAAABAAEAPUAAACDAwAAAAA=&#10;" filled="f" stroked="f">
                  <v:textbox style="mso-fit-shape-to-text:t" inset="0,0,0,0">
                    <w:txbxContent>
                      <w:p w:rsidR="00F12302" w:rsidRPr="004E2894" w:rsidRDefault="00F12302" w:rsidP="00F30B6A">
                        <w:r w:rsidRPr="004E2894">
                          <w:rPr>
                            <w:rFonts w:cs="Arial"/>
                            <w:color w:val="000000"/>
                          </w:rPr>
                          <w:t xml:space="preserve">$      </w:t>
                        </w:r>
                      </w:p>
                    </w:txbxContent>
                  </v:textbox>
                </v:rect>
                <v:rect id="Rectangle 50" o:spid="_x0000_s1184" style="position:absolute;left:28435;top:18573;width:425;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9cTb4A&#10;AADcAAAADwAAAGRycy9kb3ducmV2LnhtbERP24rCMBB9X/Afwgi+rakiItUoIgiu+GL1A4ZmesFk&#10;UpJou39vhIV9m8O5zmY3WCNe5EPrWMFsmoEgLp1uuVZwvx2/VyBCRNZoHJOCXwqw246+Nphr1/OV&#10;XkWsRQrhkKOCJsYulzKUDVkMU9cRJ65y3mJM0NdSe+xTuDVynmVLabHl1NBgR4eGykfxtArkrTj2&#10;q8L4zJ3n1cX8nK4VOaUm42G/BhFpiP/iP/dJp/nLB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XE2+AAAA3AAAAA8AAAAAAAAAAAAAAAAAmAIAAGRycy9kb3ducmV2&#10;LnhtbFBLBQYAAAAABAAEAPUAAACDAwAAAAA=&#10;" filled="f" stroked="f">
                  <v:textbox style="mso-fit-shape-to-text:t" inset="0,0,0,0">
                    <w:txbxContent>
                      <w:p w:rsidR="00F12302" w:rsidRPr="004E2894" w:rsidRDefault="00F12302" w:rsidP="00F30B6A">
                        <w:r w:rsidRPr="004E2894">
                          <w:rPr>
                            <w:rFonts w:cs="Arial"/>
                            <w:color w:val="000000"/>
                          </w:rPr>
                          <w:t xml:space="preserve"> </w:t>
                        </w:r>
                      </w:p>
                    </w:txbxContent>
                  </v:textbox>
                </v:rect>
                <v:rect id="Rectangle 51" o:spid="_x0000_s1185" style="position:absolute;left:5670;top:20478;width:76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P51r4A&#10;AADcAAAADwAAAGRycy9kb3ducmV2LnhtbERP24rCMBB9X/Afwgi+ramCItUoIgiu+GL1A4ZmesFk&#10;UpJou39vhIV9m8O5zmY3WCNe5EPrWMFsmoEgLp1uuVZwvx2/VyBCRNZoHJOCXwqw246+Nphr1/OV&#10;XkWsRQrhkKOCJsYulzKUDVkMU9cRJ65y3mJM0NdSe+xTuDVynmVLabHl1NBgR4eGykfxtArkrTj2&#10;q8L4zJ3n1cX8nK4VOaUm42G/BhFpiP/iP/dJp/nLB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Wz+da+AAAA3AAAAA8AAAAAAAAAAAAAAAAAmAIAAGRycy9kb3ducmV2&#10;LnhtbFBLBQYAAAAABAAEAPUAAACDAwAAAAA=&#10;" filled="f" stroked="f">
                  <v:textbox style="mso-fit-shape-to-text:t" inset="0,0,0,0">
                    <w:txbxContent>
                      <w:p w:rsidR="00F12302" w:rsidRPr="004E2894" w:rsidRDefault="00F12302" w:rsidP="00F30B6A">
                        <w:r w:rsidRPr="004E2894">
                          <w:rPr>
                            <w:rFonts w:cs="Arial"/>
                            <w:color w:val="000000"/>
                          </w:rPr>
                          <w:t>7</w:t>
                        </w:r>
                      </w:p>
                    </w:txbxContent>
                  </v:textbox>
                </v:rect>
                <v:rect id="Rectangle 52" o:spid="_x0000_s1186" style="position:absolute;left:18649;top:20478;width:2674;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Fnob4A&#10;AADcAAAADwAAAGRycy9kb3ducmV2LnhtbERPzYrCMBC+L/gOYQRva6qHIl2jiCCoeLHuAwzN9IdN&#10;JiWJtr69EYS9zcf3O+vtaI14kA+dYwWLeQaCuHK640bB7+3wvQIRIrJG45gUPCnAdjP5WmOh3cBX&#10;epSxESmEQ4EK2hj7QspQtWQxzF1PnLjaeYsxQd9I7XFI4dbIZZbl0mLHqaHFnvYtVX/l3SqQt/Iw&#10;rErjM3de1hdzOl5rckrNpuPuB0SkMf6LP+6jTvPzHN7PpAvk5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VhZ6G+AAAA3AAAAA8AAAAAAAAAAAAAAAAAmAIAAGRycy9kb3ducmV2&#10;LnhtbFBLBQYAAAAABAAEAPUAAACDAwAAAAA=&#10;" filled="f" stroked="f">
                  <v:textbox style="mso-fit-shape-to-text:t" inset="0,0,0,0">
                    <w:txbxContent>
                      <w:p w:rsidR="00F12302" w:rsidRPr="004E2894" w:rsidRDefault="00F12302" w:rsidP="00F30B6A">
                        <w:r w:rsidRPr="004E2894">
                          <w:rPr>
                            <w:rFonts w:cs="Arial"/>
                            <w:color w:val="000000"/>
                          </w:rPr>
                          <w:t>9.43</w:t>
                        </w:r>
                      </w:p>
                    </w:txbxContent>
                  </v:textbox>
                </v:rect>
                <v:rect id="Rectangle 53" o:spid="_x0000_s1187" style="position:absolute;left:13163;top:20478;width:76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3COr8A&#10;AADcAAAADwAAAGRycy9kb3ducmV2LnhtbERPzYrCMBC+L/gOYQRva6oHV6pRRBBc8WL1AYZm+oPJ&#10;pCTRdt/eCMLe5uP7nfV2sEY8yYfWsYLZNANBXDrdcq3gdj18L0GEiKzROCYFfxRguxl9rTHXrucL&#10;PYtYixTCIUcFTYxdLmUoG7IYpq4jTlzlvMWYoK+l9tincGvkPMsW0mLLqaHBjvYNlffiYRXIa3Ho&#10;l4XxmTvNq7P5PV4qckpNxsNuBSLSEP/FH/dRp/mLH3g/ky6Qm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LcI6vwAAANwAAAAPAAAAAAAAAAAAAAAAAJgCAABkcnMvZG93bnJl&#10;di54bWxQSwUGAAAAAAQABAD1AAAAhAMAAAAA&#10;" filled="f" stroked="f">
                  <v:textbox style="mso-fit-shape-to-text:t" inset="0,0,0,0">
                    <w:txbxContent>
                      <w:p w:rsidR="00F12302" w:rsidRPr="004E2894" w:rsidRDefault="00F12302" w:rsidP="00F30B6A">
                        <w:r w:rsidRPr="004E2894">
                          <w:rPr>
                            <w:rFonts w:cs="Arial"/>
                            <w:color w:val="000000"/>
                          </w:rPr>
                          <w:t xml:space="preserve">$        </w:t>
                        </w:r>
                      </w:p>
                    </w:txbxContent>
                  </v:textbox>
                </v:rect>
                <v:rect id="Rectangle 54" o:spid="_x0000_s1188" style="position:absolute;left:18561;top:20478;width:425;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JWSMMA&#10;AADcAAAADwAAAGRycy9kb3ducmV2LnhtbESPzWoDMQyE74G8g1Ggt6y3OYSwiRNKIZCWXLLpA4i1&#10;9ofa8mK72e3bR4dCbxIzmvl0OM3eqQfFNAQ28FqUoIibYAfuDHzdz+sdqJSRLbrAZOCXEpyOy8UB&#10;KxsmvtGjzp2SEE4VGuhzHiutU9OTx1SEkVi0NkSPWdbYaRtxknDv9KYst9rjwNLQ40jvPTXf9Y83&#10;oO/1edrVLpbhc9Ne3cfl1lIw5mU1v+1BZZrzv/nv+mIFfyu08oxMoI9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7JWSMMAAADcAAAADwAAAAAAAAAAAAAAAACYAgAAZHJzL2Rv&#10;d25yZXYueG1sUEsFBgAAAAAEAAQA9QAAAIgDAAAAAA==&#10;" filled="f" stroked="f">
                  <v:textbox style="mso-fit-shape-to-text:t" inset="0,0,0,0">
                    <w:txbxContent>
                      <w:p w:rsidR="00F12302" w:rsidRPr="004E2894" w:rsidRDefault="00F12302" w:rsidP="00F30B6A">
                        <w:r w:rsidRPr="004E2894">
                          <w:rPr>
                            <w:rFonts w:cs="Arial"/>
                            <w:color w:val="000000"/>
                          </w:rPr>
                          <w:t xml:space="preserve"> </w:t>
                        </w:r>
                      </w:p>
                    </w:txbxContent>
                  </v:textbox>
                </v:rect>
                <v:rect id="Rectangle 55" o:spid="_x0000_s1189" style="position:absolute;left:28892;top:20478;width:2673;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7z078A&#10;AADcAAAADwAAAGRycy9kb3ducmV2LnhtbERPzYrCMBC+L/gOYQRva6oHcatRRBBc8WL1AYZm+oPJ&#10;pCTRdt/eCMLe5uP7nfV2sEY8yYfWsYLZNANBXDrdcq3gdj18L0GEiKzROCYFfxRguxl9rTHXrucL&#10;PYtYixTCIUcFTYxdLmUoG7IYpq4jTlzlvMWYoK+l9tincGvkPMsW0mLLqaHBjvYNlffiYRXIa3Ho&#10;l4XxmTvNq7P5PV4qckpNxsNuBSLSEP/FH/dRp/mLH3g/ky6Qm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vPTvwAAANwAAAAPAAAAAAAAAAAAAAAAAJgCAABkcnMvZG93bnJl&#10;di54bWxQSwUGAAAAAAQABAD1AAAAhAMAAAAA&#10;" filled="f" stroked="f">
                  <v:textbox style="mso-fit-shape-to-text:t" inset="0,0,0,0">
                    <w:txbxContent>
                      <w:p w:rsidR="00F12302" w:rsidRPr="004E2894" w:rsidRDefault="00F12302" w:rsidP="00F30B6A">
                        <w:r w:rsidRPr="004E2894">
                          <w:rPr>
                            <w:rFonts w:cs="Arial"/>
                            <w:color w:val="000000"/>
                          </w:rPr>
                          <w:t>7.74</w:t>
                        </w:r>
                      </w:p>
                    </w:txbxContent>
                  </v:textbox>
                </v:rect>
                <v:rect id="Rectangle 56" o:spid="_x0000_s1190" style="position:absolute;left:24136;top:20478;width:76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3Mk8MA&#10;AADcAAAADwAAAGRycy9kb3ducmV2LnhtbESPT2sCMRDF70K/Q5hCb5qthypbo5SCoMWLqx9g2Mz+&#10;oclkSVJ3/fadg+Bthvfmvd9sdpN36kYx9YENvC8KUMR1sD23Bq6X/XwNKmVkiy4wGbhTgt32ZbbB&#10;0oaRz3SrcqskhFOJBrqch1LrVHfkMS3CQCxaE6LHLGtstY04Srh3elkUH9pjz9LQ4UDfHdW/1Z83&#10;oC/VflxXLhbhZ9mc3PFwbigY8/Y6fX2CyjTlp/lxfbCCvxJ8eUYm0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3Mk8MAAADcAAAADwAAAAAAAAAAAAAAAACYAgAAZHJzL2Rv&#10;d25yZXYueG1sUEsFBgAAAAAEAAQA9QAAAIgDAAAAAA==&#10;" filled="f" stroked="f">
                  <v:textbox style="mso-fit-shape-to-text:t" inset="0,0,0,0">
                    <w:txbxContent>
                      <w:p w:rsidR="00F12302" w:rsidRPr="004E2894" w:rsidRDefault="00F12302" w:rsidP="00F30B6A">
                        <w:r w:rsidRPr="004E2894">
                          <w:rPr>
                            <w:rFonts w:cs="Arial"/>
                            <w:color w:val="000000"/>
                          </w:rPr>
                          <w:t xml:space="preserve">$      </w:t>
                        </w:r>
                      </w:p>
                    </w:txbxContent>
                  </v:textbox>
                </v:rect>
                <v:rect id="Rectangle 57" o:spid="_x0000_s1191" style="position:absolute;left:28435;top:20478;width:425;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pCL8A&#10;AADcAAAADwAAAGRycy9kb3ducmV2LnhtbERPzYrCMBC+L/gOYQRva6qHXalGEUHQxYvVBxia6Q8m&#10;k5JEW9/eCMLe5uP7ndVmsEY8yIfWsYLZNANBXDrdcq3getl/L0CEiKzROCYFTwqwWY++Vphr1/OZ&#10;HkWsRQrhkKOCJsYulzKUDVkMU9cRJ65y3mJM0NdSe+xTuDVynmU/0mLLqaHBjnYNlbfibhXIS7Hv&#10;F4XxmfubVydzPJwrckpNxsN2CSLSEP/FH/dBp/m/M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UWkIvwAAANwAAAAPAAAAAAAAAAAAAAAAAJgCAABkcnMvZG93bnJl&#10;di54bWxQSwUGAAAAAAQABAD1AAAAhAMAAAAA&#10;" filled="f" stroked="f">
                  <v:textbox style="mso-fit-shape-to-text:t" inset="0,0,0,0">
                    <w:txbxContent>
                      <w:p w:rsidR="00F12302" w:rsidRPr="004E2894" w:rsidRDefault="00F12302" w:rsidP="00F30B6A">
                        <w:r w:rsidRPr="004E2894">
                          <w:rPr>
                            <w:rFonts w:cs="Arial"/>
                            <w:color w:val="000000"/>
                          </w:rPr>
                          <w:t xml:space="preserve"> </w:t>
                        </w:r>
                      </w:p>
                    </w:txbxContent>
                  </v:textbox>
                </v:rect>
                <v:rect id="Rectangle 58" o:spid="_x0000_s1192" style="position:absolute;left:5670;top:22313;width:76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P3f78A&#10;AADcAAAADwAAAGRycy9kb3ducmV2LnhtbERPzYrCMBC+C75DGGFvmtqDK12jiCCo7MW6DzA00x9M&#10;JiWJtr69WVjY23x8v7PZjdaIJ/nQOVawXGQgiCunO24U/NyO8zWIEJE1Gsek4EUBdtvpZIOFdgNf&#10;6VnGRqQQDgUqaGPsCylD1ZLFsHA9ceJq5y3GBH0jtcchhVsj8yxbSYsdp4YWezq0VN3Lh1Ugb+Vx&#10;WJfGZ+6S19/mfLrW5JT6mI37LxCRxvgv/nOfdJr/mcPvM+kCuX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g/d/vwAAANwAAAAPAAAAAAAAAAAAAAAAAJgCAABkcnMvZG93bnJl&#10;di54bWxQSwUGAAAAAAQABAD1AAAAhAMAAAAA&#10;" filled="f" stroked="f">
                  <v:textbox style="mso-fit-shape-to-text:t" inset="0,0,0,0">
                    <w:txbxContent>
                      <w:p w:rsidR="00F12302" w:rsidRPr="004E2894" w:rsidRDefault="00F12302" w:rsidP="00F30B6A">
                        <w:r w:rsidRPr="004E2894">
                          <w:rPr>
                            <w:rFonts w:cs="Arial"/>
                            <w:color w:val="000000"/>
                          </w:rPr>
                          <w:t>8</w:t>
                        </w:r>
                      </w:p>
                    </w:txbxContent>
                  </v:textbox>
                </v:rect>
                <v:rect id="Rectangle 59" o:spid="_x0000_s1193" style="position:absolute;left:18649;top:22313;width:2674;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9S5L8A&#10;AADcAAAADwAAAGRycy9kb3ducmV2LnhtbERP24rCMBB9F/yHMIJvmqqwK9UoIgi67IvVDxia6QWT&#10;SUmirX+/WVjYtzmc62z3gzXiRT60jhUs5hkI4tLplmsF99tptgYRIrJG45gUvCnAfjcebTHXrucr&#10;vYpYixTCIUcFTYxdLmUoG7IY5q4jTlzlvMWYoK+l9tincGvkMss+pMWWU0ODHR0bKh/F0yqQt+LU&#10;rwvjM/e1rL7N5XytyCk1nQyHDYhIQ/wX/7nPOs3/X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z1LkvwAAANwAAAAPAAAAAAAAAAAAAAAAAJgCAABkcnMvZG93bnJl&#10;di54bWxQSwUGAAAAAAQABAD1AAAAhAMAAAAA&#10;" filled="f" stroked="f">
                  <v:textbox style="mso-fit-shape-to-text:t" inset="0,0,0,0">
                    <w:txbxContent>
                      <w:p w:rsidR="00F12302" w:rsidRPr="004E2894" w:rsidRDefault="00F12302" w:rsidP="00F30B6A">
                        <w:r w:rsidRPr="004E2894">
                          <w:rPr>
                            <w:rFonts w:cs="Arial"/>
                            <w:color w:val="000000"/>
                          </w:rPr>
                          <w:t>9.87</w:t>
                        </w:r>
                      </w:p>
                    </w:txbxContent>
                  </v:textbox>
                </v:rect>
                <v:rect id="Rectangle 60" o:spid="_x0000_s1194" style="position:absolute;left:13163;top:22313;width:76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bKkL8A&#10;AADcAAAADwAAAGRycy9kb3ducmV2LnhtbERP24rCMBB9F/yHMIJvmiqyK9UoIgi67IvVDxia6QWT&#10;SUmirX+/WVjYtzmc62z3gzXiRT60jhUs5hkI4tLplmsF99tptgYRIrJG45gUvCnAfjcebTHXrucr&#10;vYpYixTCIUcFTYxdLmUoG7IY5q4jTlzlvMWYoK+l9tincGvkMss+pMWWU0ODHR0bKh/F0yqQt+LU&#10;rwvjM/e1rL7N5XytyCk1nQyHDYhIQ/wX/7nPOs3/X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JsqQvwAAANwAAAAPAAAAAAAAAAAAAAAAAJgCAABkcnMvZG93bnJl&#10;di54bWxQSwUGAAAAAAQABAD1AAAAhAMAAAAA&#10;" filled="f" stroked="f">
                  <v:textbox style="mso-fit-shape-to-text:t" inset="0,0,0,0">
                    <w:txbxContent>
                      <w:p w:rsidR="00F12302" w:rsidRPr="004E2894" w:rsidRDefault="00F12302" w:rsidP="00F30B6A">
                        <w:r w:rsidRPr="004E2894">
                          <w:rPr>
                            <w:rFonts w:cs="Arial"/>
                            <w:color w:val="000000"/>
                          </w:rPr>
                          <w:t xml:space="preserve">$        </w:t>
                        </w:r>
                      </w:p>
                    </w:txbxContent>
                  </v:textbox>
                </v:rect>
                <v:rect id="Rectangle 61" o:spid="_x0000_s1195" style="position:absolute;left:18561;top:22313;width:425;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pvC78A&#10;AADcAAAADwAAAGRycy9kb3ducmV2LnhtbERP24rCMBB9F/yHMIJvmiq4K9UoIgi67IvVDxia6QWT&#10;SUmirX+/WVjYtzmc62z3gzXiRT60jhUs5hkI4tLplmsF99tptgYRIrJG45gUvCnAfjcebTHXrucr&#10;vYpYixTCIUcFTYxdLmUoG7IY5q4jTlzlvMWYoK+l9tincGvkMss+pMWWU0ODHR0bKh/F0yqQt+LU&#10;rwvjM/e1rL7N5XytyCk1nQyHDYhIQ/wX/7nPOs3/X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am8LvwAAANwAAAAPAAAAAAAAAAAAAAAAAJgCAABkcnMvZG93bnJl&#10;di54bWxQSwUGAAAAAAQABAD1AAAAhAMAAAAA&#10;" filled="f" stroked="f">
                  <v:textbox style="mso-fit-shape-to-text:t" inset="0,0,0,0">
                    <w:txbxContent>
                      <w:p w:rsidR="00F12302" w:rsidRPr="004E2894" w:rsidRDefault="00F12302" w:rsidP="00F30B6A">
                        <w:r w:rsidRPr="004E2894">
                          <w:rPr>
                            <w:rFonts w:cs="Arial"/>
                            <w:color w:val="000000"/>
                          </w:rPr>
                          <w:t xml:space="preserve"> </w:t>
                        </w:r>
                      </w:p>
                    </w:txbxContent>
                  </v:textbox>
                </v:rect>
                <v:rect id="Rectangle 62" o:spid="_x0000_s1196" style="position:absolute;left:28892;top:22313;width:2673;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jxfL8A&#10;AADcAAAADwAAAGRycy9kb3ducmV2LnhtbERPzYrCMBC+L/gOYQRva6oHV6pRRBBc8WL1AYZm+oPJ&#10;pCTRdt/eCMLe5uP7nfV2sEY8yYfWsYLZNANBXDrdcq3gdj18L0GEiKzROCYFfxRguxl9rTHXrucL&#10;PYtYixTCIUcFTYxdLmUoG7IYpq4jTlzlvMWYoK+l9tincGvkPMsW0mLLqaHBjvYNlffiYRXIa3Ho&#10;l4XxmTvNq7P5PV4qckpNxsNuBSLSEP/FH/dRp/k/C3g/ky6Qm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uPF8vwAAANwAAAAPAAAAAAAAAAAAAAAAAJgCAABkcnMvZG93bnJl&#10;di54bWxQSwUGAAAAAAQABAD1AAAAhAMAAAAA&#10;" filled="f" stroked="f">
                  <v:textbox style="mso-fit-shape-to-text:t" inset="0,0,0,0">
                    <w:txbxContent>
                      <w:p w:rsidR="00F12302" w:rsidRPr="004E2894" w:rsidRDefault="00F12302" w:rsidP="00F30B6A">
                        <w:r w:rsidRPr="004E2894">
                          <w:rPr>
                            <w:rFonts w:cs="Arial"/>
                            <w:color w:val="000000"/>
                          </w:rPr>
                          <w:t>8.18</w:t>
                        </w:r>
                      </w:p>
                    </w:txbxContent>
                  </v:textbox>
                </v:rect>
                <v:rect id="Rectangle 63" o:spid="_x0000_s1197" style="position:absolute;left:24136;top:22313;width:76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U578A&#10;AADcAAAADwAAAGRycy9kb3ducmV2LnhtbERPzYrCMBC+L/gOYQRva6oHlWoUEQRXvFh9gKGZ/mAy&#10;KUm03bc3wsLe5uP7nc1usEa8yIfWsYLZNANBXDrdcq3gfjt+r0CEiKzROCYFvxRgtx19bTDXrucr&#10;vYpYixTCIUcFTYxdLmUoG7IYpq4jTlzlvMWYoK+l9tincGvkPMsW0mLLqaHBjg4NlY/iaRXIW3Hs&#10;V4XxmTvPq4v5OV0rckpNxsN+DSLSEP/Ff+6TTvOXS/g8ky6Q2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9FTnvwAAANwAAAAPAAAAAAAAAAAAAAAAAJgCAABkcnMvZG93bnJl&#10;di54bWxQSwUGAAAAAAQABAD1AAAAhAMAAAAA&#10;" filled="f" stroked="f">
                  <v:textbox style="mso-fit-shape-to-text:t" inset="0,0,0,0">
                    <w:txbxContent>
                      <w:p w:rsidR="00F12302" w:rsidRPr="004E2894" w:rsidRDefault="00F12302" w:rsidP="00F30B6A">
                        <w:r w:rsidRPr="004E2894">
                          <w:rPr>
                            <w:rFonts w:cs="Arial"/>
                            <w:color w:val="000000"/>
                          </w:rPr>
                          <w:t xml:space="preserve">$      </w:t>
                        </w:r>
                      </w:p>
                    </w:txbxContent>
                  </v:textbox>
                </v:rect>
                <v:rect id="Rectangle 64" o:spid="_x0000_s1198" style="position:absolute;left:28435;top:22313;width:425;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vAlcMA&#10;AADcAAAADwAAAGRycy9kb3ducmV2LnhtbESPT2sCMRDF70K/Q5hCb5qthypbo5SCoMWLqx9g2Mz+&#10;oclkSVJ3/fadg+Bthvfmvd9sdpN36kYx9YENvC8KUMR1sD23Bq6X/XwNKmVkiy4wGbhTgt32ZbbB&#10;0oaRz3SrcqskhFOJBrqch1LrVHfkMS3CQCxaE6LHLGtstY04Srh3elkUH9pjz9LQ4UDfHdW/1Z83&#10;oC/VflxXLhbhZ9mc3PFwbigY8/Y6fX2CyjTlp/lxfbCCvxJaeUYm0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mvAlcMAAADcAAAADwAAAAAAAAAAAAAAAACYAgAAZHJzL2Rv&#10;d25yZXYueG1sUEsFBgAAAAAEAAQA9QAAAIgDAAAAAA==&#10;" filled="f" stroked="f">
                  <v:textbox style="mso-fit-shape-to-text:t" inset="0,0,0,0">
                    <w:txbxContent>
                      <w:p w:rsidR="00F12302" w:rsidRPr="004E2894" w:rsidRDefault="00F12302" w:rsidP="00F30B6A">
                        <w:r w:rsidRPr="004E2894">
                          <w:rPr>
                            <w:rFonts w:cs="Arial"/>
                            <w:color w:val="000000"/>
                          </w:rPr>
                          <w:t xml:space="preserve"> </w:t>
                        </w:r>
                      </w:p>
                    </w:txbxContent>
                  </v:textbox>
                </v:rect>
                <v:rect id="Rectangle 65" o:spid="_x0000_s1199" style="position:absolute;left:5670;top:24155;width:76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dlDr8A&#10;AADcAAAADwAAAGRycy9kb3ducmV2LnhtbERPzYrCMBC+L/gOYQRva6oHV6tRRBBU9mL1AYZm+oPJ&#10;pCRZ2317IyzsbT6+39nsBmvEk3xoHSuYTTMQxKXTLdcK7rfj5xJEiMgajWNS8EsBdtvRxwZz7Xq+&#10;0rOItUghHHJU0MTY5VKGsiGLYeo64sRVzluMCfpaao99CrdGzrNsIS22nBoa7OjQUPkofqwCeSuO&#10;/bIwPnOXefVtzqdrRU6pyXjYr0FEGuK/+M990mn+1wrez6QL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J2UOvwAAANwAAAAPAAAAAAAAAAAAAAAAAJgCAABkcnMvZG93bnJl&#10;di54bWxQSwUGAAAAAAQABAD1AAAAhAMAAAAA&#10;" filled="f" stroked="f">
                  <v:textbox style="mso-fit-shape-to-text:t" inset="0,0,0,0">
                    <w:txbxContent>
                      <w:p w:rsidR="00F12302" w:rsidRPr="004E2894" w:rsidRDefault="00F12302" w:rsidP="00F30B6A">
                        <w:r w:rsidRPr="004E2894">
                          <w:rPr>
                            <w:rFonts w:cs="Arial"/>
                            <w:color w:val="000000"/>
                          </w:rPr>
                          <w:t>9</w:t>
                        </w:r>
                      </w:p>
                    </w:txbxContent>
                  </v:textbox>
                </v:rect>
                <v:rect id="Rectangle 66" o:spid="_x0000_s1200" style="position:absolute;left:17646;top:24155;width:3436;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i8tMMA&#10;AADcAAAADwAAAGRycy9kb3ducmV2LnhtbESPzWoDMQyE74G8g1Ght8TbHMKyjRNKIZCGXLLpA4i1&#10;9ofa8mI72e3bR4dCbxIzmvm0O8zeqQfFNAQ28LYuQBE3wQ7cGfi+HVclqJSRLbrAZOCXEhz2y8UO&#10;KxsmvtKjzp2SEE4VGuhzHiutU9OTx7QOI7FobYges6yx0zbiJOHe6U1RbLXHgaWhx5E+e2p+6rs3&#10;oG/1cSprF4tw3rQX93W6thSMeX2ZP95BZZrzv/nv+mQFvxR8eUYm0P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i8tMMAAADcAAAADwAAAAAAAAAAAAAAAACYAgAAZHJzL2Rv&#10;d25yZXYueG1sUEsFBgAAAAAEAAQA9QAAAIgDAAAAAA==&#10;" filled="f" stroked="f">
                  <v:textbox style="mso-fit-shape-to-text:t" inset="0,0,0,0">
                    <w:txbxContent>
                      <w:p w:rsidR="00F12302" w:rsidRPr="004E2894" w:rsidRDefault="00F12302" w:rsidP="00F30B6A">
                        <w:r w:rsidRPr="004E2894">
                          <w:rPr>
                            <w:rFonts w:cs="Arial"/>
                            <w:color w:val="000000"/>
                          </w:rPr>
                          <w:t>10.31</w:t>
                        </w:r>
                      </w:p>
                    </w:txbxContent>
                  </v:textbox>
                </v:rect>
                <v:rect id="Rectangle 67" o:spid="_x0000_s1201" style="position:absolute;left:13163;top:24155;width:76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QZL78A&#10;AADcAAAADwAAAGRycy9kb3ducmV2LnhtbERPzYrCMBC+L/gOYQRv21QPUqpRRBB02Yt1H2Bopj+Y&#10;TEoSbfftN4Kwt/n4fme7n6wRT/Khd6xgmeUgiGune24V/NxOnwWIEJE1Gsek4JcC7Hezjy2W2o18&#10;pWcVW5FCOJSooItxKKUMdUcWQ+YG4sQ1zluMCfpWao9jCrdGrvJ8LS32nBo6HOjYUX2vHlaBvFWn&#10;saiMz93Xqvk2l/O1IafUYj4dNiAiTfFf/HafdZpfLOH1TLpA7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hBkvvwAAANwAAAAPAAAAAAAAAAAAAAAAAJgCAABkcnMvZG93bnJl&#10;di54bWxQSwUGAAAAAAQABAD1AAAAhAMAAAAA&#10;" filled="f" stroked="f">
                  <v:textbox style="mso-fit-shape-to-text:t" inset="0,0,0,0">
                    <w:txbxContent>
                      <w:p w:rsidR="00F12302" w:rsidRPr="004E2894" w:rsidRDefault="00F12302" w:rsidP="00F30B6A">
                        <w:r w:rsidRPr="004E2894">
                          <w:rPr>
                            <w:rFonts w:cs="Arial"/>
                            <w:color w:val="000000"/>
                          </w:rPr>
                          <w:t xml:space="preserve">$      </w:t>
                        </w:r>
                      </w:p>
                    </w:txbxContent>
                  </v:textbox>
                </v:rect>
                <v:rect id="Rectangle 68" o:spid="_x0000_s1202" style="position:absolute;left:17462;top:24155;width:425;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aHWL8A&#10;AADcAAAADwAAAGRycy9kb3ducmV2LnhtbERPzYrCMBC+L/gOYQRva7o9SKlGkQVBFy/WfYChmf5g&#10;MilJtN23N4Kwt/n4fmezm6wRD/Khd6zga5mBIK6d7rlV8Hs9fBYgQkTWaByTgj8KsNvOPjZYajfy&#10;hR5VbEUK4VCigi7GoZQy1B1ZDEs3ECeucd5iTNC3UnscU7g1Ms+ylbTYc2rocKDvjupbdbcK5LU6&#10;jEVlfOZ+8uZsTsdLQ06pxXzar0FEmuK/+O0+6jS/yOH1TLpAb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VodYvwAAANwAAAAPAAAAAAAAAAAAAAAAAJgCAABkcnMvZG93bnJl&#10;di54bWxQSwUGAAAAAAQABAD1AAAAhAMAAAAA&#10;" filled="f" stroked="f">
                  <v:textbox style="mso-fit-shape-to-text:t" inset="0,0,0,0">
                    <w:txbxContent>
                      <w:p w:rsidR="00F12302" w:rsidRPr="004E2894" w:rsidRDefault="00F12302" w:rsidP="00F30B6A">
                        <w:r w:rsidRPr="004E2894">
                          <w:rPr>
                            <w:rFonts w:cs="Arial"/>
                            <w:color w:val="000000"/>
                          </w:rPr>
                          <w:t xml:space="preserve"> </w:t>
                        </w:r>
                      </w:p>
                    </w:txbxContent>
                  </v:textbox>
                </v:rect>
                <v:rect id="Rectangle 69" o:spid="_x0000_s1203" style="position:absolute;left:28892;top:24155;width:2673;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oiw78A&#10;AADcAAAADwAAAGRycy9kb3ducmV2LnhtbERP24rCMBB9X/Afwgi+rakuLKVrFBEEXXyx7gcMzfSC&#10;yaQk0da/N4Kwb3M411ltRmvEnXzoHCtYzDMQxJXTHTcK/i77zxxEiMgajWNS8KAAm/XkY4WFdgOf&#10;6V7GRqQQDgUqaGPsCylD1ZLFMHc9ceJq5y3GBH0jtcchhVsjl1n2LS12nBpa7GnXUnUtb1aBvJT7&#10;IS+Nz9zvsj6Z4+Fck1NqNh23PyAijfFf/HYfdJqff8HrmXS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GiLDvwAAANwAAAAPAAAAAAAAAAAAAAAAAJgCAABkcnMvZG93bnJl&#10;di54bWxQSwUGAAAAAAQABAD1AAAAhAMAAAAA&#10;" filled="f" stroked="f">
                  <v:textbox style="mso-fit-shape-to-text:t" inset="0,0,0,0">
                    <w:txbxContent>
                      <w:p w:rsidR="00F12302" w:rsidRPr="004E2894" w:rsidRDefault="00F12302" w:rsidP="00F30B6A">
                        <w:r w:rsidRPr="004E2894">
                          <w:rPr>
                            <w:rFonts w:cs="Arial"/>
                            <w:color w:val="000000"/>
                          </w:rPr>
                          <w:t>8.62</w:t>
                        </w:r>
                      </w:p>
                    </w:txbxContent>
                  </v:textbox>
                </v:rect>
                <v:rect id="Rectangle 70" o:spid="_x0000_s1204" style="position:absolute;left:24136;top:24155;width:76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O6t78A&#10;AADcAAAADwAAAGRycy9kb3ducmV2LnhtbERP24rCMBB9X/Afwgi+ramyLKVrFBEEXXyx7gcMzfSC&#10;yaQk0da/N4Kwb3M411ltRmvEnXzoHCtYzDMQxJXTHTcK/i77zxxEiMgajWNS8KAAm/XkY4WFdgOf&#10;6V7GRqQQDgUqaGPsCylD1ZLFMHc9ceJq5y3GBH0jtcchhVsjl1n2LS12nBpa7GnXUnUtb1aBvJT7&#10;IS+Nz9zvsj6Z4+Fck1NqNh23PyAijfFf/HYfdJqff8HrmXS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687q3vwAAANwAAAAPAAAAAAAAAAAAAAAAAJgCAABkcnMvZG93bnJl&#10;di54bWxQSwUGAAAAAAQABAD1AAAAhAMAAAAA&#10;" filled="f" stroked="f">
                  <v:textbox style="mso-fit-shape-to-text:t" inset="0,0,0,0">
                    <w:txbxContent>
                      <w:p w:rsidR="00F12302" w:rsidRPr="004E2894" w:rsidRDefault="00F12302" w:rsidP="00F30B6A">
                        <w:r w:rsidRPr="004E2894">
                          <w:rPr>
                            <w:rFonts w:cs="Arial"/>
                            <w:color w:val="000000"/>
                          </w:rPr>
                          <w:t xml:space="preserve">$      </w:t>
                        </w:r>
                      </w:p>
                    </w:txbxContent>
                  </v:textbox>
                </v:rect>
                <v:rect id="Rectangle 71" o:spid="_x0000_s1205" style="position:absolute;left:28435;top:24155;width:425;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8fLL8A&#10;AADcAAAADwAAAGRycy9kb3ducmV2LnhtbERP24rCMBB9X/Afwgi+ranCLqVrFBEEXXyx7gcMzfSC&#10;yaQk0da/N4Kwb3M411ltRmvEnXzoHCtYzDMQxJXTHTcK/i77zxxEiMgajWNS8KAAm/XkY4WFdgOf&#10;6V7GRqQQDgUqaGPsCylD1ZLFMHc9ceJq5y3GBH0jtcchhVsjl1n2LS12nBpa7GnXUnUtb1aBvJT7&#10;IS+Nz9zvsj6Z4+Fck1NqNh23PyAijfFf/HYfdJqff8HrmXS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vx8svwAAANwAAAAPAAAAAAAAAAAAAAAAAJgCAABkcnMvZG93bnJl&#10;di54bWxQSwUGAAAAAAQABAD1AAAAhAMAAAAA&#10;" filled="f" stroked="f">
                  <v:textbox style="mso-fit-shape-to-text:t" inset="0,0,0,0">
                    <w:txbxContent>
                      <w:p w:rsidR="00F12302" w:rsidRPr="004E2894" w:rsidRDefault="00F12302" w:rsidP="00F30B6A">
                        <w:r w:rsidRPr="004E2894">
                          <w:rPr>
                            <w:rFonts w:cs="Arial"/>
                            <w:color w:val="000000"/>
                          </w:rPr>
                          <w:t xml:space="preserve"> </w:t>
                        </w:r>
                      </w:p>
                    </w:txbxContent>
                  </v:textbox>
                </v:rect>
                <v:rect id="Rectangle 72" o:spid="_x0000_s1206" style="position:absolute;left:15271;top:1981;width:12275;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2BW74A&#10;AADcAAAADwAAAGRycy9kb3ducmV2LnhtbERPzYrCMBC+L/gOYYS9rakepHSNIoKgsherDzA00x82&#10;mZQk2vr2RhC8zcf3O6vNaI24kw+dYwXzWQaCuHK640bB9bL/yUGEiKzROCYFDwqwWU++VlhoN/CZ&#10;7mVsRArhUKCCNsa+kDJULVkMM9cTJ6523mJM0DdSexxSuDVykWVLabHj1NBiT7uWqv/yZhXIS7kf&#10;8tL4zJ0W9Z85Hs41OaW+p+P2F0SkMX7Eb/dBp/n5El7PpAvk+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VtgVu+AAAA3AAAAA8AAAAAAAAAAAAAAAAAmAIAAGRycy9kb3ducmV2&#10;LnhtbFBLBQYAAAAABAAEAPUAAACDAwAAAAA=&#10;" filled="f" stroked="f">
                  <v:textbox style="mso-fit-shape-to-text:t" inset="0,0,0,0">
                    <w:txbxContent>
                      <w:p w:rsidR="00F12302" w:rsidRPr="004E2894" w:rsidRDefault="00F12302" w:rsidP="00F30B6A">
                        <w:r w:rsidRPr="004E2894">
                          <w:rPr>
                            <w:rFonts w:cs="Arial"/>
                            <w:color w:val="000000"/>
                          </w:rPr>
                          <w:t>MLX Delivery Rate</w:t>
                        </w:r>
                      </w:p>
                    </w:txbxContent>
                  </v:textbox>
                </v:rect>
                <v:line id="Line 73" o:spid="_x0000_s1207" style="position:absolute;visibility:visible;mso-wrap-style:square" from="12160,0" to="12160,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3YkMMAAADcAAAADwAAAGRycy9kb3ducmV2LnhtbERPTWvCQBC9C/0PyxS8iNmoYEN0lRIR&#10;euihphWvY3ZMYrOzIbtq/PddQehtHu9zluveNOJKnastK5hEMQjiwuqaSwU/39txAsJ5ZI2NZVJw&#10;Jwfr1ctgiam2N97RNfelCCHsUlRQed+mUrqiIoMusi1x4E62M+gD7EqpO7yFcNPIaRzPpcGaQ0OF&#10;LWUVFb/5xSgYHZLRDPf5OZuU04zOX5/Hzc4pNXzt3xcgPPX+X/x0f+gwP3mDxzPhAr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Mt2JDDAAAA3AAAAA8AAAAAAAAAAAAA&#10;AAAAoQIAAGRycy9kb3ducmV2LnhtbFBLBQYAAAAABAAEAPkAAACRAwAAAAA=&#10;" strokecolor="#dadcdd" strokeweight="0"/>
                <v:rect id="Rectangle 74" o:spid="_x0000_s1208" style="position:absolute;left:12160;width:95;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X3McUA&#10;AADcAAAADwAAAGRycy9kb3ducmV2LnhtbESPQWsCMRCF70L/Q5hCb5q1Bytbo9hCS6FQUKt4HDbj&#10;JriZLJtUd/995yB4m+G9ee+bxaoPjbpQl3xkA9NJAYq4itZzbeB39zGeg0oZ2WITmQwMlGC1fBgt&#10;sLTxyhu6bHOtJIRTiQZczm2pdaocBUyT2BKLdopdwCxrV2vb4VXCQ6Ofi2KmA3qWBoctvTuqztu/&#10;YOB7OPj9zE5xfzz8DO7l882HYmPM02O/fgWVqc938+36ywr+XGjlGZlAL/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JfcxxQAAANwAAAAPAAAAAAAAAAAAAAAAAJgCAABkcnMv&#10;ZG93bnJldi54bWxQSwUGAAAAAAQABAD1AAAAigMAAAAA&#10;" fillcolor="#dadcdd" stroked="f"/>
                <v:line id="Line 75" o:spid="_x0000_s1209" style="position:absolute;visibility:visible;mso-wrap-style:square" from="23133,0" to="23133,19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f7pecMAAADcAAAADwAAAGRycy9kb3ducmV2LnhtbERPTWvCQBC9C/0PyxS8iNmoIDG6SokI&#10;PfRQ0xavY3ZMYrOzIbtq/PddQehtHu9zVpveNOJKnastK5hEMQjiwuqaSwXfX7txAsJ5ZI2NZVJw&#10;Jweb9ctgham2N97TNfelCCHsUlRQed+mUrqiIoMusi1x4E62M+gD7EqpO7yFcNPIaRzPpcGaQ0OF&#10;LWUVFb/5xSgYHZLRDH/yczYppxmdPz+O271Tavjavy1BeOr9v/jpftdhfrKAxzPhArn+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3+6XnDAAAA3AAAAA8AAAAAAAAAAAAA&#10;AAAAoQIAAGRycy9kb3ducmV2LnhtbFBLBQYAAAAABAAEAPkAAACRAwAAAAA=&#10;" strokecolor="#dadcdd" strokeweight="0"/>
                <v:rect id="Rectangle 76" o:spid="_x0000_s1210" style="position:absolute;left:23133;width:88;height:19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pt6sUA&#10;AADcAAAADwAAAGRycy9kb3ducmV2LnhtbESPQWsCMRCF70L/Q5hCb5rVg7Vbo7RCiyAU1Co9Dpvp&#10;JnQzWTap7v77zqHgbYb35r1vlus+NOpCXfKRDUwnBSjiKlrPtYHP49t4ASplZItNZDIwUIL16m60&#10;xNLGK+/pcsi1khBOJRpwObel1qlyFDBNYkss2nfsAmZZu1rbDq8SHho9K4q5DuhZGhy2tHFU/Rx+&#10;g4HdcPanuZ3i6ev8MbjH91cfir0xD/f9yzOoTH2+mf+vt1bwnwRfnpEJ9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im3qxQAAANwAAAAPAAAAAAAAAAAAAAAAAJgCAABkcnMv&#10;ZG93bnJldi54bWxQSwUGAAAAAAQABAD1AAAAigMAAAAA&#10;" fillcolor="#dadcdd" stroked="f"/>
                <v:line id="Line 77" o:spid="_x0000_s1211" style="position:absolute;visibility:visible;mso-wrap-style:square" from="0,0" to="6,277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FzosMAAADcAAAADwAAAGRycy9kb3ducmV2LnhtbERPTWvCQBC9C/0PyxS8iG6iIDG6SokI&#10;PfRQ0xavY3ZMYrOzIbtq/PddQehtHu9zVpveNOJKnastK4gnEQjiwuqaSwXfX7txAsJ5ZI2NZVJw&#10;Jweb9ctgham2N97TNfelCCHsUlRQed+mUrqiIoNuYlviwJ1sZ9AH2JVSd3gL4aaR0yiaS4M1h4YK&#10;W8oqKn7zi1EwOiSjGf7k5ywupxmdPz+O271Tavjavy1BeOr9v/jpftdh/iKGxzPhArn+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ZRc6LDAAAA3AAAAA8AAAAAAAAAAAAA&#10;AAAAoQIAAGRycy9kb3ducmV2LnhtbFBLBQYAAAAABAAEAPkAAACRAwAAAAA=&#10;" strokecolor="#dadcdd" strokeweight="0"/>
                <v:rect id="Rectangle 78" o:spid="_x0000_s1212" style="position:absolute;width:88;height:27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RWBsIA&#10;AADcAAAADwAAAGRycy9kb3ducmV2LnhtbERPTWsCMRC9F/wPYYTealYPalejVMFSKAjaKj0Om3ET&#10;upksm6i7/94Igrd5vM+ZL1tXiQs1wXpWMBxkIIgLry2XCn5/Nm9TECEia6w8k4KOAiwXvZc55tpf&#10;eUeXfSxFCuGQowITY51LGQpDDsPA18SJO/nGYUywKaVu8JrCXSVHWTaWDi2nBoM1rQ0V//uzU/Dd&#10;He1hrId4+DtuOzP5XFmX7ZR67bcfMxCR2vgUP9xfOs1/H8H9mXSBXN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FFYGwgAAANwAAAAPAAAAAAAAAAAAAAAAAJgCAABkcnMvZG93&#10;bnJldi54bWxQSwUGAAAAAAQABAD1AAAAhwMAAAAA&#10;" fillcolor="#dadcdd" stroked="f"/>
                <v:line id="Line 79" o:spid="_x0000_s1213" style="position:absolute;visibility:visible;mso-wrap-style:square" from="12160,1911" to="12166,277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9ITsQAAADcAAAADwAAAGRycy9kb3ducmV2LnhtbERPTWvCQBC9F/oflin0IrpJhGJTVykp&#10;hR560GjxOs2OSTQ7G7LbJP33riB4m8f7nOV6NI3oqXO1ZQXxLAJBXFhdc6lgv/ucLkA4j6yxsUwK&#10;/snBevX4sMRU24G31Oe+FCGEXYoKKu/bVEpXVGTQzWxLHLij7Qz6ALtS6g6HEG4amUTRizRYc2io&#10;sKWsouKc/xkFk8NiMsef/JTFZZLRafP9+7F1Sj0/je9vIDyN/i6+ub90mP86h+sz4QK5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z0hOxAAAANwAAAAPAAAAAAAAAAAA&#10;AAAAAKECAABkcnMvZG93bnJldi54bWxQSwUGAAAAAAQABAD5AAAAkgMAAAAA&#10;" strokecolor="#dadcdd" strokeweight="0"/>
                <v:rect id="Rectangle 80" o:spid="_x0000_s1214" style="position:absolute;left:12160;top:1911;width:95;height:259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Fr6cMA&#10;AADcAAAADwAAAGRycy9kb3ducmV2LnhtbERP32vCMBB+F/Y/hBv4pqljOFeNsg0mwkCwTvHxaG5N&#10;WHMpTdT2v1+EgW/38f28xapztbhQG6xnBZNxBoK49NpypeB7/zmagQgRWWPtmRT0FGC1fBgsMNf+&#10;yju6FLESKYRDjgpMjE0uZSgNOQxj3xAn7se3DmOCbSV1i9cU7mr5lGVT6dByajDY0Ieh8rc4OwVf&#10;/dEepnqCh9Nx25uX9bt12U6p4WP3NgcRqYt38b97o9P812e4PZMu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Fr6cMAAADcAAAADwAAAAAAAAAAAAAAAACYAgAAZHJzL2Rv&#10;d25yZXYueG1sUEsFBgAAAAAEAAQA9QAAAIgDAAAAAA==&#10;" fillcolor="#dadcdd" stroked="f"/>
                <v:line id="Line 81" o:spid="_x0000_s1215" style="position:absolute;visibility:visible;mso-wrap-style:square" from="23133,3816" to="23139,277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Wp1ocQAAADcAAAADwAAAGRycy9kb3ducmV2LnhtbERPS2vCQBC+F/oflil4Ed1oaYmpG5GI&#10;4KGHGhWv0+w0j2ZnQ3bV9N93C0Jv8/E9Z7kaTCuu1LvasoLZNAJBXFhdc6ngeNhOYhDOI2tsLZOC&#10;H3KwSh8flphoe+M9XXNfihDCLkEFlfddIqUrKjLoprYjDtyX7Q36APtS6h5vIdy0ch5Fr9JgzaGh&#10;wo6yiorv/GIUjM/x+BlPeZPNynlGzcf752bvlBo9Des3EJ4G/y++u3c6zF+8wN8z4QKZ/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anWhxAAAANwAAAAPAAAAAAAAAAAA&#10;AAAAAKECAABkcnMvZG93bnJldi54bWxQSwUGAAAAAAQABAD5AAAAkgMAAAAA&#10;" strokecolor="#dadcdd" strokeweight="0"/>
                <v:rect id="Rectangle 82" o:spid="_x0000_s1216" style="position:absolute;left:23133;top:3816;width:88;height:240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9QBcIA&#10;AADcAAAADwAAAGRycy9kb3ducmV2LnhtbERPTWsCMRC9F/wPYQRvNWsP27oaRQtKoVDQqngcNuMm&#10;uJksm6i7/74pFHqbx/uc+bJztbhTG6xnBZNxBoK49NpypeDwvXl+AxEissbaMynoKcByMXiaY6H9&#10;g3d038dKpBAOBSowMTaFlKE05DCMfUOcuItvHcYE20rqFh8p3NXyJcty6dByajDY0Luh8rq/OQWf&#10;/ckecz3B4/n01ZvX7dq6bKfUaNitZiAidfFf/Of+0Gn+NIffZ9IFcv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1AFwgAAANwAAAAPAAAAAAAAAAAAAAAAAJgCAABkcnMvZG93&#10;bnJldi54bWxQSwUGAAAAAAQABAD1AAAAhwMAAAAA&#10;" fillcolor="#dadcdd" stroked="f"/>
                <v:line id="Line 83" o:spid="_x0000_s1217" style="position:absolute;visibility:visible;mso-wrap-style:square" from="33375,0" to="33381,277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ROTcQAAADcAAAADwAAAGRycy9kb3ducmV2LnhtbERPS2vCQBC+F/oflil4Ed1ooY2pG5GI&#10;4KGHGhWv0+w0j2ZnQ3bV9N93C0Jv8/E9Z7kaTCuu1LvasoLZNAJBXFhdc6ngeNhOYhDOI2tsLZOC&#10;H3KwSh8flphoe+M9XXNfihDCLkEFlfddIqUrKjLoprYjDtyX7Q36APtS6h5vIdy0ch5FL9JgzaGh&#10;wo6yiorv/GIUjM/x+BlPeZPNynlGzcf752bvlBo9Des3EJ4G/y++u3c6zF+8wt8z4QKZ/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9E5NxAAAANwAAAAPAAAAAAAAAAAA&#10;AAAAAKECAABkcnMvZG93bnJldi54bWxQSwUGAAAAAAQABAD5AAAAkgMAAAAA&#10;" strokecolor="#dadcdd" strokeweight="0"/>
                <v:rect id="Rectangle 84" o:spid="_x0000_s1218" style="position:absolute;left:33375;width:89;height:27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xh7MUA&#10;AADcAAAADwAAAGRycy9kb3ducmV2LnhtbESPQWsCMRCF70L/Q5hCb5rVg7Vbo7RCiyAU1Co9Dpvp&#10;JnQzWTap7v77zqHgbYb35r1vlus+NOpCXfKRDUwnBSjiKlrPtYHP49t4ASplZItNZDIwUIL16m60&#10;xNLGK+/pcsi1khBOJRpwObel1qlyFDBNYkss2nfsAmZZu1rbDq8SHho9K4q5DuhZGhy2tHFU/Rx+&#10;g4HdcPanuZ3i6ev8MbjH91cfir0xD/f9yzOoTH2+mf+vt1bwn4RWnpEJ9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GHsxQAAANwAAAAPAAAAAAAAAAAAAAAAAJgCAABkcnMv&#10;ZG93bnJldi54bWxQSwUGAAAAAAQABAD1AAAAigMAAAAA&#10;" fillcolor="#dadcdd" stroked="f"/>
                <v:line id="Line 85" o:spid="_x0000_s1219" style="position:absolute;visibility:visible;mso-wrap-style:square" from="0,0" to="334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d/pMIAAADcAAAADwAAAGRycy9kb3ducmV2LnhtbERPTYvCMBC9C/sfwix4EU1VEK1GWSqC&#10;Bw9rd8Xr2Ixt3WZSmqj1328Ewds83ucsVq2pxI0aV1pWMBxEIIgzq0vOFfz+bPpTEM4ja6wsk4IH&#10;OVgtPzoLjLW9855uqc9FCGEXo4LC+zqW0mUFGXQDWxMH7mwbgz7AJpe6wXsIN5UcRdFEGiw5NBRY&#10;U1JQ9pdejYLecdob4yG9JMN8lNDle3da751S3c/2aw7CU+vf4pd7q8P82Qyez4QL5P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Cd/pMIAAADcAAAADwAAAAAAAAAAAAAA&#10;AAChAgAAZHJzL2Rvd25yZXYueG1sUEsFBgAAAAAEAAQA+QAAAJADAAAAAA==&#10;" strokecolor="#dadcdd" strokeweight="0"/>
                <v:rect id="Rectangle 86" o:spid="_x0000_s1220" style="position:absolute;width:33559;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WZEcMA&#10;AADcAAAADwAAAGRycy9kb3ducmV2LnhtbESPzWrDMBCE74W8g9hAbo3sHtLiRDFNoCEQKOSXHhdr&#10;a4laK2Mpif32UaHQ4zAz3zCLsneNuFEXrGcF+TQDQVx5bblWcDp+PL+BCBFZY+OZFAwUoFyOnhZY&#10;aH/nPd0OsRYJwqFABSbGtpAyVIYchqlviZP37TuHMcmulrrDe4K7Rr5k2Uw6tJwWDLa0NlT9HK5O&#10;wW642PNM53j+unwO5nWzsi7bKzUZ9+9zEJH6+B/+a2+1gkSE3zPp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aWZEcMAAADcAAAADwAAAAAAAAAAAAAAAACYAgAAZHJzL2Rv&#10;d25yZXYueG1sUEsFBgAAAAAEAAQA9QAAAIgDAAAAAA==&#10;" fillcolor="#dadcdd" stroked="f"/>
                <v:line id="Line 87" o:spid="_x0000_s1221" style="position:absolute;visibility:visible;mso-wrap-style:square" from="0,1835" to="33464,18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6HWcUAAADcAAAADwAAAGRycy9kb3ducmV2LnhtbESPQWvCQBSE70L/w/IKXkQ3iSASXaWk&#10;FDx40Kh4fWZfk9js25Ddavz33YLgcZiZb5jlujeNuFHnassK4kkEgriwuuZSwfHwNZ6DcB5ZY2OZ&#10;FDzIwXr1Nlhiqu2d93TLfSkChF2KCirv21RKV1Rk0E1sSxy8b9sZ9EF2pdQd3gPcNDKJopk0WHNY&#10;qLClrKLiJ/81Ckbn+WiKp/yaxWWS0XW3vXzunVLD9/5jAcJT71/hZ3ujFSRRDP9nwhG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X6HWcUAAADcAAAADwAAAAAAAAAA&#10;AAAAAAChAgAAZHJzL2Rvd25yZXYueG1sUEsFBgAAAAAEAAQA+QAAAJMDAAAAAA==&#10;" strokecolor="#dadcdd" strokeweight="0"/>
                <v:rect id="Rectangle 88" o:spid="_x0000_s1222" style="position:absolute;top:1835;width:33559;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ui/cQA&#10;AADcAAAADwAAAGRycy9kb3ducmV2LnhtbESPQWsCMRSE70L/Q3gFb5q4B1u2RmkFi1AoaKv0+Ng8&#10;N8HNy7JJdfffN4LQ4zAz3zCLVe8bcaEuusAaZlMFgrgKxnGt4ftrM3kGEROywSYwaRgowmr5MFpg&#10;acKVd3TZp1pkCMcSNdiU2lLKWFnyGKehJc7eKXQeU5ZdLU2H1wz3jSyUmkuPjvOCxZbWlqrz/tdr&#10;+BiO7jA3Mzz8HD8H+/T+5rzaaT1+7F9fQCTq03/43t4aDYUq4HYmHw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7ov3EAAAA3AAAAA8AAAAAAAAAAAAAAAAAmAIAAGRycy9k&#10;b3ducmV2LnhtbFBLBQYAAAAABAAEAPUAAACJAwAAAAA=&#10;" fillcolor="#dadcdd" stroked="f"/>
                <v:line id="Line 89" o:spid="_x0000_s1223" style="position:absolute;visibility:visible;mso-wrap-style:square" from="0,3746" to="33464,3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C8tcYAAADcAAAADwAAAGRycy9kb3ducmV2LnhtbESPT2vCQBTE7wW/w/KEXkQ3f0AkdRWJ&#10;CD30UNOWXp/Z1ySafRuy2yT99t2C0OMwM79htvvJtGKg3jWWFcSrCARxaXXDlYL3t9NyA8J5ZI2t&#10;ZVLwQw72u9nDFjNtRz7TUPhKBAi7DBXU3neZlK6syaBb2Y44eF+2N+iD7CupexwD3LQyiaK1NNhw&#10;WKixo7ym8lZ8GwWLz80ixY/imsdVktP19eVyPDulHufT4QmEp8n/h+/tZ60giVL4OxOOgNz9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rgvLXGAAAA3AAAAA8AAAAAAAAA&#10;AAAAAAAAoQIAAGRycy9kb3ducmV2LnhtbFBLBQYAAAAABAAEAPkAAACUAwAAAAA=&#10;" strokecolor="#dadcdd" strokeweight="0"/>
                <v:rect id="Rectangle 90" o:spid="_x0000_s1224" style="position:absolute;top:3746;width:33559;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6fEsQA&#10;AADcAAAADwAAAGRycy9kb3ducmV2LnhtbESPQWsCMRSE74X+h/AKvdVEEVtWo1ShUhAEbZUeH5vn&#10;JnTzsmxS3f33Rih4HGbmG2a26HwtztRGF1jDcKBAEJfBOK40fH99vLyBiAnZYB2YNPQUYTF/fJhh&#10;YcKFd3Tep0pkCMcCNdiUmkLKWFryGAehIc7eKbQeU5ZtJU2Llwz3tRwpNZEeHecFiw2tLJW/+z+v&#10;YdMf3WFihnj4OW57+7peOq92Wj8/de9TEIm6dA//tz+NhpEaw+1MPgJy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enxLEAAAA3AAAAA8AAAAAAAAAAAAAAAAAmAIAAGRycy9k&#10;b3ducmV2LnhtbFBLBQYAAAAABAAEAPUAAACJAwAAAAA=&#10;" fillcolor="#dadcdd" stroked="f"/>
                <v:line id="Line 91" o:spid="_x0000_s1225" style="position:absolute;visibility:visible;mso-wrap-style:square" from="0,7416" to="33464,74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kWBWsUAAADcAAAADwAAAGRycy9kb3ducmV2LnhtbESPQWvCQBSE70L/w/IKXkQ3RiwhukqJ&#10;CD30UNOK12f2mcRm34bsqvHfdwWhx2FmvmGW69404kqdqy0rmE4iEMSF1TWXCn6+t+MEhPPIGhvL&#10;pOBODtarl8ESU21vvKNr7ksRIOxSVFB536ZSuqIig25iW+LgnWxn0AfZlVJ3eAtw08g4it6kwZrD&#10;QoUtZRUVv/nFKBgdktEM9/k5m5ZxRuevz+Nm55QavvbvCxCeev8ffrY/tII4msPjTDgCcv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kWBWsUAAADcAAAADwAAAAAAAAAA&#10;AAAAAAChAgAAZHJzL2Rvd25yZXYueG1sUEsFBgAAAAAEAAQA+QAAAJMDAAAAAA==&#10;" strokecolor="#dadcdd" strokeweight="0"/>
                <v:rect id="Rectangle 92" o:spid="_x0000_s1226" style="position:absolute;top:7416;width:33559;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Ck/sQA&#10;AADcAAAADwAAAGRycy9kb3ducmV2LnhtbESPQWsCMRSE74X+h/AKvdVED1tZjdIKSqFQ0Fbx+Ng8&#10;N8HNy7KJuvvvm0LB4zAz3zDzZe8bcaUuusAaxiMFgrgKxnGt4ed7/TIFEROywSYwaRgownLx+DDH&#10;0oQbb+m6S7XIEI4larAptaWUsbLkMY5CS5y9U+g8piy7WpoObxnuGzlRqpAeHecFiy2tLFXn3cVr&#10;+BwObl+YMe6Ph6/Bvm7enVdbrZ+f+rcZiER9uof/2x9Gw0QV8HcmHw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ApP7EAAAA3AAAAA8AAAAAAAAAAAAAAAAAmAIAAGRycy9k&#10;b3ducmV2LnhtbFBLBQYAAAAABAAEAPUAAACJAwAAAAA=&#10;" fillcolor="#dadcdd" stroked="f"/>
                <v:line id="Line 93" o:spid="_x0000_s1227" style="position:absolute;visibility:visible;mso-wrap-style:square" from="0,9251" to="33464,9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u6tsUAAADcAAAADwAAAGRycy9kb3ducmV2LnhtbESPQWvCQBSE70L/w/IKXkQ3RrAhukqJ&#10;CD30UNOK12f2mcRm34bsqvHfdwWhx2FmvmGW69404kqdqy0rmE4iEMSF1TWXCn6+t+MEhPPIGhvL&#10;pOBODtarl8ESU21vvKNr7ksRIOxSVFB536ZSuqIig25iW+LgnWxn0AfZlVJ3eAtw08g4iubSYM1h&#10;ocKWsoqK3/xiFIwOyWiG+/ycTcs4o/PX53Gzc0oNX/v3BQhPvf8PP9sfWkEcvcHjTDgCcv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du6tsUAAADcAAAADwAAAAAAAAAA&#10;AAAAAAChAgAAZHJzL2Rvd25yZXYueG1sUEsFBgAAAAAEAAQA+QAAAJMDAAAAAA==&#10;" strokecolor="#dadcdd" strokeweight="0"/>
                <v:rect id="Rectangle 94" o:spid="_x0000_s1228" style="position:absolute;top:9251;width:33559;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OVF8EA&#10;AADcAAAADwAAAGRycy9kb3ducmV2LnhtbERPy2oCMRTdF/yHcAV3NdGFLaNRqtAiCIJPurxMbieh&#10;k5thEnXm782i0OXhvBerztfiTm10gTVMxgoEcRmM40rD+fT5+g4iJmSDdWDS0FOE1XLwssDChAcf&#10;6H5MlcghHAvUYFNqCiljacljHIeGOHM/ofWYMmwraVp85HBfy6lSM+nRcW6w2NDGUvl7vHkNu/7q&#10;LjMzwcv3dd/bt6+18+qg9WjYfcxBJOrSv/jPvTUapiqvzWfyEZD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PTlRfBAAAA3AAAAA8AAAAAAAAAAAAAAAAAmAIAAGRycy9kb3du&#10;cmV2LnhtbFBLBQYAAAAABAAEAPUAAACGAwAAAAA=&#10;" fillcolor="#dadcdd" stroked="f"/>
                <v:line id="Line 95" o:spid="_x0000_s1229" style="position:absolute;visibility:visible;mso-wrap-style:square" from="0,11087" to="33464,110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iLX8UAAADcAAAADwAAAGRycy9kb3ducmV2LnhtbESPQWvCQBSE70L/w/IKXkQ3RpAYXaVE&#10;hB56qGmL12f2mcRm34bsqvHfdwWhx2FmvmFWm9404kqdqy0rmE4iEMSF1TWXCr6/duMEhPPIGhvL&#10;pOBODjbrl8EKU21vvKdr7ksRIOxSVFB536ZSuqIig25iW+LgnWxn0AfZlVJ3eAtw08g4iubSYM1h&#10;ocKWsoqK3/xiFIwOyWiGP/k5m5ZxRufPj+N275QavvZvSxCeev8ffrbftYI4WsDjTDgCcv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wiLX8UAAADcAAAADwAAAAAAAAAA&#10;AAAAAAChAgAAZHJzL2Rvd25yZXYueG1sUEsFBgAAAAAEAAQA+QAAAJMDAAAAAA==&#10;" strokecolor="#dadcdd" strokeweight="0"/>
                <v:rect id="Rectangle 96" o:spid="_x0000_s1230" style="position:absolute;top:11087;width:33559;height: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wPzMIA&#10;AADcAAAADwAAAGRycy9kb3ducmV2LnhtbERPW2vCMBR+F/wP4Qz2pml9cFKN4gRlMBh4qezx0Jw1&#10;weakNJm2/355GPj48d1Xm9414k5dsJ4V5NMMBHHlteVaweW8nyxAhIissfFMCgYKsFmPRysstH/w&#10;ke6nWIsUwqFABSbGtpAyVIYchqlviRP34zuHMcGulrrDRwp3jZxl2Vw6tJwaDLa0M1TdTr9Owedw&#10;teVc51h+X78G83Z4ty47KvX60m+XICL18Sn+d39oBbM8zU9n0hG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fA/MwgAAANwAAAAPAAAAAAAAAAAAAAAAAJgCAABkcnMvZG93&#10;bnJldi54bWxQSwUGAAAAAAQABAD1AAAAhwMAAAAA&#10;" fillcolor="#dadcdd" stroked="f"/>
                <v:line id="Line 97" o:spid="_x0000_s1231" style="position:absolute;visibility:visible;mso-wrap-style:square" from="0,12922" to="33464,129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cRhMUAAADcAAAADwAAAGRycy9kb3ducmV2LnhtbESPQWvCQBSE70L/w/IKXkQ3iSASXaWk&#10;FDx40Kh4fWZfk9js25Ddavz33YLgcZiZb5jlujeNuFHnassK4kkEgriwuuZSwfHwNZ6DcB5ZY2OZ&#10;FDzIwXr1Nlhiqu2d93TLfSkChF2KCirv21RKV1Rk0E1sSxy8b9sZ9EF2pdQd3gPcNDKJopk0WHNY&#10;qLClrKLiJ/81Ckbn+WiKp/yaxWWS0XW3vXzunVLD9/5jAcJT71/hZ3ujFSRxDP9nwhG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KcRhMUAAADcAAAADwAAAAAAAAAA&#10;AAAAAAChAgAAZHJzL2Rvd25yZXYueG1sUEsFBgAAAAAEAAQA+QAAAJMDAAAAAA==&#10;" strokecolor="#dadcdd" strokeweight="0"/>
                <v:rect id="Rectangle 98" o:spid="_x0000_s1232" style="position:absolute;top:12922;width:33559;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0IMUA&#10;AADcAAAADwAAAGRycy9kb3ducmV2LnhtbESPQWvCQBSE74X+h+UVequb5KAluooKlkJB0Dbi8ZF9&#10;Zhezb0N2q8m/7xYKPQ4z8w2zWA2uFTfqg/WsIJ9kIIhrry03Cr4+dy+vIEJE1th6JgUjBVgtHx8W&#10;WGp/5wPdjrERCcKhRAUmxq6UMtSGHIaJ74iTd/G9w5hk30jd4z3BXSuLLJtKh5bTgsGOtobq6/Hb&#10;KfgYT7aa6hyr82k/mtnbxrrsoNTz07Ceg4g0xP/wX/tdKyjyAn7PpCMgl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4jQgxQAAANwAAAAPAAAAAAAAAAAAAAAAAJgCAABkcnMv&#10;ZG93bnJldi54bWxQSwUGAAAAAAQABAD1AAAAigMAAAAA&#10;" fillcolor="#dadcdd" stroked="f"/>
                <v:line id="Line 99" o:spid="_x0000_s1233" style="position:absolute;visibility:visible;mso-wrap-style:square" from="0,14757" to="33464,14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kqaMUAAADcAAAADwAAAGRycy9kb3ducmV2LnhtbESPQWvCQBSE74X+h+UVvIhuEkEkukpJ&#10;KXjwoNHS6zP7TGKzb0N21fjvXUHocZiZb5jFqjeNuFLnassK4nEEgriwuuZSwWH/PZqBcB5ZY2OZ&#10;FNzJwWr5/rbAVNsb7+ia+1IECLsUFVTet6mUrqjIoBvbljh4J9sZ9EF2pdQd3gLcNDKJoqk0WHNY&#10;qLClrKLiL78YBcPf2XCCP/k5i8sko/N2c/zaOaUGH/3nHISn3v+HX+21VpDEE3ieCUdAL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zkqaMUAAADcAAAADwAAAAAAAAAA&#10;AAAAAAChAgAAZHJzL2Rvd25yZXYueG1sUEsFBgAAAAAEAAQA+QAAAJMDAAAAAA==&#10;" strokecolor="#dadcdd" strokeweight="0"/>
                <v:rect id="Rectangle 100" o:spid="_x0000_s1234" style="position:absolute;top:14757;width:33559;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cJz8QA&#10;AADcAAAADwAAAGRycy9kb3ducmV2LnhtbESP3WoCMRSE74W+QziF3ml2pVhZjVKFlkJB8BcvD5vj&#10;JnRzsmxS3X37Rih4OczMN8x82blaXKkN1rOCfJSBIC69tlwpOOw/hlMQISJrrD2Tgp4CLBdPgzkW&#10;2t94S9ddrESCcChQgYmxKaQMpSGHYeQb4uRdfOswJtlWUrd4S3BXy3GWTaRDy2nBYENrQ+XP7tcp&#10;+O5P9jjROR7Pp01v3j5X1mVbpV6eu/cZiEhdfIT/219awTh/hfuZdAT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HCc/EAAAA3AAAAA8AAAAAAAAAAAAAAAAAmAIAAGRycy9k&#10;b3ducmV2LnhtbFBLBQYAAAAABAAEAPUAAACJAwAAAAA=&#10;" fillcolor="#dadcdd" stroked="f"/>
                <v:line id="Line 101" o:spid="_x0000_s1235" style="position:absolute;visibility:visible;mso-wrap-style:square" from="0,16592" to="33464,165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wXh8YAAADcAAAADwAAAGRycy9kb3ducmV2LnhtbESPQWvCQBSE70L/w/KEXqRukqJIzEZK&#10;ROihB00tvb5mn0k0+zZkt5r+e7dQ6HGYmW+YbDOaTlxpcK1lBfE8AkFcWd1yreD4vntagXAeWWNn&#10;mRT8kINN/jDJMNX2xge6lr4WAcIuRQWN930qpasaMujmticO3skOBn2QQy31gLcAN51MomgpDbYc&#10;FhrsqWioupTfRsHsczV7xo/yXMR1UtB5//a1PTilHqfjyxqEp9H/h//ar1pBEi/g90w4AjK/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cF4fGAAAA3AAAAA8AAAAAAAAA&#10;AAAAAAAAoQIAAGRycy9kb3ducmV2LnhtbFBLBQYAAAAABAAEAPkAAACUAwAAAAA=&#10;" strokecolor="#dadcdd" strokeweight="0"/>
                <v:rect id="Rectangle 102" o:spid="_x0000_s1236" style="position:absolute;top:16592;width:33559;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kyI8QA&#10;AADcAAAADwAAAGRycy9kb3ducmV2LnhtbESPQWsCMRSE7wX/Q3iCt5pdD9uyGkUFi1AoaKt4fGye&#10;m+DmZdmkuvvvm0Khx2FmvmEWq9414k5dsJ4V5NMMBHHlteVawdfn7vkVRIjIGhvPpGCgAKvl6GmB&#10;pfYPPtD9GGuRIBxKVGBibEspQ2XIYZj6ljh5V985jEl2tdQdPhLcNXKWZYV0aDktGGxpa6i6Hb+d&#10;gvfhbE+FzvF0OX8M5uVtY112UGoy7tdzEJH6+B/+a++1gllewO+ZdAT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ZMiPEAAAA3AAAAA8AAAAAAAAAAAAAAAAAmAIAAGRycy9k&#10;b3ducmV2LnhtbFBLBQYAAAAABAAEAPUAAACJAwAAAAA=&#10;" fillcolor="#dadcdd" stroked="f"/>
                <v:line id="Line 103" o:spid="_x0000_s1237" style="position:absolute;visibility:visible;mso-wrap-style:square" from="0,18427" to="33464,18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AIsa8YAAADcAAAADwAAAGRycy9kb3ducmV2LnhtbESPQWvCQBSE70L/w/KEXqRukoJKzEZK&#10;ROihB00tvb5mn0k0+zZkt5r+e7dQ6HGYmW+YbDOaTlxpcK1lBfE8AkFcWd1yreD4vntagXAeWWNn&#10;mRT8kINN/jDJMNX2xge6lr4WAcIuRQWN930qpasaMujmticO3skOBn2QQy31gLcAN51MomghDbYc&#10;FhrsqWioupTfRsHsczV7xo/yXMR1UtB5//a1PTilHqfjyxqEp9H/h//ar1pBEi/h90w4AjK/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ACLGvGAAAA3AAAAA8AAAAAAAAA&#10;AAAAAAAAoQIAAGRycy9kb3ducmV2LnhtbFBLBQYAAAAABAAEAPkAAACUAwAAAAA=&#10;" strokecolor="#dadcdd" strokeweight="0"/>
                <v:rect id="Rectangle 104" o:spid="_x0000_s1238" style="position:absolute;top:18427;width:33559;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oDysIA&#10;AADcAAAADwAAAGRycy9kb3ducmV2LnhtbERPW2vCMBR+F/wP4Qz2pml9cFKN4gRlMBh4qezx0Jw1&#10;weakNJm2/355GPj48d1Xm9414k5dsJ4V5NMMBHHlteVaweW8nyxAhIissfFMCgYKsFmPRysstH/w&#10;ke6nWIsUwqFABSbGtpAyVIYchqlviRP34zuHMcGulrrDRwp3jZxl2Vw6tJwaDLa0M1TdTr9Owedw&#10;teVc51h+X78G83Z4ty47KvX60m+XICL18Sn+d39oBbM8rU1n0hG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CgPKwgAAANwAAAAPAAAAAAAAAAAAAAAAAJgCAABkcnMvZG93&#10;bnJldi54bWxQSwUGAAAAAAQABAD1AAAAhwMAAAAA&#10;" fillcolor="#dadcdd" stroked="f"/>
                <v:line id="Line 105" o:spid="_x0000_s1239" style="position:absolute;visibility:visible;mso-wrap-style:square" from="0,20332" to="33464,20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tEdgsYAAADcAAAADwAAAGRycy9kb3ducmV2LnhtbESPQWvCQBSE70L/w/KEXqRukoLYNBsp&#10;EaGHHjRVvD6zr0k0+zZkt5r+e7dQ6HGYmW+YbDWaTlxpcK1lBfE8AkFcWd1yrWD/uXlagnAeWWNn&#10;mRT8kINV/jDJMNX2xju6lr4WAcIuRQWN930qpasaMujmticO3pcdDPogh1rqAW8BbjqZRNFCGmw5&#10;LDTYU9FQdSm/jYLZcTl7xkN5LuI6Kei8/Titd06px+n49grC0+j/w3/td60giV/g90w4AjK/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7RHYLGAAAA3AAAAA8AAAAAAAAA&#10;AAAAAAAAoQIAAGRycy9kb3ducmV2LnhtbFBLBQYAAAAABAAEAPkAAACUAwAAAAA=&#10;" strokecolor="#dadcdd" strokeweight="0"/>
                <v:rect id="Rectangle 106" o:spid="_x0000_s1240" style="position:absolute;top:20332;width:33559;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DFccIA&#10;AADcAAAADwAAAGRycy9kb3ducmV2LnhtbERPz2vCMBS+D/wfwhN2m2l70NEZiwobg4GgTtnx0bw1&#10;wealNJm2/705CDt+fL+X1eBacaU+WM8K8lkGgrj22nKj4Pv4/vIKIkRkja1nUjBSgGo1eVpiqf2N&#10;93Q9xEakEA4lKjAxdqWUoTbkMMx8R5y4X987jAn2jdQ93lK4a2WRZXPp0HJqMNjR1lB9Ofw5BV/j&#10;2Z7mOsfTz3k3msXHxrpsr9TzdFi/gYg0xH/xw/2pFRRFmp/OpCMgV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EMVxwgAAANwAAAAPAAAAAAAAAAAAAAAAAJgCAABkcnMvZG93&#10;bnJldi54bWxQSwUGAAAAAAQABAD1AAAAhwMAAAAA&#10;" fillcolor="#dadcdd" stroked="f"/>
                <v:line id="Line 107" o:spid="_x0000_s1241" style="position:absolute;visibility:visible;mso-wrap-style:square" from="0,22167" to="33464,22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vbOcYAAADcAAAADwAAAGRycy9kb3ducmV2LnhtbESPQWvCQBSE7wX/w/KEXqRukkIJqWuQ&#10;iNBDDzW29PqafSbR7NuQXWP6712h0OMwM98wq3wynRhpcK1lBfEyAkFcWd1yreDzsHtKQTiPrLGz&#10;TAp+yUG+nj2sMNP2ynsaS1+LAGGXoYLG+z6T0lUNGXRL2xMH72gHgz7IoZZ6wGuAm04mUfQiDbYc&#10;FhrsqWioOpcXo2DxnS6e8as8FXGdFHT6eP/Z7p1Sj/Np8wrC0+T/w3/tN60gSWK4nwlHQK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7L2znGAAAA3AAAAA8AAAAAAAAA&#10;AAAAAAAAoQIAAGRycy9kb3ducmV2LnhtbFBLBQYAAAAABAAEAPkAAACUAwAAAAA=&#10;" strokecolor="#dadcdd" strokeweight="0"/>
                <v:rect id="Rectangle 108" o:spid="_x0000_s1242" style="position:absolute;top:22167;width:33559;height: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7+ncQA&#10;AADcAAAADwAAAGRycy9kb3ducmV2LnhtbESPQWsCMRSE7wX/Q3iCt5p1D1ZWo6hgEQoFbRWPj81z&#10;E9y8LJtUd/99Uyh4HGbmG2ax6lwt7tQG61nBZJyBIC69tlwp+P7avc5AhIissfZMCnoKsFoOXhZY&#10;aP/gA92PsRIJwqFABSbGppAylIYchrFviJN39a3DmGRbSd3iI8FdLfMsm0qHltOCwYa2hsrb8ccp&#10;+OjP9jTVEzxdzp+9eXvfWJcdlBoNu/UcRKQuPsP/7b1WkOc5/J1JR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O/p3EAAAA3AAAAA8AAAAAAAAAAAAAAAAAmAIAAGRycy9k&#10;b3ducmV2LnhtbFBLBQYAAAAABAAEAPUAAACJAwAAAAA=&#10;" fillcolor="#dadcdd" stroked="f"/>
                <v:line id="Line 109" o:spid="_x0000_s1243" style="position:absolute;visibility:visible;mso-wrap-style:square" from="0,24003" to="33464,24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Xg1cYAAADcAAAADwAAAGRycy9kb3ducmV2LnhtbESPT2vCQBTE7wW/w/KEXkQ3f0AkdRWJ&#10;CD30UNOWXp/Z1ySafRuy2yT99t2C0OMwM79htvvJtGKg3jWWFcSrCARxaXXDlYL3t9NyA8J5ZI2t&#10;ZVLwQw72u9nDFjNtRz7TUPhKBAi7DBXU3neZlK6syaBb2Y44eF+2N+iD7CupexwD3LQyiaK1NNhw&#10;WKixo7ym8lZ8GwWLz80ixY/imsdVktP19eVyPDulHufT4QmEp8n/h+/tZ60gSVL4OxOOgNz9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FV4NXGAAAA3AAAAA8AAAAAAAAA&#10;AAAAAAAAoQIAAGRycy9kb3ducmV2LnhtbFBLBQYAAAAABAAEAPkAAACUAwAAAAA=&#10;" strokecolor="#dadcdd" strokeweight="0"/>
                <v:rect id="Rectangle 110" o:spid="_x0000_s1244" style="position:absolute;top:24003;width:33559;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vDcsQA&#10;AADcAAAADwAAAGRycy9kb3ducmV2LnhtbESP3WoCMRSE74W+QziF3mnWpVhZjVKFlkJB8BcvD5vj&#10;JnRzsmxS3X37Rih4OczMN8x82blaXKkN1rOC8SgDQVx6bblScNh/DKcgQkTWWHsmBT0FWC6eBnMs&#10;tL/xlq67WIkE4VCgAhNjU0gZSkMOw8g3xMm7+NZhTLKtpG7xluCulnmWTaRDy2nBYENrQ+XP7tcp&#10;+O5P9jjRYzyeT5vevH2urMu2Sr08d+8zEJG6+Aj/t7+0gjx/hfuZdAT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rw3LEAAAA3AAAAA8AAAAAAAAAAAAAAAAAmAIAAGRycy9k&#10;b3ducmV2LnhtbFBLBQYAAAAABAAEAPUAAACJAwAAAAA=&#10;" fillcolor="#dadcdd" stroked="f"/>
                <v:line id="Line 111" o:spid="_x0000_s1245" style="position:absolute;visibility:visible;mso-wrap-style:square" from="0,25838" to="33464,25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DdOsUAAADcAAAADwAAAGRycy9kb3ducmV2LnhtbESPQWvCQBSE70L/w/IKXkQ3RiwhukqJ&#10;CD30UNOK12f2mcRm34bsqvHfdwWhx2FmvmGW69404kqdqy0rmE4iEMSF1TWXCn6+t+MEhPPIGhvL&#10;pOBODtarl8ESU21vvKNr7ksRIOxSVFB536ZSuqIig25iW+LgnWxn0AfZlVJ3eAtw08g4it6kwZrD&#10;QoUtZRUVv/nFKBgdktEM9/k5m5ZxRuevz+Nm55QavvbvCxCeev8ffrY/tII4nsPjTDgCcv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fDdOsUAAADcAAAADwAAAAAAAAAA&#10;AAAAAAChAgAAZHJzL2Rvd25yZXYueG1sUEsFBgAAAAAEAAQA+QAAAJMDAAAAAA==&#10;" strokecolor="#dadcdd" strokeweight="0"/>
                <v:rect id="Rectangle 112" o:spid="_x0000_s1246" style="position:absolute;top:25838;width:33559;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X4nsUA&#10;AADcAAAADwAAAGRycy9kb3ducmV2LnhtbESPQWvCQBSE7wX/w/KE3urGHKKkrtIKloIgaBvp8ZF9&#10;zS7Nvg3ZrSb/3i0UPA4z8w2z2gyuFRfqg/WsYD7LQBDXXltuFHx+7J6WIEJE1th6JgUjBdisJw8r&#10;LLW/8pEup9iIBOFQogITY1dKGWpDDsPMd8TJ+/a9w5hk30jd4zXBXSvzLCukQ8tpwWBHW0P1z+nX&#10;KdiPZ1sVeo7V1/kwmsXbq3XZUanH6fDyDCLSEO/h//a7VpDnBfydSUdAr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tfiexQAAANwAAAAPAAAAAAAAAAAAAAAAAJgCAABkcnMv&#10;ZG93bnJldi54bWxQSwUGAAAAAAQABAD1AAAAigMAAAAA&#10;" fillcolor="#dadcdd" stroked="f"/>
                <v:line id="Line 113" o:spid="_x0000_s1247" style="position:absolute;visibility:visible;mso-wrap-style:square" from="0,27673" to="33464,276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7m1sUAAADcAAAADwAAAGRycy9kb3ducmV2LnhtbESPQWvCQBSE70L/w/IKXkQ3RrAhukqJ&#10;CD30UNOK12f2mcRm34bsqvHfdwWhx2FmvmGW69404kqdqy0rmE4iEMSF1TWXCn6+t+MEhPPIGhvL&#10;pOBODtarl8ESU21vvKNr7ksRIOxSVFB536ZSuqIig25iW+LgnWxn0AfZlVJ3eAtw08g4iubSYM1h&#10;ocKWsoqK3/xiFIwOyWiG+/ycTcs4o/PX53Gzc0oNX/v3BQhPvf8PP9sfWkEcv8HjTDgCcv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m7m1sUAAADcAAAADwAAAAAAAAAA&#10;AAAAAAChAgAAZHJzL2Rvd25yZXYueG1sUEsFBgAAAAAEAAQA+QAAAJMDAAAAAA==&#10;" strokecolor="#dadcdd" strokeweight="0"/>
                <v:rect id="Rectangle 114" o:spid="_x0000_s1248" style="position:absolute;top:27673;width:33559;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bJd8IA&#10;AADcAAAADwAAAGRycy9kb3ducmV2LnhtbERPz2vCMBS+D/wfwhN2m2l70NEZiwobg4GgTtnx0bw1&#10;wealNJm2/705CDt+fL+X1eBacaU+WM8K8lkGgrj22nKj4Pv4/vIKIkRkja1nUjBSgGo1eVpiqf2N&#10;93Q9xEakEA4lKjAxdqWUoTbkMMx8R5y4X987jAn2jdQ93lK4a2WRZXPp0HJqMNjR1lB9Ofw5BV/j&#10;2Z7mOsfTz3k3msXHxrpsr9TzdFi/gYg0xH/xw/2pFRRFWpvOpCMgV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Zsl3wgAAANwAAAAPAAAAAAAAAAAAAAAAAJgCAABkcnMvZG93&#10;bnJldi54bWxQSwUGAAAAAAQABAD1AAAAhwMAAAAA&#10;" fillcolor="#dadcdd" stroked="f"/>
                <v:line id="Line 89" o:spid="_x0000_s1249" style="position:absolute;visibility:visible;mso-wrap-style:square" from="63,63" to="33464,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3XP8UAAADcAAAADwAAAGRycy9kb3ducmV2LnhtbESPQWvCQBSE70L/w/IKXkQ3RpAYXaVE&#10;hB56qGmL12f2mcRm34bsqvHfdwWhx2FmvmFWm9404kqdqy0rmE4iEMSF1TWXCr6/duMEhPPIGhvL&#10;pOBODjbrl8EKU21vvKdr7ksRIOxSVFB536ZSuqIig25iW+LgnWxn0AfZlVJ3eAtw08g4iubSYM1h&#10;ocKWsoqK3/xiFIwOyWiGP/k5m5ZxRufPj+N275QavvZvSxCeev8ffrbftYI4XsDjTDgCcv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L3XP8UAAADcAAAADwAAAAAAAAAA&#10;AAAAAAChAgAAZHJzL2Rvd25yZXYueG1sUEsFBgAAAAAEAAQA+QAAAJMDAAAAAA==&#10;" strokecolor="#dadcdd" strokeweight="0"/>
                <w10:anchorlock/>
              </v:group>
            </w:pict>
          </mc:Fallback>
        </mc:AlternateContent>
      </w:r>
      <w:r w:rsidR="007F37C5">
        <w:br w:type="textWrapping" w:clear="all"/>
      </w:r>
      <w:r w:rsidR="00F30418">
        <w:t xml:space="preserve">Peoples Statement in Support, p. 6.   </w:t>
      </w:r>
    </w:p>
    <w:p w:rsidR="003A2A0B" w:rsidRDefault="003A2A0B" w:rsidP="003A2A0B">
      <w:pPr>
        <w:pStyle w:val="BodyText2"/>
        <w:spacing w:line="360" w:lineRule="auto"/>
        <w:ind w:firstLine="0"/>
      </w:pPr>
    </w:p>
    <w:p w:rsidR="007F37C5" w:rsidRDefault="003A2A0B" w:rsidP="003A2A0B">
      <w:pPr>
        <w:pStyle w:val="BodyText2"/>
        <w:spacing w:line="360" w:lineRule="auto"/>
        <w:ind w:firstLine="0"/>
        <w:jc w:val="left"/>
      </w:pPr>
      <w:r>
        <w:tab/>
      </w:r>
      <w:r>
        <w:tab/>
      </w:r>
      <w:r w:rsidR="00F30418">
        <w:t>Peoples explains t</w:t>
      </w:r>
      <w:r w:rsidR="007F37C5">
        <w:t>he Settlement also provides that the MLX delivery rate tier set by the Company for each project area will be based on the minimum delivery rate tier required to cover the project area investment costs, as determined under the Extension of Facilities tariff rules, and based on the estimated investment costs and number of committed customers at the time of construction.  These MLX rate Settlement provisions</w:t>
      </w:r>
      <w:r w:rsidR="00F30418">
        <w:t xml:space="preserve">, according to the Company, </w:t>
      </w:r>
      <w:r w:rsidR="007F37C5">
        <w:t>are reasonable and in the public interest because they provide specific MLX rates for customers to reduce the variance between rates, and allow the Company a reasonable chance to recover its MLX project costs.</w:t>
      </w:r>
      <w:r w:rsidR="00F30418">
        <w:t xml:space="preserve">  Peoples Statement in Support, p. 6-7.   </w:t>
      </w:r>
    </w:p>
    <w:p w:rsidR="003A2A0B" w:rsidRDefault="003A2A0B" w:rsidP="003A2A0B">
      <w:pPr>
        <w:pStyle w:val="BodyText2"/>
        <w:spacing w:line="360" w:lineRule="auto"/>
        <w:ind w:firstLine="0"/>
        <w:jc w:val="left"/>
      </w:pPr>
    </w:p>
    <w:p w:rsidR="007F37C5" w:rsidRDefault="003A2A0B" w:rsidP="003A2A0B">
      <w:pPr>
        <w:pStyle w:val="BodyText2"/>
        <w:spacing w:line="360" w:lineRule="auto"/>
        <w:jc w:val="left"/>
      </w:pPr>
      <w:r>
        <w:tab/>
      </w:r>
      <w:r w:rsidR="007F37C5">
        <w:t xml:space="preserve">In testimony, the OCA proposed that a three-year average revenue requirement be used to set the initial MLX rate.  OCA St. No. 1, p. 8.  </w:t>
      </w:r>
      <w:proofErr w:type="gramStart"/>
      <w:r w:rsidR="007F37C5">
        <w:t xml:space="preserve">Peoples </w:t>
      </w:r>
      <w:r w:rsidR="00F30418">
        <w:t>asserts</w:t>
      </w:r>
      <w:proofErr w:type="gramEnd"/>
      <w:r w:rsidR="00F30418">
        <w:t xml:space="preserve"> it </w:t>
      </w:r>
      <w:r w:rsidR="007F37C5">
        <w:t>has agreed to revise its model used to determine the initial MLX rate to address the OCA’s proposal.</w:t>
      </w:r>
      <w:r w:rsidR="00F30418">
        <w:t xml:space="preserve">  Peoples Statement in Support, p. 6.   </w:t>
      </w:r>
    </w:p>
    <w:p w:rsidR="003A2A0B" w:rsidRDefault="003A2A0B" w:rsidP="003A2A0B">
      <w:pPr>
        <w:pStyle w:val="BodyText2"/>
        <w:spacing w:line="360" w:lineRule="auto"/>
        <w:jc w:val="left"/>
      </w:pPr>
    </w:p>
    <w:p w:rsidR="007F37C5" w:rsidRDefault="003A2A0B" w:rsidP="003A2A0B">
      <w:pPr>
        <w:pStyle w:val="BodyText2"/>
        <w:spacing w:line="360" w:lineRule="auto"/>
        <w:jc w:val="left"/>
      </w:pPr>
      <w:r>
        <w:tab/>
      </w:r>
      <w:r w:rsidR="000369AA">
        <w:t>The Company further notes that t</w:t>
      </w:r>
      <w:r w:rsidR="007F37C5">
        <w:t xml:space="preserve">he Settlement </w:t>
      </w:r>
      <w:r w:rsidR="000369AA">
        <w:t xml:space="preserve">does not provide for </w:t>
      </w:r>
      <w:r w:rsidR="007F37C5">
        <w:t>any additional rate tiers below the lowest originally proposed MLX rate.</w:t>
      </w:r>
      <w:r w:rsidR="00333C59">
        <w:t xml:space="preserve">  Peoples Statement in Support, p. 6.   </w:t>
      </w:r>
    </w:p>
    <w:p w:rsidR="003A2A0B" w:rsidRDefault="003A2A0B" w:rsidP="003A2A0B">
      <w:pPr>
        <w:pStyle w:val="BodyText2"/>
        <w:spacing w:line="360" w:lineRule="auto"/>
        <w:jc w:val="left"/>
      </w:pPr>
    </w:p>
    <w:p w:rsidR="007F37C5" w:rsidRDefault="003A2A0B" w:rsidP="003A2A0B">
      <w:pPr>
        <w:pStyle w:val="BodyText2"/>
        <w:spacing w:line="360" w:lineRule="auto"/>
        <w:jc w:val="left"/>
      </w:pPr>
      <w:r>
        <w:tab/>
      </w:r>
      <w:r w:rsidR="007F37C5">
        <w:t xml:space="preserve">The OCA also argued that the MLX rate be evaluated, and potentially lowered, every three years outside of a base rate proceeding.  OCA St. No. 1, p. 8.  The Company explained in Rebuttal Testimony that this proposal was contrary to established ratemaking principles and would be unfair to other customers.  Peoples St. No. 1-R, p. 8.  The Settlement reflects the Company’s position.  </w:t>
      </w:r>
      <w:r w:rsidR="00333C59">
        <w:t xml:space="preserve">Peoples Statement in Support, p. 6.   </w:t>
      </w:r>
    </w:p>
    <w:p w:rsidR="005C2557" w:rsidRDefault="005C2557" w:rsidP="003A2A0B">
      <w:pPr>
        <w:pStyle w:val="BodyText2"/>
        <w:spacing w:line="360" w:lineRule="auto"/>
        <w:jc w:val="left"/>
      </w:pPr>
    </w:p>
    <w:p w:rsidR="005C2557" w:rsidRDefault="00831A61" w:rsidP="003A2A0B">
      <w:pPr>
        <w:pStyle w:val="Heading3"/>
        <w:numPr>
          <w:ilvl w:val="0"/>
          <w:numId w:val="0"/>
        </w:numPr>
        <w:spacing w:after="0"/>
        <w:ind w:left="1440" w:hanging="720"/>
        <w:rPr>
          <w:b w:val="0"/>
          <w:u w:val="single"/>
        </w:rPr>
      </w:pPr>
      <w:r>
        <w:rPr>
          <w:b w:val="0"/>
        </w:rPr>
        <w:t>2</w:t>
      </w:r>
      <w:r w:rsidR="003A2A0B" w:rsidRPr="003A2A0B">
        <w:rPr>
          <w:b w:val="0"/>
        </w:rPr>
        <w:t>.</w:t>
      </w:r>
      <w:r w:rsidR="003A2A0B" w:rsidRPr="003A2A0B">
        <w:rPr>
          <w:b w:val="0"/>
        </w:rPr>
        <w:tab/>
      </w:r>
      <w:r w:rsidR="005C2557" w:rsidRPr="003A2A0B">
        <w:rPr>
          <w:b w:val="0"/>
          <w:u w:val="single"/>
        </w:rPr>
        <w:t>I&amp;E</w:t>
      </w:r>
      <w:r w:rsidR="00333C59" w:rsidRPr="003A2A0B">
        <w:rPr>
          <w:b w:val="0"/>
          <w:u w:val="single"/>
        </w:rPr>
        <w:t>’s Position</w:t>
      </w:r>
    </w:p>
    <w:p w:rsidR="003A2A0B" w:rsidRPr="003A2A0B" w:rsidRDefault="003A2A0B" w:rsidP="003A2A0B">
      <w:pPr>
        <w:pStyle w:val="BodyText2"/>
      </w:pPr>
    </w:p>
    <w:p w:rsidR="005C2557" w:rsidRPr="00115D80" w:rsidRDefault="005C2557" w:rsidP="003A2A0B">
      <w:pPr>
        <w:tabs>
          <w:tab w:val="left" w:pos="-720"/>
        </w:tabs>
        <w:suppressAutoHyphens/>
        <w:spacing w:line="360" w:lineRule="auto"/>
        <w:rPr>
          <w:spacing w:val="-3"/>
        </w:rPr>
      </w:pPr>
      <w:r>
        <w:rPr>
          <w:spacing w:val="-3"/>
          <w:sz w:val="26"/>
          <w:szCs w:val="26"/>
        </w:rPr>
        <w:tab/>
      </w:r>
      <w:r w:rsidR="003A2A0B">
        <w:rPr>
          <w:spacing w:val="-3"/>
          <w:sz w:val="26"/>
          <w:szCs w:val="26"/>
        </w:rPr>
        <w:tab/>
      </w:r>
      <w:r w:rsidR="00333C59" w:rsidRPr="00115D80">
        <w:rPr>
          <w:spacing w:val="-3"/>
        </w:rPr>
        <w:t xml:space="preserve">I&amp;E </w:t>
      </w:r>
      <w:proofErr w:type="gramStart"/>
      <w:r w:rsidR="00333C59" w:rsidRPr="00115D80">
        <w:rPr>
          <w:spacing w:val="-3"/>
        </w:rPr>
        <w:t>explains</w:t>
      </w:r>
      <w:proofErr w:type="gramEnd"/>
      <w:r w:rsidR="00333C59" w:rsidRPr="00115D80">
        <w:rPr>
          <w:spacing w:val="-3"/>
        </w:rPr>
        <w:t xml:space="preserve"> that t</w:t>
      </w:r>
      <w:r w:rsidRPr="00115D80">
        <w:rPr>
          <w:spacing w:val="-3"/>
        </w:rPr>
        <w:t xml:space="preserve">he MLX delivery rates </w:t>
      </w:r>
      <w:r w:rsidR="008C46BC">
        <w:rPr>
          <w:spacing w:val="-3"/>
        </w:rPr>
        <w:t xml:space="preserve">will </w:t>
      </w:r>
      <w:r w:rsidRPr="00115D80">
        <w:rPr>
          <w:spacing w:val="-3"/>
        </w:rPr>
        <w:t>be based on a tiered structure which is outlined in the Settlement Petition on page 5.  The MLX delivery rate tier for each particular project is based on the minimum delivery rate tier that would be needed to cover the project investment costs.  All customers associated with the same Rate MLX project will pay the same MLX tier rate.</w:t>
      </w:r>
      <w:r w:rsidR="00115D80">
        <w:rPr>
          <w:spacing w:val="-3"/>
        </w:rPr>
        <w:t xml:space="preserve"> </w:t>
      </w:r>
      <w:r w:rsidRPr="00115D80">
        <w:rPr>
          <w:spacing w:val="-3"/>
        </w:rPr>
        <w:t xml:space="preserve"> </w:t>
      </w:r>
      <w:r w:rsidR="00333C59" w:rsidRPr="00115D80">
        <w:rPr>
          <w:spacing w:val="-3"/>
        </w:rPr>
        <w:t>I&amp;E Statement in Support, p. 4.</w:t>
      </w:r>
      <w:r w:rsidRPr="00115D80">
        <w:rPr>
          <w:spacing w:val="-3"/>
        </w:rPr>
        <w:t xml:space="preserve"> </w:t>
      </w:r>
      <w:r w:rsidR="00115D80">
        <w:rPr>
          <w:spacing w:val="-3"/>
        </w:rPr>
        <w:t xml:space="preserve"> </w:t>
      </w:r>
      <w:r w:rsidR="00333C59" w:rsidRPr="00115D80">
        <w:rPr>
          <w:spacing w:val="-3"/>
        </w:rPr>
        <w:t xml:space="preserve">According to </w:t>
      </w:r>
      <w:proofErr w:type="gramStart"/>
      <w:r w:rsidR="00333C59" w:rsidRPr="00115D80">
        <w:rPr>
          <w:spacing w:val="-3"/>
        </w:rPr>
        <w:t>I&amp;E</w:t>
      </w:r>
      <w:proofErr w:type="gramEnd"/>
      <w:r w:rsidR="00333C59" w:rsidRPr="00115D80">
        <w:rPr>
          <w:spacing w:val="-3"/>
        </w:rPr>
        <w:t>, w</w:t>
      </w:r>
      <w:r w:rsidRPr="00115D80">
        <w:rPr>
          <w:spacing w:val="-3"/>
        </w:rPr>
        <w:t>hen the Compan</w:t>
      </w:r>
      <w:r w:rsidR="00333C59" w:rsidRPr="00115D80">
        <w:rPr>
          <w:spacing w:val="-3"/>
        </w:rPr>
        <w:t>y</w:t>
      </w:r>
      <w:r w:rsidRPr="00115D80">
        <w:rPr>
          <w:spacing w:val="-3"/>
        </w:rPr>
        <w:t xml:space="preserve"> begin</w:t>
      </w:r>
      <w:r w:rsidR="00333C59" w:rsidRPr="00115D80">
        <w:rPr>
          <w:spacing w:val="-3"/>
        </w:rPr>
        <w:t xml:space="preserve">s </w:t>
      </w:r>
      <w:r w:rsidRPr="00115D80">
        <w:rPr>
          <w:spacing w:val="-3"/>
        </w:rPr>
        <w:t>marketing Rate MLX in a particular project area, the Compan</w:t>
      </w:r>
      <w:r w:rsidR="00333C59" w:rsidRPr="00115D80">
        <w:rPr>
          <w:spacing w:val="-3"/>
        </w:rPr>
        <w:t xml:space="preserve">y </w:t>
      </w:r>
      <w:r w:rsidRPr="00115D80">
        <w:rPr>
          <w:spacing w:val="-3"/>
        </w:rPr>
        <w:t>will assume a 50% participation level.  If it becomes evident that the investment necessary is less than the investment justified by 50% participation, the Compan</w:t>
      </w:r>
      <w:r w:rsidR="00BA691D" w:rsidRPr="00115D80">
        <w:rPr>
          <w:spacing w:val="-3"/>
        </w:rPr>
        <w:t xml:space="preserve">y </w:t>
      </w:r>
      <w:r w:rsidRPr="00115D80">
        <w:rPr>
          <w:spacing w:val="-3"/>
        </w:rPr>
        <w:t>will decrease the participation level to the level required to economically justify the project.</w:t>
      </w:r>
      <w:r w:rsidR="00333C59" w:rsidRPr="00115D80">
        <w:rPr>
          <w:spacing w:val="-3"/>
        </w:rPr>
        <w:t xml:space="preserve">  I&amp;E Statement in Support, p. 4-5.</w:t>
      </w:r>
    </w:p>
    <w:p w:rsidR="003A2A0B" w:rsidRPr="00115D80" w:rsidRDefault="003A2A0B" w:rsidP="003A2A0B">
      <w:pPr>
        <w:tabs>
          <w:tab w:val="left" w:pos="-720"/>
        </w:tabs>
        <w:suppressAutoHyphens/>
        <w:spacing w:line="360" w:lineRule="auto"/>
        <w:rPr>
          <w:spacing w:val="-3"/>
        </w:rPr>
      </w:pPr>
    </w:p>
    <w:p w:rsidR="005C2557" w:rsidRPr="00831A61" w:rsidRDefault="005C2557" w:rsidP="003A2A0B">
      <w:pPr>
        <w:pStyle w:val="FootnoteText"/>
        <w:spacing w:line="360" w:lineRule="auto"/>
        <w:rPr>
          <w:sz w:val="24"/>
          <w:szCs w:val="24"/>
        </w:rPr>
      </w:pPr>
      <w:r>
        <w:tab/>
      </w:r>
      <w:r w:rsidR="00340976" w:rsidRPr="00831A61">
        <w:rPr>
          <w:sz w:val="24"/>
          <w:szCs w:val="24"/>
        </w:rPr>
        <w:t xml:space="preserve">According to </w:t>
      </w:r>
      <w:proofErr w:type="gramStart"/>
      <w:r w:rsidR="00340976" w:rsidRPr="00831A61">
        <w:rPr>
          <w:sz w:val="24"/>
          <w:szCs w:val="24"/>
        </w:rPr>
        <w:t>I&amp;E</w:t>
      </w:r>
      <w:proofErr w:type="gramEnd"/>
      <w:r w:rsidR="00340976" w:rsidRPr="00831A61">
        <w:rPr>
          <w:sz w:val="24"/>
          <w:szCs w:val="24"/>
        </w:rPr>
        <w:t xml:space="preserve">, </w:t>
      </w:r>
      <w:r w:rsidRPr="00831A61">
        <w:rPr>
          <w:sz w:val="24"/>
          <w:szCs w:val="24"/>
        </w:rPr>
        <w:t>Rider SET was largely unsuccessful for the Compan</w:t>
      </w:r>
      <w:r w:rsidR="00340976" w:rsidRPr="00831A61">
        <w:rPr>
          <w:sz w:val="24"/>
          <w:szCs w:val="24"/>
        </w:rPr>
        <w:t>y</w:t>
      </w:r>
      <w:r w:rsidR="00BA691D" w:rsidRPr="00831A61">
        <w:rPr>
          <w:sz w:val="24"/>
          <w:szCs w:val="24"/>
        </w:rPr>
        <w:t xml:space="preserve">, in part because </w:t>
      </w:r>
      <w:r w:rsidRPr="00831A61">
        <w:rPr>
          <w:sz w:val="24"/>
          <w:szCs w:val="24"/>
        </w:rPr>
        <w:t>the fixed, monthly payment option that customers were given under Rider SET led to confusion, which in turn resulted in substantial customer resistance.</w:t>
      </w:r>
      <w:r w:rsidR="00340976" w:rsidRPr="00831A61">
        <w:rPr>
          <w:sz w:val="24"/>
          <w:szCs w:val="24"/>
        </w:rPr>
        <w:t xml:space="preserve">  Peoples St. No. 1, p. 6; I&amp;E Statement in Support, p. 5.   </w:t>
      </w:r>
      <w:r w:rsidRPr="00831A61">
        <w:rPr>
          <w:sz w:val="24"/>
          <w:szCs w:val="24"/>
        </w:rPr>
        <w:t>Under the Compan</w:t>
      </w:r>
      <w:r w:rsidR="002F0385">
        <w:rPr>
          <w:sz w:val="24"/>
          <w:szCs w:val="24"/>
        </w:rPr>
        <w:t>y</w:t>
      </w:r>
      <w:r w:rsidRPr="00831A61">
        <w:rPr>
          <w:sz w:val="24"/>
          <w:szCs w:val="24"/>
        </w:rPr>
        <w:t>’</w:t>
      </w:r>
      <w:r w:rsidR="002F0385">
        <w:rPr>
          <w:sz w:val="24"/>
          <w:szCs w:val="24"/>
        </w:rPr>
        <w:t>s</w:t>
      </w:r>
      <w:r w:rsidRPr="00831A61">
        <w:rPr>
          <w:sz w:val="24"/>
          <w:szCs w:val="24"/>
        </w:rPr>
        <w:t xml:space="preserve"> Rate MLX proposal, as filed, each Rate MLX project would have its own separate Rate MLX that customers would be charged.  </w:t>
      </w:r>
      <w:r w:rsidR="00340976" w:rsidRPr="00831A61">
        <w:rPr>
          <w:sz w:val="24"/>
          <w:szCs w:val="24"/>
        </w:rPr>
        <w:t xml:space="preserve">I&amp;E </w:t>
      </w:r>
      <w:proofErr w:type="gramStart"/>
      <w:r w:rsidR="00340976" w:rsidRPr="00831A61">
        <w:rPr>
          <w:sz w:val="24"/>
          <w:szCs w:val="24"/>
        </w:rPr>
        <w:t>asserts</w:t>
      </w:r>
      <w:proofErr w:type="gramEnd"/>
      <w:r w:rsidR="00340976" w:rsidRPr="00831A61">
        <w:rPr>
          <w:sz w:val="24"/>
          <w:szCs w:val="24"/>
        </w:rPr>
        <w:t xml:space="preserve"> t</w:t>
      </w:r>
      <w:r w:rsidRPr="00831A61">
        <w:rPr>
          <w:sz w:val="24"/>
          <w:szCs w:val="24"/>
        </w:rPr>
        <w:t>his could also have led to confusion because there would be no specific rate identified in the tariff to point out to potential customers.  In addition, each MLX project having its own unique rate could have cause</w:t>
      </w:r>
      <w:r w:rsidR="008C46BC">
        <w:rPr>
          <w:sz w:val="24"/>
          <w:szCs w:val="24"/>
        </w:rPr>
        <w:t>d</w:t>
      </w:r>
      <w:r w:rsidRPr="00831A61">
        <w:rPr>
          <w:sz w:val="24"/>
          <w:szCs w:val="24"/>
        </w:rPr>
        <w:t xml:space="preserve"> a potentially unwieldy rate case.  </w:t>
      </w:r>
      <w:r w:rsidR="00340976" w:rsidRPr="00831A61">
        <w:rPr>
          <w:sz w:val="24"/>
          <w:szCs w:val="24"/>
        </w:rPr>
        <w:t>According to I&amp;E, t</w:t>
      </w:r>
      <w:r w:rsidRPr="00831A61">
        <w:rPr>
          <w:sz w:val="24"/>
          <w:szCs w:val="24"/>
        </w:rPr>
        <w:t xml:space="preserve">here would be no uniformity by which each separate Rate MLX project could be evaluated and given the fact that there could be a potentially large number of Rate MLX projects it would have been all but impossible for the parties to a rate case to evaluate whether the rate charged for each individual project was reasonable.    </w:t>
      </w:r>
      <w:r w:rsidR="00340976" w:rsidRPr="00831A61">
        <w:rPr>
          <w:sz w:val="24"/>
          <w:szCs w:val="24"/>
        </w:rPr>
        <w:t xml:space="preserve">I&amp;E Statement in Support, p. 5.  </w:t>
      </w:r>
      <w:r w:rsidRPr="00831A61">
        <w:rPr>
          <w:sz w:val="24"/>
          <w:szCs w:val="24"/>
        </w:rPr>
        <w:t xml:space="preserve">  </w:t>
      </w:r>
    </w:p>
    <w:p w:rsidR="003A2A0B" w:rsidRPr="00831A61" w:rsidRDefault="003A2A0B" w:rsidP="003A2A0B">
      <w:pPr>
        <w:pStyle w:val="FootnoteText"/>
        <w:spacing w:line="360" w:lineRule="auto"/>
        <w:rPr>
          <w:sz w:val="24"/>
          <w:szCs w:val="24"/>
        </w:rPr>
      </w:pPr>
    </w:p>
    <w:p w:rsidR="005C2557" w:rsidRDefault="003A2A0B" w:rsidP="003A2A0B">
      <w:pPr>
        <w:pStyle w:val="FootnoteText"/>
        <w:spacing w:line="360" w:lineRule="auto"/>
        <w:rPr>
          <w:sz w:val="24"/>
          <w:szCs w:val="24"/>
        </w:rPr>
      </w:pPr>
      <w:r w:rsidRPr="00831A61">
        <w:rPr>
          <w:sz w:val="24"/>
          <w:szCs w:val="24"/>
        </w:rPr>
        <w:tab/>
      </w:r>
      <w:r w:rsidR="005C2557" w:rsidRPr="00831A61">
        <w:rPr>
          <w:sz w:val="24"/>
          <w:szCs w:val="24"/>
        </w:rPr>
        <w:t xml:space="preserve">By implementing a tiered structure, as set forth in the Settlement, </w:t>
      </w:r>
      <w:r w:rsidR="00340976" w:rsidRPr="00831A61">
        <w:rPr>
          <w:sz w:val="24"/>
          <w:szCs w:val="24"/>
        </w:rPr>
        <w:t xml:space="preserve">I&amp;E </w:t>
      </w:r>
      <w:proofErr w:type="gramStart"/>
      <w:r w:rsidR="00340976" w:rsidRPr="00831A61">
        <w:rPr>
          <w:sz w:val="24"/>
          <w:szCs w:val="24"/>
        </w:rPr>
        <w:t>argues</w:t>
      </w:r>
      <w:proofErr w:type="gramEnd"/>
      <w:r w:rsidR="00340976" w:rsidRPr="00831A61">
        <w:rPr>
          <w:sz w:val="24"/>
          <w:szCs w:val="24"/>
        </w:rPr>
        <w:t xml:space="preserve"> </w:t>
      </w:r>
      <w:r w:rsidR="005C2557" w:rsidRPr="00831A61">
        <w:rPr>
          <w:sz w:val="24"/>
          <w:szCs w:val="24"/>
        </w:rPr>
        <w:t xml:space="preserve">customer confusion will be reduced.  Readily identified prices are being set forth in the </w:t>
      </w:r>
      <w:proofErr w:type="gramStart"/>
      <w:r w:rsidR="005C2557" w:rsidRPr="00831A61">
        <w:rPr>
          <w:sz w:val="24"/>
          <w:szCs w:val="24"/>
        </w:rPr>
        <w:t xml:space="preserve">tariff </w:t>
      </w:r>
      <w:r w:rsidR="002F0385">
        <w:rPr>
          <w:sz w:val="24"/>
          <w:szCs w:val="24"/>
        </w:rPr>
        <w:t xml:space="preserve"> </w:t>
      </w:r>
      <w:r w:rsidR="005C2557" w:rsidRPr="00831A61">
        <w:rPr>
          <w:sz w:val="24"/>
          <w:szCs w:val="24"/>
        </w:rPr>
        <w:t>that</w:t>
      </w:r>
      <w:proofErr w:type="gramEnd"/>
      <w:r w:rsidR="005C2557" w:rsidRPr="00831A61">
        <w:rPr>
          <w:sz w:val="24"/>
          <w:szCs w:val="24"/>
        </w:rPr>
        <w:t xml:space="preserve"> the Compan</w:t>
      </w:r>
      <w:r w:rsidR="002F0385">
        <w:rPr>
          <w:sz w:val="24"/>
          <w:szCs w:val="24"/>
        </w:rPr>
        <w:t>y</w:t>
      </w:r>
      <w:r w:rsidR="005C2557" w:rsidRPr="00831A61">
        <w:rPr>
          <w:sz w:val="24"/>
          <w:szCs w:val="24"/>
        </w:rPr>
        <w:t xml:space="preserve"> can easily point out to customers.  Further, as all the different tiers are laid out in the tariff,</w:t>
      </w:r>
      <w:r w:rsidR="00340976" w:rsidRPr="00831A61">
        <w:rPr>
          <w:sz w:val="24"/>
          <w:szCs w:val="24"/>
        </w:rPr>
        <w:t xml:space="preserve"> I&amp;E asserts this </w:t>
      </w:r>
      <w:r w:rsidR="005C2557" w:rsidRPr="00831A61">
        <w:rPr>
          <w:sz w:val="24"/>
          <w:szCs w:val="24"/>
        </w:rPr>
        <w:t xml:space="preserve">eliminates potential confusion that could result from all of the MLX rates being different.  </w:t>
      </w:r>
      <w:r w:rsidR="00340976" w:rsidRPr="00831A61">
        <w:rPr>
          <w:sz w:val="24"/>
          <w:szCs w:val="24"/>
        </w:rPr>
        <w:t xml:space="preserve">I&amp;E Statement in Support, p. 5-6.  </w:t>
      </w:r>
      <w:r w:rsidR="005C2557" w:rsidRPr="00831A61">
        <w:rPr>
          <w:sz w:val="24"/>
          <w:szCs w:val="24"/>
        </w:rPr>
        <w:t xml:space="preserve"> There could have been confusion under the Compan</w:t>
      </w:r>
      <w:r w:rsidR="002F0385">
        <w:rPr>
          <w:sz w:val="24"/>
          <w:szCs w:val="24"/>
        </w:rPr>
        <w:t>y’s</w:t>
      </w:r>
      <w:r w:rsidR="005C2557" w:rsidRPr="00831A61">
        <w:rPr>
          <w:sz w:val="24"/>
          <w:szCs w:val="24"/>
        </w:rPr>
        <w:t xml:space="preserve"> as-filed proposal because communities that are close to each other may be charged different MLX rates.  </w:t>
      </w:r>
      <w:r w:rsidR="00340976" w:rsidRPr="00831A61">
        <w:rPr>
          <w:sz w:val="24"/>
          <w:szCs w:val="24"/>
        </w:rPr>
        <w:t>According to I&amp;E, w</w:t>
      </w:r>
      <w:r w:rsidR="005C2557" w:rsidRPr="00831A61">
        <w:rPr>
          <w:sz w:val="24"/>
          <w:szCs w:val="24"/>
        </w:rPr>
        <w:t xml:space="preserve">hile the tariff structure does not eliminate the fact that different projects will have different MLX rates, because all potential rates are identified in the tariff, it is easier to explain to customers why they might be paying a higher or lower rate than someone in a neighboring community also on Rate MLX.  </w:t>
      </w:r>
      <w:proofErr w:type="gramStart"/>
      <w:r w:rsidR="00340976" w:rsidRPr="00831A61">
        <w:rPr>
          <w:sz w:val="24"/>
          <w:szCs w:val="24"/>
        </w:rPr>
        <w:t>I&amp;E Statement in Support, p.</w:t>
      </w:r>
      <w:r w:rsidR="00831A61">
        <w:rPr>
          <w:sz w:val="24"/>
          <w:szCs w:val="24"/>
        </w:rPr>
        <w:t> </w:t>
      </w:r>
      <w:r w:rsidR="00340976" w:rsidRPr="00831A61">
        <w:rPr>
          <w:sz w:val="24"/>
          <w:szCs w:val="24"/>
        </w:rPr>
        <w:t>5</w:t>
      </w:r>
      <w:r w:rsidR="00831A61">
        <w:rPr>
          <w:sz w:val="24"/>
          <w:szCs w:val="24"/>
        </w:rPr>
        <w:noBreakHyphen/>
      </w:r>
      <w:r w:rsidR="00340976" w:rsidRPr="00831A61">
        <w:rPr>
          <w:sz w:val="24"/>
          <w:szCs w:val="24"/>
        </w:rPr>
        <w:t>6.</w:t>
      </w:r>
      <w:proofErr w:type="gramEnd"/>
      <w:r w:rsidR="00340976" w:rsidRPr="00831A61">
        <w:rPr>
          <w:sz w:val="24"/>
          <w:szCs w:val="24"/>
        </w:rPr>
        <w:t xml:space="preserve">  </w:t>
      </w:r>
    </w:p>
    <w:p w:rsidR="00831A61" w:rsidRPr="00831A61" w:rsidRDefault="00831A61" w:rsidP="003A2A0B">
      <w:pPr>
        <w:pStyle w:val="FootnoteText"/>
        <w:spacing w:line="360" w:lineRule="auto"/>
        <w:rPr>
          <w:sz w:val="24"/>
          <w:szCs w:val="24"/>
        </w:rPr>
      </w:pPr>
    </w:p>
    <w:p w:rsidR="005C2557" w:rsidRPr="00831A61" w:rsidRDefault="003A2A0B" w:rsidP="003A2A0B">
      <w:pPr>
        <w:pStyle w:val="FootnoteText"/>
        <w:spacing w:line="360" w:lineRule="auto"/>
        <w:rPr>
          <w:sz w:val="24"/>
          <w:szCs w:val="24"/>
        </w:rPr>
      </w:pPr>
      <w:r w:rsidRPr="00831A61">
        <w:rPr>
          <w:sz w:val="24"/>
          <w:szCs w:val="24"/>
        </w:rPr>
        <w:tab/>
      </w:r>
      <w:r w:rsidR="00340976" w:rsidRPr="00831A61">
        <w:rPr>
          <w:sz w:val="24"/>
          <w:szCs w:val="24"/>
        </w:rPr>
        <w:t xml:space="preserve">I&amp;E </w:t>
      </w:r>
      <w:proofErr w:type="gramStart"/>
      <w:r w:rsidR="00340976" w:rsidRPr="00831A61">
        <w:rPr>
          <w:sz w:val="24"/>
          <w:szCs w:val="24"/>
        </w:rPr>
        <w:t>asserts</w:t>
      </w:r>
      <w:proofErr w:type="gramEnd"/>
      <w:r w:rsidR="00340976" w:rsidRPr="00831A61">
        <w:rPr>
          <w:sz w:val="24"/>
          <w:szCs w:val="24"/>
        </w:rPr>
        <w:t xml:space="preserve"> that s</w:t>
      </w:r>
      <w:r w:rsidR="005C2557" w:rsidRPr="00831A61">
        <w:rPr>
          <w:sz w:val="24"/>
          <w:szCs w:val="24"/>
        </w:rPr>
        <w:t>erving to eliminate customer confusion will potentially allow for more customers to sign up to receive gas service.  Further, the tiered structure makes evaluation of the MLX rates much less cumbersome in a base rate case.  Being able to easily identify whether a customer is being charged a just and reasonable rate</w:t>
      </w:r>
      <w:r w:rsidR="00340976" w:rsidRPr="00831A61">
        <w:rPr>
          <w:sz w:val="24"/>
          <w:szCs w:val="24"/>
        </w:rPr>
        <w:t xml:space="preserve">, according to I&amp;E, </w:t>
      </w:r>
      <w:r w:rsidR="005C2557" w:rsidRPr="00831A61">
        <w:rPr>
          <w:sz w:val="24"/>
          <w:szCs w:val="24"/>
        </w:rPr>
        <w:t xml:space="preserve">is in the public interest.    </w:t>
      </w:r>
      <w:r w:rsidR="00340976" w:rsidRPr="00831A61">
        <w:rPr>
          <w:sz w:val="24"/>
          <w:szCs w:val="24"/>
        </w:rPr>
        <w:t xml:space="preserve">I&amp;E Statement in Support, p. 6.  </w:t>
      </w:r>
    </w:p>
    <w:p w:rsidR="005C2557" w:rsidRPr="006D2A19" w:rsidRDefault="005C2557" w:rsidP="00B24DFF">
      <w:pPr>
        <w:pStyle w:val="FootnoteText"/>
        <w:spacing w:line="360" w:lineRule="auto"/>
        <w:rPr>
          <w:sz w:val="26"/>
          <w:szCs w:val="26"/>
        </w:rPr>
      </w:pPr>
    </w:p>
    <w:p w:rsidR="005C2557" w:rsidRDefault="00831A61" w:rsidP="00B24DFF">
      <w:pPr>
        <w:pStyle w:val="Heading3"/>
        <w:numPr>
          <w:ilvl w:val="0"/>
          <w:numId w:val="0"/>
        </w:numPr>
        <w:spacing w:after="0" w:line="360" w:lineRule="auto"/>
        <w:ind w:left="1440" w:hanging="720"/>
        <w:rPr>
          <w:b w:val="0"/>
          <w:u w:val="single"/>
        </w:rPr>
      </w:pPr>
      <w:r>
        <w:rPr>
          <w:b w:val="0"/>
        </w:rPr>
        <w:t>3</w:t>
      </w:r>
      <w:r w:rsidR="003A2A0B" w:rsidRPr="003A2A0B">
        <w:rPr>
          <w:b w:val="0"/>
        </w:rPr>
        <w:t>.</w:t>
      </w:r>
      <w:r w:rsidR="003A2A0B" w:rsidRPr="003A2A0B">
        <w:rPr>
          <w:b w:val="0"/>
        </w:rPr>
        <w:tab/>
      </w:r>
      <w:r w:rsidR="005C2557" w:rsidRPr="003A2A0B">
        <w:rPr>
          <w:b w:val="0"/>
          <w:u w:val="single"/>
        </w:rPr>
        <w:t>OCA</w:t>
      </w:r>
      <w:r w:rsidR="00340976" w:rsidRPr="003A2A0B">
        <w:rPr>
          <w:b w:val="0"/>
          <w:u w:val="single"/>
        </w:rPr>
        <w:t>’s Position</w:t>
      </w:r>
    </w:p>
    <w:p w:rsidR="00B24DFF" w:rsidRPr="00B24DFF" w:rsidRDefault="00B24DFF" w:rsidP="00B24DFF">
      <w:pPr>
        <w:pStyle w:val="BodyText2"/>
        <w:spacing w:line="360" w:lineRule="auto"/>
      </w:pPr>
    </w:p>
    <w:p w:rsidR="000B3987" w:rsidRDefault="005C2557" w:rsidP="000B3987">
      <w:pPr>
        <w:widowControl w:val="0"/>
        <w:spacing w:line="360" w:lineRule="auto"/>
        <w:rPr>
          <w:rFonts w:eastAsia="Times New Roman" w:cs="Times New Roman"/>
          <w:szCs w:val="20"/>
        </w:rPr>
      </w:pPr>
      <w:r>
        <w:rPr>
          <w:rFonts w:eastAsia="Times New Roman" w:cs="Times New Roman"/>
          <w:szCs w:val="20"/>
        </w:rPr>
        <w:tab/>
      </w:r>
      <w:r w:rsidR="000B3987">
        <w:rPr>
          <w:rFonts w:eastAsia="Times New Roman" w:cs="Times New Roman"/>
          <w:szCs w:val="20"/>
        </w:rPr>
        <w:tab/>
      </w:r>
      <w:r>
        <w:rPr>
          <w:rFonts w:eastAsia="Times New Roman" w:cs="Times New Roman"/>
          <w:szCs w:val="20"/>
        </w:rPr>
        <w:t xml:space="preserve">OCA </w:t>
      </w:r>
      <w:r w:rsidR="005057BF">
        <w:rPr>
          <w:rFonts w:eastAsia="Times New Roman" w:cs="Times New Roman"/>
          <w:szCs w:val="20"/>
        </w:rPr>
        <w:t xml:space="preserve">expressed </w:t>
      </w:r>
      <w:r>
        <w:rPr>
          <w:rFonts w:eastAsia="Times New Roman" w:cs="Times New Roman"/>
          <w:szCs w:val="20"/>
        </w:rPr>
        <w:t>several concerns with the Compan</w:t>
      </w:r>
      <w:r w:rsidR="002F0385">
        <w:rPr>
          <w:rFonts w:eastAsia="Times New Roman" w:cs="Times New Roman"/>
          <w:szCs w:val="20"/>
        </w:rPr>
        <w:t>y</w:t>
      </w:r>
      <w:r>
        <w:rPr>
          <w:rFonts w:eastAsia="Times New Roman" w:cs="Times New Roman"/>
          <w:szCs w:val="20"/>
        </w:rPr>
        <w:t>’</w:t>
      </w:r>
      <w:r w:rsidR="002F0385">
        <w:rPr>
          <w:rFonts w:eastAsia="Times New Roman" w:cs="Times New Roman"/>
          <w:szCs w:val="20"/>
        </w:rPr>
        <w:t>s</w:t>
      </w:r>
      <w:r>
        <w:rPr>
          <w:rFonts w:eastAsia="Times New Roman" w:cs="Times New Roman"/>
          <w:szCs w:val="20"/>
        </w:rPr>
        <w:t xml:space="preserve"> </w:t>
      </w:r>
      <w:r w:rsidR="00BA691D">
        <w:rPr>
          <w:rFonts w:eastAsia="Times New Roman" w:cs="Times New Roman"/>
          <w:szCs w:val="20"/>
        </w:rPr>
        <w:t xml:space="preserve">as-filed </w:t>
      </w:r>
      <w:r>
        <w:rPr>
          <w:rFonts w:eastAsia="Times New Roman" w:cs="Times New Roman"/>
          <w:szCs w:val="20"/>
        </w:rPr>
        <w:t>proposal to have separate customized rates for each Rate MLX project.  Specifically, within a few years</w:t>
      </w:r>
      <w:r w:rsidR="00BA691D">
        <w:rPr>
          <w:rFonts w:eastAsia="Times New Roman" w:cs="Times New Roman"/>
          <w:szCs w:val="20"/>
        </w:rPr>
        <w:t>, OCA asserts</w:t>
      </w:r>
      <w:r>
        <w:rPr>
          <w:rFonts w:eastAsia="Times New Roman" w:cs="Times New Roman"/>
          <w:szCs w:val="20"/>
        </w:rPr>
        <w:t xml:space="preserve"> there </w:t>
      </w:r>
      <w:r w:rsidR="005057BF">
        <w:rPr>
          <w:rFonts w:eastAsia="Times New Roman" w:cs="Times New Roman"/>
          <w:szCs w:val="20"/>
        </w:rPr>
        <w:t xml:space="preserve">could </w:t>
      </w:r>
      <w:r>
        <w:rPr>
          <w:rFonts w:eastAsia="Times New Roman" w:cs="Times New Roman"/>
          <w:szCs w:val="20"/>
        </w:rPr>
        <w:t>likely be dozens of different rates, which would cause customer confusion, be impractical for the Compan</w:t>
      </w:r>
      <w:r w:rsidR="002F0385">
        <w:rPr>
          <w:rFonts w:eastAsia="Times New Roman" w:cs="Times New Roman"/>
          <w:szCs w:val="20"/>
        </w:rPr>
        <w:t>y</w:t>
      </w:r>
      <w:r>
        <w:rPr>
          <w:rFonts w:eastAsia="Times New Roman" w:cs="Times New Roman"/>
          <w:szCs w:val="20"/>
        </w:rPr>
        <w:t xml:space="preserve"> to periodically evaluate, and cause tremendous administrative burden on the Compan</w:t>
      </w:r>
      <w:r w:rsidR="002F0385">
        <w:rPr>
          <w:rFonts w:eastAsia="Times New Roman" w:cs="Times New Roman"/>
          <w:szCs w:val="20"/>
        </w:rPr>
        <w:t>y</w:t>
      </w:r>
      <w:r>
        <w:rPr>
          <w:rFonts w:eastAsia="Times New Roman" w:cs="Times New Roman"/>
          <w:szCs w:val="20"/>
        </w:rPr>
        <w:t xml:space="preserve">.  </w:t>
      </w:r>
      <w:r w:rsidR="00BA691D">
        <w:rPr>
          <w:rFonts w:eastAsia="Times New Roman" w:cs="Times New Roman"/>
          <w:szCs w:val="20"/>
        </w:rPr>
        <w:t xml:space="preserve">OCA Statement in Support, p. 3. </w:t>
      </w:r>
      <w:r>
        <w:rPr>
          <w:rFonts w:eastAsia="Times New Roman" w:cs="Times New Roman"/>
          <w:szCs w:val="20"/>
        </w:rPr>
        <w:t xml:space="preserve"> </w:t>
      </w:r>
      <w:r w:rsidR="005057BF">
        <w:rPr>
          <w:rFonts w:eastAsia="Times New Roman" w:cs="Times New Roman"/>
          <w:szCs w:val="20"/>
        </w:rPr>
        <w:t xml:space="preserve">OCA </w:t>
      </w:r>
      <w:r>
        <w:rPr>
          <w:rFonts w:eastAsia="Times New Roman" w:cs="Times New Roman"/>
          <w:szCs w:val="20"/>
        </w:rPr>
        <w:t>recommended that the range be broken into five predefined tiered rates</w:t>
      </w:r>
      <w:r w:rsidR="000B3987">
        <w:rPr>
          <w:rFonts w:eastAsia="Times New Roman" w:cs="Times New Roman"/>
          <w:szCs w:val="20"/>
        </w:rPr>
        <w:t>.</w:t>
      </w:r>
      <w:r>
        <w:rPr>
          <w:rFonts w:eastAsia="Times New Roman" w:cs="Times New Roman"/>
          <w:szCs w:val="20"/>
        </w:rPr>
        <w:t xml:space="preserve">  </w:t>
      </w:r>
      <w:r w:rsidRPr="000C1822">
        <w:rPr>
          <w:rFonts w:eastAsia="Times New Roman" w:cs="Times New Roman"/>
          <w:i/>
          <w:szCs w:val="20"/>
        </w:rPr>
        <w:t>Id</w:t>
      </w:r>
      <w:r>
        <w:rPr>
          <w:rFonts w:eastAsia="Times New Roman" w:cs="Times New Roman"/>
          <w:szCs w:val="20"/>
        </w:rPr>
        <w:t xml:space="preserve">. </w:t>
      </w:r>
    </w:p>
    <w:p w:rsidR="005C2557" w:rsidRDefault="005C2557" w:rsidP="000B3987">
      <w:pPr>
        <w:widowControl w:val="0"/>
        <w:spacing w:line="360" w:lineRule="auto"/>
        <w:rPr>
          <w:rFonts w:eastAsia="Times New Roman" w:cs="Times New Roman"/>
          <w:szCs w:val="20"/>
        </w:rPr>
      </w:pPr>
      <w:r>
        <w:rPr>
          <w:rFonts w:eastAsia="Times New Roman" w:cs="Times New Roman"/>
          <w:szCs w:val="20"/>
        </w:rPr>
        <w:t xml:space="preserve">  </w:t>
      </w:r>
    </w:p>
    <w:p w:rsidR="005C2557" w:rsidRDefault="005C2557" w:rsidP="000B3987">
      <w:pPr>
        <w:widowControl w:val="0"/>
        <w:spacing w:line="360" w:lineRule="auto"/>
        <w:rPr>
          <w:rFonts w:eastAsia="Times New Roman" w:cs="Times New Roman"/>
          <w:szCs w:val="20"/>
        </w:rPr>
      </w:pPr>
      <w:r>
        <w:rPr>
          <w:rFonts w:eastAsia="Times New Roman" w:cs="Times New Roman"/>
          <w:szCs w:val="20"/>
        </w:rPr>
        <w:tab/>
      </w:r>
      <w:r w:rsidR="000B3987">
        <w:rPr>
          <w:rFonts w:eastAsia="Times New Roman" w:cs="Times New Roman"/>
          <w:szCs w:val="20"/>
        </w:rPr>
        <w:tab/>
      </w:r>
      <w:r w:rsidR="005057BF">
        <w:rPr>
          <w:rFonts w:eastAsia="Times New Roman" w:cs="Times New Roman"/>
          <w:szCs w:val="20"/>
        </w:rPr>
        <w:t>According to OCA, t</w:t>
      </w:r>
      <w:r>
        <w:rPr>
          <w:rFonts w:eastAsia="Times New Roman" w:cs="Times New Roman"/>
          <w:szCs w:val="20"/>
        </w:rPr>
        <w:t xml:space="preserve">he Settlement adopts a tiered rate structure </w:t>
      </w:r>
      <w:r w:rsidR="00BA691D">
        <w:rPr>
          <w:rFonts w:eastAsia="Times New Roman" w:cs="Times New Roman"/>
          <w:szCs w:val="20"/>
        </w:rPr>
        <w:t xml:space="preserve">that </w:t>
      </w:r>
      <w:r>
        <w:rPr>
          <w:rFonts w:eastAsia="Times New Roman" w:cs="Times New Roman"/>
          <w:szCs w:val="20"/>
        </w:rPr>
        <w:t xml:space="preserve">will have nine tiers, and the tier selected for each Rate MLX project will be the minimum tier that covers the project’s investment costs.  </w:t>
      </w:r>
      <w:r w:rsidRPr="00DC1FC8">
        <w:rPr>
          <w:rFonts w:eastAsia="Times New Roman" w:cs="Times New Roman"/>
          <w:szCs w:val="20"/>
        </w:rPr>
        <w:t xml:space="preserve">Settlement </w:t>
      </w:r>
      <w:r>
        <w:rPr>
          <w:rFonts w:eastAsia="Times New Roman" w:cs="Times New Roman"/>
          <w:szCs w:val="20"/>
        </w:rPr>
        <w:t>¶ 19</w:t>
      </w:r>
      <w:r w:rsidR="002B041E">
        <w:rPr>
          <w:rFonts w:eastAsia="Times New Roman" w:cs="Times New Roman"/>
          <w:szCs w:val="20"/>
        </w:rPr>
        <w:t xml:space="preserve">; OCA Statement in Support, p. 3-4.  OCA asserts the </w:t>
      </w:r>
      <w:r>
        <w:rPr>
          <w:rFonts w:eastAsia="Times New Roman" w:cs="Times New Roman"/>
          <w:szCs w:val="20"/>
        </w:rPr>
        <w:t>tiered rate structure simplifies Rate MLX and makes it more feasible for the Compan</w:t>
      </w:r>
      <w:r w:rsidR="002F0385">
        <w:rPr>
          <w:rFonts w:eastAsia="Times New Roman" w:cs="Times New Roman"/>
          <w:szCs w:val="20"/>
        </w:rPr>
        <w:t>y</w:t>
      </w:r>
      <w:r>
        <w:rPr>
          <w:rFonts w:eastAsia="Times New Roman" w:cs="Times New Roman"/>
          <w:szCs w:val="20"/>
        </w:rPr>
        <w:t xml:space="preserve"> and other interested </w:t>
      </w:r>
      <w:r w:rsidR="000C1822">
        <w:rPr>
          <w:rFonts w:eastAsia="Times New Roman" w:cs="Times New Roman"/>
          <w:szCs w:val="20"/>
        </w:rPr>
        <w:t>P</w:t>
      </w:r>
      <w:r>
        <w:rPr>
          <w:rFonts w:eastAsia="Times New Roman" w:cs="Times New Roman"/>
          <w:szCs w:val="20"/>
        </w:rPr>
        <w:t>arties to periodically evaluate the rates for each project.</w:t>
      </w:r>
      <w:r w:rsidR="002B041E">
        <w:rPr>
          <w:rFonts w:eastAsia="Times New Roman" w:cs="Times New Roman"/>
          <w:szCs w:val="20"/>
        </w:rPr>
        <w:t xml:space="preserve">  OCA Statement in Support, p. 4.  </w:t>
      </w:r>
    </w:p>
    <w:p w:rsidR="000B3987" w:rsidRDefault="000B3987" w:rsidP="000B3987">
      <w:pPr>
        <w:widowControl w:val="0"/>
        <w:spacing w:line="360" w:lineRule="auto"/>
        <w:rPr>
          <w:rFonts w:eastAsia="Times New Roman" w:cs="Times New Roman"/>
          <w:szCs w:val="20"/>
        </w:rPr>
      </w:pPr>
    </w:p>
    <w:p w:rsidR="005C2557" w:rsidRDefault="005C2557" w:rsidP="000B3987">
      <w:pPr>
        <w:widowControl w:val="0"/>
        <w:spacing w:line="360" w:lineRule="auto"/>
        <w:rPr>
          <w:rFonts w:eastAsia="Times New Roman" w:cs="Times New Roman"/>
          <w:szCs w:val="20"/>
        </w:rPr>
      </w:pPr>
      <w:r>
        <w:rPr>
          <w:rFonts w:eastAsia="Times New Roman" w:cs="Times New Roman"/>
          <w:szCs w:val="20"/>
        </w:rPr>
        <w:tab/>
      </w:r>
      <w:r w:rsidR="000B3987">
        <w:rPr>
          <w:rFonts w:eastAsia="Times New Roman" w:cs="Times New Roman"/>
          <w:szCs w:val="20"/>
        </w:rPr>
        <w:tab/>
      </w:r>
      <w:r w:rsidR="002B041E">
        <w:rPr>
          <w:rFonts w:eastAsia="Times New Roman" w:cs="Times New Roman"/>
          <w:szCs w:val="20"/>
        </w:rPr>
        <w:t xml:space="preserve">OCA further notes </w:t>
      </w:r>
      <w:r>
        <w:rPr>
          <w:rFonts w:eastAsia="Times New Roman" w:cs="Times New Roman"/>
          <w:szCs w:val="20"/>
        </w:rPr>
        <w:t>that the Compan</w:t>
      </w:r>
      <w:r w:rsidR="002B041E">
        <w:rPr>
          <w:rFonts w:eastAsia="Times New Roman" w:cs="Times New Roman"/>
          <w:szCs w:val="20"/>
        </w:rPr>
        <w:t>y</w:t>
      </w:r>
      <w:r>
        <w:rPr>
          <w:rFonts w:eastAsia="Times New Roman" w:cs="Times New Roman"/>
          <w:szCs w:val="20"/>
        </w:rPr>
        <w:t xml:space="preserve"> did not address extension projects that would produce rates that fall between the tariffed residential delivery rate and the lowest Rate MLX tiered rate.  OCA St. No. 1 at 6</w:t>
      </w:r>
      <w:r w:rsidR="002B041E">
        <w:rPr>
          <w:rFonts w:eastAsia="Times New Roman" w:cs="Times New Roman"/>
          <w:szCs w:val="20"/>
        </w:rPr>
        <w:t>; OCA Statement in Support, p. 4</w:t>
      </w:r>
      <w:r>
        <w:rPr>
          <w:rFonts w:eastAsia="Times New Roman" w:cs="Times New Roman"/>
          <w:szCs w:val="20"/>
        </w:rPr>
        <w:t>.</w:t>
      </w:r>
      <w:r w:rsidR="002B041E">
        <w:rPr>
          <w:rFonts w:eastAsia="Times New Roman" w:cs="Times New Roman"/>
          <w:szCs w:val="20"/>
        </w:rPr>
        <w:t xml:space="preserve">  OCA Witness </w:t>
      </w:r>
      <w:r>
        <w:rPr>
          <w:rFonts w:eastAsia="Times New Roman" w:cs="Times New Roman"/>
          <w:szCs w:val="20"/>
        </w:rPr>
        <w:t xml:space="preserve">Watkins testified that this issue should be resolved if any plan is approved.  </w:t>
      </w:r>
      <w:r w:rsidRPr="000C1822">
        <w:rPr>
          <w:rFonts w:eastAsia="Times New Roman" w:cs="Times New Roman"/>
          <w:i/>
          <w:szCs w:val="20"/>
        </w:rPr>
        <w:t>Id</w:t>
      </w:r>
      <w:r>
        <w:rPr>
          <w:rFonts w:eastAsia="Times New Roman" w:cs="Times New Roman"/>
          <w:szCs w:val="20"/>
        </w:rPr>
        <w:t xml:space="preserve">.  </w:t>
      </w:r>
      <w:r w:rsidR="002B041E">
        <w:rPr>
          <w:rFonts w:eastAsia="Times New Roman" w:cs="Times New Roman"/>
          <w:szCs w:val="20"/>
        </w:rPr>
        <w:t>According to OCA, t</w:t>
      </w:r>
      <w:r>
        <w:rPr>
          <w:rFonts w:eastAsia="Times New Roman" w:cs="Times New Roman"/>
          <w:szCs w:val="20"/>
        </w:rPr>
        <w:t>he Settlement provides a resolution to this issue</w:t>
      </w:r>
      <w:r w:rsidR="002B041E">
        <w:rPr>
          <w:rFonts w:eastAsia="Times New Roman" w:cs="Times New Roman"/>
          <w:szCs w:val="20"/>
        </w:rPr>
        <w:t xml:space="preserve">, as </w:t>
      </w:r>
      <w:r>
        <w:rPr>
          <w:rFonts w:eastAsia="Times New Roman" w:cs="Times New Roman"/>
          <w:szCs w:val="20"/>
        </w:rPr>
        <w:t>these projects would be assigned the lowest Rate MLX tier initially, and when appropriate, moved to the tariffed residential delivery rate.   Settlement ¶</w:t>
      </w:r>
      <w:r w:rsidRPr="002C672F">
        <w:rPr>
          <w:rFonts w:eastAsia="Times New Roman" w:cs="Times New Roman"/>
          <w:szCs w:val="20"/>
        </w:rPr>
        <w:t>¶</w:t>
      </w:r>
      <w:r>
        <w:rPr>
          <w:rFonts w:eastAsia="Times New Roman" w:cs="Times New Roman"/>
          <w:szCs w:val="20"/>
        </w:rPr>
        <w:t xml:space="preserve"> 20, 24</w:t>
      </w:r>
      <w:r w:rsidR="002B041E">
        <w:rPr>
          <w:rFonts w:eastAsia="Times New Roman" w:cs="Times New Roman"/>
          <w:szCs w:val="20"/>
        </w:rPr>
        <w:t xml:space="preserve">, OCA Statement in Support, p. 4.  </w:t>
      </w:r>
      <w:r>
        <w:rPr>
          <w:rFonts w:eastAsia="Times New Roman" w:cs="Times New Roman"/>
          <w:szCs w:val="20"/>
        </w:rPr>
        <w:t>OCA submits that this is a reasonable way to handle this subset of projects, as it allows these projects (i.e., potential customers who would rather participate in Rate MLX than pay an upfront CIAC) to move forward with the extension project.  Because the Settlement also requires that the Compan</w:t>
      </w:r>
      <w:r w:rsidR="002F0385">
        <w:rPr>
          <w:rFonts w:eastAsia="Times New Roman" w:cs="Times New Roman"/>
          <w:szCs w:val="20"/>
        </w:rPr>
        <w:t>y</w:t>
      </w:r>
      <w:r>
        <w:rPr>
          <w:rFonts w:eastAsia="Times New Roman" w:cs="Times New Roman"/>
          <w:szCs w:val="20"/>
        </w:rPr>
        <w:t xml:space="preserve"> periodically evaluate the rates for each project and adjust to a lower rate (or the tariffed residential delivery rate) when appropriate, </w:t>
      </w:r>
      <w:r w:rsidR="002B041E">
        <w:rPr>
          <w:rFonts w:eastAsia="Times New Roman" w:cs="Times New Roman"/>
          <w:szCs w:val="20"/>
        </w:rPr>
        <w:t xml:space="preserve">OCA asserts </w:t>
      </w:r>
      <w:r>
        <w:rPr>
          <w:rFonts w:eastAsia="Times New Roman" w:cs="Times New Roman"/>
          <w:szCs w:val="20"/>
        </w:rPr>
        <w:t xml:space="preserve">there is no concern that customers within these projects will be overcharged for their mains extensions.  </w:t>
      </w:r>
      <w:r w:rsidR="002B041E">
        <w:rPr>
          <w:rFonts w:eastAsia="Times New Roman" w:cs="Times New Roman"/>
          <w:szCs w:val="20"/>
        </w:rPr>
        <w:t xml:space="preserve">OCA Statement in Support, p. 4.  </w:t>
      </w:r>
    </w:p>
    <w:p w:rsidR="001011E9" w:rsidRDefault="001011E9" w:rsidP="000B3987">
      <w:pPr>
        <w:widowControl w:val="0"/>
        <w:spacing w:line="360" w:lineRule="auto"/>
        <w:rPr>
          <w:rFonts w:eastAsia="Times New Roman" w:cs="Times New Roman"/>
          <w:szCs w:val="20"/>
        </w:rPr>
      </w:pPr>
    </w:p>
    <w:p w:rsidR="005C2557" w:rsidRDefault="009E400A" w:rsidP="000B3987">
      <w:pPr>
        <w:pStyle w:val="BodyText2"/>
        <w:spacing w:line="360" w:lineRule="auto"/>
        <w:jc w:val="left"/>
        <w:rPr>
          <w:u w:val="single"/>
        </w:rPr>
      </w:pPr>
      <w:r>
        <w:t>4</w:t>
      </w:r>
      <w:r w:rsidR="000B3987" w:rsidRPr="000B3987">
        <w:t>.</w:t>
      </w:r>
      <w:r w:rsidR="000B3987" w:rsidRPr="000B3987">
        <w:tab/>
      </w:r>
      <w:r w:rsidR="005C2557" w:rsidRPr="000B3987">
        <w:rPr>
          <w:u w:val="single"/>
        </w:rPr>
        <w:t>OSBA</w:t>
      </w:r>
      <w:r w:rsidR="002B041E" w:rsidRPr="000B3987">
        <w:rPr>
          <w:u w:val="single"/>
        </w:rPr>
        <w:t>’s Position</w:t>
      </w:r>
    </w:p>
    <w:p w:rsidR="000B3987" w:rsidRPr="000B3987" w:rsidRDefault="000B3987" w:rsidP="000B3987">
      <w:pPr>
        <w:pStyle w:val="BodyText2"/>
        <w:spacing w:line="360" w:lineRule="auto"/>
        <w:jc w:val="left"/>
        <w:rPr>
          <w:u w:val="single"/>
        </w:rPr>
      </w:pPr>
    </w:p>
    <w:p w:rsidR="005C2557" w:rsidRDefault="00537D6E" w:rsidP="00537D6E">
      <w:pPr>
        <w:pStyle w:val="BodyText2"/>
        <w:spacing w:line="360" w:lineRule="auto"/>
        <w:jc w:val="left"/>
      </w:pPr>
      <w:r>
        <w:tab/>
      </w:r>
      <w:r w:rsidR="002B041E">
        <w:t>OSBA did not specifically address this issue in its Statement in Support of Settlement.</w:t>
      </w:r>
    </w:p>
    <w:p w:rsidR="000B3987" w:rsidRDefault="000B3987" w:rsidP="000B3987">
      <w:pPr>
        <w:pStyle w:val="Heading2"/>
        <w:keepNext/>
        <w:numPr>
          <w:ilvl w:val="0"/>
          <w:numId w:val="0"/>
        </w:numPr>
        <w:spacing w:after="0" w:line="360" w:lineRule="auto"/>
        <w:ind w:left="1440"/>
        <w:rPr>
          <w:rFonts w:eastAsiaTheme="minorHAnsi" w:cstheme="minorBidi"/>
          <w:b w:val="0"/>
          <w:bCs w:val="0"/>
          <w:iCs w:val="0"/>
          <w:caps w:val="0"/>
          <w:szCs w:val="24"/>
        </w:rPr>
      </w:pPr>
      <w:bookmarkStart w:id="3" w:name="_Toc462124980"/>
    </w:p>
    <w:p w:rsidR="007F37C5" w:rsidRDefault="00763199" w:rsidP="000B3987">
      <w:pPr>
        <w:pStyle w:val="Heading2"/>
        <w:keepNext/>
        <w:numPr>
          <w:ilvl w:val="0"/>
          <w:numId w:val="0"/>
        </w:numPr>
        <w:spacing w:after="0" w:line="360" w:lineRule="auto"/>
        <w:ind w:left="720" w:hanging="720"/>
        <w:jc w:val="left"/>
        <w:rPr>
          <w:b w:val="0"/>
          <w:caps w:val="0"/>
          <w:u w:val="single"/>
        </w:rPr>
      </w:pPr>
      <w:r>
        <w:rPr>
          <w:rFonts w:eastAsiaTheme="minorHAnsi" w:cstheme="minorBidi"/>
          <w:b w:val="0"/>
          <w:bCs w:val="0"/>
          <w:iCs w:val="0"/>
          <w:caps w:val="0"/>
          <w:szCs w:val="24"/>
        </w:rPr>
        <w:t>F</w:t>
      </w:r>
      <w:r w:rsidR="000B3987" w:rsidRPr="000B3987">
        <w:rPr>
          <w:rFonts w:eastAsiaTheme="minorHAnsi" w:cstheme="minorBidi"/>
          <w:b w:val="0"/>
          <w:bCs w:val="0"/>
          <w:iCs w:val="0"/>
          <w:caps w:val="0"/>
          <w:szCs w:val="24"/>
        </w:rPr>
        <w:t>.</w:t>
      </w:r>
      <w:r w:rsidR="000B3987" w:rsidRPr="000B3987">
        <w:rPr>
          <w:rFonts w:eastAsiaTheme="minorHAnsi" w:cstheme="minorBidi"/>
          <w:b w:val="0"/>
          <w:bCs w:val="0"/>
          <w:iCs w:val="0"/>
          <w:caps w:val="0"/>
          <w:szCs w:val="24"/>
        </w:rPr>
        <w:tab/>
      </w:r>
      <w:r w:rsidR="000B3987" w:rsidRPr="000B3987">
        <w:rPr>
          <w:b w:val="0"/>
          <w:caps w:val="0"/>
          <w:u w:val="single"/>
        </w:rPr>
        <w:t>Pilot Term Length</w:t>
      </w:r>
      <w:bookmarkEnd w:id="3"/>
    </w:p>
    <w:p w:rsidR="000B3987" w:rsidRPr="000B3987" w:rsidRDefault="000B3987" w:rsidP="000B3987">
      <w:pPr>
        <w:pStyle w:val="BodyText2"/>
        <w:spacing w:line="360" w:lineRule="auto"/>
      </w:pPr>
    </w:p>
    <w:p w:rsidR="005C2557" w:rsidRDefault="000B3987" w:rsidP="005304B4">
      <w:pPr>
        <w:pStyle w:val="Heading3"/>
        <w:numPr>
          <w:ilvl w:val="0"/>
          <w:numId w:val="0"/>
        </w:numPr>
        <w:spacing w:after="0" w:line="360" w:lineRule="auto"/>
        <w:ind w:left="1440" w:hanging="720"/>
        <w:rPr>
          <w:b w:val="0"/>
          <w:u w:val="single"/>
        </w:rPr>
      </w:pPr>
      <w:r w:rsidRPr="000B3987">
        <w:rPr>
          <w:b w:val="0"/>
        </w:rPr>
        <w:t>1.</w:t>
      </w:r>
      <w:r w:rsidRPr="000B3987">
        <w:rPr>
          <w:b w:val="0"/>
        </w:rPr>
        <w:tab/>
      </w:r>
      <w:r w:rsidR="002B041E" w:rsidRPr="000B3987">
        <w:rPr>
          <w:b w:val="0"/>
          <w:u w:val="single"/>
        </w:rPr>
        <w:t>Peoples</w:t>
      </w:r>
      <w:r w:rsidRPr="000B3987">
        <w:rPr>
          <w:b w:val="0"/>
          <w:u w:val="single"/>
        </w:rPr>
        <w:t>’</w:t>
      </w:r>
      <w:r w:rsidR="002B041E" w:rsidRPr="000B3987">
        <w:rPr>
          <w:b w:val="0"/>
          <w:u w:val="single"/>
        </w:rPr>
        <w:t xml:space="preserve"> Position</w:t>
      </w:r>
    </w:p>
    <w:p w:rsidR="005304B4" w:rsidRPr="005304B4" w:rsidRDefault="005304B4" w:rsidP="00A36CE1">
      <w:pPr>
        <w:pStyle w:val="BodyText2"/>
        <w:spacing w:line="360" w:lineRule="auto"/>
      </w:pPr>
    </w:p>
    <w:p w:rsidR="007F37C5" w:rsidRDefault="000B3987" w:rsidP="000B3987">
      <w:pPr>
        <w:pStyle w:val="BodyText2"/>
        <w:spacing w:line="360" w:lineRule="auto"/>
        <w:jc w:val="left"/>
      </w:pPr>
      <w:r>
        <w:tab/>
      </w:r>
      <w:r w:rsidR="007F37C5">
        <w:t xml:space="preserve">Peoples proposed Rate MLX as a permanent replacement for its Rider SET extension program.  </w:t>
      </w:r>
      <w:proofErr w:type="gramStart"/>
      <w:r w:rsidR="005079C4">
        <w:t>Peoples explains</w:t>
      </w:r>
      <w:proofErr w:type="gramEnd"/>
      <w:r w:rsidR="005079C4">
        <w:t xml:space="preserve"> t</w:t>
      </w:r>
      <w:r w:rsidR="007F37C5">
        <w:t>he Settlement adopts the other Parties’ recommendations to implement Rate MLX as a five-year pilot program.  I&amp;E St. No. 1, p. 11; OCA St. No. 1, p.</w:t>
      </w:r>
      <w:r w:rsidR="005304B4">
        <w:t> </w:t>
      </w:r>
      <w:r w:rsidR="007F37C5">
        <w:t>11; OSBA St. No. 1, p. 6</w:t>
      </w:r>
      <w:r w:rsidR="005079C4">
        <w:t xml:space="preserve">; Peoples Statement in Support, p. 7-8.  </w:t>
      </w:r>
      <w:r w:rsidR="007F37C5">
        <w:t xml:space="preserve"> Under the Settlement, </w:t>
      </w:r>
      <w:r w:rsidR="005079C4">
        <w:t xml:space="preserve">Peoples explains that </w:t>
      </w:r>
      <w:r w:rsidR="007F37C5">
        <w:t>Rate MLX will be closed to new participants after five years unless Peoples files for Commission approval to extend Rate MLX.  This will allow for the evaluation of the Rate MLX Program’s success before potentially implementing it on a permanent basis.</w:t>
      </w:r>
      <w:r w:rsidR="005079C4">
        <w:t xml:space="preserve">  Peoples Statement in Support, p. 8.</w:t>
      </w:r>
    </w:p>
    <w:p w:rsidR="005C2557" w:rsidRDefault="005C2557" w:rsidP="000B3987">
      <w:pPr>
        <w:pStyle w:val="BodyText2"/>
        <w:spacing w:line="360" w:lineRule="auto"/>
      </w:pPr>
    </w:p>
    <w:p w:rsidR="005C2557" w:rsidRPr="000B3987" w:rsidRDefault="000B3987" w:rsidP="000B3987">
      <w:pPr>
        <w:pStyle w:val="Heading3"/>
        <w:numPr>
          <w:ilvl w:val="0"/>
          <w:numId w:val="0"/>
        </w:numPr>
        <w:spacing w:after="0" w:line="360" w:lineRule="auto"/>
        <w:ind w:left="1440" w:hanging="720"/>
        <w:jc w:val="left"/>
        <w:rPr>
          <w:b w:val="0"/>
          <w:u w:val="single"/>
        </w:rPr>
      </w:pPr>
      <w:r w:rsidRPr="000B3987">
        <w:rPr>
          <w:b w:val="0"/>
        </w:rPr>
        <w:t>2.</w:t>
      </w:r>
      <w:r w:rsidRPr="000B3987">
        <w:rPr>
          <w:b w:val="0"/>
        </w:rPr>
        <w:tab/>
      </w:r>
      <w:r w:rsidR="005C2557" w:rsidRPr="000B3987">
        <w:rPr>
          <w:b w:val="0"/>
          <w:u w:val="single"/>
        </w:rPr>
        <w:t>I&amp;E</w:t>
      </w:r>
      <w:r w:rsidR="005079C4" w:rsidRPr="000B3987">
        <w:rPr>
          <w:b w:val="0"/>
          <w:u w:val="single"/>
        </w:rPr>
        <w:t>’s Position</w:t>
      </w:r>
    </w:p>
    <w:p w:rsidR="005079C4" w:rsidRPr="005079C4" w:rsidRDefault="005079C4" w:rsidP="000B3987">
      <w:pPr>
        <w:pStyle w:val="BodyText2"/>
        <w:spacing w:line="360" w:lineRule="auto"/>
        <w:rPr>
          <w:b/>
          <w:u w:val="single"/>
        </w:rPr>
      </w:pPr>
    </w:p>
    <w:p w:rsidR="005C2557" w:rsidRPr="00831A61" w:rsidRDefault="005C2557" w:rsidP="000B3987">
      <w:pPr>
        <w:tabs>
          <w:tab w:val="left" w:pos="-720"/>
        </w:tabs>
        <w:suppressAutoHyphens/>
        <w:spacing w:line="360" w:lineRule="auto"/>
        <w:rPr>
          <w:spacing w:val="-3"/>
        </w:rPr>
      </w:pPr>
      <w:r w:rsidRPr="002430E2">
        <w:rPr>
          <w:spacing w:val="-3"/>
          <w:sz w:val="26"/>
          <w:szCs w:val="26"/>
        </w:rPr>
        <w:tab/>
      </w:r>
      <w:r w:rsidR="000B3987">
        <w:rPr>
          <w:spacing w:val="-3"/>
          <w:sz w:val="26"/>
          <w:szCs w:val="26"/>
        </w:rPr>
        <w:tab/>
      </w:r>
      <w:r w:rsidR="005079C4" w:rsidRPr="00831A61">
        <w:rPr>
          <w:spacing w:val="-3"/>
        </w:rPr>
        <w:t>I&amp;E explains that e</w:t>
      </w:r>
      <w:r w:rsidRPr="00831A61">
        <w:rPr>
          <w:spacing w:val="-3"/>
        </w:rPr>
        <w:t>xpanding gas service to customers who currently have no service in their particular area can be a time consuming process</w:t>
      </w:r>
      <w:r w:rsidR="005079C4" w:rsidRPr="00831A61">
        <w:rPr>
          <w:spacing w:val="-3"/>
        </w:rPr>
        <w:t xml:space="preserve"> in order to </w:t>
      </w:r>
      <w:r w:rsidRPr="00831A61">
        <w:rPr>
          <w:spacing w:val="-3"/>
        </w:rPr>
        <w:t xml:space="preserve">market the project to those customers and, then, time must be taken to construct the project and get it up and running.  </w:t>
      </w:r>
      <w:r w:rsidR="005079C4" w:rsidRPr="00831A61">
        <w:rPr>
          <w:spacing w:val="-3"/>
        </w:rPr>
        <w:t>I&amp;E asserts a</w:t>
      </w:r>
      <w:r w:rsidRPr="00831A61">
        <w:rPr>
          <w:spacing w:val="-3"/>
        </w:rPr>
        <w:t xml:space="preserve"> time period of 5 years gives the Compan</w:t>
      </w:r>
      <w:r w:rsidR="00AE0359">
        <w:rPr>
          <w:spacing w:val="-3"/>
        </w:rPr>
        <w:t>y</w:t>
      </w:r>
      <w:r w:rsidRPr="00831A61">
        <w:rPr>
          <w:spacing w:val="-3"/>
        </w:rPr>
        <w:t xml:space="preserve"> enough time to get a sufficient number of Rate MLX projects completed to give the </w:t>
      </w:r>
      <w:r w:rsidR="00581742">
        <w:rPr>
          <w:spacing w:val="-3"/>
        </w:rPr>
        <w:t>P</w:t>
      </w:r>
      <w:r w:rsidRPr="00831A61">
        <w:rPr>
          <w:spacing w:val="-3"/>
        </w:rPr>
        <w:t>arties to the Settlement the opportunity to see if Rate MLX is actually beneficial to the Compan</w:t>
      </w:r>
      <w:r w:rsidR="00AE0359">
        <w:rPr>
          <w:spacing w:val="-3"/>
        </w:rPr>
        <w:t>y</w:t>
      </w:r>
      <w:r w:rsidRPr="00831A61">
        <w:rPr>
          <w:spacing w:val="-3"/>
        </w:rPr>
        <w:t xml:space="preserve"> and their customers.  </w:t>
      </w:r>
      <w:r w:rsidR="003A66A4" w:rsidRPr="00831A61">
        <w:rPr>
          <w:spacing w:val="-3"/>
        </w:rPr>
        <w:t>I&amp;E asserts t</w:t>
      </w:r>
      <w:r w:rsidRPr="00831A61">
        <w:rPr>
          <w:spacing w:val="-3"/>
        </w:rPr>
        <w:t>he Compan</w:t>
      </w:r>
      <w:r w:rsidR="00AE0359">
        <w:rPr>
          <w:spacing w:val="-3"/>
        </w:rPr>
        <w:t>y’s</w:t>
      </w:r>
      <w:r w:rsidRPr="00831A61">
        <w:rPr>
          <w:spacing w:val="-3"/>
        </w:rPr>
        <w:t xml:space="preserve"> past gas expansion programs have been largely unsuccessful</w:t>
      </w:r>
      <w:r w:rsidR="003A66A4" w:rsidRPr="00831A61">
        <w:rPr>
          <w:spacing w:val="-3"/>
        </w:rPr>
        <w:t xml:space="preserve"> and a</w:t>
      </w:r>
      <w:r w:rsidRPr="00831A61">
        <w:rPr>
          <w:spacing w:val="-3"/>
        </w:rPr>
        <w:t>llowing Rate MLX to operate for five years presents sufficient time to evaluate whether this program is working well.</w:t>
      </w:r>
      <w:r w:rsidR="005079C4" w:rsidRPr="00831A61">
        <w:rPr>
          <w:spacing w:val="-3"/>
        </w:rPr>
        <w:t xml:space="preserve">  I&amp;E Statement in Support, p. 6-7.</w:t>
      </w:r>
    </w:p>
    <w:p w:rsidR="000B3987" w:rsidRPr="00831A61" w:rsidRDefault="000B3987" w:rsidP="000B3987">
      <w:pPr>
        <w:tabs>
          <w:tab w:val="left" w:pos="-720"/>
        </w:tabs>
        <w:suppressAutoHyphens/>
        <w:spacing w:line="360" w:lineRule="auto"/>
        <w:rPr>
          <w:spacing w:val="-3"/>
        </w:rPr>
      </w:pPr>
    </w:p>
    <w:p w:rsidR="005C2557" w:rsidRPr="00831A61" w:rsidRDefault="005C2557" w:rsidP="000B3987">
      <w:pPr>
        <w:pStyle w:val="FootnoteText"/>
        <w:spacing w:line="360" w:lineRule="auto"/>
        <w:rPr>
          <w:sz w:val="24"/>
          <w:szCs w:val="24"/>
        </w:rPr>
      </w:pPr>
      <w:r w:rsidRPr="00831A61">
        <w:rPr>
          <w:sz w:val="24"/>
          <w:szCs w:val="24"/>
        </w:rPr>
        <w:tab/>
        <w:t xml:space="preserve">Further, </w:t>
      </w:r>
      <w:r w:rsidR="005079C4" w:rsidRPr="00831A61">
        <w:rPr>
          <w:sz w:val="24"/>
          <w:szCs w:val="24"/>
        </w:rPr>
        <w:t xml:space="preserve">I&amp;E asserts </w:t>
      </w:r>
      <w:r w:rsidR="003947DA" w:rsidRPr="00831A61">
        <w:rPr>
          <w:sz w:val="24"/>
          <w:szCs w:val="24"/>
        </w:rPr>
        <w:t xml:space="preserve">that by </w:t>
      </w:r>
      <w:r w:rsidRPr="00831A61">
        <w:rPr>
          <w:sz w:val="24"/>
          <w:szCs w:val="24"/>
        </w:rPr>
        <w:t>operating only as a pilot program</w:t>
      </w:r>
      <w:r w:rsidR="003947DA" w:rsidRPr="00831A61">
        <w:rPr>
          <w:sz w:val="24"/>
          <w:szCs w:val="24"/>
        </w:rPr>
        <w:t xml:space="preserve">, </w:t>
      </w:r>
      <w:r w:rsidRPr="00831A61">
        <w:rPr>
          <w:sz w:val="24"/>
          <w:szCs w:val="24"/>
        </w:rPr>
        <w:t>if Rate MLX is not functioning in a way that is beneficial to the Compan</w:t>
      </w:r>
      <w:r w:rsidR="00AE0359">
        <w:rPr>
          <w:sz w:val="24"/>
          <w:szCs w:val="24"/>
        </w:rPr>
        <w:t>y</w:t>
      </w:r>
      <w:r w:rsidRPr="00831A61">
        <w:rPr>
          <w:sz w:val="24"/>
          <w:szCs w:val="24"/>
        </w:rPr>
        <w:t xml:space="preserve"> and their customers, it is not a program that is expected to </w:t>
      </w:r>
      <w:r w:rsidR="00ED71F7">
        <w:rPr>
          <w:sz w:val="24"/>
          <w:szCs w:val="24"/>
        </w:rPr>
        <w:t>continue in</w:t>
      </w:r>
      <w:r w:rsidRPr="00831A61">
        <w:rPr>
          <w:sz w:val="24"/>
          <w:szCs w:val="24"/>
        </w:rPr>
        <w:t xml:space="preserve"> perpetuity.  It provides a certain end date by which, if needed, the Compan</w:t>
      </w:r>
      <w:r w:rsidR="00AE0359">
        <w:rPr>
          <w:sz w:val="24"/>
          <w:szCs w:val="24"/>
        </w:rPr>
        <w:t>y</w:t>
      </w:r>
      <w:r w:rsidRPr="00831A61">
        <w:rPr>
          <w:sz w:val="24"/>
          <w:szCs w:val="24"/>
        </w:rPr>
        <w:t xml:space="preserve"> can propose to implement a different program.  The fact that it has an end date provides the </w:t>
      </w:r>
      <w:r w:rsidR="00E860BB">
        <w:rPr>
          <w:sz w:val="24"/>
          <w:szCs w:val="24"/>
        </w:rPr>
        <w:t>P</w:t>
      </w:r>
      <w:r w:rsidRPr="00831A61">
        <w:rPr>
          <w:sz w:val="24"/>
          <w:szCs w:val="24"/>
        </w:rPr>
        <w:t>arties to the Settlement with a predetermined date by which they will be able to evaluate the usefulness of this program.</w:t>
      </w:r>
      <w:r w:rsidR="00581742">
        <w:rPr>
          <w:sz w:val="24"/>
          <w:szCs w:val="24"/>
        </w:rPr>
        <w:t xml:space="preserve">  </w:t>
      </w:r>
      <w:r w:rsidR="003947DA" w:rsidRPr="00831A61">
        <w:rPr>
          <w:sz w:val="24"/>
          <w:szCs w:val="24"/>
        </w:rPr>
        <w:t>I&amp;E Statement in Support, p. 7.</w:t>
      </w:r>
    </w:p>
    <w:p w:rsidR="005C2557" w:rsidRPr="00831A61" w:rsidRDefault="005C2557" w:rsidP="00171124">
      <w:pPr>
        <w:pStyle w:val="FootnoteText"/>
        <w:spacing w:line="360" w:lineRule="auto"/>
        <w:rPr>
          <w:sz w:val="24"/>
          <w:szCs w:val="24"/>
        </w:rPr>
      </w:pPr>
      <w:r w:rsidRPr="00831A61">
        <w:rPr>
          <w:sz w:val="24"/>
          <w:szCs w:val="24"/>
        </w:rPr>
        <w:tab/>
      </w:r>
    </w:p>
    <w:p w:rsidR="005C2557" w:rsidRPr="00831A61" w:rsidRDefault="00BA2E91" w:rsidP="00BA2E91">
      <w:pPr>
        <w:pStyle w:val="Heading3"/>
        <w:numPr>
          <w:ilvl w:val="0"/>
          <w:numId w:val="0"/>
        </w:numPr>
        <w:spacing w:after="0" w:line="360" w:lineRule="auto"/>
        <w:ind w:left="1440" w:hanging="720"/>
        <w:jc w:val="left"/>
        <w:rPr>
          <w:b w:val="0"/>
          <w:szCs w:val="24"/>
          <w:u w:val="single"/>
        </w:rPr>
      </w:pPr>
      <w:r w:rsidRPr="00831A61">
        <w:rPr>
          <w:b w:val="0"/>
          <w:szCs w:val="24"/>
        </w:rPr>
        <w:t>3.</w:t>
      </w:r>
      <w:r w:rsidRPr="00831A61">
        <w:rPr>
          <w:b w:val="0"/>
          <w:szCs w:val="24"/>
        </w:rPr>
        <w:tab/>
      </w:r>
      <w:r w:rsidR="005C2557" w:rsidRPr="00831A61">
        <w:rPr>
          <w:b w:val="0"/>
          <w:szCs w:val="24"/>
          <w:u w:val="single"/>
        </w:rPr>
        <w:t>OCA</w:t>
      </w:r>
      <w:r w:rsidR="003947DA" w:rsidRPr="00831A61">
        <w:rPr>
          <w:b w:val="0"/>
          <w:szCs w:val="24"/>
          <w:u w:val="single"/>
        </w:rPr>
        <w:t>’s Position</w:t>
      </w:r>
    </w:p>
    <w:p w:rsidR="00BA2E91" w:rsidRPr="00831A61" w:rsidRDefault="00BA2E91" w:rsidP="00BA2E91">
      <w:pPr>
        <w:pStyle w:val="BodyText2"/>
        <w:spacing w:line="360" w:lineRule="auto"/>
      </w:pPr>
    </w:p>
    <w:p w:rsidR="005C2557" w:rsidRDefault="005C2557" w:rsidP="00831A61">
      <w:pPr>
        <w:widowControl w:val="0"/>
        <w:spacing w:line="360" w:lineRule="auto"/>
        <w:rPr>
          <w:rFonts w:eastAsia="Times New Roman" w:cs="Times New Roman"/>
          <w:szCs w:val="20"/>
        </w:rPr>
      </w:pPr>
      <w:r w:rsidRPr="00831A61">
        <w:rPr>
          <w:rFonts w:eastAsia="Times New Roman" w:cs="Times New Roman"/>
        </w:rPr>
        <w:tab/>
      </w:r>
      <w:r w:rsidR="00BA2E91" w:rsidRPr="00831A61">
        <w:rPr>
          <w:rFonts w:eastAsia="Times New Roman" w:cs="Times New Roman"/>
        </w:rPr>
        <w:tab/>
      </w:r>
      <w:r>
        <w:rPr>
          <w:rFonts w:eastAsia="Times New Roman" w:cs="Times New Roman"/>
          <w:szCs w:val="20"/>
        </w:rPr>
        <w:t>OCA recommended that if Rate MLX is approved, that it should be implemented as a five-year pilot program</w:t>
      </w:r>
      <w:r w:rsidR="003947DA">
        <w:rPr>
          <w:rFonts w:eastAsia="Times New Roman" w:cs="Times New Roman"/>
          <w:szCs w:val="20"/>
        </w:rPr>
        <w:t>, which was adopted in the Settlement.</w:t>
      </w:r>
      <w:r>
        <w:rPr>
          <w:rFonts w:eastAsia="Times New Roman" w:cs="Times New Roman"/>
          <w:szCs w:val="20"/>
        </w:rPr>
        <w:t xml:space="preserve">  </w:t>
      </w:r>
      <w:r w:rsidR="003947DA">
        <w:rPr>
          <w:rFonts w:eastAsia="Times New Roman" w:cs="Times New Roman"/>
          <w:szCs w:val="20"/>
        </w:rPr>
        <w:t xml:space="preserve">Settlement ¶ 21; </w:t>
      </w:r>
      <w:r>
        <w:rPr>
          <w:rFonts w:eastAsia="Times New Roman" w:cs="Times New Roman"/>
          <w:szCs w:val="20"/>
        </w:rPr>
        <w:t>OCA St. No. 1 at 11</w:t>
      </w:r>
      <w:r w:rsidR="003947DA">
        <w:rPr>
          <w:rFonts w:eastAsia="Times New Roman" w:cs="Times New Roman"/>
          <w:szCs w:val="20"/>
        </w:rPr>
        <w:t>; OCA Statement in Support, p. 4.</w:t>
      </w:r>
      <w:r>
        <w:rPr>
          <w:rFonts w:eastAsia="Times New Roman" w:cs="Times New Roman"/>
          <w:szCs w:val="20"/>
        </w:rPr>
        <w:t xml:space="preserve">  Because Rate MLX is a novel approach to addressing the cost barriers associated with extending natural gas mains to unserved customers, implementing Rate MLX as a pilot program</w:t>
      </w:r>
      <w:r w:rsidR="003947DA">
        <w:rPr>
          <w:rFonts w:eastAsia="Times New Roman" w:cs="Times New Roman"/>
          <w:szCs w:val="20"/>
        </w:rPr>
        <w:t xml:space="preserve">, according to OCA, </w:t>
      </w:r>
      <w:r>
        <w:rPr>
          <w:rFonts w:eastAsia="Times New Roman" w:cs="Times New Roman"/>
          <w:szCs w:val="20"/>
        </w:rPr>
        <w:t>is in the public interest as it provides the Compan</w:t>
      </w:r>
      <w:r w:rsidR="00AE0359">
        <w:rPr>
          <w:rFonts w:eastAsia="Times New Roman" w:cs="Times New Roman"/>
          <w:szCs w:val="20"/>
        </w:rPr>
        <w:t>y</w:t>
      </w:r>
      <w:r>
        <w:rPr>
          <w:rFonts w:eastAsia="Times New Roman" w:cs="Times New Roman"/>
          <w:szCs w:val="20"/>
        </w:rPr>
        <w:t xml:space="preserve"> and the Commission the opportunity to monitor and evaluate Rate MLX before adopting it as a permanent tariff provision.  </w:t>
      </w:r>
      <w:r w:rsidR="003947DA">
        <w:rPr>
          <w:rFonts w:eastAsia="Times New Roman" w:cs="Times New Roman"/>
          <w:szCs w:val="20"/>
        </w:rPr>
        <w:t>OCA Statement in Support, p. 4-5.</w:t>
      </w:r>
    </w:p>
    <w:p w:rsidR="00831A61" w:rsidRDefault="00831A61" w:rsidP="00A41EEF">
      <w:pPr>
        <w:pStyle w:val="Heading3"/>
        <w:numPr>
          <w:ilvl w:val="0"/>
          <w:numId w:val="0"/>
        </w:numPr>
        <w:spacing w:after="0" w:line="360" w:lineRule="auto"/>
        <w:ind w:left="1440" w:hanging="720"/>
        <w:rPr>
          <w:rFonts w:eastAsiaTheme="minorHAnsi" w:cstheme="minorBidi"/>
          <w:b w:val="0"/>
          <w:bCs w:val="0"/>
          <w:szCs w:val="24"/>
        </w:rPr>
      </w:pPr>
    </w:p>
    <w:p w:rsidR="005C2557" w:rsidRPr="00831A61" w:rsidRDefault="00831A61" w:rsidP="00831A61">
      <w:pPr>
        <w:pStyle w:val="Heading3"/>
        <w:numPr>
          <w:ilvl w:val="0"/>
          <w:numId w:val="0"/>
        </w:numPr>
        <w:spacing w:after="0" w:line="360" w:lineRule="auto"/>
        <w:ind w:left="1440" w:hanging="720"/>
        <w:rPr>
          <w:b w:val="0"/>
        </w:rPr>
      </w:pPr>
      <w:r>
        <w:rPr>
          <w:rFonts w:eastAsiaTheme="minorHAnsi" w:cstheme="minorBidi"/>
          <w:b w:val="0"/>
          <w:bCs w:val="0"/>
          <w:szCs w:val="24"/>
        </w:rPr>
        <w:t>4.</w:t>
      </w:r>
      <w:r>
        <w:rPr>
          <w:rFonts w:eastAsiaTheme="minorHAnsi" w:cstheme="minorBidi"/>
          <w:b w:val="0"/>
          <w:bCs w:val="0"/>
          <w:szCs w:val="24"/>
        </w:rPr>
        <w:tab/>
      </w:r>
      <w:r w:rsidR="005C2557" w:rsidRPr="00831A61">
        <w:rPr>
          <w:b w:val="0"/>
          <w:u w:val="single"/>
        </w:rPr>
        <w:t>OSBA</w:t>
      </w:r>
      <w:r w:rsidR="003947DA" w:rsidRPr="00831A61">
        <w:rPr>
          <w:b w:val="0"/>
          <w:u w:val="single"/>
        </w:rPr>
        <w:t>’s Position</w:t>
      </w:r>
    </w:p>
    <w:p w:rsidR="005C2557" w:rsidRDefault="005C2557" w:rsidP="00831A61">
      <w:pPr>
        <w:pStyle w:val="BodyText2"/>
        <w:spacing w:line="360" w:lineRule="auto"/>
      </w:pPr>
    </w:p>
    <w:p w:rsidR="005C2557" w:rsidRDefault="003947DA" w:rsidP="00831A61">
      <w:pPr>
        <w:tabs>
          <w:tab w:val="left" w:pos="720"/>
        </w:tabs>
        <w:spacing w:line="360" w:lineRule="auto"/>
      </w:pPr>
      <w:r>
        <w:tab/>
      </w:r>
      <w:r w:rsidR="00831A61">
        <w:tab/>
      </w:r>
      <w:r w:rsidR="005C2557">
        <w:t xml:space="preserve">OSBA </w:t>
      </w:r>
      <w:r>
        <w:t>recomm</w:t>
      </w:r>
      <w:r w:rsidR="005C2557">
        <w:t>ended that the proposed Rate MLX be implemented as a pilot, rather than as a permanent replacement for Rider SET, because it was replacing a pilot program.</w:t>
      </w:r>
      <w:r>
        <w:t xml:space="preserve"> OSBA Statement No. 1 at 6; OSBA Statement in Support, p. 3. </w:t>
      </w:r>
      <w:r w:rsidR="005C2557">
        <w:t xml:space="preserve"> </w:t>
      </w:r>
      <w:r w:rsidR="003A66A4">
        <w:t>O</w:t>
      </w:r>
      <w:r w:rsidR="00ED71F7">
        <w:t>SB</w:t>
      </w:r>
      <w:r w:rsidR="003A66A4">
        <w:t xml:space="preserve">A notes that the Settlement terms are </w:t>
      </w:r>
      <w:r w:rsidR="005C2557">
        <w:t xml:space="preserve">consistent with </w:t>
      </w:r>
      <w:r>
        <w:t>O</w:t>
      </w:r>
      <w:r w:rsidR="00ED71F7">
        <w:t>SB</w:t>
      </w:r>
      <w:r>
        <w:t>A</w:t>
      </w:r>
      <w:r w:rsidR="00ED71F7">
        <w:t>’s</w:t>
      </w:r>
      <w:r>
        <w:t xml:space="preserve"> </w:t>
      </w:r>
      <w:r w:rsidR="005C2557">
        <w:t>recommendation</w:t>
      </w:r>
      <w:r w:rsidR="003A66A4">
        <w:t xml:space="preserve"> and concluded </w:t>
      </w:r>
      <w:r w:rsidR="005C2557">
        <w:t>that it is reasonable and in the interest of the Company’s small business customers.</w:t>
      </w:r>
      <w:r>
        <w:t xml:space="preserve">  OSBA Statement in Support, p. 3-4.</w:t>
      </w:r>
    </w:p>
    <w:p w:rsidR="00831A61" w:rsidRDefault="00831A61" w:rsidP="00EB4BB8">
      <w:pPr>
        <w:spacing w:line="360" w:lineRule="auto"/>
        <w:ind w:left="360"/>
      </w:pPr>
    </w:p>
    <w:p w:rsidR="003A66A4" w:rsidRDefault="00831A61" w:rsidP="00831A61">
      <w:pPr>
        <w:spacing w:line="360" w:lineRule="auto"/>
        <w:ind w:firstLine="360"/>
      </w:pPr>
      <w:r>
        <w:tab/>
      </w:r>
      <w:r>
        <w:tab/>
      </w:r>
      <w:r w:rsidR="003A66A4">
        <w:t xml:space="preserve"> </w:t>
      </w:r>
    </w:p>
    <w:p w:rsidR="007F37C5" w:rsidRDefault="000D6B2B" w:rsidP="007F627D">
      <w:pPr>
        <w:pStyle w:val="Heading2"/>
        <w:keepNext/>
        <w:numPr>
          <w:ilvl w:val="0"/>
          <w:numId w:val="0"/>
        </w:numPr>
        <w:spacing w:after="0" w:line="360" w:lineRule="auto"/>
        <w:ind w:left="720" w:hanging="720"/>
        <w:rPr>
          <w:b w:val="0"/>
          <w:caps w:val="0"/>
          <w:u w:val="single"/>
        </w:rPr>
      </w:pPr>
      <w:bookmarkStart w:id="4" w:name="_Toc462124981"/>
      <w:r>
        <w:rPr>
          <w:rFonts w:eastAsiaTheme="minorHAnsi" w:cstheme="minorBidi"/>
          <w:b w:val="0"/>
          <w:bCs w:val="0"/>
          <w:iCs w:val="0"/>
          <w:caps w:val="0"/>
          <w:szCs w:val="24"/>
        </w:rPr>
        <w:t>G</w:t>
      </w:r>
      <w:r w:rsidR="00831A61">
        <w:rPr>
          <w:rFonts w:eastAsiaTheme="minorHAnsi" w:cstheme="minorBidi"/>
          <w:b w:val="0"/>
          <w:bCs w:val="0"/>
          <w:iCs w:val="0"/>
          <w:caps w:val="0"/>
          <w:szCs w:val="24"/>
        </w:rPr>
        <w:t>.</w:t>
      </w:r>
      <w:r w:rsidR="00831A61">
        <w:rPr>
          <w:rFonts w:eastAsiaTheme="minorHAnsi" w:cstheme="minorBidi"/>
          <w:b w:val="0"/>
          <w:bCs w:val="0"/>
          <w:iCs w:val="0"/>
          <w:caps w:val="0"/>
          <w:szCs w:val="24"/>
        </w:rPr>
        <w:tab/>
      </w:r>
      <w:r w:rsidR="00831A61" w:rsidRPr="00831A61">
        <w:rPr>
          <w:b w:val="0"/>
          <w:caps w:val="0"/>
          <w:u w:val="single"/>
        </w:rPr>
        <w:t>Customer Promotional Material</w:t>
      </w:r>
      <w:bookmarkEnd w:id="4"/>
    </w:p>
    <w:p w:rsidR="007F627D" w:rsidRPr="007F627D" w:rsidRDefault="007F627D" w:rsidP="007F627D">
      <w:pPr>
        <w:pStyle w:val="BodyText2"/>
        <w:spacing w:line="360" w:lineRule="auto"/>
      </w:pPr>
    </w:p>
    <w:p w:rsidR="005C2557" w:rsidRDefault="00831A61" w:rsidP="00831A61">
      <w:pPr>
        <w:pStyle w:val="Heading3"/>
        <w:numPr>
          <w:ilvl w:val="0"/>
          <w:numId w:val="0"/>
        </w:numPr>
        <w:spacing w:after="0" w:line="360" w:lineRule="auto"/>
        <w:ind w:left="1440" w:hanging="720"/>
        <w:rPr>
          <w:b w:val="0"/>
          <w:u w:val="single"/>
        </w:rPr>
      </w:pPr>
      <w:r w:rsidRPr="00831A61">
        <w:rPr>
          <w:b w:val="0"/>
        </w:rPr>
        <w:t>1.</w:t>
      </w:r>
      <w:r w:rsidRPr="00831A61">
        <w:rPr>
          <w:b w:val="0"/>
        </w:rPr>
        <w:tab/>
      </w:r>
      <w:r w:rsidR="003947DA" w:rsidRPr="00831A61">
        <w:rPr>
          <w:b w:val="0"/>
          <w:u w:val="single"/>
        </w:rPr>
        <w:t>Peoples</w:t>
      </w:r>
      <w:r>
        <w:rPr>
          <w:b w:val="0"/>
          <w:u w:val="single"/>
        </w:rPr>
        <w:t>’</w:t>
      </w:r>
      <w:r w:rsidR="003947DA" w:rsidRPr="00831A61">
        <w:rPr>
          <w:b w:val="0"/>
          <w:u w:val="single"/>
        </w:rPr>
        <w:t xml:space="preserve"> Position</w:t>
      </w:r>
    </w:p>
    <w:p w:rsidR="00831A61" w:rsidRPr="00831A61" w:rsidRDefault="00831A61" w:rsidP="00831A61">
      <w:pPr>
        <w:pStyle w:val="BodyText2"/>
        <w:spacing w:line="360" w:lineRule="auto"/>
      </w:pPr>
    </w:p>
    <w:p w:rsidR="005C2557" w:rsidRDefault="00831A61" w:rsidP="00831A61">
      <w:pPr>
        <w:pStyle w:val="BodyText2"/>
        <w:spacing w:line="360" w:lineRule="auto"/>
        <w:jc w:val="left"/>
      </w:pPr>
      <w:r>
        <w:tab/>
      </w:r>
      <w:r w:rsidR="007F37C5">
        <w:t>Under Section III(C) of the Settlement, the Company</w:t>
      </w:r>
      <w:r w:rsidR="00012A4D">
        <w:t xml:space="preserve"> explains that it </w:t>
      </w:r>
      <w:r w:rsidR="007F37C5">
        <w:t>agreed to include in the promotional materials that the customer signs</w:t>
      </w:r>
      <w:r w:rsidR="00012A4D">
        <w:t xml:space="preserve"> in order to </w:t>
      </w:r>
      <w:r w:rsidR="007F37C5">
        <w:t>apply for service: the Rate MLX tier rate</w:t>
      </w:r>
      <w:r w:rsidR="00012A4D">
        <w:t xml:space="preserve">; </w:t>
      </w:r>
      <w:r w:rsidR="007F37C5">
        <w:t>the otherwise applicable delivery rate</w:t>
      </w:r>
      <w:r w:rsidR="00012A4D">
        <w:t xml:space="preserve">; </w:t>
      </w:r>
      <w:r w:rsidR="007F37C5">
        <w:t>and an explanation that the cost of the extension is included in the MLX rate</w:t>
      </w:r>
      <w:r w:rsidR="00012A4D">
        <w:t xml:space="preserve">, which was </w:t>
      </w:r>
      <w:r w:rsidR="007F37C5">
        <w:t>recommended</w:t>
      </w:r>
      <w:r w:rsidR="00012A4D">
        <w:t xml:space="preserve"> by OCA.  </w:t>
      </w:r>
      <w:r w:rsidR="007F37C5">
        <w:t>OCA St. No. 1, p. 10</w:t>
      </w:r>
      <w:r w:rsidR="00012A4D">
        <w:t xml:space="preserve">; Peoples Statement in Support, p. 8. </w:t>
      </w:r>
      <w:r w:rsidR="007F37C5">
        <w:t xml:space="preserve"> </w:t>
      </w:r>
    </w:p>
    <w:p w:rsidR="00462EC0" w:rsidRDefault="00462EC0" w:rsidP="00831A61">
      <w:pPr>
        <w:pStyle w:val="BodyText2"/>
        <w:spacing w:line="360" w:lineRule="auto"/>
        <w:jc w:val="left"/>
      </w:pPr>
    </w:p>
    <w:p w:rsidR="005C2557" w:rsidRPr="00831A61" w:rsidRDefault="00831A61" w:rsidP="00831A61">
      <w:pPr>
        <w:pStyle w:val="Heading3"/>
        <w:numPr>
          <w:ilvl w:val="0"/>
          <w:numId w:val="0"/>
        </w:numPr>
        <w:spacing w:after="0" w:line="360" w:lineRule="auto"/>
        <w:ind w:left="1440" w:hanging="720"/>
        <w:jc w:val="left"/>
        <w:rPr>
          <w:b w:val="0"/>
          <w:u w:val="single"/>
        </w:rPr>
      </w:pPr>
      <w:r w:rsidRPr="00831A61">
        <w:rPr>
          <w:b w:val="0"/>
        </w:rPr>
        <w:t>2.</w:t>
      </w:r>
      <w:r w:rsidRPr="00831A61">
        <w:rPr>
          <w:b w:val="0"/>
        </w:rPr>
        <w:tab/>
      </w:r>
      <w:r w:rsidR="005C2557" w:rsidRPr="00831A61">
        <w:rPr>
          <w:b w:val="0"/>
          <w:u w:val="single"/>
        </w:rPr>
        <w:t>I&amp;E</w:t>
      </w:r>
      <w:r w:rsidR="00012A4D" w:rsidRPr="00831A61">
        <w:rPr>
          <w:b w:val="0"/>
          <w:u w:val="single"/>
        </w:rPr>
        <w:t>’s Position</w:t>
      </w:r>
    </w:p>
    <w:p w:rsidR="00012A4D" w:rsidRDefault="00012A4D" w:rsidP="00831A61">
      <w:pPr>
        <w:pStyle w:val="BodyText2"/>
        <w:spacing w:line="360" w:lineRule="auto"/>
      </w:pPr>
    </w:p>
    <w:p w:rsidR="005C2557" w:rsidRPr="00831A61" w:rsidRDefault="00831A61" w:rsidP="00766BC7">
      <w:pPr>
        <w:pStyle w:val="FootnoteText"/>
        <w:spacing w:line="360" w:lineRule="auto"/>
        <w:rPr>
          <w:spacing w:val="-3"/>
          <w:sz w:val="24"/>
          <w:szCs w:val="24"/>
        </w:rPr>
      </w:pPr>
      <w:r>
        <w:rPr>
          <w:spacing w:val="-3"/>
          <w:sz w:val="24"/>
          <w:szCs w:val="24"/>
        </w:rPr>
        <w:tab/>
      </w:r>
      <w:r w:rsidR="00012A4D" w:rsidRPr="00831A61">
        <w:rPr>
          <w:spacing w:val="-3"/>
          <w:sz w:val="24"/>
          <w:szCs w:val="24"/>
        </w:rPr>
        <w:t>I&amp;E explains that when a</w:t>
      </w:r>
      <w:r w:rsidR="005C2557" w:rsidRPr="00831A61">
        <w:rPr>
          <w:spacing w:val="-3"/>
          <w:sz w:val="24"/>
          <w:szCs w:val="24"/>
        </w:rPr>
        <w:t xml:space="preserve"> customer signs up for Rate MLX</w:t>
      </w:r>
      <w:r w:rsidR="00012A4D" w:rsidRPr="00831A61">
        <w:rPr>
          <w:spacing w:val="-3"/>
          <w:sz w:val="24"/>
          <w:szCs w:val="24"/>
        </w:rPr>
        <w:t xml:space="preserve">, the customer will receive </w:t>
      </w:r>
      <w:r w:rsidR="005C2557" w:rsidRPr="00831A61">
        <w:rPr>
          <w:spacing w:val="-3"/>
          <w:sz w:val="24"/>
          <w:szCs w:val="24"/>
        </w:rPr>
        <w:t xml:space="preserve">the customer’s Rate MLX tier rate, the applicable delivery rate and an explanation that the cost of the extension is included in the MLX rate.  </w:t>
      </w:r>
      <w:r w:rsidR="00012A4D" w:rsidRPr="00831A61">
        <w:rPr>
          <w:spacing w:val="-3"/>
          <w:sz w:val="24"/>
          <w:szCs w:val="24"/>
        </w:rPr>
        <w:t xml:space="preserve">According to </w:t>
      </w:r>
      <w:proofErr w:type="gramStart"/>
      <w:r w:rsidR="00012A4D" w:rsidRPr="00831A61">
        <w:rPr>
          <w:spacing w:val="-3"/>
          <w:sz w:val="24"/>
          <w:szCs w:val="24"/>
        </w:rPr>
        <w:t>I&amp;E</w:t>
      </w:r>
      <w:proofErr w:type="gramEnd"/>
      <w:r w:rsidR="00012A4D" w:rsidRPr="00831A61">
        <w:rPr>
          <w:spacing w:val="-3"/>
          <w:sz w:val="24"/>
          <w:szCs w:val="24"/>
        </w:rPr>
        <w:t>, t</w:t>
      </w:r>
      <w:r w:rsidR="005C2557" w:rsidRPr="00831A61">
        <w:rPr>
          <w:spacing w:val="-3"/>
          <w:sz w:val="24"/>
          <w:szCs w:val="24"/>
        </w:rPr>
        <w:t>his information will serve to eliminate confusion because it shows the customer what their rate is and what is included in that rate.  Elimination of customer confusion will reduce at least one barrier the Compan</w:t>
      </w:r>
      <w:r w:rsidR="003A66A4" w:rsidRPr="00831A61">
        <w:rPr>
          <w:spacing w:val="-3"/>
          <w:sz w:val="24"/>
          <w:szCs w:val="24"/>
        </w:rPr>
        <w:t>y has</w:t>
      </w:r>
      <w:r w:rsidR="005C2557" w:rsidRPr="00831A61">
        <w:rPr>
          <w:spacing w:val="-3"/>
          <w:sz w:val="24"/>
          <w:szCs w:val="24"/>
        </w:rPr>
        <w:t xml:space="preserve"> found in expanding gas service in the Compan</w:t>
      </w:r>
      <w:r w:rsidR="00AE0359">
        <w:rPr>
          <w:spacing w:val="-3"/>
          <w:sz w:val="24"/>
          <w:szCs w:val="24"/>
        </w:rPr>
        <w:t>y’s</w:t>
      </w:r>
      <w:r w:rsidR="005C2557" w:rsidRPr="00831A61">
        <w:rPr>
          <w:spacing w:val="-3"/>
          <w:sz w:val="24"/>
          <w:szCs w:val="24"/>
        </w:rPr>
        <w:t xml:space="preserve"> territory.</w:t>
      </w:r>
      <w:r w:rsidR="00012A4D" w:rsidRPr="00831A61">
        <w:rPr>
          <w:spacing w:val="-3"/>
          <w:sz w:val="24"/>
          <w:szCs w:val="24"/>
        </w:rPr>
        <w:t xml:space="preserve">  I&amp;E Statement in Support, p. 7-8.</w:t>
      </w:r>
    </w:p>
    <w:p w:rsidR="00766BC7" w:rsidRDefault="00766BC7" w:rsidP="00766BC7">
      <w:pPr>
        <w:pStyle w:val="Heading3"/>
        <w:numPr>
          <w:ilvl w:val="0"/>
          <w:numId w:val="0"/>
        </w:numPr>
        <w:spacing w:after="0" w:line="360" w:lineRule="auto"/>
        <w:ind w:left="1440" w:hanging="720"/>
        <w:rPr>
          <w:b w:val="0"/>
        </w:rPr>
      </w:pPr>
    </w:p>
    <w:p w:rsidR="005C2557" w:rsidRDefault="00831A61" w:rsidP="00766BC7">
      <w:pPr>
        <w:pStyle w:val="Heading3"/>
        <w:numPr>
          <w:ilvl w:val="0"/>
          <w:numId w:val="0"/>
        </w:numPr>
        <w:spacing w:after="0" w:line="360" w:lineRule="auto"/>
        <w:ind w:left="1440" w:hanging="720"/>
        <w:rPr>
          <w:b w:val="0"/>
          <w:u w:val="single"/>
        </w:rPr>
      </w:pPr>
      <w:r w:rsidRPr="00831A61">
        <w:rPr>
          <w:b w:val="0"/>
        </w:rPr>
        <w:t>3.</w:t>
      </w:r>
      <w:r w:rsidRPr="00831A61">
        <w:rPr>
          <w:b w:val="0"/>
        </w:rPr>
        <w:tab/>
      </w:r>
      <w:r w:rsidR="005C2557" w:rsidRPr="00831A61">
        <w:rPr>
          <w:b w:val="0"/>
          <w:u w:val="single"/>
        </w:rPr>
        <w:t>OCA</w:t>
      </w:r>
      <w:r w:rsidR="00012A4D" w:rsidRPr="00831A61">
        <w:rPr>
          <w:b w:val="0"/>
          <w:u w:val="single"/>
        </w:rPr>
        <w:t>’s Position</w:t>
      </w:r>
    </w:p>
    <w:p w:rsidR="00766BC7" w:rsidRPr="00766BC7" w:rsidRDefault="00766BC7" w:rsidP="00786FE6">
      <w:pPr>
        <w:pStyle w:val="BodyText2"/>
        <w:spacing w:line="360" w:lineRule="auto"/>
      </w:pPr>
    </w:p>
    <w:p w:rsidR="005C2557" w:rsidRPr="0069416F" w:rsidRDefault="005C2557" w:rsidP="00766BC7">
      <w:pPr>
        <w:widowControl w:val="0"/>
        <w:spacing w:line="360" w:lineRule="auto"/>
        <w:rPr>
          <w:rFonts w:eastAsia="Times New Roman" w:cs="Times New Roman"/>
          <w:szCs w:val="20"/>
        </w:rPr>
      </w:pPr>
      <w:r>
        <w:rPr>
          <w:rFonts w:eastAsia="Times New Roman" w:cs="Times New Roman"/>
          <w:szCs w:val="20"/>
        </w:rPr>
        <w:tab/>
      </w:r>
      <w:r w:rsidR="00766BC7">
        <w:rPr>
          <w:rFonts w:eastAsia="Times New Roman" w:cs="Times New Roman"/>
          <w:szCs w:val="20"/>
        </w:rPr>
        <w:tab/>
      </w:r>
      <w:r w:rsidR="00012A4D">
        <w:rPr>
          <w:rFonts w:eastAsia="Times New Roman" w:cs="Times New Roman"/>
          <w:szCs w:val="20"/>
        </w:rPr>
        <w:t xml:space="preserve">OCA explains that the </w:t>
      </w:r>
      <w:r w:rsidR="003A66A4">
        <w:rPr>
          <w:rFonts w:eastAsia="Times New Roman" w:cs="Times New Roman"/>
          <w:szCs w:val="20"/>
        </w:rPr>
        <w:t xml:space="preserve">proposal provided in the Settlement adopts </w:t>
      </w:r>
      <w:r w:rsidR="00012A4D">
        <w:rPr>
          <w:rFonts w:eastAsia="Times New Roman" w:cs="Times New Roman"/>
          <w:szCs w:val="20"/>
        </w:rPr>
        <w:t xml:space="preserve">OCA’s </w:t>
      </w:r>
      <w:r>
        <w:rPr>
          <w:rFonts w:eastAsia="Times New Roman" w:cs="Times New Roman"/>
          <w:szCs w:val="20"/>
        </w:rPr>
        <w:t>recommendation that the Compan</w:t>
      </w:r>
      <w:r w:rsidR="00594798">
        <w:rPr>
          <w:rFonts w:eastAsia="Times New Roman" w:cs="Times New Roman"/>
          <w:szCs w:val="20"/>
        </w:rPr>
        <w:t>y</w:t>
      </w:r>
      <w:r>
        <w:rPr>
          <w:rFonts w:eastAsia="Times New Roman" w:cs="Times New Roman"/>
          <w:szCs w:val="20"/>
        </w:rPr>
        <w:t xml:space="preserve"> disclose this specific information to potential customers prior to moving forward with an extension project.  </w:t>
      </w:r>
      <w:proofErr w:type="gramStart"/>
      <w:r w:rsidR="00594798">
        <w:rPr>
          <w:rFonts w:eastAsia="Times New Roman" w:cs="Times New Roman"/>
          <w:szCs w:val="20"/>
        </w:rPr>
        <w:t xml:space="preserve">Settlement ¶ 22, OCA Statement in Support, p.5; </w:t>
      </w:r>
      <w:r>
        <w:rPr>
          <w:rFonts w:eastAsia="Times New Roman" w:cs="Times New Roman"/>
          <w:szCs w:val="20"/>
        </w:rPr>
        <w:t>OCA St. 1 at 10-11.</w:t>
      </w:r>
      <w:proofErr w:type="gramEnd"/>
      <w:r>
        <w:rPr>
          <w:rFonts w:eastAsia="Times New Roman" w:cs="Times New Roman"/>
          <w:szCs w:val="20"/>
        </w:rPr>
        <w:t xml:space="preserve">  </w:t>
      </w:r>
      <w:r w:rsidR="00594798">
        <w:rPr>
          <w:rFonts w:eastAsia="Times New Roman" w:cs="Times New Roman"/>
          <w:szCs w:val="20"/>
        </w:rPr>
        <w:t xml:space="preserve">OCA asserts that </w:t>
      </w:r>
      <w:r>
        <w:rPr>
          <w:rFonts w:eastAsia="Times New Roman" w:cs="Times New Roman"/>
          <w:szCs w:val="20"/>
        </w:rPr>
        <w:t>a potential customer should be aware that the rate he or she will be charged under Rider MLX is different from the tariffed residential delivery rate prior to investing in this program, and that the costs of the natural gas expansion project are built into the rate that they will pay under Rate MLX</w:t>
      </w:r>
      <w:r w:rsidR="00594798">
        <w:rPr>
          <w:rFonts w:eastAsia="Times New Roman" w:cs="Times New Roman"/>
          <w:szCs w:val="20"/>
        </w:rPr>
        <w:t xml:space="preserve"> in order to </w:t>
      </w:r>
      <w:r>
        <w:rPr>
          <w:rFonts w:eastAsia="Times New Roman" w:cs="Times New Roman"/>
          <w:szCs w:val="20"/>
        </w:rPr>
        <w:t>allow</w:t>
      </w:r>
      <w:r w:rsidR="00594798">
        <w:rPr>
          <w:rFonts w:eastAsia="Times New Roman" w:cs="Times New Roman"/>
          <w:szCs w:val="20"/>
        </w:rPr>
        <w:t xml:space="preserve"> potential customers </w:t>
      </w:r>
      <w:r>
        <w:rPr>
          <w:rFonts w:eastAsia="Times New Roman" w:cs="Times New Roman"/>
          <w:szCs w:val="20"/>
        </w:rPr>
        <w:t>to make informed decisions as to whether or not to participate.</w:t>
      </w:r>
      <w:r w:rsidR="00594798">
        <w:rPr>
          <w:rFonts w:eastAsia="Times New Roman" w:cs="Times New Roman"/>
          <w:szCs w:val="20"/>
        </w:rPr>
        <w:t xml:space="preserve">  OCA Statement in Support, p. 5.</w:t>
      </w:r>
    </w:p>
    <w:p w:rsidR="005C2557" w:rsidRDefault="005C2557" w:rsidP="00766BC7">
      <w:pPr>
        <w:pStyle w:val="BodyText2"/>
        <w:spacing w:line="360" w:lineRule="auto"/>
        <w:jc w:val="left"/>
      </w:pPr>
    </w:p>
    <w:p w:rsidR="00C36B44" w:rsidRDefault="00C36B44" w:rsidP="00766BC7">
      <w:pPr>
        <w:pStyle w:val="BodyText2"/>
        <w:spacing w:line="360" w:lineRule="auto"/>
        <w:jc w:val="left"/>
      </w:pPr>
    </w:p>
    <w:p w:rsidR="005C2557" w:rsidRDefault="00766BC7" w:rsidP="00CD7C01">
      <w:pPr>
        <w:pStyle w:val="Heading3"/>
        <w:numPr>
          <w:ilvl w:val="0"/>
          <w:numId w:val="0"/>
        </w:numPr>
        <w:spacing w:after="0" w:line="360" w:lineRule="auto"/>
        <w:ind w:left="1440" w:hanging="720"/>
        <w:rPr>
          <w:b w:val="0"/>
          <w:u w:val="single"/>
        </w:rPr>
      </w:pPr>
      <w:r w:rsidRPr="00766BC7">
        <w:rPr>
          <w:b w:val="0"/>
        </w:rPr>
        <w:t>4.</w:t>
      </w:r>
      <w:r w:rsidRPr="00766BC7">
        <w:rPr>
          <w:b w:val="0"/>
        </w:rPr>
        <w:tab/>
      </w:r>
      <w:r w:rsidR="005C2557" w:rsidRPr="00766BC7">
        <w:rPr>
          <w:b w:val="0"/>
          <w:u w:val="single"/>
        </w:rPr>
        <w:t>OSBA</w:t>
      </w:r>
      <w:r w:rsidR="00594798" w:rsidRPr="00766BC7">
        <w:rPr>
          <w:b w:val="0"/>
          <w:u w:val="single"/>
        </w:rPr>
        <w:t>’s Position</w:t>
      </w:r>
    </w:p>
    <w:p w:rsidR="00CD7C01" w:rsidRPr="00CD7C01" w:rsidRDefault="00CD7C01" w:rsidP="00CD7C01">
      <w:pPr>
        <w:pStyle w:val="BodyText2"/>
        <w:spacing w:line="360" w:lineRule="auto"/>
      </w:pPr>
    </w:p>
    <w:p w:rsidR="00594798" w:rsidRDefault="00537D6E" w:rsidP="00786FE6">
      <w:pPr>
        <w:pStyle w:val="BodyText2"/>
        <w:spacing w:line="360" w:lineRule="auto"/>
        <w:jc w:val="left"/>
      </w:pPr>
      <w:r>
        <w:tab/>
      </w:r>
      <w:r w:rsidR="00594798">
        <w:t>OSBA did not specifically address this issue in its Statement in Support of Settlement.</w:t>
      </w:r>
    </w:p>
    <w:p w:rsidR="005C2557" w:rsidRDefault="005C2557" w:rsidP="00766BC7">
      <w:pPr>
        <w:pStyle w:val="BodyText2"/>
        <w:spacing w:line="360" w:lineRule="auto"/>
      </w:pPr>
    </w:p>
    <w:p w:rsidR="003A66A4" w:rsidRPr="003A66A4" w:rsidRDefault="00766BC7" w:rsidP="00766BC7">
      <w:pPr>
        <w:spacing w:line="360" w:lineRule="auto"/>
        <w:rPr>
          <w:u w:val="single"/>
        </w:rPr>
      </w:pPr>
      <w:r>
        <w:tab/>
        <w:t>5.</w:t>
      </w:r>
      <w:r>
        <w:tab/>
      </w:r>
      <w:r w:rsidR="003A66A4" w:rsidRPr="003A66A4">
        <w:rPr>
          <w:u w:val="single"/>
        </w:rPr>
        <w:t>Customer Promotional Materials Summary</w:t>
      </w:r>
    </w:p>
    <w:p w:rsidR="003A66A4" w:rsidRDefault="003A66A4" w:rsidP="00766BC7">
      <w:pPr>
        <w:spacing w:line="360" w:lineRule="auto"/>
      </w:pPr>
    </w:p>
    <w:p w:rsidR="003A66A4" w:rsidRDefault="00766BC7" w:rsidP="00766BC7">
      <w:pPr>
        <w:spacing w:line="360" w:lineRule="auto"/>
        <w:ind w:firstLine="720"/>
      </w:pPr>
      <w:r>
        <w:tab/>
      </w:r>
      <w:r w:rsidR="003A66A4">
        <w:t xml:space="preserve">As part of the Settlement, the Company agreed to include certain information in the promotional materials provided to customers when they sign their application for service.  This information includes the Rate MLX tier rate, the otherwise applicable delivery rate and an explanation that the cost of the extension is included in the MLX rate.  </w:t>
      </w:r>
    </w:p>
    <w:p w:rsidR="004A4D99" w:rsidRDefault="004A4D99" w:rsidP="00766BC7">
      <w:pPr>
        <w:spacing w:line="360" w:lineRule="auto"/>
        <w:ind w:firstLine="720"/>
      </w:pPr>
    </w:p>
    <w:p w:rsidR="003A66A4" w:rsidRDefault="00766BC7" w:rsidP="00766BC7">
      <w:pPr>
        <w:spacing w:line="360" w:lineRule="auto"/>
        <w:ind w:firstLine="720"/>
      </w:pPr>
      <w:r>
        <w:tab/>
      </w:r>
      <w:r w:rsidR="003A66A4">
        <w:t>As the Parties have agreed, providing this customer promotional material to customers applying for service provides essential information to the customer and eliminates or reduces confusion as to their particular rate and what is included in that rate.</w:t>
      </w:r>
    </w:p>
    <w:p w:rsidR="003A66A4" w:rsidRDefault="003A66A4" w:rsidP="00766BC7">
      <w:pPr>
        <w:spacing w:line="360" w:lineRule="auto"/>
      </w:pPr>
    </w:p>
    <w:p w:rsidR="007F37C5" w:rsidRDefault="00B716FA" w:rsidP="00766BC7">
      <w:pPr>
        <w:pStyle w:val="Heading2"/>
        <w:keepNext/>
        <w:numPr>
          <w:ilvl w:val="0"/>
          <w:numId w:val="0"/>
        </w:numPr>
        <w:spacing w:after="0" w:line="360" w:lineRule="auto"/>
        <w:ind w:left="720" w:hanging="720"/>
        <w:rPr>
          <w:b w:val="0"/>
          <w:caps w:val="0"/>
          <w:u w:val="single"/>
        </w:rPr>
      </w:pPr>
      <w:bookmarkStart w:id="5" w:name="_Toc462124982"/>
      <w:r>
        <w:rPr>
          <w:b w:val="0"/>
        </w:rPr>
        <w:t>H</w:t>
      </w:r>
      <w:r w:rsidR="00766BC7" w:rsidRPr="00766BC7">
        <w:rPr>
          <w:b w:val="0"/>
        </w:rPr>
        <w:t>.</w:t>
      </w:r>
      <w:r w:rsidR="00766BC7" w:rsidRPr="00766BC7">
        <w:rPr>
          <w:b w:val="0"/>
        </w:rPr>
        <w:tab/>
      </w:r>
      <w:r w:rsidR="00766BC7" w:rsidRPr="00766BC7">
        <w:rPr>
          <w:b w:val="0"/>
          <w:caps w:val="0"/>
          <w:u w:val="single"/>
        </w:rPr>
        <w:t>M</w:t>
      </w:r>
      <w:r w:rsidR="00766BC7">
        <w:rPr>
          <w:b w:val="0"/>
          <w:caps w:val="0"/>
          <w:u w:val="single"/>
        </w:rPr>
        <w:t>LX</w:t>
      </w:r>
      <w:r w:rsidR="00766BC7" w:rsidRPr="00766BC7">
        <w:rPr>
          <w:b w:val="0"/>
          <w:caps w:val="0"/>
          <w:u w:val="single"/>
        </w:rPr>
        <w:t xml:space="preserve"> Project Analysis</w:t>
      </w:r>
      <w:bookmarkEnd w:id="5"/>
    </w:p>
    <w:p w:rsidR="00766BC7" w:rsidRPr="00766BC7" w:rsidRDefault="00766BC7" w:rsidP="00766BC7">
      <w:pPr>
        <w:pStyle w:val="BodyText2"/>
        <w:spacing w:line="360" w:lineRule="auto"/>
      </w:pPr>
    </w:p>
    <w:p w:rsidR="005C2557" w:rsidRDefault="00766BC7" w:rsidP="00766BC7">
      <w:pPr>
        <w:pStyle w:val="Heading3"/>
        <w:numPr>
          <w:ilvl w:val="0"/>
          <w:numId w:val="0"/>
        </w:numPr>
        <w:spacing w:after="0" w:line="360" w:lineRule="auto"/>
        <w:ind w:left="1440" w:hanging="720"/>
        <w:rPr>
          <w:b w:val="0"/>
          <w:u w:val="single"/>
        </w:rPr>
      </w:pPr>
      <w:r w:rsidRPr="00766BC7">
        <w:rPr>
          <w:b w:val="0"/>
        </w:rPr>
        <w:t>1.</w:t>
      </w:r>
      <w:r w:rsidRPr="00766BC7">
        <w:rPr>
          <w:b w:val="0"/>
        </w:rPr>
        <w:tab/>
      </w:r>
      <w:r w:rsidR="00594798" w:rsidRPr="00766BC7">
        <w:rPr>
          <w:b w:val="0"/>
          <w:u w:val="single"/>
        </w:rPr>
        <w:t>Peoples</w:t>
      </w:r>
      <w:r>
        <w:rPr>
          <w:b w:val="0"/>
          <w:u w:val="single"/>
        </w:rPr>
        <w:t>’</w:t>
      </w:r>
      <w:r w:rsidR="00594798" w:rsidRPr="00766BC7">
        <w:rPr>
          <w:b w:val="0"/>
          <w:u w:val="single"/>
        </w:rPr>
        <w:t xml:space="preserve"> Position</w:t>
      </w:r>
    </w:p>
    <w:p w:rsidR="00766BC7" w:rsidRPr="00766BC7" w:rsidRDefault="00766BC7" w:rsidP="00766BC7">
      <w:pPr>
        <w:pStyle w:val="BodyText2"/>
        <w:spacing w:line="360" w:lineRule="auto"/>
      </w:pPr>
    </w:p>
    <w:p w:rsidR="007F37C5" w:rsidRDefault="00766BC7" w:rsidP="00766BC7">
      <w:pPr>
        <w:pStyle w:val="BodyText2"/>
        <w:spacing w:line="360" w:lineRule="auto"/>
        <w:jc w:val="left"/>
      </w:pPr>
      <w:r>
        <w:tab/>
      </w:r>
      <w:proofErr w:type="gramStart"/>
      <w:r w:rsidR="00055E9E">
        <w:t>Peoples explains</w:t>
      </w:r>
      <w:proofErr w:type="gramEnd"/>
      <w:r w:rsidR="00055E9E">
        <w:t xml:space="preserve"> that the Settlement provides that the </w:t>
      </w:r>
      <w:r w:rsidR="003A66A4">
        <w:t xml:space="preserve">Company agreed to </w:t>
      </w:r>
      <w:r w:rsidR="007F37C5">
        <w:t>isolate the incremental capital costs and revenues associated with each Rate MLX project.  Specific items include</w:t>
      </w:r>
      <w:r w:rsidR="00FA64FF">
        <w:t xml:space="preserve"> the following</w:t>
      </w:r>
      <w:r w:rsidR="007F37C5">
        <w:t>:</w:t>
      </w:r>
    </w:p>
    <w:p w:rsidR="00FA64FF" w:rsidRDefault="00FA64FF" w:rsidP="00FA64FF">
      <w:pPr>
        <w:pStyle w:val="BodyText2"/>
        <w:spacing w:line="240" w:lineRule="auto"/>
        <w:jc w:val="left"/>
      </w:pPr>
    </w:p>
    <w:p w:rsidR="007F37C5" w:rsidRPr="003B19F1" w:rsidRDefault="007F37C5" w:rsidP="007F37C5">
      <w:pPr>
        <w:numPr>
          <w:ilvl w:val="1"/>
          <w:numId w:val="5"/>
        </w:numPr>
        <w:spacing w:after="240"/>
        <w:ind w:left="2246" w:hanging="806"/>
        <w:jc w:val="both"/>
      </w:pPr>
      <w:r w:rsidRPr="003B19F1">
        <w:t>investment per project;</w:t>
      </w:r>
    </w:p>
    <w:p w:rsidR="007F37C5" w:rsidRPr="003B19F1" w:rsidRDefault="007F37C5" w:rsidP="007F37C5">
      <w:pPr>
        <w:numPr>
          <w:ilvl w:val="1"/>
          <w:numId w:val="5"/>
        </w:numPr>
        <w:spacing w:after="240"/>
        <w:ind w:left="2246" w:hanging="806"/>
        <w:jc w:val="both"/>
      </w:pPr>
      <w:r w:rsidRPr="003B19F1">
        <w:t>total distance of mains installed per project;</w:t>
      </w:r>
    </w:p>
    <w:p w:rsidR="007F37C5" w:rsidRPr="003B19F1" w:rsidRDefault="007F37C5" w:rsidP="007F37C5">
      <w:pPr>
        <w:numPr>
          <w:ilvl w:val="1"/>
          <w:numId w:val="5"/>
        </w:numPr>
        <w:spacing w:after="240"/>
        <w:ind w:left="2246" w:hanging="806"/>
        <w:jc w:val="both"/>
      </w:pPr>
      <w:r w:rsidRPr="003B19F1">
        <w:t>assumed participation rate used to develop the rate for each project, the actual number of customers by class initially connected by project and number of subsequent connections per project;</w:t>
      </w:r>
    </w:p>
    <w:p w:rsidR="007F37C5" w:rsidRPr="003B19F1" w:rsidRDefault="007F37C5" w:rsidP="007F37C5">
      <w:pPr>
        <w:numPr>
          <w:ilvl w:val="1"/>
          <w:numId w:val="5"/>
        </w:numPr>
        <w:spacing w:after="240"/>
        <w:ind w:left="2246" w:hanging="806"/>
        <w:jc w:val="both"/>
      </w:pPr>
      <w:r w:rsidRPr="003B19F1">
        <w:t>Rate MLX revenues received by class per project;</w:t>
      </w:r>
    </w:p>
    <w:p w:rsidR="007F37C5" w:rsidRPr="003B19F1" w:rsidRDefault="007F37C5" w:rsidP="007F37C5">
      <w:pPr>
        <w:numPr>
          <w:ilvl w:val="1"/>
          <w:numId w:val="5"/>
        </w:numPr>
        <w:spacing w:after="240"/>
        <w:ind w:left="2246" w:hanging="806"/>
        <w:jc w:val="both"/>
      </w:pPr>
      <w:r w:rsidRPr="003B19F1">
        <w:t>annual participant average use per customer (by class);</w:t>
      </w:r>
    </w:p>
    <w:p w:rsidR="007F37C5" w:rsidRPr="003B19F1" w:rsidRDefault="007F37C5" w:rsidP="007F37C5">
      <w:pPr>
        <w:numPr>
          <w:ilvl w:val="1"/>
          <w:numId w:val="5"/>
        </w:numPr>
        <w:spacing w:after="240"/>
        <w:ind w:left="2246" w:hanging="806"/>
        <w:jc w:val="both"/>
      </w:pPr>
      <w:r w:rsidRPr="003B19F1">
        <w:t>average participant investment cost per customer (by class);</w:t>
      </w:r>
    </w:p>
    <w:p w:rsidR="007F37C5" w:rsidRPr="003B19F1" w:rsidRDefault="007F37C5" w:rsidP="007F37C5">
      <w:pPr>
        <w:numPr>
          <w:ilvl w:val="1"/>
          <w:numId w:val="5"/>
        </w:numPr>
        <w:spacing w:after="240"/>
        <w:ind w:left="2246" w:hanging="806"/>
        <w:jc w:val="both"/>
      </w:pPr>
      <w:r w:rsidRPr="003B19F1">
        <w:t>the number of existing residential homes and businesses within a project area who have not yet connected (to the extent that such information is available);</w:t>
      </w:r>
    </w:p>
    <w:p w:rsidR="007F37C5" w:rsidRDefault="007F37C5" w:rsidP="007F37C5">
      <w:pPr>
        <w:numPr>
          <w:ilvl w:val="1"/>
          <w:numId w:val="5"/>
        </w:numPr>
        <w:spacing w:after="240"/>
        <w:ind w:left="2246" w:hanging="806"/>
        <w:jc w:val="both"/>
      </w:pPr>
      <w:r w:rsidRPr="003B19F1">
        <w:t>program marketing expenses; and</w:t>
      </w:r>
    </w:p>
    <w:p w:rsidR="007F37C5" w:rsidRDefault="007F37C5" w:rsidP="007F37C5">
      <w:pPr>
        <w:numPr>
          <w:ilvl w:val="1"/>
          <w:numId w:val="5"/>
        </w:numPr>
        <w:spacing w:after="240"/>
        <w:ind w:left="2246" w:hanging="806"/>
        <w:jc w:val="both"/>
      </w:pPr>
      <w:proofErr w:type="gramStart"/>
      <w:r>
        <w:t>number</w:t>
      </w:r>
      <w:proofErr w:type="gramEnd"/>
      <w:r>
        <w:t xml:space="preserve"> of participants in each residential and commercial project</w:t>
      </w:r>
      <w:r w:rsidR="00055E9E">
        <w:t>.</w:t>
      </w:r>
    </w:p>
    <w:p w:rsidR="00055E9E" w:rsidRDefault="00055E9E" w:rsidP="00614882">
      <w:pPr>
        <w:spacing w:line="360" w:lineRule="auto"/>
      </w:pPr>
      <w:r>
        <w:t>Peoples Statement in Support, p. 8-9.</w:t>
      </w:r>
    </w:p>
    <w:p w:rsidR="00FA64FF" w:rsidRDefault="00FA64FF" w:rsidP="00614882">
      <w:pPr>
        <w:spacing w:line="360" w:lineRule="auto"/>
      </w:pPr>
    </w:p>
    <w:p w:rsidR="007F37C5" w:rsidRDefault="00FA64FF" w:rsidP="00766BC7">
      <w:pPr>
        <w:pStyle w:val="BodyText2"/>
        <w:spacing w:line="360" w:lineRule="auto"/>
        <w:jc w:val="left"/>
      </w:pPr>
      <w:r>
        <w:tab/>
      </w:r>
      <w:r w:rsidR="007F37C5">
        <w:t>In addition, the Company agreed to provide analyses that examine Rate MLX revenue requirements, capitalized costs and normalized revenues in its next base rate case or by December 31, 2020.  The Settlement further clarifies that:</w:t>
      </w:r>
    </w:p>
    <w:p w:rsidR="00FA64FF" w:rsidRDefault="00FA64FF" w:rsidP="00FA64FF">
      <w:pPr>
        <w:pStyle w:val="BodyText2"/>
        <w:spacing w:line="240" w:lineRule="auto"/>
        <w:ind w:left="2160" w:hanging="720"/>
      </w:pPr>
    </w:p>
    <w:p w:rsidR="007F37C5" w:rsidRDefault="007F37C5" w:rsidP="007F37C5">
      <w:pPr>
        <w:pStyle w:val="BodyText2"/>
        <w:spacing w:after="240" w:line="240" w:lineRule="auto"/>
        <w:ind w:left="2160" w:hanging="720"/>
      </w:pPr>
      <w:r>
        <w:t>a)</w:t>
      </w:r>
      <w:r>
        <w:tab/>
        <w:t xml:space="preserve">If these analyses are supplied as part of a base rate case, and where justified, the Company and any other signatory party to this Settlement may make a recommendation to move a particular Rate MLX project or projects to a lower, more appropriate MLX rate tier, or, to the RS class or appropriate commercial class, when such movement is supported by the analyses.  </w:t>
      </w:r>
    </w:p>
    <w:p w:rsidR="007F37C5" w:rsidRDefault="007F37C5" w:rsidP="007F37C5">
      <w:pPr>
        <w:pStyle w:val="BodyText2"/>
        <w:spacing w:after="240" w:line="240" w:lineRule="auto"/>
        <w:ind w:left="2160" w:hanging="720"/>
      </w:pPr>
      <w:r>
        <w:t>b)</w:t>
      </w:r>
      <w:r>
        <w:tab/>
        <w:t>As part of future base rate proceedings, the Company may also propose adjustments to the MLX delivery rates for each MLX rate tier.  Further, MLX Project Investment will be directly assigned to each rate class for cost of service purposes to the extent possible.  Assignment for mixed-use projects will be based on the proportion of revenue contribution by each class</w:t>
      </w:r>
    </w:p>
    <w:p w:rsidR="0059573D" w:rsidRDefault="007F37C5" w:rsidP="0059573D">
      <w:pPr>
        <w:pStyle w:val="BodyText2"/>
        <w:spacing w:after="240" w:line="240" w:lineRule="auto"/>
        <w:ind w:left="2160" w:hanging="720"/>
      </w:pPr>
      <w:r>
        <w:t>c)</w:t>
      </w:r>
      <w:r>
        <w:tab/>
        <w:t>Any party may challenge any of the Company’s recommendations.</w:t>
      </w:r>
    </w:p>
    <w:p w:rsidR="0059573D" w:rsidRDefault="0059573D" w:rsidP="0059573D">
      <w:pPr>
        <w:pStyle w:val="BodyText2"/>
        <w:spacing w:line="240" w:lineRule="auto"/>
        <w:ind w:left="2160" w:hanging="720"/>
      </w:pPr>
    </w:p>
    <w:p w:rsidR="00055E9E" w:rsidRDefault="0059573D" w:rsidP="0059573D">
      <w:pPr>
        <w:spacing w:line="360" w:lineRule="auto"/>
        <w:ind w:firstLine="720"/>
      </w:pPr>
      <w:r>
        <w:tab/>
      </w:r>
      <w:r w:rsidR="007F37C5">
        <w:t>Paragraph 25 of the Settlement also provides for subsequent analysis every two years (or in rate cases) if Rate MLX is continued after the pilot term.</w:t>
      </w:r>
      <w:r w:rsidR="00055E9E">
        <w:t xml:space="preserve">  Peoples Statement in Support, p. 9.</w:t>
      </w:r>
    </w:p>
    <w:p w:rsidR="0059573D" w:rsidRDefault="0059573D" w:rsidP="0059573D">
      <w:pPr>
        <w:spacing w:line="360" w:lineRule="auto"/>
        <w:ind w:firstLine="720"/>
      </w:pPr>
    </w:p>
    <w:p w:rsidR="00055E9E" w:rsidRDefault="0059573D" w:rsidP="0059573D">
      <w:pPr>
        <w:spacing w:line="360" w:lineRule="auto"/>
        <w:ind w:firstLine="720"/>
      </w:pPr>
      <w:r>
        <w:tab/>
      </w:r>
      <w:r w:rsidR="00055E9E">
        <w:t>According to Peoples, a</w:t>
      </w:r>
      <w:r w:rsidR="007F37C5">
        <w:t>ll of the other Parties in this proceeding proposed that the Company analyze and report on its experience with Rate MLX projects.  I&amp;E St. No. 1, pp. 10-11; OCA St. No. 1, p. 11; OSBA St. No. 1, p. 6</w:t>
      </w:r>
      <w:r w:rsidR="00055E9E">
        <w:t>; Peoples Statement in Support, p. 9.  Peoples explains that t</w:t>
      </w:r>
      <w:r w:rsidR="007F37C5">
        <w:t>hese Settlement provisions require detailed analysis and reporting for each project and address the Parties’ concerns</w:t>
      </w:r>
      <w:r w:rsidR="00055E9E">
        <w:t xml:space="preserve">, as they </w:t>
      </w:r>
      <w:r w:rsidR="007F37C5">
        <w:t>will allow the Company, the Commission and the Parties to evaluate the success of the Rate MLX program.</w:t>
      </w:r>
      <w:r w:rsidR="00055E9E">
        <w:t xml:space="preserve">  Peoples Statement in Support, p. 9.</w:t>
      </w:r>
    </w:p>
    <w:p w:rsidR="0059573D" w:rsidRDefault="0059573D" w:rsidP="0059573D">
      <w:pPr>
        <w:spacing w:line="360" w:lineRule="auto"/>
        <w:ind w:firstLine="720"/>
      </w:pPr>
    </w:p>
    <w:p w:rsidR="005C2557" w:rsidRDefault="0059573D" w:rsidP="00AF0BC0">
      <w:pPr>
        <w:pStyle w:val="Heading3"/>
        <w:numPr>
          <w:ilvl w:val="0"/>
          <w:numId w:val="0"/>
        </w:numPr>
        <w:spacing w:after="0" w:line="360" w:lineRule="auto"/>
        <w:ind w:left="1440" w:hanging="720"/>
        <w:rPr>
          <w:b w:val="0"/>
          <w:u w:val="single"/>
        </w:rPr>
      </w:pPr>
      <w:r w:rsidRPr="0059573D">
        <w:rPr>
          <w:b w:val="0"/>
        </w:rPr>
        <w:t>2.</w:t>
      </w:r>
      <w:r w:rsidRPr="0059573D">
        <w:rPr>
          <w:b w:val="0"/>
        </w:rPr>
        <w:tab/>
      </w:r>
      <w:r w:rsidR="005C2557" w:rsidRPr="0059573D">
        <w:rPr>
          <w:b w:val="0"/>
          <w:u w:val="single"/>
        </w:rPr>
        <w:t>I&amp;E</w:t>
      </w:r>
      <w:r w:rsidR="00055E9E" w:rsidRPr="0059573D">
        <w:rPr>
          <w:b w:val="0"/>
          <w:u w:val="single"/>
        </w:rPr>
        <w:t>’s Position</w:t>
      </w:r>
    </w:p>
    <w:p w:rsidR="00AF0BC0" w:rsidRPr="00AF0BC0" w:rsidRDefault="00AF0BC0" w:rsidP="00AF0BC0">
      <w:pPr>
        <w:pStyle w:val="BodyText2"/>
        <w:spacing w:line="360" w:lineRule="auto"/>
      </w:pPr>
    </w:p>
    <w:p w:rsidR="005C2557" w:rsidRDefault="00886E2D" w:rsidP="00886E2D">
      <w:pPr>
        <w:pStyle w:val="FootnoteText"/>
        <w:spacing w:line="360" w:lineRule="auto"/>
        <w:rPr>
          <w:sz w:val="24"/>
          <w:szCs w:val="24"/>
        </w:rPr>
      </w:pPr>
      <w:r>
        <w:rPr>
          <w:sz w:val="24"/>
          <w:szCs w:val="24"/>
        </w:rPr>
        <w:tab/>
      </w:r>
      <w:r w:rsidR="00055E9E" w:rsidRPr="00886E2D">
        <w:rPr>
          <w:sz w:val="24"/>
          <w:szCs w:val="24"/>
        </w:rPr>
        <w:t>I&amp;E explains that one</w:t>
      </w:r>
      <w:r w:rsidR="005C2557" w:rsidRPr="00886E2D">
        <w:rPr>
          <w:sz w:val="24"/>
          <w:szCs w:val="24"/>
        </w:rPr>
        <w:t xml:space="preserve"> of the key components for I&amp;E in being able to agree to th</w:t>
      </w:r>
      <w:r w:rsidR="00055E9E" w:rsidRPr="00886E2D">
        <w:rPr>
          <w:sz w:val="24"/>
          <w:szCs w:val="24"/>
        </w:rPr>
        <w:t>e</w:t>
      </w:r>
      <w:r w:rsidR="005C2557" w:rsidRPr="00886E2D">
        <w:rPr>
          <w:sz w:val="24"/>
          <w:szCs w:val="24"/>
        </w:rPr>
        <w:t xml:space="preserve"> Settlement was being able</w:t>
      </w:r>
      <w:r w:rsidR="00055E9E" w:rsidRPr="00886E2D">
        <w:rPr>
          <w:sz w:val="24"/>
          <w:szCs w:val="24"/>
        </w:rPr>
        <w:t xml:space="preserve"> to</w:t>
      </w:r>
      <w:r w:rsidR="005C2557" w:rsidRPr="00886E2D">
        <w:rPr>
          <w:sz w:val="24"/>
          <w:szCs w:val="24"/>
        </w:rPr>
        <w:t xml:space="preserve"> easily analyze the Rate MLX projects when the Compan</w:t>
      </w:r>
      <w:r w:rsidR="003737DC">
        <w:rPr>
          <w:sz w:val="24"/>
          <w:szCs w:val="24"/>
        </w:rPr>
        <w:t>y</w:t>
      </w:r>
      <w:r w:rsidR="005C2557" w:rsidRPr="00886E2D">
        <w:rPr>
          <w:sz w:val="24"/>
          <w:szCs w:val="24"/>
        </w:rPr>
        <w:t xml:space="preserve"> file</w:t>
      </w:r>
      <w:r w:rsidR="003737DC">
        <w:rPr>
          <w:sz w:val="24"/>
          <w:szCs w:val="24"/>
        </w:rPr>
        <w:t>s</w:t>
      </w:r>
      <w:r w:rsidR="005C2557" w:rsidRPr="00886E2D">
        <w:rPr>
          <w:sz w:val="24"/>
          <w:szCs w:val="24"/>
        </w:rPr>
        <w:t xml:space="preserve"> a base rate case or at some other pre-determined point.  As the number of Rate MLX projects the Compan</w:t>
      </w:r>
      <w:r w:rsidR="00AE0359">
        <w:rPr>
          <w:sz w:val="24"/>
          <w:szCs w:val="24"/>
        </w:rPr>
        <w:t>y</w:t>
      </w:r>
      <w:r w:rsidR="005C2557" w:rsidRPr="00886E2D">
        <w:rPr>
          <w:sz w:val="24"/>
          <w:szCs w:val="24"/>
        </w:rPr>
        <w:t xml:space="preserve"> will undertake could potentially be very large and a base rate case runs on a statutorily identified timeline, it is essential to </w:t>
      </w:r>
      <w:proofErr w:type="gramStart"/>
      <w:r w:rsidR="005C2557" w:rsidRPr="00886E2D">
        <w:rPr>
          <w:sz w:val="24"/>
          <w:szCs w:val="24"/>
        </w:rPr>
        <w:t>I&amp;E</w:t>
      </w:r>
      <w:proofErr w:type="gramEnd"/>
      <w:r w:rsidR="005C2557" w:rsidRPr="00886E2D">
        <w:rPr>
          <w:sz w:val="24"/>
          <w:szCs w:val="24"/>
        </w:rPr>
        <w:t xml:space="preserve"> to be able to easily evaluate this information as part of a base rate filing in a timely manner.</w:t>
      </w:r>
      <w:r w:rsidR="00055E9E" w:rsidRPr="00886E2D">
        <w:rPr>
          <w:sz w:val="24"/>
          <w:szCs w:val="24"/>
        </w:rPr>
        <w:t xml:space="preserve">  I&amp;E Statement in Support, p. 8.</w:t>
      </w:r>
    </w:p>
    <w:p w:rsidR="00886E2D" w:rsidRPr="00886E2D" w:rsidRDefault="00886E2D" w:rsidP="00886E2D">
      <w:pPr>
        <w:pStyle w:val="FootnoteText"/>
        <w:spacing w:line="360" w:lineRule="auto"/>
        <w:rPr>
          <w:sz w:val="24"/>
          <w:szCs w:val="24"/>
        </w:rPr>
      </w:pPr>
    </w:p>
    <w:p w:rsidR="00055E9E" w:rsidRDefault="005C2557" w:rsidP="00886E2D">
      <w:pPr>
        <w:pStyle w:val="FootnoteText"/>
        <w:spacing w:line="360" w:lineRule="auto"/>
        <w:rPr>
          <w:sz w:val="24"/>
          <w:szCs w:val="24"/>
        </w:rPr>
      </w:pPr>
      <w:r w:rsidRPr="00886E2D">
        <w:rPr>
          <w:sz w:val="24"/>
          <w:szCs w:val="24"/>
        </w:rPr>
        <w:tab/>
      </w:r>
      <w:r w:rsidR="00055E9E" w:rsidRPr="00886E2D">
        <w:rPr>
          <w:sz w:val="24"/>
          <w:szCs w:val="24"/>
        </w:rPr>
        <w:t>I&amp;E explains that t</w:t>
      </w:r>
      <w:r w:rsidRPr="00886E2D">
        <w:rPr>
          <w:sz w:val="24"/>
          <w:szCs w:val="24"/>
        </w:rPr>
        <w:t>he Compan</w:t>
      </w:r>
      <w:r w:rsidR="00055E9E" w:rsidRPr="00886E2D">
        <w:rPr>
          <w:sz w:val="24"/>
          <w:szCs w:val="24"/>
        </w:rPr>
        <w:t xml:space="preserve">y </w:t>
      </w:r>
      <w:r w:rsidRPr="00886E2D">
        <w:rPr>
          <w:sz w:val="24"/>
          <w:szCs w:val="24"/>
        </w:rPr>
        <w:t>ha</w:t>
      </w:r>
      <w:r w:rsidR="00055E9E" w:rsidRPr="00886E2D">
        <w:rPr>
          <w:sz w:val="24"/>
          <w:szCs w:val="24"/>
        </w:rPr>
        <w:t>s</w:t>
      </w:r>
      <w:r w:rsidRPr="00886E2D">
        <w:rPr>
          <w:sz w:val="24"/>
          <w:szCs w:val="24"/>
        </w:rPr>
        <w:t xml:space="preserve"> agreed to several record-keeping provisions that will make the Rate MLX project analysis easier for all </w:t>
      </w:r>
      <w:r w:rsidR="000C1822">
        <w:rPr>
          <w:sz w:val="24"/>
          <w:szCs w:val="24"/>
        </w:rPr>
        <w:t>P</w:t>
      </w:r>
      <w:r w:rsidRPr="00886E2D">
        <w:rPr>
          <w:sz w:val="24"/>
          <w:szCs w:val="24"/>
        </w:rPr>
        <w:t>arties involved</w:t>
      </w:r>
      <w:r w:rsidR="00055E9E" w:rsidRPr="00886E2D">
        <w:rPr>
          <w:sz w:val="24"/>
          <w:szCs w:val="24"/>
        </w:rPr>
        <w:t xml:space="preserve">, such as </w:t>
      </w:r>
      <w:r w:rsidRPr="00886E2D">
        <w:rPr>
          <w:sz w:val="24"/>
          <w:szCs w:val="24"/>
        </w:rPr>
        <w:t xml:space="preserve">Paragraph D.23 of the Settlement </w:t>
      </w:r>
      <w:r w:rsidR="00055E9E" w:rsidRPr="00886E2D">
        <w:rPr>
          <w:sz w:val="24"/>
          <w:szCs w:val="24"/>
        </w:rPr>
        <w:t xml:space="preserve">that </w:t>
      </w:r>
      <w:r w:rsidRPr="00886E2D">
        <w:rPr>
          <w:sz w:val="24"/>
          <w:szCs w:val="24"/>
        </w:rPr>
        <w:t>identifies a list of specific items that the Compan</w:t>
      </w:r>
      <w:r w:rsidR="00AE0359">
        <w:rPr>
          <w:sz w:val="24"/>
          <w:szCs w:val="24"/>
        </w:rPr>
        <w:t>y</w:t>
      </w:r>
      <w:r w:rsidRPr="00886E2D">
        <w:rPr>
          <w:sz w:val="24"/>
          <w:szCs w:val="24"/>
        </w:rPr>
        <w:t xml:space="preserve"> ha</w:t>
      </w:r>
      <w:r w:rsidR="00AE0359">
        <w:rPr>
          <w:sz w:val="24"/>
          <w:szCs w:val="24"/>
        </w:rPr>
        <w:t>s</w:t>
      </w:r>
      <w:r w:rsidRPr="00886E2D">
        <w:rPr>
          <w:sz w:val="24"/>
          <w:szCs w:val="24"/>
        </w:rPr>
        <w:t xml:space="preserve"> agreed to track. </w:t>
      </w:r>
      <w:r w:rsidR="003B076A" w:rsidRPr="00886E2D">
        <w:rPr>
          <w:sz w:val="24"/>
          <w:szCs w:val="24"/>
        </w:rPr>
        <w:t xml:space="preserve"> </w:t>
      </w:r>
      <w:r w:rsidR="00055E9E" w:rsidRPr="00886E2D">
        <w:rPr>
          <w:sz w:val="24"/>
          <w:szCs w:val="24"/>
        </w:rPr>
        <w:t>I&amp;E Statement in Support, p. 8.</w:t>
      </w:r>
    </w:p>
    <w:p w:rsidR="00886E2D" w:rsidRPr="00886E2D" w:rsidRDefault="00886E2D" w:rsidP="00886E2D">
      <w:pPr>
        <w:pStyle w:val="FootnoteText"/>
        <w:spacing w:line="360" w:lineRule="auto"/>
        <w:rPr>
          <w:sz w:val="24"/>
          <w:szCs w:val="24"/>
        </w:rPr>
      </w:pPr>
    </w:p>
    <w:p w:rsidR="003B076A" w:rsidRDefault="005C2557" w:rsidP="00886E2D">
      <w:pPr>
        <w:pStyle w:val="FootnoteText"/>
        <w:spacing w:line="360" w:lineRule="auto"/>
        <w:rPr>
          <w:sz w:val="24"/>
          <w:szCs w:val="24"/>
        </w:rPr>
      </w:pPr>
      <w:r w:rsidRPr="00886E2D">
        <w:rPr>
          <w:sz w:val="24"/>
          <w:szCs w:val="24"/>
        </w:rPr>
        <w:t xml:space="preserve"> </w:t>
      </w:r>
      <w:r w:rsidR="00886E2D">
        <w:rPr>
          <w:sz w:val="24"/>
          <w:szCs w:val="24"/>
        </w:rPr>
        <w:tab/>
      </w:r>
      <w:r w:rsidRPr="00886E2D">
        <w:rPr>
          <w:sz w:val="24"/>
          <w:szCs w:val="24"/>
        </w:rPr>
        <w:t xml:space="preserve">Additionally, </w:t>
      </w:r>
      <w:r w:rsidR="003B076A" w:rsidRPr="00886E2D">
        <w:rPr>
          <w:sz w:val="24"/>
          <w:szCs w:val="24"/>
        </w:rPr>
        <w:t xml:space="preserve">I&amp;E notes that </w:t>
      </w:r>
      <w:r w:rsidRPr="00886E2D">
        <w:rPr>
          <w:sz w:val="24"/>
          <w:szCs w:val="24"/>
        </w:rPr>
        <w:t>on December 31, 2020, or when the next base rate case is filed, whichever comes first, the Compan</w:t>
      </w:r>
      <w:r w:rsidR="003B076A" w:rsidRPr="00886E2D">
        <w:rPr>
          <w:sz w:val="24"/>
          <w:szCs w:val="24"/>
        </w:rPr>
        <w:t xml:space="preserve">y has </w:t>
      </w:r>
      <w:r w:rsidRPr="00886E2D">
        <w:rPr>
          <w:sz w:val="24"/>
          <w:szCs w:val="24"/>
        </w:rPr>
        <w:t xml:space="preserve">agreed to provide analyses that examine Rate MLX revenue requirements, capital costs, and normalized revenues for each project. </w:t>
      </w:r>
      <w:r w:rsidR="003B076A" w:rsidRPr="00886E2D">
        <w:rPr>
          <w:sz w:val="24"/>
          <w:szCs w:val="24"/>
        </w:rPr>
        <w:t>I&amp;E Statement in Support, p. 8.</w:t>
      </w:r>
    </w:p>
    <w:p w:rsidR="00886E2D" w:rsidRPr="00886E2D" w:rsidRDefault="00886E2D" w:rsidP="00886E2D">
      <w:pPr>
        <w:pStyle w:val="FootnoteText"/>
        <w:spacing w:line="360" w:lineRule="auto"/>
        <w:rPr>
          <w:sz w:val="24"/>
          <w:szCs w:val="24"/>
        </w:rPr>
      </w:pPr>
    </w:p>
    <w:p w:rsidR="003B076A" w:rsidRPr="00886E2D" w:rsidRDefault="00886E2D" w:rsidP="00886E2D">
      <w:pPr>
        <w:pStyle w:val="FootnoteText"/>
        <w:spacing w:line="360" w:lineRule="auto"/>
        <w:rPr>
          <w:sz w:val="24"/>
          <w:szCs w:val="24"/>
        </w:rPr>
      </w:pPr>
      <w:r>
        <w:rPr>
          <w:sz w:val="24"/>
          <w:szCs w:val="24"/>
        </w:rPr>
        <w:tab/>
      </w:r>
      <w:r w:rsidR="005C2557" w:rsidRPr="00886E2D">
        <w:rPr>
          <w:sz w:val="24"/>
          <w:szCs w:val="24"/>
        </w:rPr>
        <w:t xml:space="preserve"> The Settlement also indicates that if the analyses are provided as part of a base rate case, the </w:t>
      </w:r>
      <w:r w:rsidR="000C1822">
        <w:rPr>
          <w:sz w:val="24"/>
          <w:szCs w:val="24"/>
        </w:rPr>
        <w:t>P</w:t>
      </w:r>
      <w:r w:rsidR="005C2557" w:rsidRPr="00886E2D">
        <w:rPr>
          <w:sz w:val="24"/>
          <w:szCs w:val="24"/>
        </w:rPr>
        <w:t xml:space="preserve">arties may recommend moving a particular project to a lower tier or the </w:t>
      </w:r>
      <w:r w:rsidR="00380BB4">
        <w:rPr>
          <w:sz w:val="24"/>
          <w:szCs w:val="24"/>
        </w:rPr>
        <w:t xml:space="preserve">residential </w:t>
      </w:r>
      <w:r w:rsidR="007B734D">
        <w:rPr>
          <w:sz w:val="24"/>
          <w:szCs w:val="24"/>
        </w:rPr>
        <w:t>(</w:t>
      </w:r>
      <w:r w:rsidR="005C2557" w:rsidRPr="00886E2D">
        <w:rPr>
          <w:sz w:val="24"/>
          <w:szCs w:val="24"/>
        </w:rPr>
        <w:t>RS</w:t>
      </w:r>
      <w:r w:rsidR="007B734D">
        <w:rPr>
          <w:sz w:val="24"/>
          <w:szCs w:val="24"/>
        </w:rPr>
        <w:t>)</w:t>
      </w:r>
      <w:r w:rsidR="005C2557" w:rsidRPr="00886E2D">
        <w:rPr>
          <w:sz w:val="24"/>
          <w:szCs w:val="24"/>
        </w:rPr>
        <w:t xml:space="preserve"> rate class or appropriate commercial class where this movement is supported by the analyses.  Rate cases are complex proceedings, therefore</w:t>
      </w:r>
      <w:r w:rsidR="003B076A" w:rsidRPr="00886E2D">
        <w:rPr>
          <w:sz w:val="24"/>
          <w:szCs w:val="24"/>
        </w:rPr>
        <w:t xml:space="preserve">, according to I&amp;E, </w:t>
      </w:r>
      <w:r w:rsidR="005C2557" w:rsidRPr="00886E2D">
        <w:rPr>
          <w:sz w:val="24"/>
          <w:szCs w:val="24"/>
        </w:rPr>
        <w:t xml:space="preserve">having this information accurately tracked is essential to I&amp;E’s ability to determine whether the rates charged are just and reasonable.  Further, the way the Settlement is structured potentially gives the </w:t>
      </w:r>
      <w:r w:rsidR="000C1822">
        <w:rPr>
          <w:sz w:val="24"/>
          <w:szCs w:val="24"/>
        </w:rPr>
        <w:t>P</w:t>
      </w:r>
      <w:r w:rsidR="005C2557" w:rsidRPr="00886E2D">
        <w:rPr>
          <w:sz w:val="24"/>
          <w:szCs w:val="24"/>
        </w:rPr>
        <w:t xml:space="preserve">arties the ability to review this information before a rate case is even filed which helps to streamline the review process.  </w:t>
      </w:r>
      <w:r w:rsidR="003B076A" w:rsidRPr="00886E2D">
        <w:rPr>
          <w:sz w:val="24"/>
          <w:szCs w:val="24"/>
        </w:rPr>
        <w:t>I&amp;E Statement in Support, p. 8-9.</w:t>
      </w:r>
    </w:p>
    <w:p w:rsidR="005C2557" w:rsidRPr="00886E2D" w:rsidRDefault="005C2557" w:rsidP="00886E2D">
      <w:pPr>
        <w:pStyle w:val="FootnoteText"/>
        <w:spacing w:line="360" w:lineRule="auto"/>
        <w:rPr>
          <w:sz w:val="24"/>
          <w:szCs w:val="24"/>
        </w:rPr>
      </w:pPr>
    </w:p>
    <w:p w:rsidR="003B076A" w:rsidRPr="00886E2D" w:rsidRDefault="005C2557" w:rsidP="00886E2D">
      <w:pPr>
        <w:pStyle w:val="FootnoteText"/>
        <w:spacing w:line="360" w:lineRule="auto"/>
        <w:rPr>
          <w:sz w:val="24"/>
          <w:szCs w:val="24"/>
        </w:rPr>
      </w:pPr>
      <w:r w:rsidRPr="00886E2D">
        <w:rPr>
          <w:sz w:val="24"/>
          <w:szCs w:val="24"/>
        </w:rPr>
        <w:tab/>
        <w:t>In addition, I&amp;E</w:t>
      </w:r>
      <w:r w:rsidR="003B076A" w:rsidRPr="00886E2D">
        <w:rPr>
          <w:sz w:val="24"/>
          <w:szCs w:val="24"/>
        </w:rPr>
        <w:t xml:space="preserve"> </w:t>
      </w:r>
      <w:proofErr w:type="gramStart"/>
      <w:r w:rsidR="003B076A" w:rsidRPr="00886E2D">
        <w:rPr>
          <w:sz w:val="24"/>
          <w:szCs w:val="24"/>
        </w:rPr>
        <w:t>explains</w:t>
      </w:r>
      <w:proofErr w:type="gramEnd"/>
      <w:r w:rsidR="003B076A" w:rsidRPr="00886E2D">
        <w:rPr>
          <w:sz w:val="24"/>
          <w:szCs w:val="24"/>
        </w:rPr>
        <w:t xml:space="preserve"> that it was </w:t>
      </w:r>
      <w:r w:rsidRPr="00886E2D">
        <w:rPr>
          <w:sz w:val="24"/>
          <w:szCs w:val="24"/>
        </w:rPr>
        <w:t>concern</w:t>
      </w:r>
      <w:r w:rsidR="003B076A" w:rsidRPr="00886E2D">
        <w:rPr>
          <w:sz w:val="24"/>
          <w:szCs w:val="24"/>
        </w:rPr>
        <w:t xml:space="preserve">ed because </w:t>
      </w:r>
      <w:r w:rsidRPr="00886E2D">
        <w:rPr>
          <w:sz w:val="24"/>
          <w:szCs w:val="24"/>
        </w:rPr>
        <w:t>there was no date certain when customers would drop off Rate MLX to the appropriate residential or commercial rate. Therefore, if justified, the Compan</w:t>
      </w:r>
      <w:r w:rsidR="003B076A" w:rsidRPr="00886E2D">
        <w:rPr>
          <w:sz w:val="24"/>
          <w:szCs w:val="24"/>
        </w:rPr>
        <w:t>y</w:t>
      </w:r>
      <w:r w:rsidRPr="00886E2D">
        <w:rPr>
          <w:sz w:val="24"/>
          <w:szCs w:val="24"/>
        </w:rPr>
        <w:t xml:space="preserve"> or the </w:t>
      </w:r>
      <w:r w:rsidR="00581742">
        <w:rPr>
          <w:sz w:val="24"/>
          <w:szCs w:val="24"/>
        </w:rPr>
        <w:t>P</w:t>
      </w:r>
      <w:r w:rsidRPr="00886E2D">
        <w:rPr>
          <w:sz w:val="24"/>
          <w:szCs w:val="24"/>
        </w:rPr>
        <w:t>arties may recommend the Rate MLX project customers be moved to a lower Rate MLX tier or to the appropriate residential or commercial class</w:t>
      </w:r>
      <w:r w:rsidR="00FA64FF">
        <w:rPr>
          <w:sz w:val="24"/>
          <w:szCs w:val="24"/>
        </w:rPr>
        <w:t>.  This provision</w:t>
      </w:r>
      <w:r w:rsidRPr="00886E2D">
        <w:rPr>
          <w:sz w:val="24"/>
          <w:szCs w:val="24"/>
        </w:rPr>
        <w:t xml:space="preserve"> ensures that the customer will not be stuck paying a Rate MLX tier that is too high or continue on Rate MLX when the project costs have been recouped.  </w:t>
      </w:r>
      <w:r w:rsidR="003B076A" w:rsidRPr="00886E2D">
        <w:rPr>
          <w:sz w:val="24"/>
          <w:szCs w:val="24"/>
        </w:rPr>
        <w:t>I&amp;E Statement in Support, p. 8.</w:t>
      </w:r>
    </w:p>
    <w:p w:rsidR="005C2557" w:rsidRPr="00886E2D" w:rsidRDefault="005C2557" w:rsidP="00886E2D">
      <w:pPr>
        <w:pStyle w:val="FootnoteText"/>
        <w:spacing w:line="360" w:lineRule="auto"/>
        <w:rPr>
          <w:sz w:val="24"/>
          <w:szCs w:val="24"/>
        </w:rPr>
      </w:pPr>
    </w:p>
    <w:p w:rsidR="005C2557" w:rsidRDefault="005C2557" w:rsidP="00886E2D">
      <w:pPr>
        <w:pStyle w:val="FootnoteText"/>
        <w:spacing w:line="360" w:lineRule="auto"/>
        <w:rPr>
          <w:sz w:val="24"/>
          <w:szCs w:val="24"/>
        </w:rPr>
      </w:pPr>
      <w:r w:rsidRPr="00886E2D">
        <w:rPr>
          <w:sz w:val="24"/>
          <w:szCs w:val="24"/>
        </w:rPr>
        <w:tab/>
      </w:r>
      <w:r w:rsidR="003B076A" w:rsidRPr="00886E2D">
        <w:rPr>
          <w:sz w:val="24"/>
          <w:szCs w:val="24"/>
        </w:rPr>
        <w:t xml:space="preserve">According to </w:t>
      </w:r>
      <w:proofErr w:type="gramStart"/>
      <w:r w:rsidR="003B076A" w:rsidRPr="00886E2D">
        <w:rPr>
          <w:sz w:val="24"/>
          <w:szCs w:val="24"/>
        </w:rPr>
        <w:t>I&amp;E</w:t>
      </w:r>
      <w:proofErr w:type="gramEnd"/>
      <w:r w:rsidR="003B076A" w:rsidRPr="00886E2D">
        <w:rPr>
          <w:sz w:val="24"/>
          <w:szCs w:val="24"/>
        </w:rPr>
        <w:t xml:space="preserve">, </w:t>
      </w:r>
      <w:r w:rsidRPr="00886E2D">
        <w:rPr>
          <w:sz w:val="24"/>
          <w:szCs w:val="24"/>
        </w:rPr>
        <w:t>the Compan</w:t>
      </w:r>
      <w:r w:rsidR="003B076A" w:rsidRPr="00886E2D">
        <w:rPr>
          <w:sz w:val="24"/>
          <w:szCs w:val="24"/>
        </w:rPr>
        <w:t xml:space="preserve">y </w:t>
      </w:r>
      <w:r w:rsidRPr="00886E2D">
        <w:rPr>
          <w:sz w:val="24"/>
          <w:szCs w:val="24"/>
        </w:rPr>
        <w:t>ha</w:t>
      </w:r>
      <w:r w:rsidR="003B076A" w:rsidRPr="00886E2D">
        <w:rPr>
          <w:sz w:val="24"/>
          <w:szCs w:val="24"/>
        </w:rPr>
        <w:t>s also</w:t>
      </w:r>
      <w:r w:rsidRPr="00886E2D">
        <w:rPr>
          <w:sz w:val="24"/>
          <w:szCs w:val="24"/>
        </w:rPr>
        <w:t xml:space="preserve"> agreed that if Rate MLX continues beyond the five year pilot, subsequent analyses will be provided every two years after the first analysis unless there is an intervening base rate case.  </w:t>
      </w:r>
      <w:r w:rsidR="003B076A" w:rsidRPr="00886E2D">
        <w:rPr>
          <w:sz w:val="24"/>
          <w:szCs w:val="24"/>
        </w:rPr>
        <w:t>B</w:t>
      </w:r>
      <w:r w:rsidRPr="00886E2D">
        <w:rPr>
          <w:sz w:val="24"/>
          <w:szCs w:val="24"/>
        </w:rPr>
        <w:t xml:space="preserve">ecause the number of Rate MLX projects could be so high, the ability to analyze and evaluate each project as part of a base rate case in a quick and efficient manner is important to </w:t>
      </w:r>
      <w:proofErr w:type="gramStart"/>
      <w:r w:rsidRPr="00886E2D">
        <w:rPr>
          <w:sz w:val="24"/>
          <w:szCs w:val="24"/>
        </w:rPr>
        <w:t>I&amp;E</w:t>
      </w:r>
      <w:proofErr w:type="gramEnd"/>
      <w:r w:rsidRPr="00886E2D">
        <w:rPr>
          <w:sz w:val="24"/>
          <w:szCs w:val="24"/>
        </w:rPr>
        <w:t xml:space="preserve">.  </w:t>
      </w:r>
      <w:r w:rsidR="003B076A" w:rsidRPr="00886E2D">
        <w:rPr>
          <w:sz w:val="24"/>
          <w:szCs w:val="24"/>
        </w:rPr>
        <w:t xml:space="preserve">I&amp;E asserts that </w:t>
      </w:r>
      <w:r w:rsidRPr="00886E2D">
        <w:rPr>
          <w:sz w:val="24"/>
          <w:szCs w:val="24"/>
        </w:rPr>
        <w:t>provid</w:t>
      </w:r>
      <w:r w:rsidR="003B076A" w:rsidRPr="00886E2D">
        <w:rPr>
          <w:sz w:val="24"/>
          <w:szCs w:val="24"/>
        </w:rPr>
        <w:t xml:space="preserve">ing </w:t>
      </w:r>
      <w:r w:rsidRPr="00886E2D">
        <w:rPr>
          <w:sz w:val="24"/>
          <w:szCs w:val="24"/>
        </w:rPr>
        <w:t xml:space="preserve">these analyses every two years gives the </w:t>
      </w:r>
      <w:r w:rsidR="00E860BB">
        <w:rPr>
          <w:sz w:val="24"/>
          <w:szCs w:val="24"/>
        </w:rPr>
        <w:t>P</w:t>
      </w:r>
      <w:r w:rsidRPr="00886E2D">
        <w:rPr>
          <w:sz w:val="24"/>
          <w:szCs w:val="24"/>
        </w:rPr>
        <w:t>arties a preview of what information they would be looking at in a rate case</w:t>
      </w:r>
      <w:r w:rsidR="003B076A" w:rsidRPr="00886E2D">
        <w:rPr>
          <w:sz w:val="24"/>
          <w:szCs w:val="24"/>
        </w:rPr>
        <w:t xml:space="preserve"> and will help to</w:t>
      </w:r>
      <w:r w:rsidR="003A66A4" w:rsidRPr="00886E2D">
        <w:rPr>
          <w:sz w:val="24"/>
          <w:szCs w:val="24"/>
        </w:rPr>
        <w:t xml:space="preserve"> </w:t>
      </w:r>
      <w:r w:rsidRPr="00886E2D">
        <w:rPr>
          <w:sz w:val="24"/>
          <w:szCs w:val="24"/>
        </w:rPr>
        <w:t xml:space="preserve">ensure that all Rate MLX customers are paying the appropriate rate.  </w:t>
      </w:r>
      <w:r w:rsidR="003A66A4" w:rsidRPr="00886E2D">
        <w:rPr>
          <w:sz w:val="24"/>
          <w:szCs w:val="24"/>
        </w:rPr>
        <w:t>I&amp;E Statement in Support, p. 8-9.</w:t>
      </w:r>
    </w:p>
    <w:p w:rsidR="00886E2D" w:rsidRPr="00886E2D" w:rsidRDefault="00886E2D" w:rsidP="00886E2D">
      <w:pPr>
        <w:pStyle w:val="FootnoteText"/>
        <w:spacing w:line="360" w:lineRule="auto"/>
        <w:rPr>
          <w:sz w:val="24"/>
          <w:szCs w:val="24"/>
        </w:rPr>
      </w:pPr>
    </w:p>
    <w:p w:rsidR="005C2557" w:rsidRDefault="00886E2D" w:rsidP="00B96E31">
      <w:pPr>
        <w:pStyle w:val="Heading3"/>
        <w:numPr>
          <w:ilvl w:val="0"/>
          <w:numId w:val="0"/>
        </w:numPr>
        <w:spacing w:after="0" w:line="360" w:lineRule="auto"/>
        <w:ind w:left="1440" w:hanging="720"/>
        <w:rPr>
          <w:b w:val="0"/>
          <w:u w:val="single"/>
        </w:rPr>
      </w:pPr>
      <w:r w:rsidRPr="00886E2D">
        <w:rPr>
          <w:b w:val="0"/>
        </w:rPr>
        <w:t>3.</w:t>
      </w:r>
      <w:r w:rsidRPr="00886E2D">
        <w:rPr>
          <w:b w:val="0"/>
        </w:rPr>
        <w:tab/>
      </w:r>
      <w:r w:rsidR="005C2557" w:rsidRPr="00886E2D">
        <w:rPr>
          <w:b w:val="0"/>
          <w:u w:val="single"/>
        </w:rPr>
        <w:t>OCA</w:t>
      </w:r>
      <w:r w:rsidR="00960A28" w:rsidRPr="00886E2D">
        <w:rPr>
          <w:b w:val="0"/>
          <w:u w:val="single"/>
        </w:rPr>
        <w:t>’s Position</w:t>
      </w:r>
    </w:p>
    <w:p w:rsidR="00B96E31" w:rsidRPr="00B96E31" w:rsidRDefault="00B96E31" w:rsidP="00B96E31">
      <w:pPr>
        <w:pStyle w:val="BodyText2"/>
        <w:spacing w:line="360" w:lineRule="auto"/>
      </w:pPr>
    </w:p>
    <w:p w:rsidR="00613877" w:rsidRPr="00805002" w:rsidRDefault="00613877" w:rsidP="00886E2D">
      <w:pPr>
        <w:widowControl w:val="0"/>
        <w:spacing w:line="360" w:lineRule="auto"/>
        <w:rPr>
          <w:rFonts w:eastAsia="Times New Roman" w:cs="Times New Roman"/>
          <w:szCs w:val="20"/>
        </w:rPr>
      </w:pPr>
      <w:r>
        <w:rPr>
          <w:rFonts w:eastAsia="Times New Roman" w:cs="Times New Roman"/>
          <w:szCs w:val="20"/>
        </w:rPr>
        <w:tab/>
      </w:r>
      <w:r w:rsidR="00886E2D">
        <w:rPr>
          <w:rFonts w:eastAsia="Times New Roman" w:cs="Times New Roman"/>
          <w:szCs w:val="20"/>
        </w:rPr>
        <w:tab/>
      </w:r>
      <w:r>
        <w:rPr>
          <w:rFonts w:eastAsia="Times New Roman" w:cs="Times New Roman"/>
          <w:szCs w:val="20"/>
        </w:rPr>
        <w:t xml:space="preserve">OCA recommended that each Rate MLX project be examined periodically, either every three years or as part of a rate case, to determine whether the rate being charged should be adjusted.  </w:t>
      </w:r>
      <w:r w:rsidR="00960A28">
        <w:rPr>
          <w:rFonts w:eastAsia="Times New Roman" w:cs="Times New Roman"/>
          <w:szCs w:val="20"/>
        </w:rPr>
        <w:t>O</w:t>
      </w:r>
      <w:r>
        <w:rPr>
          <w:rFonts w:eastAsia="Times New Roman" w:cs="Times New Roman"/>
          <w:szCs w:val="20"/>
        </w:rPr>
        <w:t>CA St. 1 at 9</w:t>
      </w:r>
      <w:r w:rsidR="00960A28">
        <w:rPr>
          <w:rFonts w:eastAsia="Times New Roman" w:cs="Times New Roman"/>
          <w:szCs w:val="20"/>
        </w:rPr>
        <w:t xml:space="preserve">; OCA Statement in Support, p. 5.  </w:t>
      </w:r>
      <w:r>
        <w:rPr>
          <w:rFonts w:eastAsia="Times New Roman" w:cs="Times New Roman"/>
          <w:szCs w:val="20"/>
        </w:rPr>
        <w:t>If Rate MLX is continued at the conclusion of the pilot, under the Settlement, the Compan</w:t>
      </w:r>
      <w:r w:rsidR="003737DC">
        <w:rPr>
          <w:rFonts w:eastAsia="Times New Roman" w:cs="Times New Roman"/>
          <w:szCs w:val="20"/>
        </w:rPr>
        <w:t>y</w:t>
      </w:r>
      <w:r>
        <w:rPr>
          <w:rFonts w:eastAsia="Times New Roman" w:cs="Times New Roman"/>
          <w:szCs w:val="20"/>
        </w:rPr>
        <w:t xml:space="preserve"> agree</w:t>
      </w:r>
      <w:r w:rsidR="003737DC">
        <w:rPr>
          <w:rFonts w:eastAsia="Times New Roman" w:cs="Times New Roman"/>
          <w:szCs w:val="20"/>
        </w:rPr>
        <w:t>s</w:t>
      </w:r>
      <w:r>
        <w:rPr>
          <w:rFonts w:eastAsia="Times New Roman" w:cs="Times New Roman"/>
          <w:szCs w:val="20"/>
        </w:rPr>
        <w:t xml:space="preserve"> to perform subsequent analyses every two years, unless a rate case has occurred within that timeframe.  </w:t>
      </w:r>
      <w:proofErr w:type="gramStart"/>
      <w:r>
        <w:rPr>
          <w:rFonts w:eastAsia="Times New Roman" w:cs="Times New Roman"/>
          <w:szCs w:val="20"/>
        </w:rPr>
        <w:t>Settlement ¶ 25.</w:t>
      </w:r>
      <w:proofErr w:type="gramEnd"/>
      <w:r>
        <w:rPr>
          <w:rFonts w:eastAsia="Times New Roman" w:cs="Times New Roman"/>
          <w:szCs w:val="20"/>
        </w:rPr>
        <w:t xml:space="preserve">  Further, the Settlement provides for specific information that the Compan</w:t>
      </w:r>
      <w:r w:rsidR="003737DC">
        <w:rPr>
          <w:rFonts w:eastAsia="Times New Roman" w:cs="Times New Roman"/>
          <w:szCs w:val="20"/>
        </w:rPr>
        <w:t>y</w:t>
      </w:r>
      <w:r>
        <w:rPr>
          <w:rFonts w:eastAsia="Times New Roman" w:cs="Times New Roman"/>
          <w:szCs w:val="20"/>
        </w:rPr>
        <w:t xml:space="preserve"> will provide in its analyses of the Rate MLX projects.  </w:t>
      </w:r>
      <w:proofErr w:type="gramStart"/>
      <w:r>
        <w:rPr>
          <w:rFonts w:eastAsia="Times New Roman" w:cs="Times New Roman"/>
          <w:szCs w:val="20"/>
        </w:rPr>
        <w:t>Settlement ¶ 23.</w:t>
      </w:r>
      <w:proofErr w:type="gramEnd"/>
      <w:r>
        <w:rPr>
          <w:rFonts w:eastAsia="Times New Roman" w:cs="Times New Roman"/>
          <w:szCs w:val="20"/>
        </w:rPr>
        <w:t xml:space="preserve">  </w:t>
      </w:r>
      <w:r w:rsidR="00960A28">
        <w:rPr>
          <w:rFonts w:eastAsia="Times New Roman" w:cs="Times New Roman"/>
          <w:szCs w:val="20"/>
        </w:rPr>
        <w:t>According to OCA, t</w:t>
      </w:r>
      <w:r>
        <w:rPr>
          <w:rFonts w:eastAsia="Times New Roman" w:cs="Times New Roman"/>
          <w:szCs w:val="20"/>
        </w:rPr>
        <w:t>hese settlement provisions provide an important consumer protection</w:t>
      </w:r>
      <w:r w:rsidR="00960A28">
        <w:rPr>
          <w:rFonts w:eastAsia="Times New Roman" w:cs="Times New Roman"/>
          <w:szCs w:val="20"/>
        </w:rPr>
        <w:t xml:space="preserve"> as </w:t>
      </w:r>
      <w:r>
        <w:rPr>
          <w:rFonts w:eastAsia="Times New Roman" w:cs="Times New Roman"/>
          <w:szCs w:val="20"/>
        </w:rPr>
        <w:t xml:space="preserve">they </w:t>
      </w:r>
      <w:r w:rsidRPr="00CE3593">
        <w:rPr>
          <w:rFonts w:eastAsia="Times New Roman" w:cs="Times New Roman"/>
          <w:szCs w:val="20"/>
        </w:rPr>
        <w:t>should ensure that customers participating in Rate MLX are not overcharged for their mains extension project.</w:t>
      </w:r>
      <w:r>
        <w:rPr>
          <w:rFonts w:eastAsia="Times New Roman" w:cs="Times New Roman"/>
          <w:szCs w:val="20"/>
        </w:rPr>
        <w:t xml:space="preserve">  The OCA submits that periodic evaluation of the Rate MLX projects ensures that customers taking service under Rate MLX are paying the appropriate rate for their extension projects and that when appropriate, will have their rates adjusted to a lower</w:t>
      </w:r>
      <w:r w:rsidR="00FA64FF">
        <w:rPr>
          <w:rFonts w:eastAsia="Times New Roman" w:cs="Times New Roman"/>
          <w:szCs w:val="20"/>
        </w:rPr>
        <w:t>-</w:t>
      </w:r>
      <w:r>
        <w:rPr>
          <w:rFonts w:eastAsia="Times New Roman" w:cs="Times New Roman"/>
          <w:szCs w:val="20"/>
        </w:rPr>
        <w:t>tiered rate, until the customers are ultimately transitioned to the tariffed residential delivery rate.</w:t>
      </w:r>
      <w:r w:rsidR="00960A28">
        <w:rPr>
          <w:rFonts w:eastAsia="Times New Roman" w:cs="Times New Roman"/>
          <w:szCs w:val="20"/>
        </w:rPr>
        <w:t xml:space="preserve">  </w:t>
      </w:r>
      <w:proofErr w:type="gramStart"/>
      <w:r w:rsidR="00960A28">
        <w:rPr>
          <w:rFonts w:eastAsia="Times New Roman" w:cs="Times New Roman"/>
          <w:szCs w:val="20"/>
        </w:rPr>
        <w:t>OCA Statement in Support, p.</w:t>
      </w:r>
      <w:r w:rsidR="007E16AE">
        <w:rPr>
          <w:rFonts w:eastAsia="Times New Roman" w:cs="Times New Roman"/>
          <w:szCs w:val="20"/>
        </w:rPr>
        <w:t> </w:t>
      </w:r>
      <w:r w:rsidR="00960A28">
        <w:rPr>
          <w:rFonts w:eastAsia="Times New Roman" w:cs="Times New Roman"/>
          <w:szCs w:val="20"/>
        </w:rPr>
        <w:t>5</w:t>
      </w:r>
      <w:r w:rsidR="007E16AE">
        <w:rPr>
          <w:rFonts w:eastAsia="Times New Roman" w:cs="Times New Roman"/>
          <w:szCs w:val="20"/>
        </w:rPr>
        <w:noBreakHyphen/>
      </w:r>
      <w:r w:rsidR="00960A28">
        <w:rPr>
          <w:rFonts w:eastAsia="Times New Roman" w:cs="Times New Roman"/>
          <w:szCs w:val="20"/>
        </w:rPr>
        <w:t>6.</w:t>
      </w:r>
      <w:proofErr w:type="gramEnd"/>
    </w:p>
    <w:p w:rsidR="005C2557" w:rsidRDefault="005C2557" w:rsidP="00886E2D">
      <w:pPr>
        <w:pStyle w:val="BodyText2"/>
        <w:spacing w:line="360" w:lineRule="auto"/>
      </w:pPr>
    </w:p>
    <w:p w:rsidR="00613877" w:rsidRDefault="00886E2D" w:rsidP="00522829">
      <w:pPr>
        <w:pStyle w:val="Heading3"/>
        <w:numPr>
          <w:ilvl w:val="0"/>
          <w:numId w:val="0"/>
        </w:numPr>
        <w:spacing w:after="0" w:line="360" w:lineRule="auto"/>
        <w:ind w:left="1440" w:hanging="720"/>
        <w:jc w:val="left"/>
        <w:rPr>
          <w:b w:val="0"/>
          <w:u w:val="single"/>
        </w:rPr>
      </w:pPr>
      <w:r w:rsidRPr="00886E2D">
        <w:rPr>
          <w:b w:val="0"/>
        </w:rPr>
        <w:t>4.</w:t>
      </w:r>
      <w:r w:rsidRPr="00886E2D">
        <w:rPr>
          <w:b w:val="0"/>
        </w:rPr>
        <w:tab/>
      </w:r>
      <w:r w:rsidR="00613877" w:rsidRPr="00886E2D">
        <w:rPr>
          <w:b w:val="0"/>
          <w:u w:val="single"/>
        </w:rPr>
        <w:t>OSBA</w:t>
      </w:r>
      <w:r w:rsidR="00960A28" w:rsidRPr="00886E2D">
        <w:rPr>
          <w:b w:val="0"/>
          <w:u w:val="single"/>
        </w:rPr>
        <w:t>’s Position</w:t>
      </w:r>
    </w:p>
    <w:p w:rsidR="00522829" w:rsidRPr="00522829" w:rsidRDefault="00522829" w:rsidP="00126023">
      <w:pPr>
        <w:pStyle w:val="BodyText2"/>
        <w:spacing w:line="360" w:lineRule="auto"/>
      </w:pPr>
    </w:p>
    <w:p w:rsidR="00960A28" w:rsidRPr="00960A28" w:rsidRDefault="00886E2D" w:rsidP="00886E2D">
      <w:pPr>
        <w:pStyle w:val="FootnoteText"/>
        <w:spacing w:line="360" w:lineRule="auto"/>
        <w:rPr>
          <w:sz w:val="24"/>
          <w:szCs w:val="24"/>
        </w:rPr>
      </w:pPr>
      <w:r>
        <w:rPr>
          <w:sz w:val="24"/>
          <w:szCs w:val="24"/>
        </w:rPr>
        <w:tab/>
      </w:r>
      <w:r w:rsidR="00960A28" w:rsidRPr="00960A28">
        <w:rPr>
          <w:sz w:val="24"/>
          <w:szCs w:val="24"/>
        </w:rPr>
        <w:t>O</w:t>
      </w:r>
      <w:r w:rsidR="00FA64FF">
        <w:rPr>
          <w:sz w:val="24"/>
          <w:szCs w:val="24"/>
        </w:rPr>
        <w:t>SBA</w:t>
      </w:r>
      <w:r w:rsidR="00960A28" w:rsidRPr="00960A28">
        <w:rPr>
          <w:sz w:val="24"/>
          <w:szCs w:val="24"/>
        </w:rPr>
        <w:t xml:space="preserve"> argues that </w:t>
      </w:r>
      <w:r w:rsidR="00613877" w:rsidRPr="00960A28">
        <w:rPr>
          <w:sz w:val="24"/>
          <w:szCs w:val="24"/>
        </w:rPr>
        <w:t>it is important that a given Rate MLX delivery charge be subject to periodic review, and possible adjustment, over time.</w:t>
      </w:r>
      <w:r w:rsidR="00960A28" w:rsidRPr="00960A28">
        <w:rPr>
          <w:sz w:val="24"/>
          <w:szCs w:val="24"/>
        </w:rPr>
        <w:t xml:space="preserve"> </w:t>
      </w:r>
      <w:r w:rsidR="003737DC">
        <w:rPr>
          <w:sz w:val="24"/>
          <w:szCs w:val="24"/>
        </w:rPr>
        <w:t xml:space="preserve"> </w:t>
      </w:r>
      <w:proofErr w:type="gramStart"/>
      <w:r w:rsidR="00960A28" w:rsidRPr="00960A28">
        <w:rPr>
          <w:sz w:val="24"/>
          <w:szCs w:val="24"/>
        </w:rPr>
        <w:t>OSBA Statement No. 1 at 5.</w:t>
      </w:r>
      <w:proofErr w:type="gramEnd"/>
    </w:p>
    <w:p w:rsidR="00960A28" w:rsidRDefault="00960A28" w:rsidP="00886E2D">
      <w:pPr>
        <w:pStyle w:val="FootnoteText"/>
        <w:spacing w:line="360" w:lineRule="auto"/>
      </w:pPr>
    </w:p>
    <w:p w:rsidR="00613877" w:rsidRDefault="00886E2D" w:rsidP="00886E2D">
      <w:pPr>
        <w:spacing w:line="360" w:lineRule="auto"/>
        <w:ind w:firstLine="720"/>
      </w:pPr>
      <w:r>
        <w:tab/>
      </w:r>
      <w:r w:rsidR="00CC542E">
        <w:t>According to O</w:t>
      </w:r>
      <w:r w:rsidR="00FA64FF">
        <w:t>SBA</w:t>
      </w:r>
      <w:r w:rsidR="00CC542E">
        <w:t xml:space="preserve">, </w:t>
      </w:r>
      <w:r w:rsidR="00613877">
        <w:t>the Company intends to set the Rate MLX delivery charge at the minimum level necessary to make an extension project economic</w:t>
      </w:r>
      <w:r w:rsidR="00380BB4">
        <w:t>al</w:t>
      </w:r>
      <w:r w:rsidR="00613877">
        <w:t>, based, in part, on its expectations regarding customer participation rates, annual consumption levels and projected project costs.</w:t>
      </w:r>
      <w:r w:rsidR="00CC542E">
        <w:t xml:space="preserve"> </w:t>
      </w:r>
      <w:r w:rsidR="00724A7C">
        <w:t xml:space="preserve"> </w:t>
      </w:r>
      <w:r w:rsidR="00CC542E" w:rsidRPr="00CC542E">
        <w:rPr>
          <w:i/>
        </w:rPr>
        <w:t>Id.</w:t>
      </w:r>
      <w:r w:rsidR="00CC542E">
        <w:t xml:space="preserve">  </w:t>
      </w:r>
      <w:r w:rsidR="00613877">
        <w:t>However,</w:t>
      </w:r>
      <w:r w:rsidR="00CC542E">
        <w:t xml:space="preserve"> OSBA asserts</w:t>
      </w:r>
      <w:r w:rsidR="00613877">
        <w:t xml:space="preserve"> if actual project costs or delivery revenues differ significantly from the Company’s initial projections, the Rate MLX delivery rate could require an adjustment over time so that actual delivery revenues properly track actual project costs.</w:t>
      </w:r>
      <w:r w:rsidR="00CC542E">
        <w:t xml:space="preserve"> </w:t>
      </w:r>
      <w:r w:rsidR="00B50820">
        <w:t xml:space="preserve"> </w:t>
      </w:r>
      <w:r w:rsidR="00CC542E" w:rsidRPr="00CC542E">
        <w:rPr>
          <w:i/>
        </w:rPr>
        <w:t>Id</w:t>
      </w:r>
      <w:r w:rsidR="00CC542E">
        <w:t>.</w:t>
      </w:r>
      <w:r w:rsidR="00613877">
        <w:t xml:space="preserve">  </w:t>
      </w:r>
      <w:r w:rsidR="00CC542E">
        <w:t>O</w:t>
      </w:r>
      <w:r w:rsidR="00FA64FF">
        <w:t>SBA</w:t>
      </w:r>
      <w:r w:rsidR="00CC542E">
        <w:t xml:space="preserve"> explains that the Company has agreed to </w:t>
      </w:r>
      <w:r w:rsidR="00613877">
        <w:t>undertake a detailed project-by-project analysis to</w:t>
      </w:r>
      <w:r w:rsidR="00613877" w:rsidRPr="00FF5B17">
        <w:t xml:space="preserve"> evaluate the appropriateness of individual Rate MLX delivery charges</w:t>
      </w:r>
      <w:r w:rsidR="00CC542E">
        <w:t xml:space="preserve">, which </w:t>
      </w:r>
      <w:r w:rsidR="00613877">
        <w:t xml:space="preserve">will be completed by the Company’s next base rate case or by December 31, 2020, whichever comes first. </w:t>
      </w:r>
      <w:r w:rsidR="00CC542E">
        <w:t xml:space="preserve"> OSBA Statement in Support, p. 4.  </w:t>
      </w:r>
      <w:r w:rsidR="00613877">
        <w:t xml:space="preserve"> If Rate MLX is continued at the conclusion of the pilot, subsequent analysis will be provided to the </w:t>
      </w:r>
      <w:r w:rsidR="00E860BB">
        <w:t>P</w:t>
      </w:r>
      <w:r w:rsidR="00613877">
        <w:t xml:space="preserve">arties every two years </w:t>
      </w:r>
      <w:r w:rsidR="00613877" w:rsidRPr="002B4AEA">
        <w:t>after the first analysis</w:t>
      </w:r>
      <w:r w:rsidR="00613877">
        <w:t>,</w:t>
      </w:r>
      <w:r w:rsidR="00613877" w:rsidRPr="002B4AEA">
        <w:t xml:space="preserve"> unless a rate case has occurred within that timeframe</w:t>
      </w:r>
      <w:r w:rsidR="00613877">
        <w:t xml:space="preserve">. </w:t>
      </w:r>
      <w:r w:rsidR="00724A7C">
        <w:t xml:space="preserve"> </w:t>
      </w:r>
      <w:r w:rsidR="00CC542E">
        <w:t xml:space="preserve">OSBA Statement in Support, p. 4. </w:t>
      </w:r>
    </w:p>
    <w:p w:rsidR="00545372" w:rsidRDefault="00545372" w:rsidP="00886E2D">
      <w:pPr>
        <w:spacing w:line="360" w:lineRule="auto"/>
        <w:ind w:firstLine="720"/>
      </w:pPr>
    </w:p>
    <w:p w:rsidR="003A66A4" w:rsidRDefault="002E0A14" w:rsidP="00886E2D">
      <w:pPr>
        <w:spacing w:line="360" w:lineRule="auto"/>
        <w:rPr>
          <w:u w:val="single"/>
        </w:rPr>
      </w:pPr>
      <w:r>
        <w:t>I</w:t>
      </w:r>
      <w:r w:rsidR="00886E2D" w:rsidRPr="00886E2D">
        <w:t>.</w:t>
      </w:r>
      <w:r w:rsidR="00886E2D" w:rsidRPr="00886E2D">
        <w:tab/>
      </w:r>
      <w:r w:rsidR="003A66A4" w:rsidRPr="003A66A4">
        <w:rPr>
          <w:u w:val="single"/>
        </w:rPr>
        <w:t>MLX Project Analysis Summary</w:t>
      </w:r>
    </w:p>
    <w:p w:rsidR="00886E2D" w:rsidRPr="003A66A4" w:rsidRDefault="00886E2D" w:rsidP="00886E2D">
      <w:pPr>
        <w:spacing w:line="360" w:lineRule="auto"/>
        <w:rPr>
          <w:u w:val="single"/>
        </w:rPr>
      </w:pPr>
    </w:p>
    <w:p w:rsidR="003A66A4" w:rsidRDefault="00886E2D" w:rsidP="00886E2D">
      <w:pPr>
        <w:spacing w:line="360" w:lineRule="auto"/>
        <w:ind w:firstLine="720"/>
      </w:pPr>
      <w:r>
        <w:tab/>
      </w:r>
      <w:r w:rsidR="003A66A4">
        <w:t xml:space="preserve">As part of the Settlement, the Company agreed to isolate the incremental capital costs and revenues associated with each Rate MLX project.  </w:t>
      </w:r>
    </w:p>
    <w:p w:rsidR="003A66A4" w:rsidRDefault="003A66A4" w:rsidP="00886E2D">
      <w:pPr>
        <w:spacing w:line="360" w:lineRule="auto"/>
        <w:ind w:firstLine="720"/>
      </w:pPr>
    </w:p>
    <w:p w:rsidR="003A66A4" w:rsidRDefault="00886E2D" w:rsidP="00886E2D">
      <w:pPr>
        <w:spacing w:line="360" w:lineRule="auto"/>
        <w:ind w:firstLine="720"/>
      </w:pPr>
      <w:r>
        <w:tab/>
      </w:r>
      <w:r w:rsidR="003A66A4">
        <w:t xml:space="preserve">In addition, analyses that examine Rate MLX revenue requirements, capital costs and normalized revenues for each Rate MLX project will be supplied as supplemental analysis supporting cost allocation studies and rate design in the next base rate case or by December 31, 2020, whichever comes first.  </w:t>
      </w:r>
    </w:p>
    <w:p w:rsidR="003A66A4" w:rsidRDefault="003A66A4" w:rsidP="00886E2D">
      <w:pPr>
        <w:spacing w:line="360" w:lineRule="auto"/>
      </w:pPr>
    </w:p>
    <w:p w:rsidR="003A66A4" w:rsidRDefault="00886E2D" w:rsidP="00724A7C">
      <w:pPr>
        <w:pStyle w:val="ListNumber"/>
        <w:numPr>
          <w:ilvl w:val="0"/>
          <w:numId w:val="0"/>
        </w:numPr>
        <w:spacing w:after="0" w:line="360" w:lineRule="auto"/>
        <w:ind w:firstLine="720"/>
        <w:jc w:val="left"/>
        <w:rPr>
          <w:rFonts w:cs="Times New Roman"/>
        </w:rPr>
      </w:pPr>
      <w:r>
        <w:tab/>
      </w:r>
      <w:r w:rsidR="003A66A4">
        <w:t xml:space="preserve">Furthermore, if Rate </w:t>
      </w:r>
      <w:r w:rsidR="003A66A4" w:rsidRPr="003B19F1">
        <w:t xml:space="preserve">MLX is continued at the conclusion of the pilot, </w:t>
      </w:r>
      <w:r w:rsidR="003A66A4">
        <w:t>as described in paragraph 24 of the Settlement</w:t>
      </w:r>
      <w:r w:rsidR="003A66A4" w:rsidRPr="003B19F1">
        <w:t>, subsequent analy</w:t>
      </w:r>
      <w:r w:rsidR="003A66A4">
        <w:t>sis</w:t>
      </w:r>
      <w:r w:rsidR="003A66A4" w:rsidRPr="003B19F1">
        <w:t xml:space="preserve"> will be provided to the Commission, I&amp;E, OCA and OSBA every two years after the first analysis unless a rate case has occurred within that timeframe, so that the period of time between evaluations does not exceed two years.  Analysis for all MLX projects will be prepared at the same time.</w:t>
      </w:r>
      <w:r w:rsidR="003A66A4">
        <w:t xml:space="preserve">  Joint Petition </w:t>
      </w:r>
      <w:r w:rsidR="003A66A4">
        <w:rPr>
          <w:rFonts w:cs="Times New Roman"/>
        </w:rPr>
        <w:t>¶ 25.</w:t>
      </w:r>
    </w:p>
    <w:p w:rsidR="00886E2D" w:rsidRPr="00FE7EF4" w:rsidRDefault="00886E2D" w:rsidP="00886E2D">
      <w:pPr>
        <w:pStyle w:val="ListNumber"/>
        <w:numPr>
          <w:ilvl w:val="0"/>
          <w:numId w:val="0"/>
        </w:numPr>
        <w:spacing w:after="0" w:line="360" w:lineRule="auto"/>
        <w:ind w:firstLine="720"/>
        <w:rPr>
          <w:rFonts w:cs="Times New Roman"/>
        </w:rPr>
      </w:pPr>
    </w:p>
    <w:p w:rsidR="003A66A4" w:rsidRDefault="00886E2D" w:rsidP="00886E2D">
      <w:pPr>
        <w:spacing w:line="360" w:lineRule="auto"/>
        <w:ind w:firstLine="720"/>
      </w:pPr>
      <w:r>
        <w:tab/>
      </w:r>
      <w:r w:rsidR="003A66A4">
        <w:t>The Parties have explained in their Statements in Support of Settlement, that the Settlement contains provisions to make the Rate MLX project analysis easier for the Parties, and identifies various items that the Company will track.  In addition, the Company has agreed to provide analyses that examine Rate MLX revenue requirements, capitalized costs, and normalized revenues for each project.  The Settlement further provides that the Parties may recommend that Rate MLX project customers be moved to a lower rate MLX tier or to the appropriate class to ensure that customers will not pay a Rate MLX tier that is too high or continue on Rate MLX when the project costs have been recouped.  The Settlement also provides for the project to be examined periodically to determine whether the rate being charge</w:t>
      </w:r>
      <w:r w:rsidR="00724A7C">
        <w:t>d</w:t>
      </w:r>
      <w:r w:rsidR="003A66A4">
        <w:t xml:space="preserve"> should be adjusted.</w:t>
      </w:r>
    </w:p>
    <w:p w:rsidR="00E5069C" w:rsidRDefault="00E5069C" w:rsidP="00886E2D">
      <w:pPr>
        <w:spacing w:line="360" w:lineRule="auto"/>
        <w:ind w:firstLine="720"/>
      </w:pPr>
    </w:p>
    <w:p w:rsidR="003A66A4" w:rsidRDefault="00886E2D" w:rsidP="00886E2D">
      <w:pPr>
        <w:spacing w:line="360" w:lineRule="auto"/>
        <w:ind w:firstLine="720"/>
      </w:pPr>
      <w:r>
        <w:tab/>
      </w:r>
      <w:r w:rsidR="003A66A4">
        <w:t xml:space="preserve">These terms negotiated by the Parties provide important customer protections to ensure that customers participating in the project are not overcharged.  </w:t>
      </w:r>
    </w:p>
    <w:p w:rsidR="00545372" w:rsidRDefault="00545372" w:rsidP="00886E2D">
      <w:pPr>
        <w:spacing w:line="360" w:lineRule="auto"/>
        <w:ind w:firstLine="720"/>
      </w:pPr>
    </w:p>
    <w:p w:rsidR="007F37C5" w:rsidRDefault="002E0A14" w:rsidP="00E5069C">
      <w:pPr>
        <w:pStyle w:val="Heading2"/>
        <w:keepNext/>
        <w:numPr>
          <w:ilvl w:val="0"/>
          <w:numId w:val="0"/>
        </w:numPr>
        <w:spacing w:after="0" w:line="360" w:lineRule="auto"/>
        <w:rPr>
          <w:b w:val="0"/>
          <w:caps w:val="0"/>
          <w:u w:val="single"/>
        </w:rPr>
      </w:pPr>
      <w:bookmarkStart w:id="6" w:name="_Toc462124983"/>
      <w:r>
        <w:rPr>
          <w:b w:val="0"/>
        </w:rPr>
        <w:t>J</w:t>
      </w:r>
      <w:r w:rsidR="00886E2D" w:rsidRPr="00886E2D">
        <w:rPr>
          <w:b w:val="0"/>
        </w:rPr>
        <w:t>.</w:t>
      </w:r>
      <w:r w:rsidR="00886E2D" w:rsidRPr="00886E2D">
        <w:rPr>
          <w:b w:val="0"/>
        </w:rPr>
        <w:tab/>
      </w:r>
      <w:r w:rsidR="00886E2D" w:rsidRPr="00886E2D">
        <w:rPr>
          <w:b w:val="0"/>
          <w:caps w:val="0"/>
          <w:u w:val="single"/>
        </w:rPr>
        <w:t>Customer Service Lines</w:t>
      </w:r>
      <w:bookmarkEnd w:id="6"/>
    </w:p>
    <w:p w:rsidR="00E5069C" w:rsidRPr="00E5069C" w:rsidRDefault="00E5069C" w:rsidP="00E5069C">
      <w:pPr>
        <w:pStyle w:val="BodyText2"/>
        <w:spacing w:line="360" w:lineRule="auto"/>
      </w:pPr>
    </w:p>
    <w:p w:rsidR="00613877" w:rsidRDefault="00886E2D" w:rsidP="00E5069C">
      <w:pPr>
        <w:pStyle w:val="Heading3"/>
        <w:numPr>
          <w:ilvl w:val="0"/>
          <w:numId w:val="0"/>
        </w:numPr>
        <w:spacing w:after="0" w:line="360" w:lineRule="auto"/>
        <w:ind w:left="1440" w:hanging="720"/>
        <w:jc w:val="left"/>
        <w:rPr>
          <w:b w:val="0"/>
          <w:u w:val="single"/>
        </w:rPr>
      </w:pPr>
      <w:r w:rsidRPr="00886E2D">
        <w:rPr>
          <w:b w:val="0"/>
        </w:rPr>
        <w:t>1.</w:t>
      </w:r>
      <w:r w:rsidRPr="00886E2D">
        <w:rPr>
          <w:b w:val="0"/>
        </w:rPr>
        <w:tab/>
      </w:r>
      <w:r w:rsidR="00CC542E" w:rsidRPr="00886E2D">
        <w:rPr>
          <w:b w:val="0"/>
          <w:u w:val="single"/>
        </w:rPr>
        <w:t>Peoples</w:t>
      </w:r>
      <w:r>
        <w:rPr>
          <w:b w:val="0"/>
          <w:u w:val="single"/>
        </w:rPr>
        <w:t>’</w:t>
      </w:r>
      <w:r w:rsidR="00CC542E" w:rsidRPr="00886E2D">
        <w:rPr>
          <w:b w:val="0"/>
          <w:u w:val="single"/>
        </w:rPr>
        <w:t xml:space="preserve"> Position</w:t>
      </w:r>
    </w:p>
    <w:p w:rsidR="00E5069C" w:rsidRPr="00E5069C" w:rsidRDefault="00E5069C" w:rsidP="00E5069C">
      <w:pPr>
        <w:pStyle w:val="BodyText2"/>
        <w:spacing w:line="360" w:lineRule="auto"/>
      </w:pPr>
    </w:p>
    <w:p w:rsidR="007F37C5" w:rsidRDefault="00886E2D" w:rsidP="00886E2D">
      <w:pPr>
        <w:pStyle w:val="BodyText2"/>
        <w:spacing w:line="360" w:lineRule="auto"/>
        <w:jc w:val="left"/>
      </w:pPr>
      <w:r>
        <w:tab/>
      </w:r>
      <w:r w:rsidR="00CC542E">
        <w:t>The Company explains that, i</w:t>
      </w:r>
      <w:r w:rsidR="007F37C5">
        <w:t xml:space="preserve">n its initial filing, </w:t>
      </w:r>
      <w:r w:rsidR="00CC542E">
        <w:t xml:space="preserve">it </w:t>
      </w:r>
      <w:r w:rsidR="007F37C5">
        <w:t>proposed to evaluate each Rate MLX project individually to determine whether to include customer service line costs in the project.  OCA expressed several concerns regarding potential disputes among customers and whether it was legal for the Company to install a customer service line and include the cost in rates.  OCA St. No. 1, pp. 9-10</w:t>
      </w:r>
      <w:r w:rsidR="00CC542E">
        <w:t>; Peoples Statement in Support, p. 9-10.</w:t>
      </w:r>
    </w:p>
    <w:p w:rsidR="00886E2D" w:rsidRDefault="00886E2D" w:rsidP="00886E2D">
      <w:pPr>
        <w:pStyle w:val="BodyText2"/>
        <w:spacing w:line="360" w:lineRule="auto"/>
        <w:jc w:val="left"/>
      </w:pPr>
    </w:p>
    <w:p w:rsidR="007F37C5" w:rsidRDefault="00886E2D" w:rsidP="00886E2D">
      <w:pPr>
        <w:pStyle w:val="BodyText2"/>
        <w:spacing w:line="360" w:lineRule="auto"/>
        <w:jc w:val="left"/>
      </w:pPr>
      <w:r>
        <w:tab/>
      </w:r>
      <w:r w:rsidR="007F37C5">
        <w:t xml:space="preserve">In Rebuttal Testimony, the Company explained that </w:t>
      </w:r>
      <w:r w:rsidR="00CC542E">
        <w:t xml:space="preserve">it </w:t>
      </w:r>
      <w:r w:rsidR="007F37C5">
        <w:t xml:space="preserve">would not own or maintain the customer service lines.  </w:t>
      </w:r>
      <w:r w:rsidR="00CC542E">
        <w:t xml:space="preserve">In addition, the Company notes that </w:t>
      </w:r>
      <w:r w:rsidR="007F37C5">
        <w:t xml:space="preserve">the Commission has ordered Peoples to install certain customer service lines under the Company’s Long-Term Infrastructure Improvement Plan (LTIIP).  </w:t>
      </w:r>
      <w:r w:rsidR="007F37C5">
        <w:rPr>
          <w:i/>
        </w:rPr>
        <w:t>Petition of Peoples Natural Gas Company, LLC for Approval of its Second Revised Long-Term Infrastructure Improvement Plan for its Peoples Division and Equitable Division</w:t>
      </w:r>
      <w:r w:rsidR="007F37C5">
        <w:t xml:space="preserve">, Docket Nos. P-2013-2344596, P-2013-2342745, Order entered March 10, 2016.  The Company also explained that it was important to include customer service lines in the Rate MLX projects to minimize hurdles for customers to take gas service.  Ms. </w:t>
      </w:r>
      <w:proofErr w:type="spellStart"/>
      <w:r w:rsidR="007F37C5">
        <w:t>Petrichevich</w:t>
      </w:r>
      <w:proofErr w:type="spellEnd"/>
      <w:r w:rsidR="007F37C5">
        <w:t xml:space="preserve"> explained:</w:t>
      </w:r>
    </w:p>
    <w:p w:rsidR="007F37C5" w:rsidRDefault="007F37C5" w:rsidP="007F37C5">
      <w:pPr>
        <w:pStyle w:val="BlockText"/>
      </w:pPr>
      <w:r>
        <w:t>Most importantly, we believe that a customer does not distinguish a customer service line from, for example, a company service line or a company main line with the same clarity that those of us who work in utility regulation do.  Rather, when a prospective customer desires natural gas service, the customer recognizes a need to extend a gas line from where it currently ends all the way to the customer’s house – not just to the street in front of the house or to the property line at the street.  As a result, the customer desires and expects to receive an all-inclusive gas service price, not a segmented price that charges in the usage rate the cost to install the gas line up to the customer’s property but then adds a separate, monthly charge for the cost of the gas line from the street to the house.</w:t>
      </w:r>
    </w:p>
    <w:p w:rsidR="007F37C5" w:rsidRDefault="007F37C5" w:rsidP="00E50526">
      <w:pPr>
        <w:pStyle w:val="BodyText2"/>
        <w:spacing w:line="360" w:lineRule="auto"/>
        <w:ind w:firstLine="0"/>
        <w:jc w:val="left"/>
      </w:pPr>
      <w:r>
        <w:t>Peoples St. No. 1-R, pp. 9-10.</w:t>
      </w:r>
    </w:p>
    <w:p w:rsidR="00E50526" w:rsidRDefault="00E50526" w:rsidP="00E50526">
      <w:pPr>
        <w:pStyle w:val="BodyText2"/>
        <w:spacing w:line="360" w:lineRule="auto"/>
        <w:ind w:firstLine="0"/>
      </w:pPr>
    </w:p>
    <w:p w:rsidR="007F37C5" w:rsidRDefault="00886E2D" w:rsidP="00886E2D">
      <w:pPr>
        <w:pStyle w:val="BodyText2"/>
        <w:spacing w:line="360" w:lineRule="auto"/>
        <w:jc w:val="left"/>
      </w:pPr>
      <w:r>
        <w:tab/>
      </w:r>
      <w:r w:rsidR="00056041">
        <w:t>Peoples explains that t</w:t>
      </w:r>
      <w:r w:rsidR="007F37C5">
        <w:t xml:space="preserve">he Settlement includes customer service lines in the project costs and allows such costs to be included in the Company’s rate base.  In order to address OCA’s concerns about treating MLX customers the same, </w:t>
      </w:r>
      <w:r w:rsidR="00056041">
        <w:t xml:space="preserve">Peoples asserts </w:t>
      </w:r>
      <w:r w:rsidR="007F37C5">
        <w:t>the Settlement requires the Company to include service line costs for all MLX projects in the MLX rate.  In addition, the Settlement provides that if a customer taps into a Rate MLX project after initial construction, the customer will only have to pay any costs over the average cost of curb to meter installations for customers who were connected at the time of main line installation.</w:t>
      </w:r>
      <w:r w:rsidR="00056041">
        <w:t xml:space="preserve">  Peoples Statement in Support, p. 10-11.</w:t>
      </w:r>
    </w:p>
    <w:p w:rsidR="00886E2D" w:rsidRDefault="00886E2D" w:rsidP="00886E2D">
      <w:pPr>
        <w:pStyle w:val="BodyText2"/>
        <w:spacing w:line="360" w:lineRule="auto"/>
        <w:jc w:val="left"/>
      </w:pPr>
    </w:p>
    <w:p w:rsidR="00056041" w:rsidRDefault="00886E2D" w:rsidP="00886E2D">
      <w:pPr>
        <w:pStyle w:val="BodyText2"/>
        <w:spacing w:line="360" w:lineRule="auto"/>
        <w:jc w:val="left"/>
      </w:pPr>
      <w:r>
        <w:tab/>
      </w:r>
      <w:r w:rsidR="007F37C5">
        <w:t xml:space="preserve">Peoples </w:t>
      </w:r>
      <w:r w:rsidR="00056041">
        <w:t xml:space="preserve">asserts </w:t>
      </w:r>
      <w:r w:rsidR="007F37C5">
        <w:t>that these Settlement provisions are in the public interest because they reduce barriers for customers to participate in the Rate MLX program and also treat Rate MLX customers consisten</w:t>
      </w:r>
      <w:r w:rsidR="00FA64FF">
        <w:t>tly</w:t>
      </w:r>
      <w:r w:rsidR="007F37C5">
        <w:t xml:space="preserve"> with respect to customer service line costs.</w:t>
      </w:r>
      <w:r w:rsidR="00056041">
        <w:t xml:space="preserve">  Peoples Statement in Support, p. 11.</w:t>
      </w:r>
    </w:p>
    <w:p w:rsidR="00297033" w:rsidRDefault="00297033" w:rsidP="00886E2D">
      <w:pPr>
        <w:pStyle w:val="BodyText2"/>
        <w:spacing w:line="360" w:lineRule="auto"/>
        <w:jc w:val="left"/>
      </w:pPr>
    </w:p>
    <w:p w:rsidR="00E85F3E" w:rsidRDefault="00297033" w:rsidP="00297033">
      <w:pPr>
        <w:pStyle w:val="Heading3"/>
        <w:numPr>
          <w:ilvl w:val="0"/>
          <w:numId w:val="0"/>
        </w:numPr>
        <w:spacing w:after="0" w:line="360" w:lineRule="auto"/>
        <w:ind w:left="1440" w:hanging="720"/>
        <w:rPr>
          <w:b w:val="0"/>
          <w:u w:val="single"/>
        </w:rPr>
      </w:pPr>
      <w:r w:rsidRPr="00297033">
        <w:rPr>
          <w:b w:val="0"/>
        </w:rPr>
        <w:t>2.</w:t>
      </w:r>
      <w:r w:rsidRPr="00297033">
        <w:rPr>
          <w:b w:val="0"/>
        </w:rPr>
        <w:tab/>
      </w:r>
      <w:r w:rsidR="00E85F3E" w:rsidRPr="00297033">
        <w:rPr>
          <w:b w:val="0"/>
          <w:u w:val="single"/>
        </w:rPr>
        <w:t>I&amp;E</w:t>
      </w:r>
      <w:r w:rsidR="00056041" w:rsidRPr="00297033">
        <w:rPr>
          <w:b w:val="0"/>
          <w:u w:val="single"/>
        </w:rPr>
        <w:t>’s Position</w:t>
      </w:r>
    </w:p>
    <w:p w:rsidR="00297033" w:rsidRPr="00297033" w:rsidRDefault="00297033" w:rsidP="00297033">
      <w:pPr>
        <w:pStyle w:val="BodyText2"/>
        <w:spacing w:line="360" w:lineRule="auto"/>
      </w:pPr>
    </w:p>
    <w:p w:rsidR="00056041" w:rsidRDefault="00E85F3E" w:rsidP="00297033">
      <w:pPr>
        <w:pStyle w:val="BodyText2"/>
        <w:spacing w:line="360" w:lineRule="auto"/>
        <w:jc w:val="left"/>
      </w:pPr>
      <w:r>
        <w:rPr>
          <w:b/>
          <w:sz w:val="26"/>
          <w:szCs w:val="26"/>
        </w:rPr>
        <w:tab/>
      </w:r>
      <w:r w:rsidRPr="00297033">
        <w:t xml:space="preserve">I&amp;E </w:t>
      </w:r>
      <w:r w:rsidR="00056041" w:rsidRPr="00297033">
        <w:t>did not specifically address this issue in its Statement in Support of Settlement.</w:t>
      </w:r>
    </w:p>
    <w:p w:rsidR="00CD3BD8" w:rsidRPr="00297033" w:rsidRDefault="00CD3BD8" w:rsidP="00297033">
      <w:pPr>
        <w:pStyle w:val="BodyText2"/>
        <w:spacing w:line="360" w:lineRule="auto"/>
        <w:jc w:val="left"/>
      </w:pPr>
    </w:p>
    <w:p w:rsidR="00E85F3E" w:rsidRDefault="00297033" w:rsidP="00297033">
      <w:pPr>
        <w:pStyle w:val="Heading3"/>
        <w:numPr>
          <w:ilvl w:val="0"/>
          <w:numId w:val="0"/>
        </w:numPr>
        <w:spacing w:after="0" w:line="360" w:lineRule="auto"/>
        <w:ind w:left="1440" w:hanging="720"/>
        <w:rPr>
          <w:b w:val="0"/>
          <w:u w:val="single"/>
        </w:rPr>
      </w:pPr>
      <w:r w:rsidRPr="00297033">
        <w:rPr>
          <w:b w:val="0"/>
        </w:rPr>
        <w:t>3.</w:t>
      </w:r>
      <w:r w:rsidRPr="00297033">
        <w:rPr>
          <w:b w:val="0"/>
        </w:rPr>
        <w:tab/>
      </w:r>
      <w:r w:rsidR="00056041" w:rsidRPr="00297033">
        <w:rPr>
          <w:b w:val="0"/>
          <w:u w:val="single"/>
        </w:rPr>
        <w:t>OCA’s Position</w:t>
      </w:r>
    </w:p>
    <w:p w:rsidR="00297033" w:rsidRPr="00297033" w:rsidRDefault="00297033" w:rsidP="00297033">
      <w:pPr>
        <w:pStyle w:val="BodyText2"/>
        <w:spacing w:line="360" w:lineRule="auto"/>
      </w:pPr>
    </w:p>
    <w:p w:rsidR="00056041" w:rsidRPr="00297033" w:rsidRDefault="00AB4B47" w:rsidP="00AB4B47">
      <w:pPr>
        <w:pStyle w:val="BodyText2"/>
        <w:spacing w:line="360" w:lineRule="auto"/>
        <w:jc w:val="left"/>
      </w:pPr>
      <w:r>
        <w:tab/>
      </w:r>
      <w:r w:rsidR="00E85F3E" w:rsidRPr="00297033">
        <w:t>OCA</w:t>
      </w:r>
      <w:r w:rsidR="00056041" w:rsidRPr="00297033">
        <w:t xml:space="preserve"> did not specifically address this issue in its Statement in Support of Settlement.</w:t>
      </w:r>
    </w:p>
    <w:p w:rsidR="00E85F3E" w:rsidRDefault="00E85F3E" w:rsidP="00297033">
      <w:pPr>
        <w:pStyle w:val="BodyText2"/>
        <w:spacing w:line="360" w:lineRule="auto"/>
      </w:pPr>
    </w:p>
    <w:p w:rsidR="00E85F3E" w:rsidRDefault="00297033" w:rsidP="008E6532">
      <w:pPr>
        <w:pStyle w:val="Heading3"/>
        <w:numPr>
          <w:ilvl w:val="0"/>
          <w:numId w:val="0"/>
        </w:numPr>
        <w:spacing w:after="0" w:line="360" w:lineRule="auto"/>
        <w:ind w:left="1354" w:hanging="634"/>
        <w:rPr>
          <w:b w:val="0"/>
          <w:u w:val="single"/>
        </w:rPr>
      </w:pPr>
      <w:r w:rsidRPr="00297033">
        <w:rPr>
          <w:b w:val="0"/>
        </w:rPr>
        <w:t>4.</w:t>
      </w:r>
      <w:r w:rsidRPr="00297033">
        <w:rPr>
          <w:b w:val="0"/>
        </w:rPr>
        <w:tab/>
      </w:r>
      <w:r w:rsidR="00056041" w:rsidRPr="00297033">
        <w:rPr>
          <w:b w:val="0"/>
          <w:u w:val="single"/>
        </w:rPr>
        <w:t>OSBA’s Position</w:t>
      </w:r>
    </w:p>
    <w:p w:rsidR="008E6532" w:rsidRPr="008E6532" w:rsidRDefault="008E6532" w:rsidP="008E6532">
      <w:pPr>
        <w:pStyle w:val="BodyText2"/>
      </w:pPr>
    </w:p>
    <w:p w:rsidR="00056041" w:rsidRDefault="00207E8A" w:rsidP="00297033">
      <w:pPr>
        <w:pStyle w:val="BodyText2"/>
        <w:spacing w:line="360" w:lineRule="auto"/>
        <w:jc w:val="left"/>
      </w:pPr>
      <w:r>
        <w:tab/>
      </w:r>
      <w:r w:rsidR="00E85F3E">
        <w:t>OSBA</w:t>
      </w:r>
      <w:r w:rsidR="00056041">
        <w:t xml:space="preserve"> did not specifically address this issue in its Statement in Support of Settlement.</w:t>
      </w:r>
    </w:p>
    <w:p w:rsidR="004C5C75" w:rsidRDefault="004C5C75" w:rsidP="00207E8A">
      <w:pPr>
        <w:pStyle w:val="BodyText2"/>
        <w:spacing w:line="360" w:lineRule="auto"/>
      </w:pPr>
    </w:p>
    <w:p w:rsidR="003A66A4" w:rsidRPr="003A66A4" w:rsidRDefault="00297033" w:rsidP="004C5C75">
      <w:pPr>
        <w:spacing w:line="360" w:lineRule="auto"/>
        <w:rPr>
          <w:u w:val="single"/>
        </w:rPr>
      </w:pPr>
      <w:r>
        <w:tab/>
        <w:t>5.</w:t>
      </w:r>
      <w:r>
        <w:tab/>
      </w:r>
      <w:r w:rsidR="003A66A4" w:rsidRPr="003A66A4">
        <w:rPr>
          <w:u w:val="single"/>
        </w:rPr>
        <w:t>Customer Service Lines Summary</w:t>
      </w:r>
    </w:p>
    <w:p w:rsidR="003A66A4" w:rsidRDefault="003A66A4" w:rsidP="004C5C75">
      <w:pPr>
        <w:spacing w:line="360" w:lineRule="auto"/>
      </w:pPr>
    </w:p>
    <w:p w:rsidR="003A66A4" w:rsidRDefault="004C5C75" w:rsidP="004C5C75">
      <w:pPr>
        <w:spacing w:line="360" w:lineRule="auto"/>
        <w:ind w:firstLine="720"/>
      </w:pPr>
      <w:r>
        <w:tab/>
      </w:r>
      <w:r w:rsidR="003A66A4">
        <w:t>The Settlement provides that service line investments will be included within the project costs which will be considered plant in service for rate base determination.  In addition, the customer will maintain ownership of and maintenance obligation for the curb to meter portion of the service line.</w:t>
      </w:r>
    </w:p>
    <w:p w:rsidR="003A66A4" w:rsidRDefault="003A66A4" w:rsidP="004C5C75">
      <w:pPr>
        <w:spacing w:line="360" w:lineRule="auto"/>
      </w:pPr>
    </w:p>
    <w:p w:rsidR="003A66A4" w:rsidRDefault="004C5C75" w:rsidP="004C5C75">
      <w:pPr>
        <w:spacing w:line="360" w:lineRule="auto"/>
        <w:ind w:firstLine="720"/>
      </w:pPr>
      <w:r>
        <w:tab/>
      </w:r>
      <w:r w:rsidR="003A66A4">
        <w:t xml:space="preserve">The Settlement further provides that the cost of the curb to meter portion of the service line for customers tapping into an MLX project after initial construction will be limited to the average cost of curb to meter installations for customers who tied in at the time of the main line installation.  Finally, the cost of future curb to meter service lines will also be included in rate base.  </w:t>
      </w:r>
    </w:p>
    <w:p w:rsidR="003A66A4" w:rsidRDefault="004C5C75" w:rsidP="004C5C75">
      <w:pPr>
        <w:spacing w:line="360" w:lineRule="auto"/>
        <w:ind w:firstLine="720"/>
      </w:pPr>
      <w:r>
        <w:tab/>
      </w:r>
      <w:r w:rsidR="003A66A4">
        <w:t xml:space="preserve">Importantly, the Settlement includes customer service lines in the project costs and allows such costs to be included in the Company’s rate base.  Furthermore, as Peoples explained, the Settlement requires the Company to include service line costs for all MLX projects in the MLX rate.  As the Parties stated, these provisions appear to reduce barriers to customers to participate in the program. </w:t>
      </w:r>
    </w:p>
    <w:p w:rsidR="00545372" w:rsidRDefault="00545372" w:rsidP="004C5C75">
      <w:pPr>
        <w:pStyle w:val="BodyText2"/>
        <w:spacing w:line="360" w:lineRule="auto"/>
      </w:pPr>
    </w:p>
    <w:p w:rsidR="0073503F" w:rsidRDefault="00380BB4" w:rsidP="00DB21E4">
      <w:pPr>
        <w:pStyle w:val="BodyText2"/>
        <w:spacing w:line="360" w:lineRule="auto"/>
        <w:jc w:val="left"/>
      </w:pPr>
      <w:r>
        <w:tab/>
        <w:t xml:space="preserve">As the Company explained, including customer service lines in the Rate MLX project will serve to reduce hurdles for customers to receive gas service, and </w:t>
      </w:r>
      <w:r w:rsidR="00EC0F0A">
        <w:t xml:space="preserve">eliminate the need for customers to pay a separate charge </w:t>
      </w:r>
      <w:r>
        <w:t xml:space="preserve">for the cost of the gas line from the street to the customer’s house.  This provision which will be beneficial to customers desiring to utilize gas </w:t>
      </w:r>
      <w:proofErr w:type="gramStart"/>
      <w:r>
        <w:t>service,</w:t>
      </w:r>
      <w:proofErr w:type="gramEnd"/>
      <w:r>
        <w:t xml:space="preserve"> is customer friendly and includes service line costs in </w:t>
      </w:r>
      <w:r w:rsidR="00995487">
        <w:t xml:space="preserve">the </w:t>
      </w:r>
      <w:r>
        <w:t>MLX rate and is therefore in the public interest.</w:t>
      </w:r>
    </w:p>
    <w:p w:rsidR="00380BB4" w:rsidRDefault="00380BB4" w:rsidP="004C5C75">
      <w:pPr>
        <w:pStyle w:val="BodyText2"/>
        <w:spacing w:line="360" w:lineRule="auto"/>
      </w:pPr>
    </w:p>
    <w:p w:rsidR="007F37C5" w:rsidRDefault="002F4D42" w:rsidP="00D71FFF">
      <w:pPr>
        <w:pStyle w:val="Heading2"/>
        <w:keepNext/>
        <w:numPr>
          <w:ilvl w:val="0"/>
          <w:numId w:val="0"/>
        </w:numPr>
        <w:spacing w:after="0" w:line="360" w:lineRule="auto"/>
        <w:rPr>
          <w:b w:val="0"/>
          <w:caps w:val="0"/>
          <w:u w:val="single"/>
        </w:rPr>
      </w:pPr>
      <w:bookmarkStart w:id="7" w:name="_Toc462124984"/>
      <w:r>
        <w:rPr>
          <w:b w:val="0"/>
        </w:rPr>
        <w:t>K</w:t>
      </w:r>
      <w:r w:rsidR="004C5C75" w:rsidRPr="004C5C75">
        <w:rPr>
          <w:b w:val="0"/>
        </w:rPr>
        <w:t>.</w:t>
      </w:r>
      <w:r w:rsidR="004C5C75" w:rsidRPr="004C5C75">
        <w:rPr>
          <w:b w:val="0"/>
        </w:rPr>
        <w:tab/>
      </w:r>
      <w:r w:rsidR="004C5C75" w:rsidRPr="004C5C75">
        <w:rPr>
          <w:b w:val="0"/>
          <w:caps w:val="0"/>
          <w:u w:val="single"/>
        </w:rPr>
        <w:t>Tariff</w:t>
      </w:r>
      <w:bookmarkEnd w:id="7"/>
    </w:p>
    <w:p w:rsidR="00D71FFF" w:rsidRPr="00D71FFF" w:rsidRDefault="00D71FFF" w:rsidP="00D71FFF">
      <w:pPr>
        <w:pStyle w:val="BodyText2"/>
        <w:spacing w:line="360" w:lineRule="auto"/>
      </w:pPr>
    </w:p>
    <w:p w:rsidR="00E85F3E" w:rsidRPr="004C5C75" w:rsidRDefault="004C5C75" w:rsidP="00CC76DF">
      <w:pPr>
        <w:pStyle w:val="Heading3"/>
        <w:numPr>
          <w:ilvl w:val="0"/>
          <w:numId w:val="0"/>
        </w:numPr>
        <w:spacing w:line="360" w:lineRule="auto"/>
        <w:ind w:left="1440" w:hanging="720"/>
        <w:rPr>
          <w:b w:val="0"/>
          <w:u w:val="single"/>
        </w:rPr>
      </w:pPr>
      <w:r w:rsidRPr="004C5C75">
        <w:rPr>
          <w:b w:val="0"/>
        </w:rPr>
        <w:t>1.</w:t>
      </w:r>
      <w:r w:rsidRPr="004C5C75">
        <w:rPr>
          <w:b w:val="0"/>
        </w:rPr>
        <w:tab/>
      </w:r>
      <w:r w:rsidR="00056041" w:rsidRPr="004C5C75">
        <w:rPr>
          <w:b w:val="0"/>
          <w:u w:val="single"/>
        </w:rPr>
        <w:t>Peoples</w:t>
      </w:r>
      <w:r>
        <w:rPr>
          <w:b w:val="0"/>
          <w:u w:val="single"/>
        </w:rPr>
        <w:t>’</w:t>
      </w:r>
      <w:r w:rsidR="00056041" w:rsidRPr="004C5C75">
        <w:rPr>
          <w:b w:val="0"/>
          <w:u w:val="single"/>
        </w:rPr>
        <w:t xml:space="preserve"> Position</w:t>
      </w:r>
    </w:p>
    <w:p w:rsidR="007F37C5" w:rsidRDefault="00CC76DF" w:rsidP="00CC76DF">
      <w:pPr>
        <w:pStyle w:val="BodyText2"/>
        <w:spacing w:line="360" w:lineRule="auto"/>
        <w:jc w:val="left"/>
      </w:pPr>
      <w:r>
        <w:tab/>
      </w:r>
      <w:r w:rsidR="00056041">
        <w:t>According to Peoples, t</w:t>
      </w:r>
      <w:r w:rsidR="007F37C5">
        <w:t xml:space="preserve">he Settlement provides for the approval of the </w:t>
      </w:r>
      <w:r w:rsidR="007F37C5" w:rsidRPr="00FA64FF">
        <w:rPr>
          <w:i/>
        </w:rPr>
        <w:t>pro forma</w:t>
      </w:r>
      <w:r w:rsidR="007F37C5">
        <w:t xml:space="preserve"> tariffs for the two Divisions that are attached as Appendices A and B to the Petition</w:t>
      </w:r>
      <w:r w:rsidR="00056041">
        <w:t xml:space="preserve"> and which </w:t>
      </w:r>
      <w:r w:rsidR="007F37C5">
        <w:t>contain the MLX rates and other terms that were agreed to by the Parties under th</w:t>
      </w:r>
      <w:r w:rsidR="00056041">
        <w:t>e</w:t>
      </w:r>
      <w:r w:rsidR="007F37C5">
        <w:t xml:space="preserve"> Settlement.</w:t>
      </w:r>
      <w:r w:rsidR="001B2C99">
        <w:t xml:space="preserve">  </w:t>
      </w:r>
      <w:proofErr w:type="gramStart"/>
      <w:r w:rsidR="001B2C99">
        <w:t>Peoples Statement in Support, p 11.</w:t>
      </w:r>
      <w:proofErr w:type="gramEnd"/>
    </w:p>
    <w:p w:rsidR="009F073C" w:rsidRDefault="009F073C" w:rsidP="00CC76DF">
      <w:pPr>
        <w:pStyle w:val="BodyText2"/>
        <w:spacing w:line="360" w:lineRule="auto"/>
        <w:jc w:val="left"/>
      </w:pPr>
    </w:p>
    <w:p w:rsidR="00E85F3E" w:rsidRDefault="00CC76DF" w:rsidP="009F073C">
      <w:pPr>
        <w:pStyle w:val="Heading3"/>
        <w:numPr>
          <w:ilvl w:val="0"/>
          <w:numId w:val="0"/>
        </w:numPr>
        <w:spacing w:after="0" w:line="360" w:lineRule="auto"/>
        <w:ind w:left="1440" w:hanging="720"/>
        <w:rPr>
          <w:b w:val="0"/>
          <w:u w:val="single"/>
        </w:rPr>
      </w:pPr>
      <w:r w:rsidRPr="00CC76DF">
        <w:rPr>
          <w:b w:val="0"/>
        </w:rPr>
        <w:t>2.</w:t>
      </w:r>
      <w:r w:rsidRPr="00CC76DF">
        <w:rPr>
          <w:b w:val="0"/>
        </w:rPr>
        <w:tab/>
      </w:r>
      <w:r w:rsidR="00056041" w:rsidRPr="00CC76DF">
        <w:rPr>
          <w:b w:val="0"/>
          <w:u w:val="single"/>
        </w:rPr>
        <w:t>I&amp;E’s Position</w:t>
      </w:r>
    </w:p>
    <w:p w:rsidR="009F073C" w:rsidRPr="009F073C" w:rsidRDefault="009F073C" w:rsidP="00F96F73">
      <w:pPr>
        <w:pStyle w:val="BodyText2"/>
        <w:spacing w:line="360" w:lineRule="auto"/>
      </w:pPr>
    </w:p>
    <w:p w:rsidR="00CC76DF" w:rsidRDefault="00CC76DF" w:rsidP="00CC76DF">
      <w:pPr>
        <w:pStyle w:val="ListNumber"/>
        <w:numPr>
          <w:ilvl w:val="0"/>
          <w:numId w:val="0"/>
        </w:numPr>
        <w:spacing w:after="0" w:line="360" w:lineRule="auto"/>
        <w:jc w:val="left"/>
      </w:pPr>
      <w:r>
        <w:tab/>
      </w:r>
      <w:r>
        <w:tab/>
      </w:r>
      <w:r w:rsidR="00E85F3E" w:rsidRPr="00CC76DF">
        <w:t>I&amp;E agrees that Appendices A and B reflect the</w:t>
      </w:r>
      <w:r w:rsidR="001B2C99" w:rsidRPr="00CC76DF">
        <w:t xml:space="preserve"> accurate MLX rates and program </w:t>
      </w:r>
      <w:r w:rsidR="00E85F3E" w:rsidRPr="00CC76DF">
        <w:t xml:space="preserve">terms for both Peoples </w:t>
      </w:r>
      <w:r w:rsidR="00FA64FF">
        <w:t xml:space="preserve">Division </w:t>
      </w:r>
      <w:r w:rsidR="00E85F3E" w:rsidRPr="00CC76DF">
        <w:t xml:space="preserve">and </w:t>
      </w:r>
      <w:r w:rsidR="00FA64FF">
        <w:t>Peoples-</w:t>
      </w:r>
      <w:r w:rsidR="00E85F3E" w:rsidRPr="00CC76DF">
        <w:t xml:space="preserve">Equitable </w:t>
      </w:r>
      <w:r w:rsidR="00FA64FF">
        <w:t xml:space="preserve">Division </w:t>
      </w:r>
      <w:r w:rsidR="00E85F3E" w:rsidRPr="00CC76DF">
        <w:t xml:space="preserve">as modified by the Settlement.  </w:t>
      </w:r>
      <w:r w:rsidR="001B2C99" w:rsidRPr="00CC76DF">
        <w:t>I&amp;E’s Statement in Support, p. 9-10.</w:t>
      </w:r>
      <w:r w:rsidR="00E85F3E" w:rsidRPr="00CC76DF">
        <w:t xml:space="preserve">    </w:t>
      </w:r>
    </w:p>
    <w:p w:rsidR="00E85F3E" w:rsidRPr="00CC76DF" w:rsidRDefault="00E85F3E" w:rsidP="00CC76DF">
      <w:pPr>
        <w:pStyle w:val="ListNumber"/>
        <w:numPr>
          <w:ilvl w:val="0"/>
          <w:numId w:val="0"/>
        </w:numPr>
        <w:spacing w:after="0" w:line="360" w:lineRule="auto"/>
        <w:jc w:val="left"/>
      </w:pPr>
      <w:r w:rsidRPr="00CC76DF">
        <w:t xml:space="preserve">                   </w:t>
      </w:r>
    </w:p>
    <w:p w:rsidR="00E85F3E" w:rsidRDefault="00CC76DF" w:rsidP="002D0333">
      <w:pPr>
        <w:pStyle w:val="Heading3"/>
        <w:numPr>
          <w:ilvl w:val="0"/>
          <w:numId w:val="0"/>
        </w:numPr>
        <w:spacing w:after="0" w:line="360" w:lineRule="auto"/>
        <w:ind w:left="1440" w:hanging="720"/>
        <w:rPr>
          <w:b w:val="0"/>
          <w:u w:val="single"/>
        </w:rPr>
      </w:pPr>
      <w:r w:rsidRPr="00CC76DF">
        <w:rPr>
          <w:b w:val="0"/>
        </w:rPr>
        <w:t>3.</w:t>
      </w:r>
      <w:r w:rsidRPr="00CC76DF">
        <w:rPr>
          <w:b w:val="0"/>
        </w:rPr>
        <w:tab/>
      </w:r>
      <w:r w:rsidR="001B2C99" w:rsidRPr="00CC76DF">
        <w:rPr>
          <w:b w:val="0"/>
          <w:u w:val="single"/>
        </w:rPr>
        <w:t>OCA’s Position</w:t>
      </w:r>
    </w:p>
    <w:p w:rsidR="002D0333" w:rsidRPr="002D0333" w:rsidRDefault="002D0333" w:rsidP="00724A7C">
      <w:pPr>
        <w:pStyle w:val="BodyText2"/>
        <w:spacing w:line="360" w:lineRule="auto"/>
      </w:pPr>
    </w:p>
    <w:p w:rsidR="001B2C99" w:rsidRDefault="00724A7C" w:rsidP="00CC76DF">
      <w:pPr>
        <w:pStyle w:val="BodyText2"/>
        <w:spacing w:line="360" w:lineRule="auto"/>
        <w:jc w:val="left"/>
      </w:pPr>
      <w:r>
        <w:tab/>
      </w:r>
      <w:r w:rsidR="001B2C99">
        <w:t>OCA did not specifically address this issue in its Statement in Support of Settlement.</w:t>
      </w:r>
    </w:p>
    <w:p w:rsidR="001B2C99" w:rsidRDefault="00CC76DF" w:rsidP="002D0333">
      <w:pPr>
        <w:pStyle w:val="Heading3"/>
        <w:numPr>
          <w:ilvl w:val="0"/>
          <w:numId w:val="0"/>
        </w:numPr>
        <w:spacing w:after="0" w:line="360" w:lineRule="auto"/>
        <w:ind w:left="720"/>
        <w:rPr>
          <w:b w:val="0"/>
          <w:u w:val="single"/>
        </w:rPr>
      </w:pPr>
      <w:r w:rsidRPr="00412335">
        <w:rPr>
          <w:b w:val="0"/>
        </w:rPr>
        <w:t>4.</w:t>
      </w:r>
      <w:r w:rsidRPr="00412335">
        <w:rPr>
          <w:b w:val="0"/>
        </w:rPr>
        <w:tab/>
      </w:r>
      <w:r w:rsidR="001B2C99" w:rsidRPr="00CC76DF">
        <w:rPr>
          <w:b w:val="0"/>
          <w:u w:val="single"/>
        </w:rPr>
        <w:t>OSBA’s Position</w:t>
      </w:r>
    </w:p>
    <w:p w:rsidR="002D0333" w:rsidRPr="002D0333" w:rsidRDefault="002D0333" w:rsidP="002D0333">
      <w:pPr>
        <w:pStyle w:val="BodyText2"/>
        <w:spacing w:line="360" w:lineRule="auto"/>
      </w:pPr>
    </w:p>
    <w:p w:rsidR="001B2C99" w:rsidRDefault="00412335" w:rsidP="00F261A8">
      <w:pPr>
        <w:pStyle w:val="BodyText2"/>
        <w:spacing w:line="360" w:lineRule="auto"/>
        <w:jc w:val="left"/>
      </w:pPr>
      <w:r>
        <w:tab/>
      </w:r>
      <w:r w:rsidR="001B2C99">
        <w:t>OSBA did not specifically address this issue in its Statement in Support of Settlement.</w:t>
      </w:r>
    </w:p>
    <w:p w:rsidR="00412335" w:rsidRDefault="00412335" w:rsidP="00412335">
      <w:pPr>
        <w:pStyle w:val="BodyText2"/>
        <w:spacing w:line="360" w:lineRule="auto"/>
        <w:jc w:val="left"/>
      </w:pPr>
      <w:r>
        <w:tab/>
      </w:r>
    </w:p>
    <w:p w:rsidR="00A70DEF" w:rsidRPr="00A70DEF" w:rsidRDefault="00412335" w:rsidP="00412335">
      <w:pPr>
        <w:spacing w:line="360" w:lineRule="auto"/>
        <w:ind w:firstLine="720"/>
        <w:rPr>
          <w:u w:val="single"/>
        </w:rPr>
      </w:pPr>
      <w:r w:rsidRPr="00412335">
        <w:t>5.</w:t>
      </w:r>
      <w:r w:rsidRPr="00412335">
        <w:tab/>
      </w:r>
      <w:r w:rsidR="00A70DEF" w:rsidRPr="00A70DEF">
        <w:rPr>
          <w:u w:val="single"/>
        </w:rPr>
        <w:t>Tariff Summary</w:t>
      </w:r>
    </w:p>
    <w:p w:rsidR="00A70DEF" w:rsidRDefault="00A70DEF" w:rsidP="00412335">
      <w:pPr>
        <w:spacing w:line="360" w:lineRule="auto"/>
      </w:pPr>
    </w:p>
    <w:p w:rsidR="00A70DEF" w:rsidRDefault="00412335" w:rsidP="00412335">
      <w:pPr>
        <w:spacing w:line="360" w:lineRule="auto"/>
        <w:ind w:firstLine="720"/>
      </w:pPr>
      <w:r>
        <w:tab/>
      </w:r>
      <w:r w:rsidR="00A70DEF">
        <w:t xml:space="preserve">The </w:t>
      </w:r>
      <w:r w:rsidR="00A70DEF" w:rsidRPr="00FA64FF">
        <w:rPr>
          <w:i/>
        </w:rPr>
        <w:t>pro forma</w:t>
      </w:r>
      <w:r w:rsidR="00A70DEF">
        <w:t xml:space="preserve"> tariff showing the MLX rates and program terms are set forth in Appendices A and B of the Joint Petition.  The </w:t>
      </w:r>
      <w:r w:rsidR="00A70DEF" w:rsidRPr="00FA64FF">
        <w:rPr>
          <w:i/>
        </w:rPr>
        <w:t>pro forma</w:t>
      </w:r>
      <w:r w:rsidR="00A70DEF">
        <w:t xml:space="preserve"> tariffs contain the MLX rates as agreed to by the </w:t>
      </w:r>
      <w:r w:rsidR="00724A7C">
        <w:t>P</w:t>
      </w:r>
      <w:r w:rsidR="00A70DEF">
        <w:t>arties in this proceeding.</w:t>
      </w:r>
    </w:p>
    <w:p w:rsidR="00BD0FE6" w:rsidRDefault="00BD0FE6" w:rsidP="00412335">
      <w:pPr>
        <w:spacing w:line="360" w:lineRule="auto"/>
      </w:pPr>
    </w:p>
    <w:p w:rsidR="00545372" w:rsidRPr="00412335" w:rsidRDefault="00E57F7F" w:rsidP="00412335">
      <w:pPr>
        <w:spacing w:line="360" w:lineRule="auto"/>
        <w:jc w:val="both"/>
        <w:rPr>
          <w:rFonts w:eastAsia="Times New Roman" w:cs="Times New Roman"/>
          <w:u w:val="single"/>
        </w:rPr>
      </w:pPr>
      <w:r>
        <w:rPr>
          <w:rFonts w:eastAsia="Times New Roman" w:cs="Times New Roman"/>
        </w:rPr>
        <w:t>L</w:t>
      </w:r>
      <w:r w:rsidR="00412335" w:rsidRPr="00A83981">
        <w:rPr>
          <w:rFonts w:eastAsia="Times New Roman" w:cs="Times New Roman"/>
        </w:rPr>
        <w:t>.</w:t>
      </w:r>
      <w:r w:rsidR="00412335" w:rsidRPr="00412335">
        <w:rPr>
          <w:rFonts w:eastAsia="Times New Roman" w:cs="Times New Roman"/>
          <w:b/>
        </w:rPr>
        <w:tab/>
      </w:r>
      <w:r w:rsidR="00412335" w:rsidRPr="00412335">
        <w:rPr>
          <w:rFonts w:eastAsia="Times New Roman" w:cs="Times New Roman"/>
          <w:u w:val="single"/>
        </w:rPr>
        <w:t>Summary</w:t>
      </w:r>
    </w:p>
    <w:p w:rsidR="00545372" w:rsidRDefault="00545372" w:rsidP="00412335">
      <w:pPr>
        <w:spacing w:line="360" w:lineRule="auto"/>
        <w:ind w:firstLine="720"/>
        <w:rPr>
          <w:rFonts w:eastAsia="Times New Roman" w:cs="Times New Roman"/>
          <w:b/>
          <w:u w:val="single"/>
        </w:rPr>
      </w:pPr>
    </w:p>
    <w:p w:rsidR="00A70DEF" w:rsidRDefault="00412335" w:rsidP="00412335">
      <w:pPr>
        <w:pStyle w:val="BodyText2"/>
        <w:spacing w:line="360" w:lineRule="auto"/>
        <w:jc w:val="left"/>
      </w:pPr>
      <w:r>
        <w:tab/>
      </w:r>
      <w:r w:rsidR="00A70DEF">
        <w:t xml:space="preserve">The Company asserts that the MLX Pilot Program will provide substantial public benefits by allowing new customers that could not otherwise afford to pay large up-front CIAC amounts to receive the benefits of natural gas service.  It appears that the MLX program may be better received by customers than the former SET Program as it is simpler to understand and will allow longer extensions per customer than the Service Expansion Agreement.  Peoples notes that </w:t>
      </w:r>
      <w:r w:rsidR="00FA64FF">
        <w:t>n</w:t>
      </w:r>
      <w:r w:rsidR="00A70DEF">
        <w:t>atural gas is currently one of the cleanest, most abundant and least expensive energy sources in Pennsylvania and across the United States and that over the past several years, the production of natural gas in the United States has increased substantially due to the extraction of gas from shale formations, with one of the biggest shale formations located in large part in the western and northern portions of Pennsylvania.  Peoples Statement in Support, p. 11.</w:t>
      </w:r>
    </w:p>
    <w:p w:rsidR="00412335" w:rsidRDefault="00412335" w:rsidP="00412335">
      <w:pPr>
        <w:pStyle w:val="BodyText2"/>
        <w:spacing w:line="360" w:lineRule="auto"/>
        <w:jc w:val="left"/>
      </w:pPr>
    </w:p>
    <w:p w:rsidR="00A70DEF" w:rsidRDefault="00412335" w:rsidP="00412335">
      <w:pPr>
        <w:spacing w:line="360" w:lineRule="auto"/>
        <w:ind w:firstLine="720"/>
        <w:rPr>
          <w:rFonts w:eastAsia="Times New Roman" w:cs="Times New Roman"/>
        </w:rPr>
      </w:pPr>
      <w:r>
        <w:rPr>
          <w:rFonts w:eastAsia="Times New Roman" w:cs="Times New Roman"/>
        </w:rPr>
        <w:tab/>
      </w:r>
      <w:r w:rsidR="00A70DEF">
        <w:rPr>
          <w:rFonts w:eastAsia="Times New Roman" w:cs="Times New Roman"/>
        </w:rPr>
        <w:t>Peoples also asserts that t</w:t>
      </w:r>
      <w:r w:rsidR="00A70DEF" w:rsidRPr="00457B38">
        <w:rPr>
          <w:rFonts w:eastAsia="Times New Roman" w:cs="Times New Roman"/>
        </w:rPr>
        <w:t>he massive influx of new gas production has caused a substantial decrease in the price of natural gas, which has caused a significant divergence between natural gas and alternate fuel prices in recent years.  This substantial price difference</w:t>
      </w:r>
      <w:r w:rsidR="00A70DEF">
        <w:rPr>
          <w:rFonts w:eastAsia="Times New Roman" w:cs="Times New Roman"/>
        </w:rPr>
        <w:t xml:space="preserve">, according to Peoples, </w:t>
      </w:r>
      <w:r w:rsidR="00A70DEF" w:rsidRPr="00457B38">
        <w:rPr>
          <w:rFonts w:eastAsia="Times New Roman" w:cs="Times New Roman"/>
        </w:rPr>
        <w:t xml:space="preserve">means that Pennsylvania consumers currently heating with oil and other heating sources who can gain access to natural gas distribution service have the opportunity to save substantial sums of money over time.  </w:t>
      </w:r>
      <w:proofErr w:type="gramStart"/>
      <w:r w:rsidR="00A70DEF">
        <w:rPr>
          <w:rFonts w:eastAsia="Times New Roman" w:cs="Times New Roman"/>
        </w:rPr>
        <w:t>Peoples asserts</w:t>
      </w:r>
      <w:proofErr w:type="gramEnd"/>
      <w:r w:rsidR="00A70DEF">
        <w:rPr>
          <w:rFonts w:eastAsia="Times New Roman" w:cs="Times New Roman"/>
        </w:rPr>
        <w:t xml:space="preserve"> t</w:t>
      </w:r>
      <w:r w:rsidR="00A70DEF" w:rsidRPr="00457B38">
        <w:rPr>
          <w:rFonts w:eastAsia="Times New Roman" w:cs="Times New Roman"/>
        </w:rPr>
        <w:t xml:space="preserve">he increase in new gas production and the substantial decrease in the price of natural gas are projected to remain relatively stable for </w:t>
      </w:r>
      <w:r w:rsidR="00A70DEF">
        <w:rPr>
          <w:rFonts w:eastAsia="Times New Roman" w:cs="Times New Roman"/>
        </w:rPr>
        <w:t>the foreseeable future.  Peoples Statement in Support, p. 12.</w:t>
      </w:r>
    </w:p>
    <w:p w:rsidR="00412335" w:rsidRPr="00457B38" w:rsidRDefault="00412335" w:rsidP="00412335">
      <w:pPr>
        <w:spacing w:line="360" w:lineRule="auto"/>
        <w:ind w:firstLine="720"/>
        <w:rPr>
          <w:rFonts w:eastAsia="Times New Roman" w:cs="Times New Roman"/>
        </w:rPr>
      </w:pPr>
    </w:p>
    <w:p w:rsidR="00A70DEF" w:rsidRDefault="00412335" w:rsidP="00412335">
      <w:pPr>
        <w:spacing w:line="360" w:lineRule="auto"/>
        <w:ind w:firstLine="720"/>
        <w:rPr>
          <w:rFonts w:eastAsia="Times New Roman" w:cs="Times New Roman"/>
        </w:rPr>
      </w:pPr>
      <w:r>
        <w:rPr>
          <w:rFonts w:eastAsia="Times New Roman" w:cs="Times New Roman"/>
        </w:rPr>
        <w:tab/>
      </w:r>
      <w:r w:rsidR="00A70DEF">
        <w:rPr>
          <w:rFonts w:eastAsia="Times New Roman" w:cs="Times New Roman"/>
        </w:rPr>
        <w:t>Peoples asserts t</w:t>
      </w:r>
      <w:r w:rsidR="00A70DEF" w:rsidRPr="00457B38">
        <w:rPr>
          <w:rFonts w:eastAsia="Times New Roman" w:cs="Times New Roman"/>
        </w:rPr>
        <w:t xml:space="preserve">here are also significant environmental benefits associated with converting homes and businesses using fuel oil or coal as their primary heating fuel, which are less beneficial to the environment, to natural gas.  </w:t>
      </w:r>
      <w:r w:rsidR="00A70DEF">
        <w:rPr>
          <w:rFonts w:eastAsia="Times New Roman" w:cs="Times New Roman"/>
        </w:rPr>
        <w:t>Peoples Statement in Support, p. 12.</w:t>
      </w:r>
    </w:p>
    <w:p w:rsidR="00412335" w:rsidRPr="00457B38" w:rsidRDefault="00412335" w:rsidP="00412335">
      <w:pPr>
        <w:spacing w:line="360" w:lineRule="auto"/>
        <w:ind w:firstLine="720"/>
        <w:rPr>
          <w:rFonts w:eastAsia="Times New Roman" w:cs="Times New Roman"/>
        </w:rPr>
      </w:pPr>
    </w:p>
    <w:p w:rsidR="00A70DEF" w:rsidRDefault="00412335" w:rsidP="00412335">
      <w:pPr>
        <w:spacing w:line="360" w:lineRule="auto"/>
        <w:ind w:firstLine="720"/>
      </w:pPr>
      <w:r>
        <w:rPr>
          <w:rFonts w:eastAsia="Times New Roman" w:cs="Times New Roman"/>
        </w:rPr>
        <w:tab/>
      </w:r>
      <w:r w:rsidR="00A70DEF">
        <w:t>In addition, the Settlement, structures a nine</w:t>
      </w:r>
      <w:r w:rsidR="00FA64FF">
        <w:t>-</w:t>
      </w:r>
      <w:r w:rsidR="00A70DEF">
        <w:t>tier program with simplified terms as a five</w:t>
      </w:r>
      <w:r w:rsidR="00FA64FF">
        <w:t>-</w:t>
      </w:r>
      <w:r w:rsidR="00A70DEF">
        <w:t>year pilot program</w:t>
      </w:r>
      <w:r w:rsidR="00FA64FF">
        <w:t>, and</w:t>
      </w:r>
      <w:r w:rsidR="00A70DEF">
        <w:t xml:space="preserve"> gives customers, the Company and the Parties an opportunity to properly evaluate the program.  In addition, the promotional </w:t>
      </w:r>
      <w:proofErr w:type="gramStart"/>
      <w:r w:rsidR="00A70DEF">
        <w:t>materials provided to customers when they sign the program application provides</w:t>
      </w:r>
      <w:proofErr w:type="gramEnd"/>
      <w:r w:rsidR="00A70DEF">
        <w:t xml:space="preserve"> valuable information to the customers.  The Settlement also includes various provisions to make the project analysis easier for the Parties and identifies various items that the Company will track.  These provisions promote important customer protections in order to help to ensure that customers participating in the project are not overcharged.</w:t>
      </w:r>
    </w:p>
    <w:p w:rsidR="00A70DEF" w:rsidRDefault="00A70DEF" w:rsidP="00AB6683">
      <w:pPr>
        <w:spacing w:line="360" w:lineRule="auto"/>
        <w:ind w:firstLine="720"/>
        <w:jc w:val="both"/>
        <w:rPr>
          <w:rFonts w:eastAsia="Times New Roman" w:cs="Times New Roman"/>
        </w:rPr>
      </w:pPr>
    </w:p>
    <w:p w:rsidR="00A70DEF" w:rsidRDefault="00AB6683" w:rsidP="00412335">
      <w:pPr>
        <w:spacing w:line="360" w:lineRule="auto"/>
        <w:ind w:firstLine="720"/>
      </w:pPr>
      <w:r>
        <w:tab/>
      </w:r>
      <w:r w:rsidR="00A70DEF">
        <w:t>The Settlement includes customer service lines in the project costs and allows the costs t</w:t>
      </w:r>
      <w:r w:rsidR="00412335">
        <w:t xml:space="preserve">o be included in the Company’s </w:t>
      </w:r>
      <w:r w:rsidR="00A70DEF">
        <w:t xml:space="preserve">rate base, and helps to reduce barriers to customers to participate in the program.  </w:t>
      </w:r>
    </w:p>
    <w:p w:rsidR="00AF4F58" w:rsidRDefault="00AF4F58" w:rsidP="00412335">
      <w:pPr>
        <w:spacing w:line="360" w:lineRule="auto"/>
        <w:ind w:firstLine="720"/>
        <w:jc w:val="both"/>
        <w:rPr>
          <w:rFonts w:eastAsia="Times New Roman" w:cs="Times New Roman"/>
          <w:b/>
          <w:u w:val="single"/>
        </w:rPr>
      </w:pPr>
    </w:p>
    <w:p w:rsidR="009F3025" w:rsidRDefault="009F3025" w:rsidP="00412335">
      <w:pPr>
        <w:pStyle w:val="ListNumber"/>
        <w:numPr>
          <w:ilvl w:val="0"/>
          <w:numId w:val="0"/>
        </w:numPr>
        <w:spacing w:after="0" w:line="360" w:lineRule="auto"/>
        <w:ind w:firstLine="1440"/>
        <w:jc w:val="left"/>
        <w:rPr>
          <w:color w:val="000000"/>
        </w:rPr>
      </w:pPr>
      <w:r w:rsidRPr="009F3025">
        <w:rPr>
          <w:color w:val="000000"/>
        </w:rPr>
        <w:t xml:space="preserve">The Parties have explained that </w:t>
      </w:r>
      <w:r w:rsidRPr="009F3025">
        <w:t xml:space="preserve">they have agreed to a settlement of all issues in the above-captioned proceeding and </w:t>
      </w:r>
      <w:r w:rsidRPr="009F3025">
        <w:rPr>
          <w:color w:val="000000"/>
        </w:rPr>
        <w:t xml:space="preserve">the Settlement was achieved only after </w:t>
      </w:r>
      <w:r w:rsidRPr="009F3025">
        <w:t>an extensive investigation of Peoples</w:t>
      </w:r>
      <w:r w:rsidR="00FA64FF">
        <w:t>’</w:t>
      </w:r>
      <w:r w:rsidRPr="009F3025">
        <w:t xml:space="preserve"> filing, including extensive informal and formal discovery and the service of written direct testimony by the Parties.  </w:t>
      </w:r>
      <w:r w:rsidRPr="009F3025">
        <w:rPr>
          <w:color w:val="000000"/>
        </w:rPr>
        <w:t xml:space="preserve">In addition to informal discovery, Peoples responded to numerous formal discovery requests.  The Parties also served testimony and accompanying exhibits supporting their respective positions.    </w:t>
      </w:r>
    </w:p>
    <w:p w:rsidR="00412335" w:rsidRPr="009F3025" w:rsidRDefault="00412335" w:rsidP="00412335">
      <w:pPr>
        <w:pStyle w:val="ListNumber"/>
        <w:numPr>
          <w:ilvl w:val="0"/>
          <w:numId w:val="0"/>
        </w:numPr>
        <w:spacing w:after="0" w:line="360" w:lineRule="auto"/>
        <w:ind w:firstLine="1440"/>
        <w:jc w:val="left"/>
        <w:rPr>
          <w:color w:val="000000"/>
        </w:rPr>
      </w:pPr>
    </w:p>
    <w:p w:rsidR="00F76499" w:rsidRPr="00F76499" w:rsidRDefault="009F3025" w:rsidP="00412335">
      <w:pPr>
        <w:spacing w:line="360" w:lineRule="auto"/>
        <w:ind w:firstLine="1440"/>
      </w:pPr>
      <w:r w:rsidRPr="009F3025">
        <w:t xml:space="preserve">The Parties assert the Settlement is just and reasonable and should be approved. </w:t>
      </w:r>
      <w:r w:rsidR="00F76499">
        <w:t xml:space="preserve">Under the circumstances, the Settlement </w:t>
      </w:r>
      <w:r w:rsidR="00F76499" w:rsidRPr="00F76499">
        <w:t xml:space="preserve">represents a reasonable compromise of the Parties’ litigation positions and should be approved without modification.  </w:t>
      </w:r>
    </w:p>
    <w:p w:rsidR="00412335" w:rsidRDefault="00412335" w:rsidP="00412335">
      <w:pPr>
        <w:pStyle w:val="ListNumber"/>
        <w:numPr>
          <w:ilvl w:val="0"/>
          <w:numId w:val="0"/>
        </w:numPr>
        <w:spacing w:after="0" w:line="360" w:lineRule="auto"/>
        <w:rPr>
          <w:b/>
          <w:u w:val="single"/>
        </w:rPr>
      </w:pPr>
    </w:p>
    <w:p w:rsidR="007F37C5" w:rsidRDefault="00B3048F" w:rsidP="00412335">
      <w:pPr>
        <w:pStyle w:val="ListNumber"/>
        <w:numPr>
          <w:ilvl w:val="0"/>
          <w:numId w:val="0"/>
        </w:numPr>
        <w:spacing w:after="0" w:line="360" w:lineRule="auto"/>
        <w:jc w:val="left"/>
        <w:rPr>
          <w:u w:val="single"/>
        </w:rPr>
      </w:pPr>
      <w:r>
        <w:t>M</w:t>
      </w:r>
      <w:r w:rsidR="00412335" w:rsidRPr="00412335">
        <w:t>.</w:t>
      </w:r>
      <w:r w:rsidR="00412335" w:rsidRPr="00412335">
        <w:tab/>
      </w:r>
      <w:r w:rsidR="007F37C5" w:rsidRPr="00412335">
        <w:rPr>
          <w:u w:val="single"/>
        </w:rPr>
        <w:t>The Public Interest</w:t>
      </w:r>
    </w:p>
    <w:p w:rsidR="00412335" w:rsidRPr="00412335" w:rsidRDefault="00412335" w:rsidP="00412335">
      <w:pPr>
        <w:pStyle w:val="ListNumber"/>
        <w:numPr>
          <w:ilvl w:val="0"/>
          <w:numId w:val="0"/>
        </w:numPr>
        <w:spacing w:after="0" w:line="360" w:lineRule="auto"/>
        <w:jc w:val="left"/>
        <w:rPr>
          <w:u w:val="single"/>
        </w:rPr>
      </w:pPr>
    </w:p>
    <w:p w:rsidR="00222BB3" w:rsidRDefault="00412335" w:rsidP="00412335">
      <w:pPr>
        <w:pStyle w:val="ListNumber"/>
        <w:numPr>
          <w:ilvl w:val="0"/>
          <w:numId w:val="0"/>
        </w:numPr>
        <w:spacing w:after="0" w:line="360" w:lineRule="auto"/>
        <w:ind w:firstLine="720"/>
        <w:jc w:val="left"/>
        <w:rPr>
          <w:rFonts w:cs="Times New Roman"/>
        </w:rPr>
      </w:pPr>
      <w:r>
        <w:rPr>
          <w:rFonts w:cs="Times New Roman"/>
        </w:rPr>
        <w:tab/>
      </w:r>
      <w:r w:rsidR="00222BB3" w:rsidRPr="00B460B7">
        <w:rPr>
          <w:rFonts w:cs="Times New Roman"/>
        </w:rPr>
        <w:t xml:space="preserve">Commission policy promotes settlements.  </w:t>
      </w:r>
      <w:r w:rsidR="00222BB3" w:rsidRPr="00B460B7">
        <w:rPr>
          <w:rFonts w:cs="Times New Roman"/>
          <w:i/>
        </w:rPr>
        <w:t>See</w:t>
      </w:r>
      <w:r w:rsidR="00222BB3" w:rsidRPr="00B460B7">
        <w:rPr>
          <w:rFonts w:cs="Times New Roman"/>
        </w:rPr>
        <w:t xml:space="preserve"> 52 Pa.Code § 5.231.  Settlements reduce the time and expense the parties must expend litigating a case and, at the same time, conserve precious administrative resources.  The Commission has indicated that settlement results are often preferable to those achieved at the conclusion of a fully litigated proceeding.  </w:t>
      </w:r>
      <w:r w:rsidR="00222BB3" w:rsidRPr="00B460B7">
        <w:rPr>
          <w:rFonts w:cs="Times New Roman"/>
          <w:i/>
        </w:rPr>
        <w:t xml:space="preserve">See </w:t>
      </w:r>
      <w:r>
        <w:rPr>
          <w:rFonts w:cs="Times New Roman"/>
          <w:i/>
        </w:rPr>
        <w:t>I</w:t>
      </w:r>
      <w:r w:rsidR="00222BB3" w:rsidRPr="00B460B7">
        <w:rPr>
          <w:rFonts w:cs="Times New Roman"/>
          <w:i/>
        </w:rPr>
        <w:t>d</w:t>
      </w:r>
      <w:r w:rsidR="00222BB3" w:rsidRPr="00B460B7">
        <w:rPr>
          <w:rFonts w:cs="Times New Roman"/>
        </w:rPr>
        <w:t>. §</w:t>
      </w:r>
      <w:r>
        <w:rPr>
          <w:rFonts w:cs="Times New Roman"/>
        </w:rPr>
        <w:t> </w:t>
      </w:r>
      <w:r w:rsidR="00222BB3" w:rsidRPr="00B460B7">
        <w:rPr>
          <w:rFonts w:cs="Times New Roman"/>
        </w:rPr>
        <w:t xml:space="preserve">69.401.  In order to accept a settlement, the Commission must first determine that the proposed terms and conditions are in the public interest.  </w:t>
      </w:r>
      <w:r w:rsidR="00222BB3" w:rsidRPr="00B460B7">
        <w:rPr>
          <w:rFonts w:cs="Times New Roman"/>
          <w:i/>
        </w:rPr>
        <w:t>Pa. Pub. Util. Comm’n v. York Water Co.</w:t>
      </w:r>
      <w:r w:rsidR="00222BB3" w:rsidRPr="00B460B7">
        <w:rPr>
          <w:rFonts w:cs="Times New Roman"/>
        </w:rPr>
        <w:t xml:space="preserve">, Docket No. R-00049165 (Order entered Oct. 4, 2004); </w:t>
      </w:r>
      <w:r w:rsidR="00222BB3" w:rsidRPr="00B460B7">
        <w:rPr>
          <w:rFonts w:cs="Times New Roman"/>
          <w:i/>
        </w:rPr>
        <w:t xml:space="preserve">Pa. Pub. Util. Comm’n v. C.S. Water and Sewer </w:t>
      </w:r>
      <w:proofErr w:type="gramStart"/>
      <w:r w:rsidR="00222BB3" w:rsidRPr="00B460B7">
        <w:rPr>
          <w:rFonts w:cs="Times New Roman"/>
          <w:i/>
        </w:rPr>
        <w:t>Assocs.</w:t>
      </w:r>
      <w:r w:rsidR="00222BB3" w:rsidRPr="00B460B7">
        <w:rPr>
          <w:rFonts w:cs="Times New Roman"/>
        </w:rPr>
        <w:t>,</w:t>
      </w:r>
      <w:proofErr w:type="gramEnd"/>
      <w:r w:rsidR="00222BB3" w:rsidRPr="00B460B7">
        <w:rPr>
          <w:rFonts w:cs="Times New Roman"/>
        </w:rPr>
        <w:t xml:space="preserve"> 74 Pa. PUC 767 (1991).</w:t>
      </w:r>
    </w:p>
    <w:p w:rsidR="00DA5DEA" w:rsidRDefault="00DA5DEA" w:rsidP="00412335">
      <w:pPr>
        <w:pStyle w:val="ListNumber"/>
        <w:numPr>
          <w:ilvl w:val="0"/>
          <w:numId w:val="0"/>
        </w:numPr>
        <w:spacing w:after="0" w:line="360" w:lineRule="auto"/>
        <w:ind w:firstLine="720"/>
        <w:jc w:val="left"/>
        <w:rPr>
          <w:rFonts w:cs="Times New Roman"/>
        </w:rPr>
      </w:pPr>
    </w:p>
    <w:p w:rsidR="00DA5DEA" w:rsidRPr="00AB7DF4" w:rsidRDefault="00DA5DEA" w:rsidP="00DA5DEA">
      <w:pPr>
        <w:spacing w:line="360" w:lineRule="auto"/>
        <w:ind w:firstLine="1440"/>
      </w:pPr>
      <w:r w:rsidRPr="00AB7DF4">
        <w:t>This Settlement is in the public interest because it will conserve the resources of the Commission and the Parties.  Settlements lessen the time and expense the Parties must expend litigating a case and at the same time conserve administrative hearing resources.  Although a substantial amount of pre-served testimony has already been submitted in this proceeding, such efforts were necessary to properly examine the Company’s filing.  Nonetheless, the resolution of the issues contained in the Settlement will avoid further litigation on those issues, thereby, serving judicial efficiency and allowing the Parties and the Commission to conserve its resources, the costs of which will ultimately be borne by customers.</w:t>
      </w:r>
    </w:p>
    <w:p w:rsidR="00412335" w:rsidRDefault="00412335" w:rsidP="00412335">
      <w:pPr>
        <w:pStyle w:val="ListNumber"/>
        <w:numPr>
          <w:ilvl w:val="0"/>
          <w:numId w:val="0"/>
        </w:numPr>
        <w:spacing w:after="0" w:line="360" w:lineRule="auto"/>
        <w:ind w:firstLine="720"/>
        <w:jc w:val="left"/>
        <w:rPr>
          <w:rFonts w:cs="Times New Roman"/>
        </w:rPr>
      </w:pPr>
    </w:p>
    <w:p w:rsidR="00FA64FF" w:rsidRPr="00AB7DF4" w:rsidRDefault="00FA64FF" w:rsidP="00FA64FF">
      <w:pPr>
        <w:spacing w:line="360" w:lineRule="auto"/>
        <w:ind w:firstLine="1440"/>
      </w:pPr>
      <w:r>
        <w:t>E</w:t>
      </w:r>
      <w:r w:rsidRPr="00AB7DF4">
        <w:t xml:space="preserve">ach of the provisions of the Settlement is reasonable and supports adopting the Settlement in its entirety, without modification, as being in the public interest.  </w:t>
      </w:r>
      <w:r>
        <w:t>T</w:t>
      </w:r>
      <w:r w:rsidRPr="00AB7DF4">
        <w:t xml:space="preserve">he standard to judge the Settlement is </w:t>
      </w:r>
      <w:r w:rsidR="00EE26FE">
        <w:t xml:space="preserve">whether </w:t>
      </w:r>
      <w:r w:rsidRPr="00AB7DF4">
        <w:t>the Settlement i</w:t>
      </w:r>
      <w:r w:rsidR="00EE26FE">
        <w:t>s</w:t>
      </w:r>
      <w:r w:rsidRPr="00AB7DF4">
        <w:t xml:space="preserve"> the public interest.  As a whole, the Settlement is in the public interest.  In addition, the issues raised by the Parties in this proceeding were extensively discussed in pre-served testimony that was admitted into the record</w:t>
      </w:r>
      <w:r w:rsidR="00EE26FE">
        <w:t>.</w:t>
      </w:r>
      <w:r w:rsidRPr="00AB7DF4">
        <w:t xml:space="preserve">  The Settlement is, therefore, also supported by substantial evidence.</w:t>
      </w:r>
    </w:p>
    <w:p w:rsidR="00FA64FF" w:rsidRDefault="00FA64FF" w:rsidP="00FA64FF">
      <w:pPr>
        <w:spacing w:line="360" w:lineRule="auto"/>
        <w:ind w:firstLine="1440"/>
        <w:rPr>
          <w:b/>
        </w:rPr>
      </w:pPr>
    </w:p>
    <w:p w:rsidR="00FA64FF" w:rsidRDefault="00FA64FF" w:rsidP="00EE26FE">
      <w:pPr>
        <w:spacing w:line="360" w:lineRule="auto"/>
        <w:ind w:firstLine="720"/>
        <w:rPr>
          <w:rFonts w:eastAsia="Times New Roman" w:cs="Times New Roman"/>
        </w:rPr>
      </w:pPr>
      <w:r>
        <w:rPr>
          <w:rFonts w:eastAsia="Times New Roman" w:cs="Times New Roman"/>
        </w:rPr>
        <w:tab/>
      </w:r>
      <w:r w:rsidRPr="00527ADC">
        <w:rPr>
          <w:rFonts w:eastAsia="Times New Roman" w:cs="Times New Roman"/>
        </w:rPr>
        <w:t xml:space="preserve">The </w:t>
      </w:r>
      <w:r>
        <w:rPr>
          <w:rFonts w:eastAsia="Times New Roman" w:cs="Times New Roman"/>
        </w:rPr>
        <w:t>MLX</w:t>
      </w:r>
      <w:r w:rsidRPr="00527ADC">
        <w:rPr>
          <w:rFonts w:eastAsia="Times New Roman" w:cs="Times New Roman"/>
        </w:rPr>
        <w:t xml:space="preserve"> Pilot Program</w:t>
      </w:r>
      <w:r>
        <w:rPr>
          <w:rFonts w:eastAsia="Times New Roman" w:cs="Times New Roman"/>
        </w:rPr>
        <w:t xml:space="preserve">, as modified by the </w:t>
      </w:r>
      <w:r w:rsidRPr="00527ADC">
        <w:rPr>
          <w:rFonts w:eastAsia="Times New Roman" w:cs="Times New Roman"/>
        </w:rPr>
        <w:t xml:space="preserve">Settlement, will affirmatively promote the public interest in a substantial way.  The </w:t>
      </w:r>
      <w:r>
        <w:rPr>
          <w:rFonts w:eastAsia="Times New Roman" w:cs="Times New Roman"/>
        </w:rPr>
        <w:t xml:space="preserve">MLX </w:t>
      </w:r>
      <w:r w:rsidRPr="00527ADC">
        <w:rPr>
          <w:rFonts w:eastAsia="Times New Roman" w:cs="Times New Roman"/>
        </w:rPr>
        <w:t xml:space="preserve">Pilot Program, subject to the terms and conditions contained in the Settlement will:  (1) allow </w:t>
      </w:r>
      <w:r>
        <w:rPr>
          <w:rFonts w:eastAsia="Times New Roman" w:cs="Times New Roman"/>
        </w:rPr>
        <w:t>eligible</w:t>
      </w:r>
      <w:r w:rsidRPr="00527ADC">
        <w:rPr>
          <w:rFonts w:eastAsia="Times New Roman" w:cs="Times New Roman"/>
        </w:rPr>
        <w:t xml:space="preserve"> new customers to obtain natural gas service without paying a large up-front contribution; (2) not burden existing customers with the costs of line extensions; and (3) make gas service more readily available, thereby producing energy cost savings and other benefits for </w:t>
      </w:r>
      <w:r>
        <w:rPr>
          <w:rFonts w:eastAsia="Times New Roman" w:cs="Times New Roman"/>
        </w:rPr>
        <w:t>MLX</w:t>
      </w:r>
      <w:r w:rsidRPr="00527ADC">
        <w:rPr>
          <w:rFonts w:eastAsia="Times New Roman" w:cs="Times New Roman"/>
        </w:rPr>
        <w:t xml:space="preserve"> customers.  </w:t>
      </w:r>
    </w:p>
    <w:p w:rsidR="009666BA" w:rsidRDefault="009666BA" w:rsidP="00EE26FE">
      <w:pPr>
        <w:spacing w:line="360" w:lineRule="auto"/>
        <w:ind w:firstLine="720"/>
        <w:rPr>
          <w:rFonts w:eastAsia="Times New Roman" w:cs="Times New Roman"/>
        </w:rPr>
      </w:pPr>
    </w:p>
    <w:p w:rsidR="009666BA" w:rsidRDefault="009666BA" w:rsidP="009666BA">
      <w:pPr>
        <w:spacing w:line="360" w:lineRule="auto"/>
        <w:ind w:firstLine="720"/>
      </w:pPr>
      <w:r>
        <w:tab/>
        <w:t>The Settlement provides that MLX delivery rates will be set based upon a tiered delivery rate for each project area.  The rate tier will be based upon factors including estimated investment costs, the cost of customer-owned service lines, and the number of committed customers at the time of construction.  In addition, the Settlement provides that the delivery rates associated with the chosen Rate MLX tier will apply to all customers within each project area.</w:t>
      </w:r>
    </w:p>
    <w:p w:rsidR="009666BA" w:rsidRDefault="009666BA" w:rsidP="009666BA">
      <w:pPr>
        <w:spacing w:line="360" w:lineRule="auto"/>
      </w:pPr>
    </w:p>
    <w:p w:rsidR="009666BA" w:rsidRDefault="009666BA" w:rsidP="009666BA">
      <w:pPr>
        <w:spacing w:line="360" w:lineRule="auto"/>
        <w:ind w:firstLine="720"/>
      </w:pPr>
      <w:r>
        <w:tab/>
        <w:t>It is reasonable to conclude that the nine-tiered structure, as set forth in the Settlement should eliminate potential confusion that could have been created by the Company’s initial proposal, and which may assist in determining whether customers are being charged just and reasonable rates.  The compromise set forth in the Settlement appears to be designed to eliminate confusion to customers and would serve the public interest.</w:t>
      </w:r>
    </w:p>
    <w:p w:rsidR="009666BA" w:rsidRDefault="009666BA" w:rsidP="00EE26FE">
      <w:pPr>
        <w:spacing w:line="360" w:lineRule="auto"/>
        <w:ind w:firstLine="720"/>
        <w:rPr>
          <w:rFonts w:eastAsia="Times New Roman" w:cs="Times New Roman"/>
        </w:rPr>
      </w:pPr>
      <w:r>
        <w:rPr>
          <w:rFonts w:eastAsia="Times New Roman" w:cs="Times New Roman"/>
        </w:rPr>
        <w:tab/>
      </w:r>
    </w:p>
    <w:p w:rsidR="009666BA" w:rsidRDefault="009666BA" w:rsidP="00EE26FE">
      <w:pPr>
        <w:spacing w:line="360" w:lineRule="auto"/>
        <w:ind w:firstLine="720"/>
        <w:rPr>
          <w:rFonts w:eastAsia="Times New Roman" w:cs="Times New Roman"/>
        </w:rPr>
      </w:pPr>
      <w:r>
        <w:rPr>
          <w:rFonts w:eastAsia="Times New Roman" w:cs="Times New Roman"/>
        </w:rPr>
        <w:tab/>
        <w:t>In addition, the MLX nine-tier system is based on the minimum delivery rate tier that would be needed to cover the project investment costs.  This approach will provide clarity to the costs of individual projects and how those costs are allocated to customers who will be served by each specific project.</w:t>
      </w:r>
    </w:p>
    <w:p w:rsidR="00B67A22" w:rsidRDefault="00412335" w:rsidP="00FA64FF">
      <w:pPr>
        <w:pStyle w:val="ListNumber"/>
        <w:numPr>
          <w:ilvl w:val="0"/>
          <w:numId w:val="0"/>
        </w:numPr>
        <w:spacing w:after="0" w:line="360" w:lineRule="auto"/>
        <w:ind w:firstLine="720"/>
        <w:jc w:val="left"/>
        <w:rPr>
          <w:rFonts w:cs="Times New Roman"/>
        </w:rPr>
      </w:pPr>
      <w:r>
        <w:rPr>
          <w:rFonts w:cs="Times New Roman"/>
        </w:rPr>
        <w:tab/>
      </w:r>
    </w:p>
    <w:p w:rsidR="009666BA" w:rsidRDefault="009666BA" w:rsidP="009666BA">
      <w:pPr>
        <w:spacing w:line="360" w:lineRule="auto"/>
        <w:ind w:firstLine="360"/>
      </w:pPr>
      <w:r>
        <w:tab/>
      </w:r>
      <w:r>
        <w:tab/>
        <w:t xml:space="preserve">The Settlement provides a compromise reached by the Parties to implement the Rate MLX program as a five-year pilot.  Approving Rate MLX as a five-year pilot program as opposed to a permanent replacement for Rider </w:t>
      </w:r>
      <w:proofErr w:type="gramStart"/>
      <w:r>
        <w:t>SET,</w:t>
      </w:r>
      <w:proofErr w:type="gramEnd"/>
      <w:r>
        <w:t xml:space="preserve"> appears reasonable to implement the proposal and to provide a sufficient time period to evaluate its success.  Such a proposal will permit customers and the Company to determine if the proposal is successful and therefore, under the circumstances, serves the public interest. </w:t>
      </w:r>
    </w:p>
    <w:p w:rsidR="009666BA" w:rsidRDefault="009666BA" w:rsidP="00FA64FF">
      <w:pPr>
        <w:pStyle w:val="ListNumber"/>
        <w:numPr>
          <w:ilvl w:val="0"/>
          <w:numId w:val="0"/>
        </w:numPr>
        <w:spacing w:after="0" w:line="360" w:lineRule="auto"/>
        <w:ind w:firstLine="720"/>
        <w:jc w:val="left"/>
        <w:rPr>
          <w:rFonts w:cs="Times New Roman"/>
        </w:rPr>
      </w:pPr>
    </w:p>
    <w:p w:rsidR="00E3002F" w:rsidRDefault="00E3002F" w:rsidP="00FA64FF">
      <w:pPr>
        <w:pStyle w:val="ListNumber"/>
        <w:numPr>
          <w:ilvl w:val="0"/>
          <w:numId w:val="0"/>
        </w:numPr>
        <w:spacing w:after="0" w:line="360" w:lineRule="auto"/>
        <w:ind w:firstLine="720"/>
        <w:jc w:val="left"/>
        <w:rPr>
          <w:rFonts w:cs="Times New Roman"/>
        </w:rPr>
      </w:pPr>
    </w:p>
    <w:p w:rsidR="00E3002F" w:rsidRDefault="00E3002F" w:rsidP="00FA64FF">
      <w:pPr>
        <w:pStyle w:val="ListNumber"/>
        <w:numPr>
          <w:ilvl w:val="0"/>
          <w:numId w:val="0"/>
        </w:numPr>
        <w:spacing w:after="0" w:line="360" w:lineRule="auto"/>
        <w:ind w:firstLine="720"/>
        <w:jc w:val="left"/>
        <w:rPr>
          <w:rFonts w:cs="Times New Roman"/>
        </w:rPr>
      </w:pPr>
    </w:p>
    <w:p w:rsidR="00E3002F" w:rsidRDefault="00E3002F" w:rsidP="00FA64FF">
      <w:pPr>
        <w:pStyle w:val="ListNumber"/>
        <w:numPr>
          <w:ilvl w:val="0"/>
          <w:numId w:val="0"/>
        </w:numPr>
        <w:spacing w:after="0" w:line="360" w:lineRule="auto"/>
        <w:ind w:firstLine="720"/>
        <w:jc w:val="left"/>
        <w:rPr>
          <w:rFonts w:cs="Times New Roman"/>
        </w:rPr>
      </w:pPr>
    </w:p>
    <w:p w:rsidR="00E3002F" w:rsidRDefault="00E3002F" w:rsidP="00FA64FF">
      <w:pPr>
        <w:pStyle w:val="ListNumber"/>
        <w:numPr>
          <w:ilvl w:val="0"/>
          <w:numId w:val="0"/>
        </w:numPr>
        <w:spacing w:after="0" w:line="360" w:lineRule="auto"/>
        <w:ind w:firstLine="720"/>
        <w:jc w:val="left"/>
        <w:rPr>
          <w:rFonts w:cs="Times New Roman"/>
        </w:rPr>
      </w:pPr>
    </w:p>
    <w:p w:rsidR="00222BB3" w:rsidRPr="00412335" w:rsidRDefault="00B671E0" w:rsidP="00412335">
      <w:pPr>
        <w:pStyle w:val="Heading1"/>
        <w:numPr>
          <w:ilvl w:val="0"/>
          <w:numId w:val="0"/>
        </w:numPr>
        <w:spacing w:after="0" w:line="360" w:lineRule="auto"/>
        <w:ind w:left="720" w:hanging="720"/>
        <w:jc w:val="left"/>
        <w:rPr>
          <w:b w:val="0"/>
          <w:szCs w:val="24"/>
        </w:rPr>
      </w:pPr>
      <w:r>
        <w:rPr>
          <w:b w:val="0"/>
          <w:caps w:val="0"/>
          <w:szCs w:val="24"/>
          <w:u w:val="none"/>
        </w:rPr>
        <w:t>N</w:t>
      </w:r>
      <w:r w:rsidR="00412335" w:rsidRPr="00412335">
        <w:rPr>
          <w:b w:val="0"/>
          <w:caps w:val="0"/>
          <w:szCs w:val="24"/>
          <w:u w:val="none"/>
        </w:rPr>
        <w:t>.</w:t>
      </w:r>
      <w:r w:rsidR="00412335" w:rsidRPr="00412335">
        <w:rPr>
          <w:b w:val="0"/>
          <w:caps w:val="0"/>
          <w:szCs w:val="24"/>
          <w:u w:val="none"/>
        </w:rPr>
        <w:tab/>
      </w:r>
      <w:r w:rsidR="00412335" w:rsidRPr="00412335">
        <w:rPr>
          <w:b w:val="0"/>
          <w:caps w:val="0"/>
          <w:szCs w:val="24"/>
        </w:rPr>
        <w:t>Conclusion</w:t>
      </w:r>
    </w:p>
    <w:p w:rsidR="00E3002F" w:rsidRDefault="00E3002F" w:rsidP="00412335">
      <w:pPr>
        <w:spacing w:line="360" w:lineRule="auto"/>
        <w:ind w:firstLine="1440"/>
      </w:pPr>
    </w:p>
    <w:p w:rsidR="007F37C5" w:rsidRDefault="007F37C5" w:rsidP="00412335">
      <w:pPr>
        <w:spacing w:line="360" w:lineRule="auto"/>
        <w:ind w:firstLine="1440"/>
      </w:pPr>
      <w:r w:rsidRPr="00AB7DF4">
        <w:t>This Recommended Decision has examined whether the Settlement is in the public interest, satisfies applicable statutes and regulations and is supported by substantial evidence</w:t>
      </w:r>
      <w:r w:rsidR="00FA64FF">
        <w:t>.</w:t>
      </w:r>
      <w:r w:rsidRPr="00AB7DF4">
        <w:t xml:space="preserve">    </w:t>
      </w:r>
    </w:p>
    <w:p w:rsidR="00DA5DEA" w:rsidRPr="00AB7DF4" w:rsidRDefault="00DA5DEA" w:rsidP="00412335">
      <w:pPr>
        <w:spacing w:line="360" w:lineRule="auto"/>
        <w:ind w:firstLine="1440"/>
      </w:pPr>
    </w:p>
    <w:p w:rsidR="007F37C5" w:rsidRDefault="007F37C5" w:rsidP="00412335">
      <w:pPr>
        <w:pStyle w:val="ListNumber"/>
        <w:numPr>
          <w:ilvl w:val="0"/>
          <w:numId w:val="0"/>
        </w:numPr>
        <w:spacing w:after="0" w:line="360" w:lineRule="auto"/>
        <w:ind w:firstLine="720"/>
        <w:jc w:val="left"/>
      </w:pPr>
      <w:r w:rsidRPr="00AB7DF4">
        <w:tab/>
        <w:t xml:space="preserve">In the </w:t>
      </w:r>
      <w:r w:rsidR="00F76499" w:rsidRPr="00AB7DF4">
        <w:t xml:space="preserve">Settlement </w:t>
      </w:r>
      <w:r w:rsidRPr="00AB7DF4">
        <w:t xml:space="preserve">Petition, the Parties agree that the Settlement was achieved by the Joint Petitioners after an extensive investigation of Peoples’ filings, including extensive informal and formal discovery and the service of written testimony and exhibits by the </w:t>
      </w:r>
      <w:r w:rsidR="00F76499" w:rsidRPr="00AB7DF4">
        <w:t>Parties</w:t>
      </w:r>
      <w:r w:rsidRPr="00AB7DF4">
        <w:t xml:space="preserve">. </w:t>
      </w:r>
    </w:p>
    <w:p w:rsidR="00412335" w:rsidRPr="00AB7DF4" w:rsidRDefault="00412335" w:rsidP="00412335">
      <w:pPr>
        <w:pStyle w:val="ListNumber"/>
        <w:numPr>
          <w:ilvl w:val="0"/>
          <w:numId w:val="0"/>
        </w:numPr>
        <w:spacing w:after="0" w:line="360" w:lineRule="auto"/>
        <w:ind w:firstLine="720"/>
        <w:jc w:val="left"/>
      </w:pPr>
    </w:p>
    <w:p w:rsidR="007F37C5" w:rsidRDefault="007F37C5" w:rsidP="00412335">
      <w:pPr>
        <w:pStyle w:val="ListNumber"/>
        <w:numPr>
          <w:ilvl w:val="0"/>
          <w:numId w:val="0"/>
        </w:numPr>
        <w:spacing w:after="0" w:line="360" w:lineRule="auto"/>
        <w:ind w:firstLine="720"/>
        <w:jc w:val="left"/>
      </w:pPr>
      <w:r w:rsidRPr="00AB7DF4">
        <w:tab/>
        <w:t xml:space="preserve">The </w:t>
      </w:r>
      <w:r w:rsidR="00F76499" w:rsidRPr="00AB7DF4">
        <w:t>Parties</w:t>
      </w:r>
      <w:r w:rsidRPr="00AB7DF4">
        <w:t xml:space="preserve"> point out that acceptance of the Settlement avoids the necessity and costs of further administrative and potential appellate proceedings.  </w:t>
      </w:r>
      <w:r w:rsidR="00F76499" w:rsidRPr="00AB7DF4">
        <w:t>In addition, it appears from a r</w:t>
      </w:r>
      <w:r w:rsidR="00AB7DF4" w:rsidRPr="00AB7DF4">
        <w:t>ea</w:t>
      </w:r>
      <w:r w:rsidR="00F76499" w:rsidRPr="00AB7DF4">
        <w:t xml:space="preserve">ding of the initial proposal of the Company </w:t>
      </w:r>
      <w:r w:rsidR="00AB7DF4" w:rsidRPr="00AB7DF4">
        <w:t xml:space="preserve">that the Settlement is the product of significant compromise by the Parties regarding various issues raised in this proceeding.  </w:t>
      </w:r>
    </w:p>
    <w:p w:rsidR="00412335" w:rsidRPr="00AB7DF4" w:rsidRDefault="00412335" w:rsidP="00412335">
      <w:pPr>
        <w:pStyle w:val="ListNumber"/>
        <w:numPr>
          <w:ilvl w:val="0"/>
          <w:numId w:val="0"/>
        </w:numPr>
        <w:spacing w:after="0" w:line="360" w:lineRule="auto"/>
        <w:ind w:firstLine="720"/>
        <w:jc w:val="left"/>
      </w:pPr>
    </w:p>
    <w:p w:rsidR="007F37C5" w:rsidRPr="00AB7DF4" w:rsidRDefault="007F37C5" w:rsidP="00412335">
      <w:pPr>
        <w:pStyle w:val="ListNumber"/>
        <w:numPr>
          <w:ilvl w:val="0"/>
          <w:numId w:val="0"/>
        </w:numPr>
        <w:spacing w:after="0" w:line="360" w:lineRule="auto"/>
        <w:ind w:firstLine="720"/>
        <w:jc w:val="left"/>
      </w:pPr>
      <w:r w:rsidRPr="00AB7DF4">
        <w:tab/>
        <w:t xml:space="preserve">For the reasons similar to those stated by the Parties in their respective Statements in Support of the Settlement, I agree that the Settlement is in the public interest and should be approved in its entirety without modification.  </w:t>
      </w:r>
    </w:p>
    <w:p w:rsidR="00AB7DF4" w:rsidRPr="00AB7DF4" w:rsidRDefault="00AB7DF4" w:rsidP="00412335">
      <w:pPr>
        <w:pStyle w:val="ListNumber"/>
        <w:numPr>
          <w:ilvl w:val="0"/>
          <w:numId w:val="0"/>
        </w:numPr>
        <w:spacing w:after="0" w:line="360" w:lineRule="auto"/>
        <w:jc w:val="left"/>
        <w:rPr>
          <w:rFonts w:cs="Times New Roman"/>
        </w:rPr>
      </w:pPr>
      <w:r>
        <w:rPr>
          <w:rFonts w:cs="Times New Roman"/>
          <w:b/>
        </w:rPr>
        <w:tab/>
      </w:r>
      <w:r w:rsidR="00412335">
        <w:rPr>
          <w:rFonts w:cs="Times New Roman"/>
          <w:b/>
        </w:rPr>
        <w:tab/>
      </w:r>
    </w:p>
    <w:p w:rsidR="007F37C5" w:rsidRPr="00412335" w:rsidRDefault="00412335" w:rsidP="007F37C5">
      <w:pPr>
        <w:pStyle w:val="Heading1"/>
        <w:keepNext/>
        <w:numPr>
          <w:ilvl w:val="0"/>
          <w:numId w:val="0"/>
        </w:numPr>
        <w:spacing w:after="0" w:line="360" w:lineRule="auto"/>
        <w:ind w:left="720" w:hanging="720"/>
        <w:jc w:val="center"/>
        <w:rPr>
          <w:b w:val="0"/>
        </w:rPr>
      </w:pPr>
      <w:r w:rsidRPr="00412335">
        <w:rPr>
          <w:b w:val="0"/>
          <w:u w:val="none"/>
        </w:rPr>
        <w:t>I</w:t>
      </w:r>
      <w:r w:rsidR="007F37C5" w:rsidRPr="00412335">
        <w:rPr>
          <w:b w:val="0"/>
          <w:u w:val="none"/>
        </w:rPr>
        <w:t>V.</w:t>
      </w:r>
      <w:r w:rsidR="007F37C5" w:rsidRPr="00412335">
        <w:rPr>
          <w:b w:val="0"/>
          <w:u w:val="none"/>
        </w:rPr>
        <w:tab/>
      </w:r>
      <w:r w:rsidR="007F37C5" w:rsidRPr="00412335">
        <w:rPr>
          <w:b w:val="0"/>
        </w:rPr>
        <w:t>Conclusions of Law</w:t>
      </w:r>
    </w:p>
    <w:p w:rsidR="007F37C5" w:rsidRPr="00F97C73" w:rsidRDefault="007F37C5" w:rsidP="007F37C5">
      <w:pPr>
        <w:pStyle w:val="BodyText2"/>
        <w:spacing w:line="360" w:lineRule="auto"/>
        <w:rPr>
          <w:b/>
        </w:rPr>
      </w:pPr>
    </w:p>
    <w:p w:rsidR="007F37C5" w:rsidRDefault="007F37C5" w:rsidP="00412335">
      <w:pPr>
        <w:pStyle w:val="ListNumber"/>
        <w:numPr>
          <w:ilvl w:val="6"/>
          <w:numId w:val="5"/>
        </w:numPr>
        <w:tabs>
          <w:tab w:val="clear" w:pos="1440"/>
        </w:tabs>
        <w:spacing w:after="0" w:line="360" w:lineRule="auto"/>
        <w:ind w:left="0" w:firstLine="1440"/>
        <w:jc w:val="left"/>
      </w:pPr>
      <w:r w:rsidRPr="009F69B5">
        <w:t xml:space="preserve">The Commission has jurisdiction over the Parties and subject matter of this proceeding.  </w:t>
      </w:r>
      <w:proofErr w:type="gramStart"/>
      <w:r w:rsidRPr="009F69B5">
        <w:t>66 Pa.C.S.</w:t>
      </w:r>
      <w:proofErr w:type="gramEnd"/>
      <w:r w:rsidRPr="009F69B5">
        <w:t xml:space="preserve"> §</w:t>
      </w:r>
      <w:r w:rsidR="00724A7C">
        <w:t xml:space="preserve"> </w:t>
      </w:r>
      <w:r w:rsidR="009F69B5" w:rsidRPr="009F69B5">
        <w:t xml:space="preserve">501, </w:t>
      </w:r>
      <w:r w:rsidR="009F69B5" w:rsidRPr="00724A7C">
        <w:rPr>
          <w:i/>
        </w:rPr>
        <w:t>et seq</w:t>
      </w:r>
      <w:r w:rsidR="009F69B5" w:rsidRPr="009F69B5">
        <w:t>.</w:t>
      </w:r>
      <w:r w:rsidRPr="009F69B5">
        <w:t xml:space="preserve"> </w:t>
      </w:r>
    </w:p>
    <w:p w:rsidR="00412335" w:rsidRDefault="00412335" w:rsidP="00412335">
      <w:pPr>
        <w:pStyle w:val="ListNumber"/>
        <w:numPr>
          <w:ilvl w:val="0"/>
          <w:numId w:val="0"/>
        </w:numPr>
        <w:spacing w:after="0" w:line="360" w:lineRule="auto"/>
        <w:ind w:left="720"/>
        <w:jc w:val="left"/>
      </w:pPr>
    </w:p>
    <w:p w:rsidR="00EC0F0A" w:rsidRDefault="00EC0F0A" w:rsidP="00EC0F0A">
      <w:pPr>
        <w:pStyle w:val="ListNumber"/>
        <w:numPr>
          <w:ilvl w:val="0"/>
          <w:numId w:val="0"/>
        </w:numPr>
        <w:spacing w:after="0" w:line="360" w:lineRule="auto"/>
        <w:ind w:firstLine="720"/>
        <w:jc w:val="left"/>
      </w:pPr>
      <w:r>
        <w:tab/>
        <w:t>2.</w:t>
      </w:r>
      <w:r>
        <w:tab/>
        <w:t>The Commission encourages parties in contested on-the-record proceedings to settle cases.  52 Pa.Code § 5.231.</w:t>
      </w:r>
    </w:p>
    <w:p w:rsidR="00EC0F0A" w:rsidRDefault="00EC0F0A" w:rsidP="00412335">
      <w:pPr>
        <w:pStyle w:val="ListNumber"/>
        <w:numPr>
          <w:ilvl w:val="0"/>
          <w:numId w:val="0"/>
        </w:numPr>
        <w:spacing w:after="0" w:line="360" w:lineRule="auto"/>
        <w:ind w:left="720"/>
        <w:jc w:val="left"/>
      </w:pPr>
    </w:p>
    <w:p w:rsidR="009F69B5" w:rsidRDefault="00EC0F0A" w:rsidP="00EC0F0A">
      <w:pPr>
        <w:pStyle w:val="ListNumber"/>
        <w:numPr>
          <w:ilvl w:val="0"/>
          <w:numId w:val="0"/>
        </w:numPr>
        <w:spacing w:after="0" w:line="360" w:lineRule="auto"/>
        <w:ind w:firstLine="1440"/>
        <w:jc w:val="left"/>
      </w:pPr>
      <w:r>
        <w:t>3.</w:t>
      </w:r>
      <w:r>
        <w:tab/>
      </w:r>
      <w:r w:rsidR="009F69B5">
        <w:t xml:space="preserve">The </w:t>
      </w:r>
      <w:r w:rsidR="00EE26FE">
        <w:t xml:space="preserve">Joint Petition </w:t>
      </w:r>
      <w:proofErr w:type="gramStart"/>
      <w:r w:rsidR="00EE26FE">
        <w:t>For</w:t>
      </w:r>
      <w:proofErr w:type="gramEnd"/>
      <w:r w:rsidR="00EE26FE">
        <w:t xml:space="preserve"> </w:t>
      </w:r>
      <w:r w:rsidR="009F69B5">
        <w:t xml:space="preserve">Settlement </w:t>
      </w:r>
      <w:r w:rsidR="00EE26FE">
        <w:t>Of All Issues</w:t>
      </w:r>
      <w:r w:rsidR="009F69B5">
        <w:t xml:space="preserve"> that Peoples, I&amp;E, OCA and OSBA have submitted is in the public interest. </w:t>
      </w:r>
    </w:p>
    <w:p w:rsidR="00EE26FE" w:rsidRDefault="00EE26FE" w:rsidP="00EE26FE">
      <w:pPr>
        <w:pStyle w:val="ListNumber"/>
        <w:numPr>
          <w:ilvl w:val="0"/>
          <w:numId w:val="0"/>
        </w:numPr>
        <w:spacing w:after="0" w:line="360" w:lineRule="auto"/>
        <w:ind w:left="1440"/>
        <w:jc w:val="left"/>
      </w:pPr>
    </w:p>
    <w:p w:rsidR="009F69B5" w:rsidRDefault="00EC0F0A" w:rsidP="00EC0F0A">
      <w:pPr>
        <w:pStyle w:val="ListNumber"/>
        <w:numPr>
          <w:ilvl w:val="0"/>
          <w:numId w:val="0"/>
        </w:numPr>
        <w:spacing w:after="0" w:line="360" w:lineRule="auto"/>
        <w:ind w:firstLine="1440"/>
        <w:jc w:val="left"/>
      </w:pPr>
      <w:r>
        <w:t>4.</w:t>
      </w:r>
      <w:r>
        <w:tab/>
      </w:r>
      <w:r w:rsidR="009F69B5" w:rsidRPr="009F69B5">
        <w:t>The modifications</w:t>
      </w:r>
      <w:r w:rsidR="009F69B5">
        <w:t xml:space="preserve"> agreed upon by the Parties</w:t>
      </w:r>
      <w:r w:rsidR="009F69B5" w:rsidRPr="009F69B5">
        <w:t xml:space="preserve">, as set forth in </w:t>
      </w:r>
      <w:r w:rsidR="00D92267">
        <w:t>t</w:t>
      </w:r>
      <w:r w:rsidR="00EE26FE">
        <w:t xml:space="preserve">he Joint Petition </w:t>
      </w:r>
      <w:proofErr w:type="gramStart"/>
      <w:r w:rsidR="00EE26FE">
        <w:t>For Settlement Of</w:t>
      </w:r>
      <w:proofErr w:type="gramEnd"/>
      <w:r w:rsidR="00EE26FE">
        <w:t xml:space="preserve"> All Issues </w:t>
      </w:r>
      <w:r w:rsidR="009F69B5">
        <w:t>are reasonable and appropriate.</w:t>
      </w:r>
    </w:p>
    <w:p w:rsidR="00412335" w:rsidRDefault="00412335" w:rsidP="00412335">
      <w:pPr>
        <w:pStyle w:val="ListNumber"/>
        <w:numPr>
          <w:ilvl w:val="0"/>
          <w:numId w:val="0"/>
        </w:numPr>
        <w:spacing w:after="0" w:line="360" w:lineRule="auto"/>
        <w:ind w:left="720"/>
        <w:jc w:val="left"/>
      </w:pPr>
    </w:p>
    <w:p w:rsidR="007F37C5" w:rsidRPr="009F69B5" w:rsidRDefault="00EC0F0A" w:rsidP="004D1EB5">
      <w:pPr>
        <w:pStyle w:val="ListNumber"/>
        <w:numPr>
          <w:ilvl w:val="0"/>
          <w:numId w:val="0"/>
        </w:numPr>
        <w:spacing w:after="0" w:line="360" w:lineRule="auto"/>
        <w:ind w:left="1440"/>
        <w:jc w:val="left"/>
      </w:pPr>
      <w:r>
        <w:t>5</w:t>
      </w:r>
      <w:r w:rsidR="00412335">
        <w:t>.</w:t>
      </w:r>
      <w:r w:rsidR="00412335">
        <w:tab/>
      </w:r>
      <w:r w:rsidR="007F37C5" w:rsidRPr="009F69B5">
        <w:t xml:space="preserve">The </w:t>
      </w:r>
      <w:r w:rsidR="00EE26FE">
        <w:t xml:space="preserve">Joint Petition </w:t>
      </w:r>
      <w:proofErr w:type="gramStart"/>
      <w:r w:rsidR="00EE26FE">
        <w:t>For</w:t>
      </w:r>
      <w:proofErr w:type="gramEnd"/>
      <w:r w:rsidR="00EE26FE">
        <w:t xml:space="preserve"> Settlement Of All Issues</w:t>
      </w:r>
      <w:r w:rsidR="00EE26FE" w:rsidRPr="009F69B5">
        <w:t xml:space="preserve"> </w:t>
      </w:r>
      <w:r w:rsidR="007F37C5" w:rsidRPr="009F69B5">
        <w:t xml:space="preserve">is in the public interest. </w:t>
      </w:r>
    </w:p>
    <w:p w:rsidR="00C16531" w:rsidRDefault="00C16531" w:rsidP="007F37C5">
      <w:pPr>
        <w:spacing w:line="360" w:lineRule="auto"/>
        <w:jc w:val="center"/>
        <w:rPr>
          <w:b/>
        </w:rPr>
      </w:pPr>
    </w:p>
    <w:p w:rsidR="00F12302" w:rsidRDefault="00F12302" w:rsidP="007F37C5">
      <w:pPr>
        <w:spacing w:line="360" w:lineRule="auto"/>
        <w:jc w:val="center"/>
        <w:rPr>
          <w:b/>
        </w:rPr>
      </w:pPr>
    </w:p>
    <w:p w:rsidR="007F37C5" w:rsidRPr="00412335" w:rsidRDefault="007F37C5" w:rsidP="007F37C5">
      <w:pPr>
        <w:spacing w:line="360" w:lineRule="auto"/>
        <w:jc w:val="center"/>
        <w:rPr>
          <w:u w:val="single"/>
        </w:rPr>
      </w:pPr>
      <w:r w:rsidRPr="00412335">
        <w:t>V.</w:t>
      </w:r>
      <w:r w:rsidRPr="00412335">
        <w:tab/>
      </w:r>
      <w:r w:rsidRPr="00412335">
        <w:rPr>
          <w:u w:val="single"/>
        </w:rPr>
        <w:t>ORDER</w:t>
      </w:r>
    </w:p>
    <w:p w:rsidR="007F37C5" w:rsidRPr="00F97C73" w:rsidRDefault="007F37C5" w:rsidP="007F37C5">
      <w:pPr>
        <w:spacing w:line="360" w:lineRule="auto"/>
        <w:rPr>
          <w:b/>
          <w:u w:val="single"/>
        </w:rPr>
      </w:pPr>
      <w:bookmarkStart w:id="8" w:name="_GoBack"/>
      <w:bookmarkEnd w:id="8"/>
    </w:p>
    <w:p w:rsidR="007F37C5" w:rsidRPr="009F69B5" w:rsidRDefault="007F37C5" w:rsidP="007F37C5">
      <w:pPr>
        <w:spacing w:line="360" w:lineRule="auto"/>
      </w:pPr>
      <w:r w:rsidRPr="00F97C73">
        <w:rPr>
          <w:b/>
        </w:rPr>
        <w:tab/>
      </w:r>
      <w:r w:rsidRPr="00F97C73">
        <w:rPr>
          <w:b/>
        </w:rPr>
        <w:tab/>
      </w:r>
      <w:r w:rsidRPr="009F69B5">
        <w:t>THEREFORE,</w:t>
      </w:r>
    </w:p>
    <w:p w:rsidR="007F37C5" w:rsidRPr="009F69B5" w:rsidRDefault="007F37C5" w:rsidP="007F37C5">
      <w:pPr>
        <w:spacing w:line="360" w:lineRule="auto"/>
      </w:pPr>
    </w:p>
    <w:p w:rsidR="007F37C5" w:rsidRPr="009F69B5" w:rsidRDefault="007F37C5" w:rsidP="007F37C5">
      <w:pPr>
        <w:spacing w:line="360" w:lineRule="auto"/>
      </w:pPr>
      <w:r w:rsidRPr="009F69B5">
        <w:tab/>
      </w:r>
      <w:r w:rsidRPr="009F69B5">
        <w:tab/>
        <w:t>IT IS RECOMMENDED:</w:t>
      </w:r>
    </w:p>
    <w:p w:rsidR="007F37C5" w:rsidRPr="00F97C73" w:rsidRDefault="007F37C5" w:rsidP="007F37C5">
      <w:pPr>
        <w:spacing w:line="360" w:lineRule="auto"/>
        <w:rPr>
          <w:b/>
        </w:rPr>
      </w:pPr>
    </w:p>
    <w:p w:rsidR="007F37C5" w:rsidRDefault="007F37C5" w:rsidP="007F37C5">
      <w:pPr>
        <w:pStyle w:val="ListNumber"/>
        <w:numPr>
          <w:ilvl w:val="0"/>
          <w:numId w:val="16"/>
        </w:numPr>
        <w:spacing w:after="0" w:line="360" w:lineRule="auto"/>
        <w:ind w:firstLine="1440"/>
        <w:jc w:val="left"/>
      </w:pPr>
      <w:r w:rsidRPr="009F69B5">
        <w:t xml:space="preserve">That </w:t>
      </w:r>
      <w:r w:rsidR="00EE26FE">
        <w:t xml:space="preserve">the Joint Petition For Settlement </w:t>
      </w:r>
      <w:proofErr w:type="gramStart"/>
      <w:r w:rsidR="00EE26FE">
        <w:t>Of</w:t>
      </w:r>
      <w:proofErr w:type="gramEnd"/>
      <w:r w:rsidR="00EE26FE">
        <w:t xml:space="preserve"> All Issues</w:t>
      </w:r>
      <w:r w:rsidR="00EE26FE" w:rsidRPr="009F69B5">
        <w:t xml:space="preserve"> </w:t>
      </w:r>
      <w:r w:rsidR="009F69B5" w:rsidRPr="009F69B5">
        <w:t>that</w:t>
      </w:r>
      <w:r w:rsidR="009F69B5">
        <w:rPr>
          <w:b/>
        </w:rPr>
        <w:t xml:space="preserve"> </w:t>
      </w:r>
      <w:r w:rsidR="009F69B5" w:rsidRPr="003B4244">
        <w:t>Peoples</w:t>
      </w:r>
      <w:r w:rsidR="009F69B5">
        <w:t xml:space="preserve"> </w:t>
      </w:r>
      <w:r w:rsidR="00CF7CBE">
        <w:t xml:space="preserve">Natural Gas Company LLC, </w:t>
      </w:r>
      <w:r w:rsidR="00CF7CBE" w:rsidRPr="003B4244">
        <w:t>Peoples</w:t>
      </w:r>
      <w:r w:rsidR="00CF7CBE">
        <w:t xml:space="preserve"> Natural Gas Company LLC</w:t>
      </w:r>
      <w:r w:rsidR="00755D46">
        <w:t xml:space="preserve"> – </w:t>
      </w:r>
      <w:r w:rsidR="009F69B5">
        <w:t xml:space="preserve">Equitable Division, </w:t>
      </w:r>
      <w:r w:rsidRPr="003A723B">
        <w:t xml:space="preserve">the Pennsylvania Public Utility Commission’s Bureau of Investigation and Enforcement, the Office of Consumer Advocate, </w:t>
      </w:r>
      <w:r w:rsidR="003A723B" w:rsidRPr="003A723B">
        <w:t xml:space="preserve">and </w:t>
      </w:r>
      <w:r w:rsidRPr="003A723B">
        <w:t>the Office of Small Business Advocate</w:t>
      </w:r>
      <w:r w:rsidR="003A723B" w:rsidRPr="003A723B">
        <w:t xml:space="preserve"> </w:t>
      </w:r>
      <w:r w:rsidR="00EE26FE">
        <w:t xml:space="preserve">filed </w:t>
      </w:r>
      <w:r w:rsidR="00796DE2">
        <w:t xml:space="preserve">in the above-captioned case </w:t>
      </w:r>
      <w:r w:rsidR="00CF7CBE">
        <w:t>at Docket Nos. R-2016-2542918 and R-2016-2542923</w:t>
      </w:r>
      <w:r w:rsidRPr="003A723B">
        <w:t xml:space="preserve"> </w:t>
      </w:r>
      <w:r w:rsidR="00EE26FE">
        <w:t>be</w:t>
      </w:r>
      <w:r w:rsidRPr="003A723B">
        <w:t xml:space="preserve"> approved and adopted</w:t>
      </w:r>
      <w:r w:rsidR="003A723B">
        <w:t xml:space="preserve"> without modification</w:t>
      </w:r>
      <w:r w:rsidRPr="003A723B">
        <w:t xml:space="preserve">. </w:t>
      </w:r>
    </w:p>
    <w:p w:rsidR="0064667D" w:rsidRDefault="0064667D" w:rsidP="0064667D">
      <w:pPr>
        <w:pStyle w:val="ListNumber"/>
        <w:numPr>
          <w:ilvl w:val="0"/>
          <w:numId w:val="0"/>
        </w:numPr>
        <w:spacing w:after="0" w:line="360" w:lineRule="auto"/>
        <w:ind w:left="1440"/>
        <w:jc w:val="left"/>
      </w:pPr>
    </w:p>
    <w:p w:rsidR="0064667D" w:rsidRDefault="00CF7CBE" w:rsidP="007F37C5">
      <w:pPr>
        <w:pStyle w:val="ListNumber"/>
        <w:numPr>
          <w:ilvl w:val="0"/>
          <w:numId w:val="16"/>
        </w:numPr>
        <w:spacing w:after="0" w:line="360" w:lineRule="auto"/>
        <w:ind w:firstLine="1440"/>
        <w:jc w:val="left"/>
      </w:pPr>
      <w:r>
        <w:t xml:space="preserve">That </w:t>
      </w:r>
      <w:r w:rsidRPr="003B4244">
        <w:t>Peoples</w:t>
      </w:r>
      <w:r>
        <w:t xml:space="preserve"> Natural Gas Company LLC, </w:t>
      </w:r>
      <w:r w:rsidRPr="003B4244">
        <w:t>Peoples</w:t>
      </w:r>
      <w:r>
        <w:t xml:space="preserve"> Natural Gas Company LLC</w:t>
      </w:r>
      <w:r w:rsidR="00755D46">
        <w:t xml:space="preserve"> – </w:t>
      </w:r>
      <w:r>
        <w:t>Equitable Division</w:t>
      </w:r>
      <w:r w:rsidR="0064667D">
        <w:t xml:space="preserve">, </w:t>
      </w:r>
      <w:r w:rsidR="0064667D" w:rsidRPr="003A723B">
        <w:t>the Pennsylvania Public Utility Commission’s Bureau of Investigation and Enforcement, the Office of Consumer Advocate, and the Office of Small Business Advocate</w:t>
      </w:r>
      <w:r w:rsidR="0064667D">
        <w:t xml:space="preserve"> shall comply with the terms and conditions of </w:t>
      </w:r>
      <w:r w:rsidR="00D0695E">
        <w:t>t</w:t>
      </w:r>
      <w:r w:rsidR="00EE26FE">
        <w:t xml:space="preserve">he Joint Petition For Settlement Of All Issues </w:t>
      </w:r>
      <w:r w:rsidR="0064667D">
        <w:t>as though each term and condition therein had been the subject of an individual ordering paragraph herein.</w:t>
      </w:r>
    </w:p>
    <w:p w:rsidR="00412335" w:rsidRPr="003A723B" w:rsidRDefault="00412335" w:rsidP="00412335">
      <w:pPr>
        <w:pStyle w:val="ListNumber"/>
        <w:numPr>
          <w:ilvl w:val="0"/>
          <w:numId w:val="0"/>
        </w:numPr>
        <w:spacing w:after="0" w:line="360" w:lineRule="auto"/>
        <w:ind w:left="1440"/>
        <w:jc w:val="left"/>
      </w:pPr>
    </w:p>
    <w:p w:rsidR="007F37C5" w:rsidRPr="003A723B" w:rsidRDefault="007F37C5" w:rsidP="007F37C5">
      <w:pPr>
        <w:pStyle w:val="ListNumber"/>
        <w:numPr>
          <w:ilvl w:val="0"/>
          <w:numId w:val="16"/>
        </w:numPr>
        <w:spacing w:after="0" w:line="360" w:lineRule="auto"/>
        <w:ind w:firstLine="1440"/>
        <w:jc w:val="left"/>
      </w:pPr>
      <w:r w:rsidRPr="003A723B">
        <w:t>That</w:t>
      </w:r>
      <w:r w:rsidR="00CF7CBE">
        <w:t xml:space="preserve"> </w:t>
      </w:r>
      <w:r w:rsidR="00CF7CBE" w:rsidRPr="003B4244">
        <w:t>Peoples</w:t>
      </w:r>
      <w:r w:rsidR="00CF7CBE">
        <w:t xml:space="preserve"> Natural Gas Company LLC</w:t>
      </w:r>
      <w:r w:rsidR="00BC5F45">
        <w:t xml:space="preserve"> and</w:t>
      </w:r>
      <w:r w:rsidR="00CF7CBE">
        <w:t xml:space="preserve"> </w:t>
      </w:r>
      <w:r w:rsidR="00CF7CBE" w:rsidRPr="003B4244">
        <w:t>Peoples</w:t>
      </w:r>
      <w:r w:rsidR="00CF7CBE">
        <w:t xml:space="preserve"> Natural Gas Company LLC</w:t>
      </w:r>
      <w:r w:rsidR="004D3CAF">
        <w:t xml:space="preserve"> – </w:t>
      </w:r>
      <w:r w:rsidR="00CF7CBE">
        <w:t>Equitable Division</w:t>
      </w:r>
      <w:r w:rsidR="003A723B">
        <w:t xml:space="preserve">, </w:t>
      </w:r>
      <w:r w:rsidRPr="003A723B">
        <w:t xml:space="preserve">shall file </w:t>
      </w:r>
      <w:r w:rsidR="003A723B" w:rsidRPr="003A723B">
        <w:t xml:space="preserve">the </w:t>
      </w:r>
      <w:r w:rsidR="00EE26FE">
        <w:t>T</w:t>
      </w:r>
      <w:r w:rsidR="003A723B" w:rsidRPr="003A723B">
        <w:t xml:space="preserve">ariff Supplements attached to </w:t>
      </w:r>
      <w:r w:rsidR="004F44C3">
        <w:t>t</w:t>
      </w:r>
      <w:r w:rsidR="00EE26FE">
        <w:t xml:space="preserve">he Joint Petition </w:t>
      </w:r>
      <w:proofErr w:type="gramStart"/>
      <w:r w:rsidR="00EE26FE">
        <w:t>For Settlement Of</w:t>
      </w:r>
      <w:proofErr w:type="gramEnd"/>
      <w:r w:rsidR="00EE26FE">
        <w:t xml:space="preserve"> All Issues</w:t>
      </w:r>
      <w:r w:rsidR="00EE26FE" w:rsidRPr="003A723B">
        <w:t xml:space="preserve"> </w:t>
      </w:r>
      <w:r w:rsidR="003A723B" w:rsidRPr="003A723B">
        <w:t>as Appendic</w:t>
      </w:r>
      <w:r w:rsidR="00724A7C">
        <w:t xml:space="preserve">es A and B to become effective </w:t>
      </w:r>
      <w:r w:rsidR="003A723B" w:rsidRPr="003A723B">
        <w:t xml:space="preserve">on </w:t>
      </w:r>
      <w:r w:rsidR="00EE26FE">
        <w:t xml:space="preserve">at least </w:t>
      </w:r>
      <w:r w:rsidR="003A723B" w:rsidRPr="003A723B">
        <w:t xml:space="preserve">one day’s notice </w:t>
      </w:r>
      <w:r w:rsidR="00CF7CBE">
        <w:t xml:space="preserve">after entry of the Commission’s order approving </w:t>
      </w:r>
      <w:r w:rsidR="00D0695E">
        <w:t>t</w:t>
      </w:r>
      <w:r w:rsidR="00EE26FE">
        <w:t>he Joint Petition For Settlement Of All Issues</w:t>
      </w:r>
      <w:r w:rsidR="003A723B" w:rsidRPr="003A723B">
        <w:t xml:space="preserve">.  </w:t>
      </w:r>
      <w:r w:rsidRPr="003A723B">
        <w:t xml:space="preserve"> </w:t>
      </w:r>
    </w:p>
    <w:p w:rsidR="007F37C5" w:rsidRDefault="007F37C5" w:rsidP="007F37C5">
      <w:pPr>
        <w:pStyle w:val="ListNumber"/>
        <w:numPr>
          <w:ilvl w:val="0"/>
          <w:numId w:val="16"/>
        </w:numPr>
        <w:spacing w:after="0" w:line="360" w:lineRule="auto"/>
        <w:ind w:firstLine="1440"/>
        <w:jc w:val="left"/>
      </w:pPr>
      <w:r w:rsidRPr="0064667D">
        <w:t>That the complaint filed by the Office of Small Business Advocate in th</w:t>
      </w:r>
      <w:r w:rsidR="007F4DF7" w:rsidRPr="0064667D">
        <w:t xml:space="preserve">e Peoples </w:t>
      </w:r>
      <w:r w:rsidR="00BC5F45">
        <w:t xml:space="preserve">Natural Gas Company LLC </w:t>
      </w:r>
      <w:r w:rsidR="007F4DF7" w:rsidRPr="0064667D">
        <w:t xml:space="preserve">proceeding (R-2016-2542918) at Docket No. </w:t>
      </w:r>
      <w:r w:rsidRPr="0064667D">
        <w:t>C-2016-25</w:t>
      </w:r>
      <w:r w:rsidR="007F4DF7" w:rsidRPr="0064667D">
        <w:t>45824</w:t>
      </w:r>
      <w:r w:rsidRPr="0064667D">
        <w:t xml:space="preserve"> </w:t>
      </w:r>
      <w:r w:rsidR="00BC5F45">
        <w:t>is deemed satisfied</w:t>
      </w:r>
      <w:r w:rsidRPr="0064667D">
        <w:t xml:space="preserve">. </w:t>
      </w:r>
    </w:p>
    <w:p w:rsidR="004D1EB5" w:rsidRPr="0064667D" w:rsidRDefault="004D1EB5" w:rsidP="004D1EB5">
      <w:pPr>
        <w:pStyle w:val="ListNumber"/>
        <w:numPr>
          <w:ilvl w:val="0"/>
          <w:numId w:val="0"/>
        </w:numPr>
        <w:spacing w:after="0" w:line="360" w:lineRule="auto"/>
        <w:ind w:left="1440"/>
        <w:jc w:val="left"/>
      </w:pPr>
    </w:p>
    <w:p w:rsidR="007F4DF7" w:rsidRDefault="007F4DF7" w:rsidP="007F4DF7">
      <w:pPr>
        <w:pStyle w:val="ListNumber"/>
        <w:numPr>
          <w:ilvl w:val="0"/>
          <w:numId w:val="16"/>
        </w:numPr>
        <w:spacing w:after="0" w:line="360" w:lineRule="auto"/>
        <w:ind w:firstLine="1440"/>
        <w:jc w:val="left"/>
      </w:pPr>
      <w:r w:rsidRPr="0064667D">
        <w:t>That the complaint filed by the Office of Small Business Advocate in the Peoples</w:t>
      </w:r>
      <w:r w:rsidR="00BC5F45">
        <w:t xml:space="preserve"> </w:t>
      </w:r>
      <w:r w:rsidR="00AB0752">
        <w:t>Natural Gas Company LLC</w:t>
      </w:r>
      <w:r w:rsidR="00412335">
        <w:t>-</w:t>
      </w:r>
      <w:r w:rsidRPr="0064667D">
        <w:t xml:space="preserve">Equitable Division proceeding (R-2016-2542923) at Docket No. C-2016-2545706 </w:t>
      </w:r>
      <w:r w:rsidR="00AB0752">
        <w:t>is</w:t>
      </w:r>
      <w:r w:rsidRPr="0064667D">
        <w:t xml:space="preserve"> </w:t>
      </w:r>
      <w:r w:rsidR="00CF7CBE">
        <w:t>deemed satisfied</w:t>
      </w:r>
      <w:r w:rsidRPr="0064667D">
        <w:t xml:space="preserve">. </w:t>
      </w:r>
    </w:p>
    <w:p w:rsidR="00CF7CBE" w:rsidRPr="0064667D" w:rsidRDefault="00CF7CBE" w:rsidP="00CF7CBE">
      <w:pPr>
        <w:pStyle w:val="ListNumber"/>
        <w:numPr>
          <w:ilvl w:val="0"/>
          <w:numId w:val="0"/>
        </w:numPr>
        <w:spacing w:after="0" w:line="360" w:lineRule="auto"/>
        <w:ind w:left="1440"/>
        <w:jc w:val="left"/>
      </w:pPr>
    </w:p>
    <w:p w:rsidR="007F37C5" w:rsidRPr="0064667D" w:rsidRDefault="007F37C5" w:rsidP="007F37C5">
      <w:pPr>
        <w:pStyle w:val="ListNumber"/>
        <w:numPr>
          <w:ilvl w:val="0"/>
          <w:numId w:val="16"/>
        </w:numPr>
        <w:spacing w:after="0" w:line="360" w:lineRule="auto"/>
        <w:ind w:firstLine="1440"/>
        <w:jc w:val="left"/>
      </w:pPr>
      <w:r w:rsidRPr="0064667D">
        <w:t>That the complaint filed by the Office of Consumer Advocate in th</w:t>
      </w:r>
      <w:r w:rsidR="007F4DF7" w:rsidRPr="0064667D">
        <w:t>e</w:t>
      </w:r>
      <w:r w:rsidRPr="0064667D">
        <w:t xml:space="preserve"> </w:t>
      </w:r>
      <w:r w:rsidR="007F4DF7" w:rsidRPr="0064667D">
        <w:t xml:space="preserve">Peoples </w:t>
      </w:r>
      <w:r w:rsidR="00AB0752">
        <w:t>Natural Gas Company LLC</w:t>
      </w:r>
      <w:r w:rsidR="007F4DF7" w:rsidRPr="0064667D">
        <w:t xml:space="preserve"> proceeding (R-2016-2542918) </w:t>
      </w:r>
      <w:r w:rsidRPr="0064667D">
        <w:t>at Docket No. C-2016-25</w:t>
      </w:r>
      <w:r w:rsidR="007F4DF7" w:rsidRPr="0064667D">
        <w:t>47600</w:t>
      </w:r>
      <w:r w:rsidR="00AB0752">
        <w:t xml:space="preserve"> is</w:t>
      </w:r>
      <w:r w:rsidRPr="0064667D">
        <w:t xml:space="preserve"> </w:t>
      </w:r>
      <w:r w:rsidR="00CF7CBE">
        <w:t>deemed satisfied</w:t>
      </w:r>
      <w:r w:rsidRPr="0064667D">
        <w:t xml:space="preserve">. </w:t>
      </w:r>
    </w:p>
    <w:p w:rsidR="007F4DF7" w:rsidRDefault="007F4DF7" w:rsidP="007F4DF7">
      <w:pPr>
        <w:pStyle w:val="ListNumber"/>
        <w:numPr>
          <w:ilvl w:val="0"/>
          <w:numId w:val="0"/>
        </w:numPr>
        <w:spacing w:after="0" w:line="360" w:lineRule="auto"/>
        <w:ind w:left="1440"/>
        <w:jc w:val="left"/>
        <w:rPr>
          <w:b/>
        </w:rPr>
      </w:pPr>
    </w:p>
    <w:p w:rsidR="007F4DF7" w:rsidRDefault="007F4DF7" w:rsidP="007F4DF7">
      <w:pPr>
        <w:pStyle w:val="ListNumber"/>
        <w:numPr>
          <w:ilvl w:val="0"/>
          <w:numId w:val="16"/>
        </w:numPr>
        <w:spacing w:after="0" w:line="360" w:lineRule="auto"/>
        <w:ind w:firstLine="1440"/>
        <w:jc w:val="left"/>
      </w:pPr>
      <w:r w:rsidRPr="0064667D">
        <w:t>That the complaint filed by the Office of Consumer Advocate in the Peoples</w:t>
      </w:r>
      <w:r w:rsidR="00AB0752">
        <w:t xml:space="preserve"> Natural Gas Company LLC</w:t>
      </w:r>
      <w:r w:rsidR="00724A7C">
        <w:t>-</w:t>
      </w:r>
      <w:r w:rsidRPr="0064667D">
        <w:t>Equitable Division proceeding (R-2016-2542923</w:t>
      </w:r>
      <w:r w:rsidR="00AB0752">
        <w:t>) at Docket No. C-2016-2547595 is</w:t>
      </w:r>
      <w:r w:rsidRPr="0064667D">
        <w:t xml:space="preserve"> </w:t>
      </w:r>
      <w:r w:rsidR="00CF7CBE">
        <w:t>deemed satisfied</w:t>
      </w:r>
      <w:r w:rsidRPr="0064667D">
        <w:t xml:space="preserve">. </w:t>
      </w:r>
    </w:p>
    <w:p w:rsidR="00FB5372" w:rsidRPr="0064667D" w:rsidRDefault="00FB5372" w:rsidP="00FB5372">
      <w:pPr>
        <w:pStyle w:val="ListNumber"/>
        <w:numPr>
          <w:ilvl w:val="0"/>
          <w:numId w:val="0"/>
        </w:numPr>
        <w:spacing w:after="0" w:line="360" w:lineRule="auto"/>
        <w:ind w:left="1440"/>
        <w:jc w:val="left"/>
      </w:pPr>
    </w:p>
    <w:p w:rsidR="007F37C5" w:rsidRPr="0064667D" w:rsidRDefault="007F37C5" w:rsidP="007F37C5">
      <w:pPr>
        <w:pStyle w:val="ListNumber"/>
        <w:numPr>
          <w:ilvl w:val="0"/>
          <w:numId w:val="16"/>
        </w:numPr>
        <w:spacing w:after="0" w:line="360" w:lineRule="auto"/>
        <w:ind w:firstLine="1440"/>
        <w:jc w:val="left"/>
      </w:pPr>
      <w:r w:rsidRPr="0064667D">
        <w:t xml:space="preserve">That </w:t>
      </w:r>
      <w:r w:rsidR="0064667D">
        <w:t xml:space="preserve">upon Commission acceptance and approval of </w:t>
      </w:r>
      <w:r w:rsidR="003B5D35">
        <w:t>t</w:t>
      </w:r>
      <w:r w:rsidR="00EE26FE">
        <w:t xml:space="preserve">he Joint Petition </w:t>
      </w:r>
      <w:proofErr w:type="gramStart"/>
      <w:r w:rsidR="00EE26FE">
        <w:t>For Settlement Of</w:t>
      </w:r>
      <w:proofErr w:type="gramEnd"/>
      <w:r w:rsidR="00EE26FE">
        <w:t xml:space="preserve"> All Issues</w:t>
      </w:r>
      <w:r w:rsidR="0064667D">
        <w:t xml:space="preserve">, </w:t>
      </w:r>
      <w:r w:rsidRPr="0064667D">
        <w:t>the investigation</w:t>
      </w:r>
      <w:r w:rsidR="00EE26FE">
        <w:t>s</w:t>
      </w:r>
      <w:r w:rsidRPr="0064667D">
        <w:t xml:space="preserve"> at Docket No</w:t>
      </w:r>
      <w:r w:rsidR="00AB0752">
        <w:t>s</w:t>
      </w:r>
      <w:r w:rsidRPr="0064667D">
        <w:t xml:space="preserve">. </w:t>
      </w:r>
      <w:r w:rsidR="0064667D" w:rsidRPr="0064667D">
        <w:t>R-2016-2542918 and R-2016-2542923</w:t>
      </w:r>
      <w:r w:rsidRPr="0064667D">
        <w:t xml:space="preserve"> be marked closed. </w:t>
      </w:r>
    </w:p>
    <w:p w:rsidR="007F37C5" w:rsidRPr="00F97C73" w:rsidRDefault="007F37C5" w:rsidP="007F37C5">
      <w:pPr>
        <w:pStyle w:val="ListNumber"/>
        <w:numPr>
          <w:ilvl w:val="0"/>
          <w:numId w:val="0"/>
        </w:numPr>
        <w:ind w:left="720" w:firstLine="1440"/>
        <w:rPr>
          <w:b/>
        </w:rPr>
      </w:pPr>
    </w:p>
    <w:p w:rsidR="007F37C5" w:rsidRPr="0064667D" w:rsidRDefault="007F37C5" w:rsidP="007F37C5">
      <w:pPr>
        <w:pStyle w:val="ListNumber"/>
        <w:numPr>
          <w:ilvl w:val="0"/>
          <w:numId w:val="0"/>
        </w:numPr>
        <w:ind w:left="720" w:firstLine="1440"/>
      </w:pPr>
    </w:p>
    <w:p w:rsidR="007F37C5" w:rsidRPr="0064667D" w:rsidRDefault="007F37C5" w:rsidP="00FB5372">
      <w:r w:rsidRPr="0064667D">
        <w:t xml:space="preserve">Date:  </w:t>
      </w:r>
      <w:r w:rsidR="0064667D" w:rsidRPr="00FB5372">
        <w:rPr>
          <w:u w:val="single"/>
        </w:rPr>
        <w:t xml:space="preserve">October </w:t>
      </w:r>
      <w:r w:rsidR="00EE26FE">
        <w:rPr>
          <w:u w:val="single"/>
        </w:rPr>
        <w:t>7</w:t>
      </w:r>
      <w:r w:rsidR="0064667D" w:rsidRPr="00FB5372">
        <w:rPr>
          <w:u w:val="single"/>
        </w:rPr>
        <w:t>, 2016</w:t>
      </w:r>
      <w:r w:rsidRPr="0064667D">
        <w:tab/>
      </w:r>
      <w:r w:rsidRPr="0064667D">
        <w:tab/>
      </w:r>
      <w:r w:rsidRPr="0064667D">
        <w:tab/>
      </w:r>
      <w:r w:rsidRPr="0064667D">
        <w:tab/>
      </w:r>
      <w:r w:rsidRPr="0064667D">
        <w:rPr>
          <w:u w:val="single"/>
        </w:rPr>
        <w:tab/>
      </w:r>
      <w:r w:rsidRPr="0064667D">
        <w:rPr>
          <w:u w:val="single"/>
        </w:rPr>
        <w:tab/>
        <w:t>/s/</w:t>
      </w:r>
      <w:r w:rsidRPr="0064667D">
        <w:rPr>
          <w:u w:val="single"/>
        </w:rPr>
        <w:tab/>
      </w:r>
      <w:r w:rsidRPr="0064667D">
        <w:rPr>
          <w:u w:val="single"/>
        </w:rPr>
        <w:tab/>
      </w:r>
      <w:r w:rsidRPr="0064667D">
        <w:rPr>
          <w:u w:val="single"/>
        </w:rPr>
        <w:tab/>
      </w:r>
      <w:r w:rsidRPr="0064667D">
        <w:rPr>
          <w:u w:val="single"/>
        </w:rPr>
        <w:tab/>
      </w:r>
    </w:p>
    <w:p w:rsidR="007F37C5" w:rsidRPr="0064667D" w:rsidRDefault="007F37C5" w:rsidP="00FB5372">
      <w:pPr>
        <w:pStyle w:val="ListNumber"/>
        <w:numPr>
          <w:ilvl w:val="0"/>
          <w:numId w:val="0"/>
        </w:numPr>
        <w:spacing w:after="0"/>
      </w:pPr>
      <w:r w:rsidRPr="0064667D">
        <w:tab/>
      </w:r>
      <w:r w:rsidRPr="0064667D">
        <w:tab/>
      </w:r>
      <w:r w:rsidRPr="0064667D">
        <w:tab/>
      </w:r>
      <w:r w:rsidRPr="0064667D">
        <w:tab/>
      </w:r>
      <w:r w:rsidRPr="0064667D">
        <w:tab/>
      </w:r>
      <w:r w:rsidRPr="0064667D">
        <w:tab/>
      </w:r>
      <w:r w:rsidRPr="0064667D">
        <w:tab/>
        <w:t>Jeffrey A. Watson</w:t>
      </w:r>
    </w:p>
    <w:p w:rsidR="007F37C5" w:rsidRPr="0064667D" w:rsidRDefault="007F37C5" w:rsidP="00FB5372">
      <w:pPr>
        <w:pStyle w:val="ListNumber"/>
        <w:numPr>
          <w:ilvl w:val="0"/>
          <w:numId w:val="0"/>
        </w:numPr>
        <w:spacing w:after="0"/>
      </w:pPr>
      <w:r w:rsidRPr="0064667D">
        <w:tab/>
      </w:r>
      <w:r w:rsidRPr="0064667D">
        <w:tab/>
      </w:r>
      <w:r w:rsidRPr="0064667D">
        <w:tab/>
      </w:r>
      <w:r w:rsidRPr="0064667D">
        <w:tab/>
      </w:r>
      <w:r w:rsidRPr="0064667D">
        <w:tab/>
      </w:r>
      <w:r w:rsidRPr="0064667D">
        <w:tab/>
      </w:r>
      <w:r w:rsidRPr="0064667D">
        <w:tab/>
        <w:t>Administrative Law Judge</w:t>
      </w:r>
    </w:p>
    <w:sectPr w:rsidR="007F37C5" w:rsidRPr="0064667D" w:rsidSect="00C83DF8">
      <w:footerReference w:type="first" r:id="rId11"/>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075" w:rsidRDefault="007F1075" w:rsidP="00856A80">
      <w:r>
        <w:separator/>
      </w:r>
    </w:p>
  </w:endnote>
  <w:endnote w:type="continuationSeparator" w:id="0">
    <w:p w:rsidR="007F1075" w:rsidRDefault="007F1075" w:rsidP="00856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302" w:rsidRPr="00AA6CEA" w:rsidRDefault="00F12302" w:rsidP="00856A80">
    <w:pPr>
      <w:pStyle w:val="Footer"/>
      <w:jc w:val="center"/>
      <w:rPr>
        <w:noProof/>
        <w:sz w:val="20"/>
        <w:szCs w:val="20"/>
      </w:rPr>
    </w:pPr>
    <w:r w:rsidRPr="00AA6CEA">
      <w:rPr>
        <w:sz w:val="20"/>
        <w:szCs w:val="20"/>
      </w:rPr>
      <w:fldChar w:fldCharType="begin"/>
    </w:r>
    <w:r w:rsidRPr="00AA6CEA">
      <w:rPr>
        <w:sz w:val="20"/>
        <w:szCs w:val="20"/>
      </w:rPr>
      <w:instrText xml:space="preserve"> PAGE   \* MERGEFORMAT </w:instrText>
    </w:r>
    <w:r w:rsidRPr="00AA6CEA">
      <w:rPr>
        <w:sz w:val="20"/>
        <w:szCs w:val="20"/>
      </w:rPr>
      <w:fldChar w:fldCharType="separate"/>
    </w:r>
    <w:r w:rsidR="004066AB">
      <w:rPr>
        <w:noProof/>
        <w:sz w:val="20"/>
        <w:szCs w:val="20"/>
      </w:rPr>
      <w:t>36</w:t>
    </w:r>
    <w:r w:rsidRPr="00AA6CEA">
      <w:rPr>
        <w:noProof/>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2591156"/>
      <w:docPartObj>
        <w:docPartGallery w:val="Page Numbers (Bottom of Page)"/>
        <w:docPartUnique/>
      </w:docPartObj>
    </w:sdtPr>
    <w:sdtEndPr>
      <w:rPr>
        <w:noProof/>
        <w:sz w:val="20"/>
        <w:szCs w:val="20"/>
      </w:rPr>
    </w:sdtEndPr>
    <w:sdtContent>
      <w:p w:rsidR="00F12302" w:rsidRPr="00ED124F" w:rsidRDefault="00F12302">
        <w:pPr>
          <w:pStyle w:val="Footer"/>
          <w:jc w:val="center"/>
          <w:rPr>
            <w:sz w:val="20"/>
            <w:szCs w:val="20"/>
          </w:rPr>
        </w:pPr>
        <w:r w:rsidRPr="00ED124F">
          <w:rPr>
            <w:sz w:val="20"/>
            <w:szCs w:val="20"/>
          </w:rPr>
          <w:fldChar w:fldCharType="begin"/>
        </w:r>
        <w:r w:rsidRPr="00ED124F">
          <w:rPr>
            <w:sz w:val="20"/>
            <w:szCs w:val="20"/>
          </w:rPr>
          <w:instrText xml:space="preserve"> PAGE   \* MERGEFORMAT </w:instrText>
        </w:r>
        <w:r w:rsidRPr="00ED124F">
          <w:rPr>
            <w:sz w:val="20"/>
            <w:szCs w:val="20"/>
          </w:rPr>
          <w:fldChar w:fldCharType="separate"/>
        </w:r>
        <w:r w:rsidR="004066AB">
          <w:rPr>
            <w:noProof/>
            <w:sz w:val="20"/>
            <w:szCs w:val="20"/>
          </w:rPr>
          <w:t>i</w:t>
        </w:r>
        <w:r w:rsidRPr="00ED124F">
          <w:rPr>
            <w:noProof/>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0239163"/>
      <w:docPartObj>
        <w:docPartGallery w:val="Page Numbers (Bottom of Page)"/>
        <w:docPartUnique/>
      </w:docPartObj>
    </w:sdtPr>
    <w:sdtEndPr>
      <w:rPr>
        <w:noProof/>
        <w:sz w:val="20"/>
        <w:szCs w:val="20"/>
      </w:rPr>
    </w:sdtEndPr>
    <w:sdtContent>
      <w:p w:rsidR="00F12302" w:rsidRPr="00ED124F" w:rsidRDefault="00F12302">
        <w:pPr>
          <w:pStyle w:val="Footer"/>
          <w:jc w:val="center"/>
          <w:rPr>
            <w:sz w:val="20"/>
            <w:szCs w:val="20"/>
          </w:rPr>
        </w:pPr>
        <w:r w:rsidRPr="00ED124F">
          <w:rPr>
            <w:sz w:val="20"/>
            <w:szCs w:val="20"/>
          </w:rPr>
          <w:fldChar w:fldCharType="begin"/>
        </w:r>
        <w:r w:rsidRPr="00ED124F">
          <w:rPr>
            <w:sz w:val="20"/>
            <w:szCs w:val="20"/>
          </w:rPr>
          <w:instrText xml:space="preserve"> PAGE   \* MERGEFORMAT </w:instrText>
        </w:r>
        <w:r w:rsidRPr="00ED124F">
          <w:rPr>
            <w:sz w:val="20"/>
            <w:szCs w:val="20"/>
          </w:rPr>
          <w:fldChar w:fldCharType="separate"/>
        </w:r>
        <w:r w:rsidR="004066AB">
          <w:rPr>
            <w:noProof/>
            <w:sz w:val="20"/>
            <w:szCs w:val="20"/>
          </w:rPr>
          <w:t>1</w:t>
        </w:r>
        <w:r w:rsidRPr="00ED124F">
          <w:rPr>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075" w:rsidRDefault="007F1075" w:rsidP="00856A80">
      <w:r>
        <w:separator/>
      </w:r>
    </w:p>
  </w:footnote>
  <w:footnote w:type="continuationSeparator" w:id="0">
    <w:p w:rsidR="007F1075" w:rsidRDefault="007F1075" w:rsidP="00856A80">
      <w:r>
        <w:continuationSeparator/>
      </w:r>
    </w:p>
  </w:footnote>
  <w:footnote w:id="1">
    <w:p w:rsidR="00F12302" w:rsidRDefault="00F12302" w:rsidP="00D46E1B">
      <w:pPr>
        <w:pStyle w:val="FootnoteText"/>
        <w:ind w:firstLine="0"/>
      </w:pPr>
      <w:r>
        <w:rPr>
          <w:rStyle w:val="FootnoteReference"/>
        </w:rPr>
        <w:footnoteRef/>
      </w:r>
      <w:r>
        <w:tab/>
        <w:t xml:space="preserve">Rate MLX is a proposed new delivery rate for main line extensions which would replace the existing pilot Rider SET and would be offered to customers wishing to convert to natural gas.  The proposed rate would be set for each project area.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2B20CA1E"/>
    <w:lvl w:ilvl="0">
      <w:start w:val="1"/>
      <w:numFmt w:val="bullet"/>
      <w:lvlText w:val=""/>
      <w:lvlJc w:val="left"/>
      <w:pPr>
        <w:tabs>
          <w:tab w:val="num" w:pos="1440"/>
        </w:tabs>
        <w:ind w:left="1440" w:hanging="360"/>
      </w:pPr>
      <w:rPr>
        <w:rFonts w:ascii="Symbol" w:hAnsi="Symbol" w:hint="default"/>
      </w:rPr>
    </w:lvl>
  </w:abstractNum>
  <w:abstractNum w:abstractNumId="1">
    <w:nsid w:val="FFFFFF88"/>
    <w:multiLevelType w:val="singleLevel"/>
    <w:tmpl w:val="7E2A95D6"/>
    <w:lvl w:ilvl="0">
      <w:start w:val="1"/>
      <w:numFmt w:val="decimal"/>
      <w:lvlText w:val="%1."/>
      <w:lvlJc w:val="left"/>
      <w:pPr>
        <w:tabs>
          <w:tab w:val="num" w:pos="1440"/>
        </w:tabs>
        <w:ind w:left="1440" w:hanging="720"/>
      </w:pPr>
      <w:rPr>
        <w:rFonts w:hint="default"/>
      </w:rPr>
    </w:lvl>
  </w:abstractNum>
  <w:abstractNum w:abstractNumId="2">
    <w:nsid w:val="04D337CC"/>
    <w:multiLevelType w:val="multilevel"/>
    <w:tmpl w:val="F614F2A8"/>
    <w:styleLink w:val="ListNumbers"/>
    <w:lvl w:ilvl="0">
      <w:start w:val="1"/>
      <w:numFmt w:val="decimal"/>
      <w:lvlText w:val="%1."/>
      <w:lvlJc w:val="left"/>
      <w:pPr>
        <w:tabs>
          <w:tab w:val="num" w:pos="1152"/>
        </w:tabs>
        <w:ind w:left="1152" w:hanging="432"/>
      </w:pPr>
      <w:rPr>
        <w:rFonts w:hint="default"/>
      </w:rPr>
    </w:lvl>
    <w:lvl w:ilvl="1">
      <w:start w:val="2"/>
      <w:numFmt w:val="decimal"/>
      <w:lvlText w:val="%2."/>
      <w:lvlJc w:val="left"/>
      <w:pPr>
        <w:tabs>
          <w:tab w:val="num" w:pos="1152"/>
        </w:tabs>
        <w:ind w:left="1152" w:hanging="432"/>
      </w:pPr>
      <w:rPr>
        <w:rFonts w:hint="default"/>
      </w:rPr>
    </w:lvl>
    <w:lvl w:ilvl="2">
      <w:start w:val="1"/>
      <w:numFmt w:val="lowerRoman"/>
      <w:lvlText w:val="%3)"/>
      <w:lvlJc w:val="left"/>
      <w:pPr>
        <w:tabs>
          <w:tab w:val="num" w:pos="1152"/>
        </w:tabs>
        <w:ind w:left="1152" w:hanging="432"/>
      </w:pPr>
      <w:rPr>
        <w:rFonts w:hint="default"/>
      </w:rPr>
    </w:lvl>
    <w:lvl w:ilvl="3">
      <w:start w:val="1"/>
      <w:numFmt w:val="decimal"/>
      <w:lvlText w:val="(%4)"/>
      <w:lvlJc w:val="left"/>
      <w:pPr>
        <w:tabs>
          <w:tab w:val="num" w:pos="1152"/>
        </w:tabs>
        <w:ind w:left="1152" w:hanging="432"/>
      </w:pPr>
      <w:rPr>
        <w:rFonts w:hint="default"/>
      </w:rPr>
    </w:lvl>
    <w:lvl w:ilvl="4">
      <w:start w:val="1"/>
      <w:numFmt w:val="lowerLetter"/>
      <w:lvlText w:val="(%5)"/>
      <w:lvlJc w:val="left"/>
      <w:pPr>
        <w:tabs>
          <w:tab w:val="num" w:pos="1152"/>
        </w:tabs>
        <w:ind w:left="1152" w:hanging="432"/>
      </w:pPr>
      <w:rPr>
        <w:rFonts w:hint="default"/>
      </w:rPr>
    </w:lvl>
    <w:lvl w:ilvl="5">
      <w:start w:val="1"/>
      <w:numFmt w:val="lowerRoman"/>
      <w:lvlText w:val="(%6)"/>
      <w:lvlJc w:val="left"/>
      <w:pPr>
        <w:tabs>
          <w:tab w:val="num" w:pos="1152"/>
        </w:tabs>
        <w:ind w:left="1152" w:hanging="432"/>
      </w:pPr>
      <w:rPr>
        <w:rFonts w:hint="default"/>
      </w:rPr>
    </w:lvl>
    <w:lvl w:ilvl="6">
      <w:start w:val="1"/>
      <w:numFmt w:val="decimal"/>
      <w:lvlText w:val="%7."/>
      <w:lvlJc w:val="left"/>
      <w:pPr>
        <w:tabs>
          <w:tab w:val="num" w:pos="1152"/>
        </w:tabs>
        <w:ind w:left="1152" w:hanging="432"/>
      </w:pPr>
      <w:rPr>
        <w:rFonts w:hint="default"/>
      </w:rPr>
    </w:lvl>
    <w:lvl w:ilvl="7">
      <w:start w:val="1"/>
      <w:numFmt w:val="lowerLetter"/>
      <w:lvlText w:val="%8."/>
      <w:lvlJc w:val="left"/>
      <w:pPr>
        <w:tabs>
          <w:tab w:val="num" w:pos="1152"/>
        </w:tabs>
        <w:ind w:left="1152" w:hanging="432"/>
      </w:pPr>
      <w:rPr>
        <w:rFonts w:hint="default"/>
      </w:rPr>
    </w:lvl>
    <w:lvl w:ilvl="8">
      <w:start w:val="1"/>
      <w:numFmt w:val="lowerRoman"/>
      <w:lvlText w:val="%9."/>
      <w:lvlJc w:val="left"/>
      <w:pPr>
        <w:tabs>
          <w:tab w:val="num" w:pos="1152"/>
        </w:tabs>
        <w:ind w:left="1152" w:hanging="432"/>
      </w:pPr>
      <w:rPr>
        <w:rFonts w:hint="default"/>
      </w:rPr>
    </w:lvl>
  </w:abstractNum>
  <w:abstractNum w:abstractNumId="3">
    <w:nsid w:val="05B35366"/>
    <w:multiLevelType w:val="hybridMultilevel"/>
    <w:tmpl w:val="328A2A00"/>
    <w:lvl w:ilvl="0" w:tplc="958C9910">
      <w:start w:val="25"/>
      <w:numFmt w:val="decimal"/>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BC0035"/>
    <w:multiLevelType w:val="hybridMultilevel"/>
    <w:tmpl w:val="359629B2"/>
    <w:lvl w:ilvl="0" w:tplc="E0E667CC">
      <w:start w:val="1"/>
      <w:numFmt w:val="decimal"/>
      <w:lvlText w:val="%1."/>
      <w:lvlJc w:val="left"/>
      <w:pPr>
        <w:tabs>
          <w:tab w:val="num" w:pos="1440"/>
        </w:tabs>
        <w:ind w:left="1440" w:hanging="72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EF7D7D"/>
    <w:multiLevelType w:val="multilevel"/>
    <w:tmpl w:val="CBB2FD42"/>
    <w:styleLink w:val="ListBullets"/>
    <w:lvl w:ilvl="0">
      <w:start w:val="1"/>
      <w:numFmt w:val="bullet"/>
      <w:pStyle w:val="ListBullet"/>
      <w:lvlText w:val=""/>
      <w:lvlJc w:val="left"/>
      <w:pPr>
        <w:tabs>
          <w:tab w:val="num" w:pos="1080"/>
        </w:tabs>
        <w:ind w:left="1080" w:hanging="360"/>
      </w:pPr>
      <w:rPr>
        <w:rFonts w:ascii="Symbol" w:hAnsi="Symbol" w:hint="default"/>
      </w:rPr>
    </w:lvl>
    <w:lvl w:ilvl="1">
      <w:start w:val="1"/>
      <w:numFmt w:val="bullet"/>
      <w:pStyle w:val="ListBullet2"/>
      <w:lvlText w:val=""/>
      <w:lvlJc w:val="left"/>
      <w:pPr>
        <w:tabs>
          <w:tab w:val="num" w:pos="1080"/>
        </w:tabs>
        <w:ind w:left="1080" w:hanging="360"/>
      </w:pPr>
      <w:rPr>
        <w:rFonts w:ascii="Symbol" w:hAnsi="Symbol" w:hint="default"/>
      </w:rPr>
    </w:lvl>
    <w:lvl w:ilvl="2">
      <w:start w:val="1"/>
      <w:numFmt w:val="bullet"/>
      <w:pStyle w:val="ListBullet3"/>
      <w:lvlText w:val=""/>
      <w:lvlJc w:val="left"/>
      <w:pPr>
        <w:tabs>
          <w:tab w:val="num" w:pos="1080"/>
        </w:tabs>
        <w:ind w:left="1080" w:hanging="360"/>
      </w:pPr>
      <w:rPr>
        <w:rFonts w:ascii="Symbol" w:hAnsi="Symbol" w:hint="default"/>
      </w:rPr>
    </w:lvl>
    <w:lvl w:ilvl="3">
      <w:start w:val="1"/>
      <w:numFmt w:val="bullet"/>
      <w:pStyle w:val="ListBullet4"/>
      <w:lvlText w:val=""/>
      <w:lvlJc w:val="left"/>
      <w:pPr>
        <w:tabs>
          <w:tab w:val="num" w:pos="1080"/>
        </w:tabs>
        <w:ind w:left="1080" w:hanging="360"/>
      </w:pPr>
      <w:rPr>
        <w:rFonts w:ascii="Symbol" w:hAnsi="Symbol" w:hint="default"/>
      </w:rPr>
    </w:lvl>
    <w:lvl w:ilvl="4">
      <w:start w:val="1"/>
      <w:numFmt w:val="bullet"/>
      <w:pStyle w:val="ListBullet5"/>
      <w:lvlText w:val=""/>
      <w:lvlJc w:val="left"/>
      <w:pPr>
        <w:tabs>
          <w:tab w:val="num" w:pos="1080"/>
        </w:tabs>
        <w:ind w:left="1080" w:hanging="360"/>
      </w:pPr>
      <w:rPr>
        <w:rFonts w:ascii="Symbol" w:hAnsi="Symbol" w:hint="default"/>
      </w:rPr>
    </w:lvl>
    <w:lvl w:ilvl="5">
      <w:start w:val="1"/>
      <w:numFmt w:val="none"/>
      <w:lvlText w:val=""/>
      <w:lvlJc w:val="left"/>
      <w:pPr>
        <w:tabs>
          <w:tab w:val="num" w:pos="1080"/>
        </w:tabs>
        <w:ind w:left="1080" w:hanging="360"/>
      </w:pPr>
      <w:rPr>
        <w:rFonts w:hint="default"/>
      </w:rPr>
    </w:lvl>
    <w:lvl w:ilvl="6">
      <w:start w:val="1"/>
      <w:numFmt w:val="none"/>
      <w:lvlText w:val="%7"/>
      <w:lvlJc w:val="left"/>
      <w:pPr>
        <w:tabs>
          <w:tab w:val="num" w:pos="1080"/>
        </w:tabs>
        <w:ind w:left="1080" w:hanging="360"/>
      </w:pPr>
      <w:rPr>
        <w:rFonts w:hint="default"/>
      </w:rPr>
    </w:lvl>
    <w:lvl w:ilvl="7">
      <w:start w:val="1"/>
      <w:numFmt w:val="none"/>
      <w:lvlText w:val="%8"/>
      <w:lvlJc w:val="left"/>
      <w:pPr>
        <w:tabs>
          <w:tab w:val="num" w:pos="1080"/>
        </w:tabs>
        <w:ind w:left="1080" w:hanging="360"/>
      </w:pPr>
      <w:rPr>
        <w:rFonts w:hint="default"/>
      </w:rPr>
    </w:lvl>
    <w:lvl w:ilvl="8">
      <w:start w:val="1"/>
      <w:numFmt w:val="none"/>
      <w:lvlText w:val="%9"/>
      <w:lvlJc w:val="left"/>
      <w:pPr>
        <w:tabs>
          <w:tab w:val="num" w:pos="1080"/>
        </w:tabs>
        <w:ind w:left="1080" w:hanging="360"/>
      </w:pPr>
      <w:rPr>
        <w:rFonts w:hint="default"/>
      </w:rPr>
    </w:lvl>
  </w:abstractNum>
  <w:abstractNum w:abstractNumId="6">
    <w:nsid w:val="162F2FF4"/>
    <w:multiLevelType w:val="hybridMultilevel"/>
    <w:tmpl w:val="9358218C"/>
    <w:lvl w:ilvl="0" w:tplc="E9A63AD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9952246"/>
    <w:multiLevelType w:val="multilevel"/>
    <w:tmpl w:val="78F608C0"/>
    <w:name w:val=" Numbered List3"/>
    <w:lvl w:ilvl="0">
      <w:start w:val="1"/>
      <w:numFmt w:val="upperRoman"/>
      <w:lvlText w:val="%1."/>
      <w:lvlJc w:val="left"/>
      <w:pPr>
        <w:tabs>
          <w:tab w:val="num" w:pos="720"/>
        </w:tabs>
        <w:ind w:left="720" w:hanging="720"/>
      </w:pPr>
      <w:rPr>
        <w:rFonts w:ascii="Times New Roman" w:hAnsi="Times New Roman" w:cs="Times New Roman"/>
        <w:b/>
        <w:caps w:val="0"/>
        <w:color w:val="010000"/>
        <w:sz w:val="24"/>
        <w:u w:val="none"/>
      </w:rPr>
    </w:lvl>
    <w:lvl w:ilvl="1">
      <w:start w:val="1"/>
      <w:numFmt w:val="upperLetter"/>
      <w:lvlText w:val="%2."/>
      <w:lvlJc w:val="left"/>
      <w:pPr>
        <w:tabs>
          <w:tab w:val="num" w:pos="1440"/>
        </w:tabs>
        <w:ind w:left="1440" w:hanging="720"/>
      </w:pPr>
      <w:rPr>
        <w:rFonts w:ascii="Times New Roman" w:hAnsi="Times New Roman" w:cs="Times New Roman"/>
        <w:b/>
        <w:caps w:val="0"/>
        <w:color w:val="010000"/>
        <w:sz w:val="24"/>
        <w:u w:val="none"/>
      </w:rPr>
    </w:lvl>
    <w:lvl w:ilvl="2">
      <w:start w:val="1"/>
      <w:numFmt w:val="decimal"/>
      <w:lvlText w:val="%3."/>
      <w:lvlJc w:val="left"/>
      <w:pPr>
        <w:tabs>
          <w:tab w:val="num" w:pos="2160"/>
        </w:tabs>
        <w:ind w:left="2160" w:hanging="720"/>
      </w:pPr>
      <w:rPr>
        <w:rFonts w:ascii="Times New Roman" w:hAnsi="Times New Roman" w:cs="Times New Roman"/>
        <w:b/>
        <w:caps w:val="0"/>
        <w:color w:val="010000"/>
        <w:sz w:val="24"/>
        <w:u w:val="none"/>
      </w:rPr>
    </w:lvl>
    <w:lvl w:ilvl="3">
      <w:start w:val="1"/>
      <w:numFmt w:val="lowerLetter"/>
      <w:lvlText w:val="%4."/>
      <w:lvlJc w:val="left"/>
      <w:pPr>
        <w:tabs>
          <w:tab w:val="num" w:pos="2880"/>
        </w:tabs>
        <w:ind w:left="2880" w:hanging="720"/>
      </w:pPr>
      <w:rPr>
        <w:rFonts w:ascii="Times New Roman" w:hAnsi="Times New Roman" w:cs="Times New Roman"/>
        <w:b/>
        <w:caps w:val="0"/>
        <w:color w:val="010000"/>
        <w:sz w:val="24"/>
        <w:u w:val="none"/>
      </w:rPr>
    </w:lvl>
    <w:lvl w:ilvl="4">
      <w:start w:val="1"/>
      <w:numFmt w:val="lowerRoman"/>
      <w:lvlText w:val="%5."/>
      <w:lvlJc w:val="left"/>
      <w:pPr>
        <w:tabs>
          <w:tab w:val="num" w:pos="3600"/>
        </w:tabs>
        <w:ind w:left="3600" w:hanging="720"/>
      </w:pPr>
      <w:rPr>
        <w:rFonts w:ascii="Times New Roman" w:hAnsi="Times New Roman" w:cs="Times New Roman"/>
        <w:b/>
        <w:caps w:val="0"/>
        <w:color w:val="010000"/>
        <w:sz w:val="24"/>
        <w:u w:val="none"/>
      </w:rPr>
    </w:lvl>
    <w:lvl w:ilvl="5">
      <w:start w:val="1"/>
      <w:numFmt w:val="upperLetter"/>
      <w:lvlText w:val="(%6)"/>
      <w:lvlJc w:val="left"/>
      <w:pPr>
        <w:tabs>
          <w:tab w:val="num" w:pos="4320"/>
        </w:tabs>
        <w:ind w:left="4320" w:hanging="720"/>
      </w:pPr>
      <w:rPr>
        <w:rFonts w:ascii="Times New Roman" w:hAnsi="Times New Roman" w:cs="Times New Roman"/>
        <w:b/>
        <w:caps w:val="0"/>
        <w:color w:val="010000"/>
        <w:sz w:val="24"/>
        <w:u w:val="none"/>
      </w:rPr>
    </w:lvl>
    <w:lvl w:ilvl="6">
      <w:start w:val="1"/>
      <w:numFmt w:val="decimal"/>
      <w:lvlText w:val="(%7)"/>
      <w:lvlJc w:val="left"/>
      <w:pPr>
        <w:tabs>
          <w:tab w:val="num" w:pos="5040"/>
        </w:tabs>
        <w:ind w:left="5040" w:hanging="720"/>
      </w:pPr>
      <w:rPr>
        <w:rFonts w:ascii="Times New Roman" w:hAnsi="Times New Roman" w:cs="Times New Roman"/>
        <w:b/>
        <w:caps w:val="0"/>
        <w:color w:val="010000"/>
        <w:sz w:val="24"/>
        <w:u w:val="none"/>
      </w:rPr>
    </w:lvl>
    <w:lvl w:ilvl="7">
      <w:start w:val="1"/>
      <w:numFmt w:val="lowerLetter"/>
      <w:lvlText w:val="(%8)"/>
      <w:lvlJc w:val="left"/>
      <w:pPr>
        <w:tabs>
          <w:tab w:val="num" w:pos="5760"/>
        </w:tabs>
        <w:ind w:left="5760" w:hanging="720"/>
      </w:pPr>
      <w:rPr>
        <w:rFonts w:ascii="Times New Roman" w:hAnsi="Times New Roman" w:cs="Times New Roman"/>
        <w:b/>
        <w:caps w:val="0"/>
        <w:color w:val="010000"/>
        <w:sz w:val="24"/>
        <w:u w:val="none"/>
      </w:rPr>
    </w:lvl>
    <w:lvl w:ilvl="8">
      <w:start w:val="1"/>
      <w:numFmt w:val="lowerRoman"/>
      <w:lvlText w:val="(%9)"/>
      <w:lvlJc w:val="left"/>
      <w:pPr>
        <w:tabs>
          <w:tab w:val="num" w:pos="6480"/>
        </w:tabs>
        <w:ind w:left="6480" w:hanging="720"/>
      </w:pPr>
      <w:rPr>
        <w:rFonts w:ascii="Times New Roman" w:hAnsi="Times New Roman" w:cs="Times New Roman"/>
        <w:b/>
        <w:caps w:val="0"/>
        <w:color w:val="010000"/>
        <w:sz w:val="24"/>
        <w:u w:val="none"/>
      </w:rPr>
    </w:lvl>
  </w:abstractNum>
  <w:abstractNum w:abstractNumId="8">
    <w:nsid w:val="32093790"/>
    <w:multiLevelType w:val="multilevel"/>
    <w:tmpl w:val="B4AEFABA"/>
    <w:lvl w:ilvl="0">
      <w:start w:val="1"/>
      <w:numFmt w:val="decimal"/>
      <w:lvlText w:val="%1."/>
      <w:lvlJc w:val="left"/>
      <w:pPr>
        <w:tabs>
          <w:tab w:val="num" w:pos="720"/>
        </w:tabs>
        <w:ind w:left="0" w:firstLine="720"/>
      </w:pPr>
      <w:rPr>
        <w:rFonts w:hint="default"/>
      </w:rPr>
    </w:lvl>
    <w:lvl w:ilvl="1">
      <w:start w:val="1"/>
      <w:numFmt w:val="lowerLetter"/>
      <w:lvlText w:val="(%2)"/>
      <w:lvlJc w:val="left"/>
      <w:pPr>
        <w:tabs>
          <w:tab w:val="num" w:pos="1440"/>
        </w:tabs>
        <w:ind w:left="1800" w:hanging="360"/>
      </w:pPr>
      <w:rPr>
        <w:rFonts w:hint="default"/>
      </w:rPr>
    </w:lvl>
    <w:lvl w:ilvl="2">
      <w:start w:val="1"/>
      <w:numFmt w:val="lowerRoman"/>
      <w:lvlText w:val="(%3)"/>
      <w:lvlJc w:val="left"/>
      <w:pPr>
        <w:tabs>
          <w:tab w:val="num" w:pos="2160"/>
        </w:tabs>
        <w:ind w:left="252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321D3AF5"/>
    <w:multiLevelType w:val="hybridMultilevel"/>
    <w:tmpl w:val="2D4C3128"/>
    <w:lvl w:ilvl="0" w:tplc="59384A8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C931311"/>
    <w:multiLevelType w:val="hybridMultilevel"/>
    <w:tmpl w:val="328A2A00"/>
    <w:lvl w:ilvl="0" w:tplc="958C9910">
      <w:start w:val="25"/>
      <w:numFmt w:val="decimal"/>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BF0ED0"/>
    <w:multiLevelType w:val="hybridMultilevel"/>
    <w:tmpl w:val="F6884760"/>
    <w:lvl w:ilvl="0" w:tplc="6B0065B0">
      <w:start w:val="4"/>
      <w:numFmt w:val="upp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B34DC3"/>
    <w:multiLevelType w:val="multilevel"/>
    <w:tmpl w:val="2D1837A2"/>
    <w:name w:val=" Numbered List32"/>
    <w:lvl w:ilvl="0">
      <w:start w:val="1"/>
      <w:numFmt w:val="upperRoman"/>
      <w:pStyle w:val="Heading1"/>
      <w:lvlText w:val="%1."/>
      <w:lvlJc w:val="left"/>
      <w:pPr>
        <w:tabs>
          <w:tab w:val="num" w:pos="720"/>
        </w:tabs>
        <w:ind w:left="720" w:hanging="720"/>
      </w:pPr>
      <w:rPr>
        <w:rFonts w:ascii="Times New Roman" w:hAnsi="Times New Roman" w:cs="Times New Roman"/>
        <w:b/>
        <w:caps w:val="0"/>
        <w:color w:val="010000"/>
        <w:sz w:val="24"/>
        <w:u w:val="none"/>
      </w:rPr>
    </w:lvl>
    <w:lvl w:ilvl="1">
      <w:start w:val="1"/>
      <w:numFmt w:val="upperLetter"/>
      <w:pStyle w:val="Heading2"/>
      <w:lvlText w:val="%2."/>
      <w:lvlJc w:val="left"/>
      <w:pPr>
        <w:tabs>
          <w:tab w:val="num" w:pos="1440"/>
        </w:tabs>
        <w:ind w:left="1440" w:hanging="720"/>
      </w:pPr>
      <w:rPr>
        <w:rFonts w:ascii="Times New Roman" w:hAnsi="Times New Roman" w:cs="Times New Roman"/>
        <w:b/>
        <w:caps w:val="0"/>
        <w:color w:val="010000"/>
        <w:sz w:val="24"/>
        <w:u w:val="none"/>
      </w:rPr>
    </w:lvl>
    <w:lvl w:ilvl="2">
      <w:start w:val="1"/>
      <w:numFmt w:val="decimal"/>
      <w:pStyle w:val="Heading3"/>
      <w:lvlText w:val="%3."/>
      <w:lvlJc w:val="left"/>
      <w:pPr>
        <w:tabs>
          <w:tab w:val="num" w:pos="2160"/>
        </w:tabs>
        <w:ind w:left="2160" w:hanging="720"/>
      </w:pPr>
      <w:rPr>
        <w:rFonts w:ascii="Times New Roman" w:hAnsi="Times New Roman" w:cs="Times New Roman"/>
        <w:b/>
        <w:caps w:val="0"/>
        <w:color w:val="010000"/>
        <w:sz w:val="24"/>
        <w:u w:val="none"/>
      </w:rPr>
    </w:lvl>
    <w:lvl w:ilvl="3">
      <w:start w:val="1"/>
      <w:numFmt w:val="lowerLetter"/>
      <w:pStyle w:val="Heading4"/>
      <w:lvlText w:val="%4."/>
      <w:lvlJc w:val="left"/>
      <w:pPr>
        <w:tabs>
          <w:tab w:val="num" w:pos="2880"/>
        </w:tabs>
        <w:ind w:left="2880" w:hanging="720"/>
      </w:pPr>
      <w:rPr>
        <w:rFonts w:ascii="Times New Roman" w:hAnsi="Times New Roman" w:cs="Times New Roman"/>
        <w:b/>
        <w:caps w:val="0"/>
        <w:color w:val="010000"/>
        <w:sz w:val="24"/>
        <w:u w:val="none"/>
      </w:rPr>
    </w:lvl>
    <w:lvl w:ilvl="4">
      <w:start w:val="1"/>
      <w:numFmt w:val="lowerRoman"/>
      <w:pStyle w:val="Heading5"/>
      <w:lvlText w:val="%5."/>
      <w:lvlJc w:val="left"/>
      <w:pPr>
        <w:tabs>
          <w:tab w:val="num" w:pos="3600"/>
        </w:tabs>
        <w:ind w:left="3600" w:hanging="720"/>
      </w:pPr>
      <w:rPr>
        <w:rFonts w:ascii="Times New Roman" w:hAnsi="Times New Roman" w:cs="Times New Roman"/>
        <w:b/>
        <w:caps w:val="0"/>
        <w:color w:val="010000"/>
        <w:sz w:val="24"/>
        <w:u w:val="none"/>
      </w:rPr>
    </w:lvl>
    <w:lvl w:ilvl="5">
      <w:start w:val="1"/>
      <w:numFmt w:val="upperLetter"/>
      <w:pStyle w:val="Heading6"/>
      <w:lvlText w:val="(%6)"/>
      <w:lvlJc w:val="left"/>
      <w:pPr>
        <w:tabs>
          <w:tab w:val="num" w:pos="4320"/>
        </w:tabs>
        <w:ind w:left="4320" w:hanging="720"/>
      </w:pPr>
      <w:rPr>
        <w:rFonts w:ascii="Times New Roman" w:hAnsi="Times New Roman" w:cs="Times New Roman"/>
        <w:b/>
        <w:caps w:val="0"/>
        <w:color w:val="010000"/>
        <w:sz w:val="24"/>
        <w:u w:val="none"/>
      </w:rPr>
    </w:lvl>
    <w:lvl w:ilvl="6">
      <w:start w:val="1"/>
      <w:numFmt w:val="decimal"/>
      <w:pStyle w:val="Heading7"/>
      <w:lvlText w:val="(%7)"/>
      <w:lvlJc w:val="left"/>
      <w:pPr>
        <w:tabs>
          <w:tab w:val="num" w:pos="5040"/>
        </w:tabs>
        <w:ind w:left="5040" w:hanging="720"/>
      </w:pPr>
      <w:rPr>
        <w:rFonts w:ascii="Times New Roman" w:hAnsi="Times New Roman" w:cs="Times New Roman"/>
        <w:b/>
        <w:caps w:val="0"/>
        <w:color w:val="010000"/>
        <w:sz w:val="24"/>
        <w:u w:val="none"/>
      </w:rPr>
    </w:lvl>
    <w:lvl w:ilvl="7">
      <w:start w:val="1"/>
      <w:numFmt w:val="lowerLetter"/>
      <w:pStyle w:val="Heading8"/>
      <w:lvlText w:val="(%8)"/>
      <w:lvlJc w:val="left"/>
      <w:pPr>
        <w:tabs>
          <w:tab w:val="num" w:pos="5760"/>
        </w:tabs>
        <w:ind w:left="5760" w:hanging="720"/>
      </w:pPr>
      <w:rPr>
        <w:rFonts w:ascii="Times New Roman" w:hAnsi="Times New Roman" w:cs="Times New Roman"/>
        <w:b/>
        <w:caps w:val="0"/>
        <w:color w:val="010000"/>
        <w:sz w:val="24"/>
        <w:u w:val="none"/>
      </w:rPr>
    </w:lvl>
    <w:lvl w:ilvl="8">
      <w:start w:val="1"/>
      <w:numFmt w:val="lowerRoman"/>
      <w:pStyle w:val="Heading9"/>
      <w:lvlText w:val="(%9)"/>
      <w:lvlJc w:val="left"/>
      <w:pPr>
        <w:tabs>
          <w:tab w:val="num" w:pos="6480"/>
        </w:tabs>
        <w:ind w:left="6480" w:hanging="720"/>
      </w:pPr>
      <w:rPr>
        <w:rFonts w:ascii="Times New Roman" w:hAnsi="Times New Roman" w:cs="Times New Roman"/>
        <w:b/>
        <w:caps w:val="0"/>
        <w:color w:val="010000"/>
        <w:sz w:val="24"/>
        <w:u w:val="none"/>
      </w:rPr>
    </w:lvl>
  </w:abstractNum>
  <w:abstractNum w:abstractNumId="13">
    <w:nsid w:val="65623687"/>
    <w:multiLevelType w:val="hybridMultilevel"/>
    <w:tmpl w:val="28F484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608686F"/>
    <w:multiLevelType w:val="multilevel"/>
    <w:tmpl w:val="4086D358"/>
    <w:lvl w:ilvl="0">
      <w:start w:val="1"/>
      <w:numFmt w:val="decimal"/>
      <w:pStyle w:val="ListNumber"/>
      <w:lvlText w:val="%1."/>
      <w:lvlJc w:val="left"/>
      <w:pPr>
        <w:tabs>
          <w:tab w:val="num" w:pos="1440"/>
        </w:tabs>
        <w:ind w:left="1440" w:hanging="720"/>
      </w:pPr>
      <w:rPr>
        <w:rFonts w:ascii="Times New Roman" w:eastAsiaTheme="minorHAnsi" w:hAnsi="Times New Roman" w:cstheme="minorBidi"/>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1440"/>
        </w:tabs>
        <w:ind w:left="1440" w:hanging="720"/>
      </w:pPr>
      <w:rPr>
        <w:rFonts w:hint="default"/>
      </w:rPr>
    </w:lvl>
    <w:lvl w:ilvl="3">
      <w:start w:val="1"/>
      <w:numFmt w:val="decimal"/>
      <w:lvlText w:val="(%4)"/>
      <w:lvlJc w:val="left"/>
      <w:pPr>
        <w:tabs>
          <w:tab w:val="num" w:pos="1440"/>
        </w:tabs>
        <w:ind w:left="1440" w:hanging="720"/>
      </w:pPr>
      <w:rPr>
        <w:rFonts w:hint="default"/>
      </w:rPr>
    </w:lvl>
    <w:lvl w:ilvl="4">
      <w:start w:val="1"/>
      <w:numFmt w:val="lowerLetter"/>
      <w:lvlText w:val="(%5)"/>
      <w:lvlJc w:val="left"/>
      <w:pPr>
        <w:tabs>
          <w:tab w:val="num" w:pos="1440"/>
        </w:tabs>
        <w:ind w:left="1440" w:hanging="720"/>
      </w:pPr>
      <w:rPr>
        <w:rFonts w:hint="default"/>
      </w:rPr>
    </w:lvl>
    <w:lvl w:ilvl="5">
      <w:start w:val="1"/>
      <w:numFmt w:val="lowerRoman"/>
      <w:lvlText w:val="(%6)"/>
      <w:lvlJc w:val="left"/>
      <w:pPr>
        <w:tabs>
          <w:tab w:val="num" w:pos="1440"/>
        </w:tabs>
        <w:ind w:left="1440" w:hanging="720"/>
      </w:pPr>
      <w:rPr>
        <w:rFonts w:hint="default"/>
      </w:rPr>
    </w:lvl>
    <w:lvl w:ilvl="6">
      <w:start w:val="1"/>
      <w:numFmt w:val="decimal"/>
      <w:lvlText w:val="%7."/>
      <w:lvlJc w:val="left"/>
      <w:pPr>
        <w:tabs>
          <w:tab w:val="num" w:pos="1440"/>
        </w:tabs>
        <w:ind w:left="1440" w:hanging="720"/>
      </w:pPr>
      <w:rPr>
        <w:rFonts w:hint="default"/>
      </w:rPr>
    </w:lvl>
    <w:lvl w:ilvl="7">
      <w:start w:val="1"/>
      <w:numFmt w:val="lowerLetter"/>
      <w:lvlText w:val="%8."/>
      <w:lvlJc w:val="left"/>
      <w:pPr>
        <w:tabs>
          <w:tab w:val="num" w:pos="1440"/>
        </w:tabs>
        <w:ind w:left="1440" w:hanging="720"/>
      </w:pPr>
      <w:rPr>
        <w:rFonts w:hint="default"/>
      </w:rPr>
    </w:lvl>
    <w:lvl w:ilvl="8">
      <w:start w:val="1"/>
      <w:numFmt w:val="lowerRoman"/>
      <w:lvlText w:val="%9."/>
      <w:lvlJc w:val="left"/>
      <w:pPr>
        <w:tabs>
          <w:tab w:val="num" w:pos="1440"/>
        </w:tabs>
        <w:ind w:left="1440" w:hanging="720"/>
      </w:pPr>
      <w:rPr>
        <w:rFonts w:hint="default"/>
      </w:rPr>
    </w:lvl>
  </w:abstractNum>
  <w:abstractNum w:abstractNumId="15">
    <w:nsid w:val="7E5C5D73"/>
    <w:multiLevelType w:val="hybridMultilevel"/>
    <w:tmpl w:val="DC8CA28A"/>
    <w:lvl w:ilvl="0" w:tplc="343C529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5"/>
  </w:num>
  <w:num w:numId="3">
    <w:abstractNumId w:val="2"/>
  </w:num>
  <w:num w:numId="4">
    <w:abstractNumId w:val="5"/>
  </w:num>
  <w:num w:numId="5">
    <w:abstractNumId w:val="14"/>
  </w:num>
  <w:num w:numId="6">
    <w:abstractNumId w:val="12"/>
  </w:num>
  <w:num w:numId="7">
    <w:abstractNumId w:val="13"/>
  </w:num>
  <w:num w:numId="8">
    <w:abstractNumId w:val="0"/>
  </w:num>
  <w:num w:numId="9">
    <w:abstractNumId w:val="10"/>
  </w:num>
  <w:num w:numId="10">
    <w:abstractNumId w:val="14"/>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9"/>
  </w:num>
  <w:num w:numId="15">
    <w:abstractNumId w:val="15"/>
  </w:num>
  <w:num w:numId="16">
    <w:abstractNumId w:val="8"/>
  </w:num>
  <w:num w:numId="17">
    <w:abstractNumId w:val="3"/>
  </w:num>
  <w:num w:numId="18">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MRemoved" w:val="True"/>
    <w:docVar w:name="DateRemoved" w:val="True"/>
    <w:docVar w:name="DocIDAllPagesExceptFirst" w:val="False"/>
    <w:docVar w:name="DocIDAuthor" w:val="False"/>
    <w:docVar w:name="DocIDClientMatter" w:val="False"/>
    <w:docVar w:name="DocIDDateText" w:val="False"/>
    <w:docVar w:name="DocIDDraft" w:val="False"/>
    <w:docVar w:name="DocIDEOD" w:val="False"/>
    <w:docVar w:name="DocIDFileName" w:val="False"/>
    <w:docVar w:name="DocIDFooter" w:val="True"/>
    <w:docVar w:name="DocIDLibrary" w:val="False"/>
    <w:docVar w:name="DocIDLongDate" w:val="False"/>
    <w:docVar w:name="DocIDPrefix" w:val="False"/>
    <w:docVar w:name="DocIDPrintedDate" w:val="False"/>
    <w:docVar w:name="DocIDRemoved" w:val="False"/>
    <w:docVar w:name="DocIDTime" w:val="False"/>
    <w:docVar w:name="DocIDType" w:val="AllPages"/>
    <w:docVar w:name="DocIDTypist" w:val="False"/>
    <w:docVar w:name="DocIDVersion" w:val="True"/>
    <w:docVar w:name="DraftRemoved" w:val="True"/>
    <w:docVar w:name="LastSchemeChoice" w:val="PS Standard"/>
    <w:docVar w:name="LastSchemeUniqueID" w:val="131"/>
    <w:docVar w:name="LegacyDocIDRemoved" w:val="True"/>
    <w:docVar w:name="TimeRemoved" w:val="True"/>
  </w:docVars>
  <w:rsids>
    <w:rsidRoot w:val="00B460B7"/>
    <w:rsid w:val="000043D6"/>
    <w:rsid w:val="00004819"/>
    <w:rsid w:val="00007A1D"/>
    <w:rsid w:val="00010BC3"/>
    <w:rsid w:val="00012A4D"/>
    <w:rsid w:val="00017DC1"/>
    <w:rsid w:val="00026D11"/>
    <w:rsid w:val="00026F5E"/>
    <w:rsid w:val="00030F83"/>
    <w:rsid w:val="000315EF"/>
    <w:rsid w:val="0003271F"/>
    <w:rsid w:val="00032903"/>
    <w:rsid w:val="0003684E"/>
    <w:rsid w:val="000369AA"/>
    <w:rsid w:val="000501BC"/>
    <w:rsid w:val="00055E9E"/>
    <w:rsid w:val="00056041"/>
    <w:rsid w:val="00061295"/>
    <w:rsid w:val="00070D23"/>
    <w:rsid w:val="000732BA"/>
    <w:rsid w:val="00083C8D"/>
    <w:rsid w:val="00086114"/>
    <w:rsid w:val="000901DF"/>
    <w:rsid w:val="00090FEA"/>
    <w:rsid w:val="000B2115"/>
    <w:rsid w:val="000B3987"/>
    <w:rsid w:val="000C1822"/>
    <w:rsid w:val="000C50B1"/>
    <w:rsid w:val="000C6787"/>
    <w:rsid w:val="000D6B2B"/>
    <w:rsid w:val="000D7148"/>
    <w:rsid w:val="000E2845"/>
    <w:rsid w:val="000E5EF5"/>
    <w:rsid w:val="000F05A6"/>
    <w:rsid w:val="000F2417"/>
    <w:rsid w:val="000F474A"/>
    <w:rsid w:val="000F51EC"/>
    <w:rsid w:val="000F52FA"/>
    <w:rsid w:val="00100CED"/>
    <w:rsid w:val="001011E9"/>
    <w:rsid w:val="001024C9"/>
    <w:rsid w:val="00103357"/>
    <w:rsid w:val="00110DEB"/>
    <w:rsid w:val="00112382"/>
    <w:rsid w:val="001158C5"/>
    <w:rsid w:val="00115D80"/>
    <w:rsid w:val="00122AF3"/>
    <w:rsid w:val="00126013"/>
    <w:rsid w:val="00126023"/>
    <w:rsid w:val="00127BFA"/>
    <w:rsid w:val="001501D8"/>
    <w:rsid w:val="001625C2"/>
    <w:rsid w:val="00170BB6"/>
    <w:rsid w:val="00171124"/>
    <w:rsid w:val="00180FAB"/>
    <w:rsid w:val="0018299B"/>
    <w:rsid w:val="00185E5D"/>
    <w:rsid w:val="001A0555"/>
    <w:rsid w:val="001A50D4"/>
    <w:rsid w:val="001A55FD"/>
    <w:rsid w:val="001B0CC9"/>
    <w:rsid w:val="001B2083"/>
    <w:rsid w:val="001B2C99"/>
    <w:rsid w:val="001C5A72"/>
    <w:rsid w:val="001C7EEF"/>
    <w:rsid w:val="001D5EEF"/>
    <w:rsid w:val="001E06BC"/>
    <w:rsid w:val="001E09AF"/>
    <w:rsid w:val="002002A4"/>
    <w:rsid w:val="00202D65"/>
    <w:rsid w:val="00205680"/>
    <w:rsid w:val="002068D4"/>
    <w:rsid w:val="00207E8A"/>
    <w:rsid w:val="002152A8"/>
    <w:rsid w:val="002153C7"/>
    <w:rsid w:val="0021761B"/>
    <w:rsid w:val="00222BB3"/>
    <w:rsid w:val="00232243"/>
    <w:rsid w:val="00241A84"/>
    <w:rsid w:val="00242D6A"/>
    <w:rsid w:val="00252016"/>
    <w:rsid w:val="002625C2"/>
    <w:rsid w:val="002633D6"/>
    <w:rsid w:val="00280082"/>
    <w:rsid w:val="00297033"/>
    <w:rsid w:val="002B041E"/>
    <w:rsid w:val="002B29F8"/>
    <w:rsid w:val="002B320D"/>
    <w:rsid w:val="002B6692"/>
    <w:rsid w:val="002C3F1F"/>
    <w:rsid w:val="002D0333"/>
    <w:rsid w:val="002D2E13"/>
    <w:rsid w:val="002D6DE7"/>
    <w:rsid w:val="002E0A14"/>
    <w:rsid w:val="002E3309"/>
    <w:rsid w:val="002E3550"/>
    <w:rsid w:val="002E3C8E"/>
    <w:rsid w:val="002F0385"/>
    <w:rsid w:val="002F4D42"/>
    <w:rsid w:val="002F4DE1"/>
    <w:rsid w:val="00300DC7"/>
    <w:rsid w:val="00302DF1"/>
    <w:rsid w:val="00303E01"/>
    <w:rsid w:val="003149DB"/>
    <w:rsid w:val="00320961"/>
    <w:rsid w:val="003220FF"/>
    <w:rsid w:val="00325462"/>
    <w:rsid w:val="00325F3B"/>
    <w:rsid w:val="00330E65"/>
    <w:rsid w:val="003313E6"/>
    <w:rsid w:val="00333C59"/>
    <w:rsid w:val="00340976"/>
    <w:rsid w:val="00356F88"/>
    <w:rsid w:val="00363A35"/>
    <w:rsid w:val="003737DC"/>
    <w:rsid w:val="00376992"/>
    <w:rsid w:val="00377E55"/>
    <w:rsid w:val="00380BB4"/>
    <w:rsid w:val="00384944"/>
    <w:rsid w:val="003863A3"/>
    <w:rsid w:val="00392382"/>
    <w:rsid w:val="003947DA"/>
    <w:rsid w:val="003A2A0B"/>
    <w:rsid w:val="003A5F54"/>
    <w:rsid w:val="003A66A4"/>
    <w:rsid w:val="003A723B"/>
    <w:rsid w:val="003B076A"/>
    <w:rsid w:val="003B19F1"/>
    <w:rsid w:val="003B3E51"/>
    <w:rsid w:val="003B52B7"/>
    <w:rsid w:val="003B5D35"/>
    <w:rsid w:val="003D2CB0"/>
    <w:rsid w:val="003D5030"/>
    <w:rsid w:val="003D5389"/>
    <w:rsid w:val="003D7EDC"/>
    <w:rsid w:val="003E3293"/>
    <w:rsid w:val="003F1F3A"/>
    <w:rsid w:val="004021EE"/>
    <w:rsid w:val="004066AB"/>
    <w:rsid w:val="00412335"/>
    <w:rsid w:val="00422D5B"/>
    <w:rsid w:val="00437F6F"/>
    <w:rsid w:val="004417B0"/>
    <w:rsid w:val="00441E2E"/>
    <w:rsid w:val="00447265"/>
    <w:rsid w:val="0045125C"/>
    <w:rsid w:val="00462EC0"/>
    <w:rsid w:val="00467F5B"/>
    <w:rsid w:val="00473F9D"/>
    <w:rsid w:val="00480DA7"/>
    <w:rsid w:val="004828DB"/>
    <w:rsid w:val="004902E5"/>
    <w:rsid w:val="004907C8"/>
    <w:rsid w:val="004963C0"/>
    <w:rsid w:val="004A2B4B"/>
    <w:rsid w:val="004A3906"/>
    <w:rsid w:val="004A4D99"/>
    <w:rsid w:val="004A682B"/>
    <w:rsid w:val="004B1FD7"/>
    <w:rsid w:val="004C34CA"/>
    <w:rsid w:val="004C5C75"/>
    <w:rsid w:val="004D1EB5"/>
    <w:rsid w:val="004D26AB"/>
    <w:rsid w:val="004D3CAF"/>
    <w:rsid w:val="004D7B65"/>
    <w:rsid w:val="004E0135"/>
    <w:rsid w:val="004E3E2C"/>
    <w:rsid w:val="004F099C"/>
    <w:rsid w:val="004F44C3"/>
    <w:rsid w:val="00502C91"/>
    <w:rsid w:val="005057BF"/>
    <w:rsid w:val="00506A65"/>
    <w:rsid w:val="005079C4"/>
    <w:rsid w:val="005118A8"/>
    <w:rsid w:val="00522829"/>
    <w:rsid w:val="0052603E"/>
    <w:rsid w:val="00526655"/>
    <w:rsid w:val="005304B4"/>
    <w:rsid w:val="00530BA7"/>
    <w:rsid w:val="00537D6E"/>
    <w:rsid w:val="00544F02"/>
    <w:rsid w:val="00545372"/>
    <w:rsid w:val="0054721A"/>
    <w:rsid w:val="00556DE3"/>
    <w:rsid w:val="00562678"/>
    <w:rsid w:val="005659D4"/>
    <w:rsid w:val="00567243"/>
    <w:rsid w:val="005764E3"/>
    <w:rsid w:val="00581742"/>
    <w:rsid w:val="005827C5"/>
    <w:rsid w:val="00584EFD"/>
    <w:rsid w:val="005900D8"/>
    <w:rsid w:val="00592404"/>
    <w:rsid w:val="0059438B"/>
    <w:rsid w:val="00594798"/>
    <w:rsid w:val="0059573D"/>
    <w:rsid w:val="005A4B90"/>
    <w:rsid w:val="005B0422"/>
    <w:rsid w:val="005B06EA"/>
    <w:rsid w:val="005B7AF5"/>
    <w:rsid w:val="005C2557"/>
    <w:rsid w:val="005C28D8"/>
    <w:rsid w:val="005C69EE"/>
    <w:rsid w:val="005C7304"/>
    <w:rsid w:val="005D5BC8"/>
    <w:rsid w:val="005E05F3"/>
    <w:rsid w:val="005E4537"/>
    <w:rsid w:val="005E491C"/>
    <w:rsid w:val="005F3EA9"/>
    <w:rsid w:val="005F470A"/>
    <w:rsid w:val="005F670F"/>
    <w:rsid w:val="00605829"/>
    <w:rsid w:val="00607AB8"/>
    <w:rsid w:val="00613877"/>
    <w:rsid w:val="00614347"/>
    <w:rsid w:val="00614882"/>
    <w:rsid w:val="00622FA1"/>
    <w:rsid w:val="0064667D"/>
    <w:rsid w:val="006506AD"/>
    <w:rsid w:val="00660915"/>
    <w:rsid w:val="00682941"/>
    <w:rsid w:val="00682CFD"/>
    <w:rsid w:val="00694CAA"/>
    <w:rsid w:val="006A7F29"/>
    <w:rsid w:val="006C55D4"/>
    <w:rsid w:val="006C65AF"/>
    <w:rsid w:val="006D5F2E"/>
    <w:rsid w:val="006E0E4C"/>
    <w:rsid w:val="006E659B"/>
    <w:rsid w:val="006F66A6"/>
    <w:rsid w:val="00712F72"/>
    <w:rsid w:val="007134B0"/>
    <w:rsid w:val="00713F5A"/>
    <w:rsid w:val="007215FB"/>
    <w:rsid w:val="00724A7C"/>
    <w:rsid w:val="007316B3"/>
    <w:rsid w:val="00733885"/>
    <w:rsid w:val="0073503F"/>
    <w:rsid w:val="0074236E"/>
    <w:rsid w:val="00750B39"/>
    <w:rsid w:val="00755AF7"/>
    <w:rsid w:val="00755D46"/>
    <w:rsid w:val="00763199"/>
    <w:rsid w:val="00766BC7"/>
    <w:rsid w:val="00775B6D"/>
    <w:rsid w:val="00776B54"/>
    <w:rsid w:val="007807FE"/>
    <w:rsid w:val="00782AE2"/>
    <w:rsid w:val="00784513"/>
    <w:rsid w:val="00784962"/>
    <w:rsid w:val="007851E9"/>
    <w:rsid w:val="007866C9"/>
    <w:rsid w:val="00786FE6"/>
    <w:rsid w:val="007924D6"/>
    <w:rsid w:val="007929B3"/>
    <w:rsid w:val="00796DE2"/>
    <w:rsid w:val="007A0AC9"/>
    <w:rsid w:val="007B02C1"/>
    <w:rsid w:val="007B19FF"/>
    <w:rsid w:val="007B21CB"/>
    <w:rsid w:val="007B5E25"/>
    <w:rsid w:val="007B734D"/>
    <w:rsid w:val="007D2880"/>
    <w:rsid w:val="007D61B2"/>
    <w:rsid w:val="007E16AE"/>
    <w:rsid w:val="007E2750"/>
    <w:rsid w:val="007E61B7"/>
    <w:rsid w:val="007F1075"/>
    <w:rsid w:val="007F37C5"/>
    <w:rsid w:val="007F4DF7"/>
    <w:rsid w:val="007F627D"/>
    <w:rsid w:val="00801074"/>
    <w:rsid w:val="00810F2A"/>
    <w:rsid w:val="00831A61"/>
    <w:rsid w:val="00833CA3"/>
    <w:rsid w:val="0083425B"/>
    <w:rsid w:val="00844026"/>
    <w:rsid w:val="00845BC4"/>
    <w:rsid w:val="008533E3"/>
    <w:rsid w:val="00856556"/>
    <w:rsid w:val="00856A80"/>
    <w:rsid w:val="00861CFF"/>
    <w:rsid w:val="00863EA0"/>
    <w:rsid w:val="00881DCF"/>
    <w:rsid w:val="00886E2D"/>
    <w:rsid w:val="008A53BB"/>
    <w:rsid w:val="008A6419"/>
    <w:rsid w:val="008A6B60"/>
    <w:rsid w:val="008B601E"/>
    <w:rsid w:val="008B6432"/>
    <w:rsid w:val="008C446E"/>
    <w:rsid w:val="008C46BC"/>
    <w:rsid w:val="008D438A"/>
    <w:rsid w:val="008D4CB7"/>
    <w:rsid w:val="008E6532"/>
    <w:rsid w:val="008F0FB8"/>
    <w:rsid w:val="008F63B7"/>
    <w:rsid w:val="008F7D43"/>
    <w:rsid w:val="00901C5E"/>
    <w:rsid w:val="00905EB9"/>
    <w:rsid w:val="00915B1A"/>
    <w:rsid w:val="00930992"/>
    <w:rsid w:val="0094063E"/>
    <w:rsid w:val="009421B3"/>
    <w:rsid w:val="009461E1"/>
    <w:rsid w:val="00947D36"/>
    <w:rsid w:val="00950EDD"/>
    <w:rsid w:val="00955823"/>
    <w:rsid w:val="00960A28"/>
    <w:rsid w:val="009615ED"/>
    <w:rsid w:val="009616AC"/>
    <w:rsid w:val="009666BA"/>
    <w:rsid w:val="0097172D"/>
    <w:rsid w:val="00974335"/>
    <w:rsid w:val="009745F2"/>
    <w:rsid w:val="009756C4"/>
    <w:rsid w:val="00980F4C"/>
    <w:rsid w:val="0098306B"/>
    <w:rsid w:val="00986925"/>
    <w:rsid w:val="00995487"/>
    <w:rsid w:val="009B4872"/>
    <w:rsid w:val="009C1913"/>
    <w:rsid w:val="009C2D56"/>
    <w:rsid w:val="009C7894"/>
    <w:rsid w:val="009D20F6"/>
    <w:rsid w:val="009D4197"/>
    <w:rsid w:val="009D49B5"/>
    <w:rsid w:val="009D6FCE"/>
    <w:rsid w:val="009E1133"/>
    <w:rsid w:val="009E1171"/>
    <w:rsid w:val="009E400A"/>
    <w:rsid w:val="009E5ACB"/>
    <w:rsid w:val="009E5DA7"/>
    <w:rsid w:val="009F073C"/>
    <w:rsid w:val="009F3025"/>
    <w:rsid w:val="009F5CBB"/>
    <w:rsid w:val="009F69B5"/>
    <w:rsid w:val="00A0042A"/>
    <w:rsid w:val="00A008A5"/>
    <w:rsid w:val="00A07F44"/>
    <w:rsid w:val="00A14D5E"/>
    <w:rsid w:val="00A15F59"/>
    <w:rsid w:val="00A1606D"/>
    <w:rsid w:val="00A161DF"/>
    <w:rsid w:val="00A20A9A"/>
    <w:rsid w:val="00A36977"/>
    <w:rsid w:val="00A36CE1"/>
    <w:rsid w:val="00A371BA"/>
    <w:rsid w:val="00A41EEF"/>
    <w:rsid w:val="00A57640"/>
    <w:rsid w:val="00A601F2"/>
    <w:rsid w:val="00A62E6B"/>
    <w:rsid w:val="00A676F3"/>
    <w:rsid w:val="00A70DEF"/>
    <w:rsid w:val="00A83981"/>
    <w:rsid w:val="00AA504F"/>
    <w:rsid w:val="00AA6CEA"/>
    <w:rsid w:val="00AB0752"/>
    <w:rsid w:val="00AB4B47"/>
    <w:rsid w:val="00AB5D6F"/>
    <w:rsid w:val="00AB6683"/>
    <w:rsid w:val="00AB68FD"/>
    <w:rsid w:val="00AB7DF4"/>
    <w:rsid w:val="00AC2252"/>
    <w:rsid w:val="00AC5F1A"/>
    <w:rsid w:val="00AC6B40"/>
    <w:rsid w:val="00AD5866"/>
    <w:rsid w:val="00AE0359"/>
    <w:rsid w:val="00AF0BC0"/>
    <w:rsid w:val="00AF2C35"/>
    <w:rsid w:val="00AF2F7D"/>
    <w:rsid w:val="00AF33CA"/>
    <w:rsid w:val="00AF4F58"/>
    <w:rsid w:val="00AF5885"/>
    <w:rsid w:val="00AF7402"/>
    <w:rsid w:val="00AF7B12"/>
    <w:rsid w:val="00B01A19"/>
    <w:rsid w:val="00B131A1"/>
    <w:rsid w:val="00B14EF6"/>
    <w:rsid w:val="00B24758"/>
    <w:rsid w:val="00B24DFF"/>
    <w:rsid w:val="00B252B7"/>
    <w:rsid w:val="00B27159"/>
    <w:rsid w:val="00B3048F"/>
    <w:rsid w:val="00B32DB9"/>
    <w:rsid w:val="00B37251"/>
    <w:rsid w:val="00B430D4"/>
    <w:rsid w:val="00B4565D"/>
    <w:rsid w:val="00B460B7"/>
    <w:rsid w:val="00B50820"/>
    <w:rsid w:val="00B56B3E"/>
    <w:rsid w:val="00B63FB3"/>
    <w:rsid w:val="00B671E0"/>
    <w:rsid w:val="00B67A22"/>
    <w:rsid w:val="00B70454"/>
    <w:rsid w:val="00B712D0"/>
    <w:rsid w:val="00B716FA"/>
    <w:rsid w:val="00B72340"/>
    <w:rsid w:val="00B75290"/>
    <w:rsid w:val="00B824FF"/>
    <w:rsid w:val="00B864E5"/>
    <w:rsid w:val="00B9195D"/>
    <w:rsid w:val="00B91B84"/>
    <w:rsid w:val="00B9340D"/>
    <w:rsid w:val="00B94D11"/>
    <w:rsid w:val="00B94FCA"/>
    <w:rsid w:val="00B96E31"/>
    <w:rsid w:val="00BA2E91"/>
    <w:rsid w:val="00BA3821"/>
    <w:rsid w:val="00BA5041"/>
    <w:rsid w:val="00BA691D"/>
    <w:rsid w:val="00BB08CA"/>
    <w:rsid w:val="00BB55AC"/>
    <w:rsid w:val="00BC2155"/>
    <w:rsid w:val="00BC258C"/>
    <w:rsid w:val="00BC5F45"/>
    <w:rsid w:val="00BD086F"/>
    <w:rsid w:val="00BD0FE6"/>
    <w:rsid w:val="00BD2077"/>
    <w:rsid w:val="00BF1C20"/>
    <w:rsid w:val="00BF6311"/>
    <w:rsid w:val="00C119CC"/>
    <w:rsid w:val="00C14F79"/>
    <w:rsid w:val="00C16531"/>
    <w:rsid w:val="00C226D8"/>
    <w:rsid w:val="00C302B7"/>
    <w:rsid w:val="00C31093"/>
    <w:rsid w:val="00C32B99"/>
    <w:rsid w:val="00C36B44"/>
    <w:rsid w:val="00C37191"/>
    <w:rsid w:val="00C42FF4"/>
    <w:rsid w:val="00C43FE5"/>
    <w:rsid w:val="00C46899"/>
    <w:rsid w:val="00C46EB9"/>
    <w:rsid w:val="00C70458"/>
    <w:rsid w:val="00C71CEC"/>
    <w:rsid w:val="00C83370"/>
    <w:rsid w:val="00C83DF8"/>
    <w:rsid w:val="00C95290"/>
    <w:rsid w:val="00CA5B2C"/>
    <w:rsid w:val="00CB22FD"/>
    <w:rsid w:val="00CB3632"/>
    <w:rsid w:val="00CB3AC4"/>
    <w:rsid w:val="00CC542E"/>
    <w:rsid w:val="00CC71C4"/>
    <w:rsid w:val="00CC76DF"/>
    <w:rsid w:val="00CD05EC"/>
    <w:rsid w:val="00CD3BD8"/>
    <w:rsid w:val="00CD5739"/>
    <w:rsid w:val="00CD5A5F"/>
    <w:rsid w:val="00CD6300"/>
    <w:rsid w:val="00CD75AE"/>
    <w:rsid w:val="00CD7C01"/>
    <w:rsid w:val="00CF0748"/>
    <w:rsid w:val="00CF4FDD"/>
    <w:rsid w:val="00CF7CBE"/>
    <w:rsid w:val="00D0695E"/>
    <w:rsid w:val="00D17140"/>
    <w:rsid w:val="00D218DF"/>
    <w:rsid w:val="00D2625F"/>
    <w:rsid w:val="00D30B17"/>
    <w:rsid w:val="00D36389"/>
    <w:rsid w:val="00D41FE8"/>
    <w:rsid w:val="00D46E1B"/>
    <w:rsid w:val="00D57654"/>
    <w:rsid w:val="00D60833"/>
    <w:rsid w:val="00D64E10"/>
    <w:rsid w:val="00D66C14"/>
    <w:rsid w:val="00D71FFF"/>
    <w:rsid w:val="00D727FD"/>
    <w:rsid w:val="00D739E1"/>
    <w:rsid w:val="00D7625D"/>
    <w:rsid w:val="00D80ACE"/>
    <w:rsid w:val="00D86705"/>
    <w:rsid w:val="00D92267"/>
    <w:rsid w:val="00D937DB"/>
    <w:rsid w:val="00D9772F"/>
    <w:rsid w:val="00DA323A"/>
    <w:rsid w:val="00DA3545"/>
    <w:rsid w:val="00DA5DEA"/>
    <w:rsid w:val="00DA64AA"/>
    <w:rsid w:val="00DA73DE"/>
    <w:rsid w:val="00DB21E4"/>
    <w:rsid w:val="00DC0708"/>
    <w:rsid w:val="00DC0BDC"/>
    <w:rsid w:val="00DC2C30"/>
    <w:rsid w:val="00DC37D5"/>
    <w:rsid w:val="00DC4457"/>
    <w:rsid w:val="00DC5054"/>
    <w:rsid w:val="00DE7995"/>
    <w:rsid w:val="00DF3F43"/>
    <w:rsid w:val="00DF5FF1"/>
    <w:rsid w:val="00DF6270"/>
    <w:rsid w:val="00E0501C"/>
    <w:rsid w:val="00E0589E"/>
    <w:rsid w:val="00E14E7D"/>
    <w:rsid w:val="00E16EEC"/>
    <w:rsid w:val="00E2373C"/>
    <w:rsid w:val="00E27AEA"/>
    <w:rsid w:val="00E27DD0"/>
    <w:rsid w:val="00E3002F"/>
    <w:rsid w:val="00E35C4A"/>
    <w:rsid w:val="00E4166B"/>
    <w:rsid w:val="00E42826"/>
    <w:rsid w:val="00E43D6E"/>
    <w:rsid w:val="00E50526"/>
    <w:rsid w:val="00E5069C"/>
    <w:rsid w:val="00E57F7F"/>
    <w:rsid w:val="00E6090E"/>
    <w:rsid w:val="00E7334C"/>
    <w:rsid w:val="00E75E56"/>
    <w:rsid w:val="00E85F3E"/>
    <w:rsid w:val="00E860BB"/>
    <w:rsid w:val="00E9262E"/>
    <w:rsid w:val="00E93871"/>
    <w:rsid w:val="00EB07A6"/>
    <w:rsid w:val="00EB2E7A"/>
    <w:rsid w:val="00EB4877"/>
    <w:rsid w:val="00EB4BB8"/>
    <w:rsid w:val="00EC0F0A"/>
    <w:rsid w:val="00EC5DF9"/>
    <w:rsid w:val="00EC6E63"/>
    <w:rsid w:val="00ED124F"/>
    <w:rsid w:val="00ED71F7"/>
    <w:rsid w:val="00EE26FE"/>
    <w:rsid w:val="00EE2AAD"/>
    <w:rsid w:val="00EF5250"/>
    <w:rsid w:val="00F12302"/>
    <w:rsid w:val="00F15081"/>
    <w:rsid w:val="00F20955"/>
    <w:rsid w:val="00F261A8"/>
    <w:rsid w:val="00F27EAC"/>
    <w:rsid w:val="00F30418"/>
    <w:rsid w:val="00F30B6A"/>
    <w:rsid w:val="00F41A13"/>
    <w:rsid w:val="00F424E4"/>
    <w:rsid w:val="00F42FCF"/>
    <w:rsid w:val="00F449BD"/>
    <w:rsid w:val="00F46973"/>
    <w:rsid w:val="00F53740"/>
    <w:rsid w:val="00F625A1"/>
    <w:rsid w:val="00F67028"/>
    <w:rsid w:val="00F67FDE"/>
    <w:rsid w:val="00F73AE6"/>
    <w:rsid w:val="00F76499"/>
    <w:rsid w:val="00F820F6"/>
    <w:rsid w:val="00F82BA8"/>
    <w:rsid w:val="00F92E9E"/>
    <w:rsid w:val="00F946CC"/>
    <w:rsid w:val="00F96F73"/>
    <w:rsid w:val="00FA1D3F"/>
    <w:rsid w:val="00FA1D53"/>
    <w:rsid w:val="00FA2A83"/>
    <w:rsid w:val="00FA404E"/>
    <w:rsid w:val="00FA4C48"/>
    <w:rsid w:val="00FA64FF"/>
    <w:rsid w:val="00FB3418"/>
    <w:rsid w:val="00FB5372"/>
    <w:rsid w:val="00FC24B6"/>
    <w:rsid w:val="00FD3677"/>
    <w:rsid w:val="00FD6F0C"/>
    <w:rsid w:val="00FE7EF4"/>
    <w:rsid w:val="00FF14AE"/>
    <w:rsid w:val="00FF3500"/>
    <w:rsid w:val="00FF49D5"/>
    <w:rsid w:val="00FF5C3A"/>
    <w:rsid w:val="00FF6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2" w:qFormat="1"/>
    <w:lsdException w:name="heading 3" w:uiPriority="2" w:qFormat="1"/>
    <w:lsdException w:name="heading 4" w:uiPriority="2"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page number" w:uiPriority="0"/>
    <w:lsdException w:name="List Bullet" w:semiHidden="0" w:uiPriority="0" w:unhideWhenUsed="0" w:qFormat="1"/>
    <w:lsdException w:name="List Number" w:semiHidden="0" w:uiPriority="0" w:unhideWhenUsed="0" w:qFormat="1"/>
    <w:lsdException w:name="List Bullet 2" w:semiHidden="0" w:uiPriority="2" w:unhideWhenUsed="0"/>
    <w:lsdException w:name="List Bullet 3" w:semiHidden="0" w:uiPriority="2" w:unhideWhenUsed="0"/>
    <w:lsdException w:name="List Bullet 4" w:semiHidden="0" w:uiPriority="2" w:unhideWhenUsed="0"/>
    <w:lsdException w:name="List Bullet 5" w:semiHidden="0" w:uiPriority="2" w:unhideWhenUsed="0"/>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lsdException w:name="Body Text 2" w:semiHidden="0" w:uiPriority="0" w:unhideWhenUsed="0" w:qFormat="1"/>
    <w:lsdException w:name="Body Text 3" w:semiHidden="0" w:uiPriority="0" w:unhideWhenUsed="0" w:qFormat="1"/>
    <w:lsdException w:name="Block Text" w:semiHidden="0" w:uiPriority="1" w:unhideWhenUsed="0" w:qFormat="1"/>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2"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
    <w:qFormat/>
    <w:rsid w:val="00205680"/>
  </w:style>
  <w:style w:type="paragraph" w:styleId="Heading1">
    <w:name w:val="heading 1"/>
    <w:basedOn w:val="Normal"/>
    <w:next w:val="BodyText2"/>
    <w:link w:val="Heading1Char"/>
    <w:qFormat/>
    <w:rsid w:val="00B460B7"/>
    <w:pPr>
      <w:keepLines/>
      <w:numPr>
        <w:numId w:val="6"/>
      </w:numPr>
      <w:tabs>
        <w:tab w:val="clear" w:pos="720"/>
      </w:tabs>
      <w:spacing w:after="240"/>
      <w:jc w:val="both"/>
      <w:outlineLvl w:val="0"/>
    </w:pPr>
    <w:rPr>
      <w:rFonts w:eastAsia="Times New Roman" w:cs="Times New Roman"/>
      <w:b/>
      <w:bCs/>
      <w:caps/>
      <w:szCs w:val="32"/>
      <w:u w:val="single"/>
    </w:rPr>
  </w:style>
  <w:style w:type="paragraph" w:styleId="Heading2">
    <w:name w:val="heading 2"/>
    <w:basedOn w:val="Normal"/>
    <w:next w:val="BodyText2"/>
    <w:link w:val="Heading2Char"/>
    <w:uiPriority w:val="2"/>
    <w:qFormat/>
    <w:rsid w:val="00B460B7"/>
    <w:pPr>
      <w:keepLines/>
      <w:numPr>
        <w:ilvl w:val="1"/>
        <w:numId w:val="6"/>
      </w:numPr>
      <w:spacing w:after="240"/>
      <w:jc w:val="both"/>
      <w:outlineLvl w:val="1"/>
    </w:pPr>
    <w:rPr>
      <w:rFonts w:eastAsia="Times New Roman" w:cs="Times New Roman"/>
      <w:b/>
      <w:bCs/>
      <w:iCs/>
      <w:caps/>
      <w:szCs w:val="28"/>
    </w:rPr>
  </w:style>
  <w:style w:type="paragraph" w:styleId="Heading3">
    <w:name w:val="heading 3"/>
    <w:basedOn w:val="Normal"/>
    <w:next w:val="BodyText2"/>
    <w:link w:val="Heading3Char"/>
    <w:uiPriority w:val="2"/>
    <w:unhideWhenUsed/>
    <w:qFormat/>
    <w:rsid w:val="00B460B7"/>
    <w:pPr>
      <w:numPr>
        <w:ilvl w:val="2"/>
        <w:numId w:val="6"/>
      </w:numPr>
      <w:spacing w:after="240"/>
      <w:jc w:val="both"/>
      <w:outlineLvl w:val="2"/>
    </w:pPr>
    <w:rPr>
      <w:rFonts w:eastAsia="Times New Roman" w:cs="Times New Roman"/>
      <w:b/>
      <w:bCs/>
      <w:szCs w:val="26"/>
    </w:rPr>
  </w:style>
  <w:style w:type="paragraph" w:styleId="Heading4">
    <w:name w:val="heading 4"/>
    <w:basedOn w:val="Normal"/>
    <w:next w:val="BodyText2"/>
    <w:link w:val="Heading4Char"/>
    <w:uiPriority w:val="2"/>
    <w:unhideWhenUsed/>
    <w:qFormat/>
    <w:rsid w:val="00B460B7"/>
    <w:pPr>
      <w:numPr>
        <w:ilvl w:val="3"/>
        <w:numId w:val="6"/>
      </w:numPr>
      <w:spacing w:after="240"/>
      <w:jc w:val="both"/>
      <w:outlineLvl w:val="3"/>
    </w:pPr>
    <w:rPr>
      <w:rFonts w:eastAsia="Times New Roman" w:cs="Times New Roman"/>
      <w:b/>
      <w:bCs/>
      <w:szCs w:val="28"/>
    </w:rPr>
  </w:style>
  <w:style w:type="paragraph" w:styleId="Heading5">
    <w:name w:val="heading 5"/>
    <w:basedOn w:val="Normal"/>
    <w:next w:val="BodyText2"/>
    <w:link w:val="Heading5Char"/>
    <w:uiPriority w:val="2"/>
    <w:unhideWhenUsed/>
    <w:qFormat/>
    <w:rsid w:val="00B460B7"/>
    <w:pPr>
      <w:numPr>
        <w:ilvl w:val="4"/>
        <w:numId w:val="6"/>
      </w:numPr>
      <w:spacing w:after="240"/>
      <w:jc w:val="both"/>
      <w:outlineLvl w:val="4"/>
    </w:pPr>
    <w:rPr>
      <w:rFonts w:eastAsia="Times New Roman" w:cs="Times New Roman"/>
      <w:b/>
      <w:bCs/>
      <w:iCs/>
      <w:szCs w:val="26"/>
    </w:rPr>
  </w:style>
  <w:style w:type="paragraph" w:styleId="Heading6">
    <w:name w:val="heading 6"/>
    <w:basedOn w:val="Normal"/>
    <w:next w:val="BodyText2"/>
    <w:link w:val="Heading6Char"/>
    <w:uiPriority w:val="2"/>
    <w:unhideWhenUsed/>
    <w:qFormat/>
    <w:rsid w:val="00B460B7"/>
    <w:pPr>
      <w:numPr>
        <w:ilvl w:val="5"/>
        <w:numId w:val="6"/>
      </w:numPr>
      <w:spacing w:after="240"/>
      <w:outlineLvl w:val="5"/>
    </w:pPr>
    <w:rPr>
      <w:rFonts w:eastAsia="Times New Roman" w:cs="Times New Roman"/>
      <w:b/>
      <w:bCs/>
      <w:szCs w:val="22"/>
    </w:rPr>
  </w:style>
  <w:style w:type="paragraph" w:styleId="Heading7">
    <w:name w:val="heading 7"/>
    <w:basedOn w:val="Normal"/>
    <w:next w:val="BodyText2"/>
    <w:link w:val="Heading7Char"/>
    <w:uiPriority w:val="2"/>
    <w:unhideWhenUsed/>
    <w:qFormat/>
    <w:rsid w:val="00B460B7"/>
    <w:pPr>
      <w:numPr>
        <w:ilvl w:val="6"/>
        <w:numId w:val="6"/>
      </w:numPr>
      <w:spacing w:after="240"/>
      <w:outlineLvl w:val="6"/>
    </w:pPr>
    <w:rPr>
      <w:rFonts w:eastAsia="Times New Roman" w:cs="Times New Roman"/>
      <w:b/>
    </w:rPr>
  </w:style>
  <w:style w:type="paragraph" w:styleId="Heading8">
    <w:name w:val="heading 8"/>
    <w:basedOn w:val="Normal"/>
    <w:next w:val="BodyText2"/>
    <w:link w:val="Heading8Char"/>
    <w:uiPriority w:val="2"/>
    <w:unhideWhenUsed/>
    <w:qFormat/>
    <w:rsid w:val="00B460B7"/>
    <w:pPr>
      <w:numPr>
        <w:ilvl w:val="7"/>
        <w:numId w:val="6"/>
      </w:numPr>
      <w:spacing w:after="240"/>
      <w:jc w:val="both"/>
      <w:outlineLvl w:val="7"/>
    </w:pPr>
    <w:rPr>
      <w:rFonts w:eastAsia="Times New Roman" w:cs="Times New Roman"/>
      <w:b/>
      <w:iCs/>
    </w:rPr>
  </w:style>
  <w:style w:type="paragraph" w:styleId="Heading9">
    <w:name w:val="heading 9"/>
    <w:basedOn w:val="Normal"/>
    <w:next w:val="BodyText2"/>
    <w:link w:val="Heading9Char"/>
    <w:uiPriority w:val="2"/>
    <w:unhideWhenUsed/>
    <w:qFormat/>
    <w:rsid w:val="00B460B7"/>
    <w:pPr>
      <w:numPr>
        <w:ilvl w:val="8"/>
        <w:numId w:val="6"/>
      </w:numPr>
      <w:spacing w:after="240"/>
      <w:outlineLvl w:val="8"/>
    </w:pPr>
    <w:rPr>
      <w:rFonts w:eastAsia="Times New Roman" w:cs="Times New Roman"/>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60B7"/>
    <w:rPr>
      <w:rFonts w:eastAsia="Times New Roman" w:cs="Times New Roman"/>
      <w:b/>
      <w:bCs/>
      <w:caps/>
      <w:szCs w:val="32"/>
      <w:u w:val="single"/>
    </w:rPr>
  </w:style>
  <w:style w:type="character" w:customStyle="1" w:styleId="Heading2Char">
    <w:name w:val="Heading 2 Char"/>
    <w:basedOn w:val="DefaultParagraphFont"/>
    <w:link w:val="Heading2"/>
    <w:uiPriority w:val="2"/>
    <w:rsid w:val="00B460B7"/>
    <w:rPr>
      <w:rFonts w:eastAsia="Times New Roman" w:cs="Times New Roman"/>
      <w:b/>
      <w:bCs/>
      <w:iCs/>
      <w:caps/>
      <w:szCs w:val="28"/>
    </w:rPr>
  </w:style>
  <w:style w:type="character" w:customStyle="1" w:styleId="Heading3Char">
    <w:name w:val="Heading 3 Char"/>
    <w:basedOn w:val="DefaultParagraphFont"/>
    <w:link w:val="Heading3"/>
    <w:uiPriority w:val="2"/>
    <w:rsid w:val="00B460B7"/>
    <w:rPr>
      <w:rFonts w:eastAsia="Times New Roman" w:cs="Times New Roman"/>
      <w:b/>
      <w:bCs/>
      <w:szCs w:val="26"/>
    </w:rPr>
  </w:style>
  <w:style w:type="character" w:customStyle="1" w:styleId="Heading4Char">
    <w:name w:val="Heading 4 Char"/>
    <w:basedOn w:val="DefaultParagraphFont"/>
    <w:link w:val="Heading4"/>
    <w:uiPriority w:val="2"/>
    <w:rsid w:val="00B460B7"/>
    <w:rPr>
      <w:rFonts w:eastAsia="Times New Roman" w:cs="Times New Roman"/>
      <w:b/>
      <w:bCs/>
      <w:szCs w:val="28"/>
    </w:rPr>
  </w:style>
  <w:style w:type="character" w:customStyle="1" w:styleId="Heading5Char">
    <w:name w:val="Heading 5 Char"/>
    <w:basedOn w:val="DefaultParagraphFont"/>
    <w:link w:val="Heading5"/>
    <w:uiPriority w:val="2"/>
    <w:rsid w:val="00B460B7"/>
    <w:rPr>
      <w:rFonts w:eastAsia="Times New Roman" w:cs="Times New Roman"/>
      <w:b/>
      <w:bCs/>
      <w:iCs/>
      <w:szCs w:val="26"/>
    </w:rPr>
  </w:style>
  <w:style w:type="character" w:customStyle="1" w:styleId="Heading6Char">
    <w:name w:val="Heading 6 Char"/>
    <w:basedOn w:val="DefaultParagraphFont"/>
    <w:link w:val="Heading6"/>
    <w:uiPriority w:val="2"/>
    <w:rsid w:val="00B460B7"/>
    <w:rPr>
      <w:rFonts w:eastAsia="Times New Roman" w:cs="Times New Roman"/>
      <w:b/>
      <w:bCs/>
      <w:szCs w:val="22"/>
    </w:rPr>
  </w:style>
  <w:style w:type="character" w:customStyle="1" w:styleId="Heading7Char">
    <w:name w:val="Heading 7 Char"/>
    <w:basedOn w:val="DefaultParagraphFont"/>
    <w:link w:val="Heading7"/>
    <w:uiPriority w:val="2"/>
    <w:rsid w:val="00B460B7"/>
    <w:rPr>
      <w:rFonts w:eastAsia="Times New Roman" w:cs="Times New Roman"/>
      <w:b/>
    </w:rPr>
  </w:style>
  <w:style w:type="character" w:customStyle="1" w:styleId="Heading8Char">
    <w:name w:val="Heading 8 Char"/>
    <w:basedOn w:val="DefaultParagraphFont"/>
    <w:link w:val="Heading8"/>
    <w:uiPriority w:val="2"/>
    <w:rsid w:val="00B460B7"/>
    <w:rPr>
      <w:rFonts w:eastAsia="Times New Roman" w:cs="Times New Roman"/>
      <w:b/>
      <w:iCs/>
    </w:rPr>
  </w:style>
  <w:style w:type="character" w:customStyle="1" w:styleId="Heading9Char">
    <w:name w:val="Heading 9 Char"/>
    <w:basedOn w:val="DefaultParagraphFont"/>
    <w:link w:val="Heading9"/>
    <w:uiPriority w:val="2"/>
    <w:rsid w:val="00B460B7"/>
    <w:rPr>
      <w:rFonts w:eastAsia="Times New Roman" w:cs="Times New Roman"/>
      <w:b/>
      <w:szCs w:val="22"/>
    </w:rPr>
  </w:style>
  <w:style w:type="character" w:customStyle="1" w:styleId="DocID">
    <w:name w:val="DocID"/>
    <w:basedOn w:val="DefaultParagraphFont"/>
    <w:rsid w:val="00733885"/>
    <w:rPr>
      <w:sz w:val="16"/>
    </w:rPr>
  </w:style>
  <w:style w:type="paragraph" w:styleId="BodyText">
    <w:name w:val="Body Text"/>
    <w:basedOn w:val="Normal"/>
    <w:link w:val="BodyTextChar"/>
    <w:qFormat/>
    <w:rsid w:val="00733885"/>
    <w:pPr>
      <w:spacing w:after="240"/>
      <w:ind w:firstLine="720"/>
      <w:jc w:val="both"/>
    </w:pPr>
  </w:style>
  <w:style w:type="character" w:customStyle="1" w:styleId="BodyTextChar">
    <w:name w:val="Body Text Char"/>
    <w:basedOn w:val="DefaultParagraphFont"/>
    <w:link w:val="BodyText"/>
    <w:rsid w:val="00733885"/>
  </w:style>
  <w:style w:type="paragraph" w:styleId="BodyText2">
    <w:name w:val="Body Text 2"/>
    <w:basedOn w:val="Normal"/>
    <w:link w:val="BodyText2Char"/>
    <w:qFormat/>
    <w:rsid w:val="00733885"/>
    <w:pPr>
      <w:spacing w:line="480" w:lineRule="auto"/>
      <w:ind w:firstLine="720"/>
      <w:jc w:val="both"/>
    </w:pPr>
  </w:style>
  <w:style w:type="character" w:customStyle="1" w:styleId="BodyText2Char">
    <w:name w:val="Body Text 2 Char"/>
    <w:basedOn w:val="DefaultParagraphFont"/>
    <w:link w:val="BodyText2"/>
    <w:rsid w:val="00776B54"/>
  </w:style>
  <w:style w:type="paragraph" w:styleId="BodyText3">
    <w:name w:val="Body Text 3"/>
    <w:basedOn w:val="Normal"/>
    <w:link w:val="BodyText3Char"/>
    <w:uiPriority w:val="1"/>
    <w:qFormat/>
    <w:rsid w:val="00733885"/>
    <w:pPr>
      <w:spacing w:line="480" w:lineRule="auto"/>
      <w:ind w:firstLine="1440"/>
      <w:jc w:val="both"/>
    </w:pPr>
    <w:rPr>
      <w:szCs w:val="16"/>
    </w:rPr>
  </w:style>
  <w:style w:type="character" w:customStyle="1" w:styleId="BodyText3Char">
    <w:name w:val="Body Text 3 Char"/>
    <w:basedOn w:val="DefaultParagraphFont"/>
    <w:link w:val="BodyText3"/>
    <w:uiPriority w:val="1"/>
    <w:rsid w:val="00776B54"/>
    <w:rPr>
      <w:szCs w:val="16"/>
    </w:rPr>
  </w:style>
  <w:style w:type="paragraph" w:styleId="BlockText">
    <w:name w:val="Block Text"/>
    <w:basedOn w:val="Normal"/>
    <w:uiPriority w:val="1"/>
    <w:qFormat/>
    <w:rsid w:val="00733885"/>
    <w:pPr>
      <w:spacing w:after="240"/>
      <w:ind w:left="1440" w:right="1440"/>
      <w:jc w:val="both"/>
    </w:pPr>
    <w:rPr>
      <w:rFonts w:eastAsiaTheme="minorEastAsia"/>
      <w:iCs/>
    </w:rPr>
  </w:style>
  <w:style w:type="paragraph" w:customStyle="1" w:styleId="IndentSingle">
    <w:name w:val="Indent Single"/>
    <w:basedOn w:val="Normal"/>
    <w:next w:val="BodyText"/>
    <w:qFormat/>
    <w:rsid w:val="0052603E"/>
    <w:pPr>
      <w:spacing w:after="240"/>
      <w:ind w:left="1440" w:right="1440"/>
      <w:jc w:val="both"/>
    </w:pPr>
  </w:style>
  <w:style w:type="paragraph" w:customStyle="1" w:styleId="IndentDouble">
    <w:name w:val="Indent Double"/>
    <w:basedOn w:val="Normal"/>
    <w:next w:val="BodyText"/>
    <w:uiPriority w:val="2"/>
    <w:qFormat/>
    <w:rsid w:val="0052603E"/>
    <w:pPr>
      <w:spacing w:after="240"/>
      <w:ind w:left="2160" w:right="2160"/>
      <w:jc w:val="both"/>
    </w:pPr>
  </w:style>
  <w:style w:type="paragraph" w:customStyle="1" w:styleId="IndentTriple">
    <w:name w:val="Indent Triple"/>
    <w:basedOn w:val="Normal"/>
    <w:uiPriority w:val="99"/>
    <w:qFormat/>
    <w:rsid w:val="0052603E"/>
    <w:pPr>
      <w:spacing w:after="240"/>
      <w:ind w:left="2880" w:right="2880"/>
      <w:jc w:val="both"/>
    </w:pPr>
  </w:style>
  <w:style w:type="paragraph" w:styleId="Quote">
    <w:name w:val="Quote"/>
    <w:basedOn w:val="Normal"/>
    <w:next w:val="Normal"/>
    <w:link w:val="QuoteChar"/>
    <w:uiPriority w:val="29"/>
    <w:qFormat/>
    <w:rsid w:val="0052603E"/>
    <w:pPr>
      <w:spacing w:after="240"/>
      <w:ind w:left="2160" w:right="720" w:hanging="720"/>
      <w:jc w:val="both"/>
    </w:pPr>
    <w:rPr>
      <w:iCs/>
    </w:rPr>
  </w:style>
  <w:style w:type="character" w:customStyle="1" w:styleId="QuoteChar">
    <w:name w:val="Quote Char"/>
    <w:basedOn w:val="DefaultParagraphFont"/>
    <w:link w:val="Quote"/>
    <w:uiPriority w:val="29"/>
    <w:rsid w:val="0052603E"/>
    <w:rPr>
      <w:iCs/>
    </w:rPr>
  </w:style>
  <w:style w:type="paragraph" w:styleId="Title">
    <w:name w:val="Title"/>
    <w:basedOn w:val="Normal"/>
    <w:next w:val="BodyText2"/>
    <w:link w:val="TitleChar"/>
    <w:uiPriority w:val="2"/>
    <w:qFormat/>
    <w:rsid w:val="00325F3B"/>
    <w:pPr>
      <w:spacing w:after="240"/>
      <w:jc w:val="center"/>
    </w:pPr>
    <w:rPr>
      <w:rFonts w:eastAsiaTheme="majorEastAsia" w:cstheme="majorBidi"/>
      <w:b/>
      <w:caps/>
      <w:szCs w:val="52"/>
    </w:rPr>
  </w:style>
  <w:style w:type="character" w:customStyle="1" w:styleId="TitleChar">
    <w:name w:val="Title Char"/>
    <w:basedOn w:val="DefaultParagraphFont"/>
    <w:link w:val="Title"/>
    <w:uiPriority w:val="2"/>
    <w:rsid w:val="00325F3B"/>
    <w:rPr>
      <w:rFonts w:eastAsiaTheme="majorEastAsia" w:cstheme="majorBidi"/>
      <w:b/>
      <w:caps/>
      <w:szCs w:val="52"/>
    </w:rPr>
  </w:style>
  <w:style w:type="paragraph" w:customStyle="1" w:styleId="Title2">
    <w:name w:val="Title2"/>
    <w:basedOn w:val="Normal"/>
    <w:next w:val="BodyText2"/>
    <w:uiPriority w:val="2"/>
    <w:qFormat/>
    <w:rsid w:val="0052603E"/>
    <w:pPr>
      <w:spacing w:after="240"/>
    </w:pPr>
    <w:rPr>
      <w:b/>
      <w:u w:val="single"/>
    </w:rPr>
  </w:style>
  <w:style w:type="paragraph" w:customStyle="1" w:styleId="PSNormal">
    <w:name w:val="PSNormal"/>
    <w:basedOn w:val="Normal"/>
    <w:uiPriority w:val="1"/>
    <w:qFormat/>
    <w:rsid w:val="0052603E"/>
    <w:pPr>
      <w:jc w:val="both"/>
    </w:pPr>
  </w:style>
  <w:style w:type="paragraph" w:customStyle="1" w:styleId="BodyText2USDE">
    <w:name w:val="Body Text 2 USDE"/>
    <w:basedOn w:val="Normal"/>
    <w:uiPriority w:val="1"/>
    <w:qFormat/>
    <w:rsid w:val="00733885"/>
    <w:pPr>
      <w:spacing w:after="240" w:line="480" w:lineRule="auto"/>
      <w:ind w:firstLine="720"/>
    </w:pPr>
  </w:style>
  <w:style w:type="paragraph" w:styleId="ListNumber">
    <w:name w:val="List Number"/>
    <w:basedOn w:val="Normal"/>
    <w:qFormat/>
    <w:rsid w:val="00776B54"/>
    <w:pPr>
      <w:numPr>
        <w:numId w:val="5"/>
      </w:numPr>
      <w:spacing w:after="240"/>
      <w:jc w:val="both"/>
    </w:pPr>
  </w:style>
  <w:style w:type="paragraph" w:styleId="FootnoteText">
    <w:name w:val="footnote text"/>
    <w:aliases w:val="Car,fn,ALTS FOOTNOTE,Footnote Text 2,Footnote text,FOOTNOTE,fn Char Char,fn Char,Footnote Text Char1 Char,Footnote Text Char Char Char,ALTS FOOTNOTE Char Char Char,Footnote Text Char2 Char Char Char"/>
    <w:basedOn w:val="Normal"/>
    <w:link w:val="FootnoteTextChar"/>
    <w:unhideWhenUsed/>
    <w:qFormat/>
    <w:rsid w:val="00733885"/>
    <w:pPr>
      <w:ind w:firstLine="720"/>
    </w:pPr>
    <w:rPr>
      <w:sz w:val="20"/>
      <w:szCs w:val="20"/>
    </w:rPr>
  </w:style>
  <w:style w:type="character" w:customStyle="1" w:styleId="FootnoteTextChar">
    <w:name w:val="Footnote Text Char"/>
    <w:aliases w:val="Car Char,fn Char1,ALTS FOOTNOTE Char,Footnote Text 2 Char,Footnote text Char,FOOTNOTE Char,fn Char Char Char,fn Char Char1,Footnote Text Char1 Char Char,Footnote Text Char Char Char Char,ALTS FOOTNOTE Char Char Char Char"/>
    <w:basedOn w:val="DefaultParagraphFont"/>
    <w:link w:val="FootnoteText"/>
    <w:rsid w:val="00733885"/>
    <w:rPr>
      <w:sz w:val="20"/>
      <w:szCs w:val="20"/>
    </w:rPr>
  </w:style>
  <w:style w:type="paragraph" w:styleId="ListBullet">
    <w:name w:val="List Bullet"/>
    <w:basedOn w:val="Normal"/>
    <w:qFormat/>
    <w:rsid w:val="00776B54"/>
    <w:pPr>
      <w:numPr>
        <w:numId w:val="4"/>
      </w:numPr>
      <w:spacing w:after="240"/>
      <w:jc w:val="both"/>
    </w:pPr>
  </w:style>
  <w:style w:type="paragraph" w:styleId="ListBullet2">
    <w:name w:val="List Bullet 2"/>
    <w:basedOn w:val="Normal"/>
    <w:uiPriority w:val="2"/>
    <w:rsid w:val="00776B54"/>
    <w:pPr>
      <w:numPr>
        <w:ilvl w:val="1"/>
        <w:numId w:val="4"/>
      </w:numPr>
      <w:spacing w:after="240"/>
      <w:jc w:val="both"/>
    </w:pPr>
  </w:style>
  <w:style w:type="paragraph" w:styleId="ListBullet3">
    <w:name w:val="List Bullet 3"/>
    <w:basedOn w:val="Normal"/>
    <w:uiPriority w:val="2"/>
    <w:rsid w:val="00776B54"/>
    <w:pPr>
      <w:numPr>
        <w:ilvl w:val="2"/>
        <w:numId w:val="4"/>
      </w:numPr>
      <w:spacing w:after="240"/>
      <w:jc w:val="both"/>
    </w:pPr>
  </w:style>
  <w:style w:type="paragraph" w:styleId="ListBullet4">
    <w:name w:val="List Bullet 4"/>
    <w:basedOn w:val="Normal"/>
    <w:uiPriority w:val="2"/>
    <w:rsid w:val="00776B54"/>
    <w:pPr>
      <w:numPr>
        <w:ilvl w:val="3"/>
        <w:numId w:val="4"/>
      </w:numPr>
      <w:spacing w:after="240"/>
      <w:jc w:val="both"/>
    </w:pPr>
  </w:style>
  <w:style w:type="paragraph" w:styleId="ListBullet5">
    <w:name w:val="List Bullet 5"/>
    <w:basedOn w:val="Normal"/>
    <w:uiPriority w:val="2"/>
    <w:rsid w:val="00776B54"/>
    <w:pPr>
      <w:numPr>
        <w:ilvl w:val="4"/>
        <w:numId w:val="4"/>
      </w:numPr>
      <w:spacing w:after="240"/>
      <w:jc w:val="both"/>
    </w:pPr>
  </w:style>
  <w:style w:type="paragraph" w:styleId="Header">
    <w:name w:val="header"/>
    <w:basedOn w:val="Normal"/>
    <w:link w:val="HeaderChar"/>
    <w:uiPriority w:val="99"/>
    <w:unhideWhenUsed/>
    <w:rsid w:val="00856A80"/>
    <w:pPr>
      <w:tabs>
        <w:tab w:val="center" w:pos="4680"/>
        <w:tab w:val="right" w:pos="9360"/>
      </w:tabs>
    </w:pPr>
  </w:style>
  <w:style w:type="character" w:customStyle="1" w:styleId="HeaderChar">
    <w:name w:val="Header Char"/>
    <w:basedOn w:val="DefaultParagraphFont"/>
    <w:link w:val="Header"/>
    <w:uiPriority w:val="99"/>
    <w:rsid w:val="00856A80"/>
  </w:style>
  <w:style w:type="paragraph" w:styleId="Footer">
    <w:name w:val="footer"/>
    <w:basedOn w:val="Normal"/>
    <w:link w:val="FooterChar"/>
    <w:uiPriority w:val="99"/>
    <w:unhideWhenUsed/>
    <w:rsid w:val="00856A80"/>
    <w:pPr>
      <w:tabs>
        <w:tab w:val="center" w:pos="4680"/>
        <w:tab w:val="right" w:pos="9360"/>
      </w:tabs>
    </w:pPr>
  </w:style>
  <w:style w:type="character" w:customStyle="1" w:styleId="FooterChar">
    <w:name w:val="Footer Char"/>
    <w:basedOn w:val="DefaultParagraphFont"/>
    <w:link w:val="Footer"/>
    <w:uiPriority w:val="99"/>
    <w:rsid w:val="00856A80"/>
  </w:style>
  <w:style w:type="paragraph" w:styleId="EnvelopeAddress">
    <w:name w:val="envelope address"/>
    <w:basedOn w:val="Normal"/>
    <w:uiPriority w:val="99"/>
    <w:semiHidden/>
    <w:unhideWhenUsed/>
    <w:rsid w:val="0097172D"/>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97172D"/>
    <w:rPr>
      <w:rFonts w:eastAsiaTheme="majorEastAsia" w:cstheme="majorBidi"/>
      <w:sz w:val="20"/>
      <w:szCs w:val="20"/>
    </w:rPr>
  </w:style>
  <w:style w:type="paragraph" w:styleId="Index1">
    <w:name w:val="index 1"/>
    <w:basedOn w:val="Normal"/>
    <w:next w:val="Normal"/>
    <w:autoRedefine/>
    <w:uiPriority w:val="99"/>
    <w:semiHidden/>
    <w:unhideWhenUsed/>
    <w:rsid w:val="0097172D"/>
    <w:pPr>
      <w:ind w:left="240" w:hanging="240"/>
    </w:pPr>
  </w:style>
  <w:style w:type="paragraph" w:styleId="IndexHeading">
    <w:name w:val="index heading"/>
    <w:basedOn w:val="Normal"/>
    <w:next w:val="Index1"/>
    <w:uiPriority w:val="99"/>
    <w:semiHidden/>
    <w:unhideWhenUsed/>
    <w:rsid w:val="0097172D"/>
    <w:rPr>
      <w:rFonts w:eastAsiaTheme="majorEastAsia" w:cstheme="majorBidi"/>
      <w:b/>
      <w:bCs/>
    </w:rPr>
  </w:style>
  <w:style w:type="paragraph" w:styleId="Subtitle">
    <w:name w:val="Subtitle"/>
    <w:basedOn w:val="Normal"/>
    <w:next w:val="Normal"/>
    <w:link w:val="SubtitleChar"/>
    <w:uiPriority w:val="11"/>
    <w:rsid w:val="0097172D"/>
    <w:pPr>
      <w:numPr>
        <w:ilvl w:val="1"/>
      </w:numPr>
    </w:pPr>
    <w:rPr>
      <w:rFonts w:eastAsiaTheme="majorEastAsia" w:cstheme="majorBidi"/>
      <w:iCs/>
      <w:spacing w:val="15"/>
    </w:rPr>
  </w:style>
  <w:style w:type="character" w:customStyle="1" w:styleId="SubtitleChar">
    <w:name w:val="Subtitle Char"/>
    <w:basedOn w:val="DefaultParagraphFont"/>
    <w:link w:val="Subtitle"/>
    <w:uiPriority w:val="11"/>
    <w:rsid w:val="0097172D"/>
    <w:rPr>
      <w:rFonts w:eastAsiaTheme="majorEastAsia" w:cstheme="majorBidi"/>
      <w:iCs/>
      <w:spacing w:val="15"/>
    </w:rPr>
  </w:style>
  <w:style w:type="paragraph" w:styleId="TOAHeading">
    <w:name w:val="toa heading"/>
    <w:basedOn w:val="Normal"/>
    <w:next w:val="Normal"/>
    <w:uiPriority w:val="99"/>
    <w:semiHidden/>
    <w:unhideWhenUsed/>
    <w:rsid w:val="0097172D"/>
    <w:pPr>
      <w:spacing w:before="120"/>
    </w:pPr>
    <w:rPr>
      <w:rFonts w:eastAsiaTheme="majorEastAsia" w:cstheme="majorBidi"/>
      <w:b/>
      <w:bCs/>
    </w:rPr>
  </w:style>
  <w:style w:type="paragraph" w:styleId="TOCHeading">
    <w:name w:val="TOC Heading"/>
    <w:basedOn w:val="Normal"/>
    <w:next w:val="Normal"/>
    <w:uiPriority w:val="39"/>
    <w:semiHidden/>
    <w:qFormat/>
    <w:rsid w:val="00AB68FD"/>
    <w:pPr>
      <w:spacing w:after="240"/>
      <w:jc w:val="center"/>
    </w:pPr>
    <w:rPr>
      <w:rFonts w:eastAsia="SimSun" w:cs="Times New Roman"/>
      <w:b/>
    </w:rPr>
  </w:style>
  <w:style w:type="paragraph" w:styleId="TOC1">
    <w:name w:val="toc 1"/>
    <w:basedOn w:val="Normal"/>
    <w:next w:val="Normal"/>
    <w:autoRedefine/>
    <w:uiPriority w:val="39"/>
    <w:semiHidden/>
    <w:rsid w:val="00AB68FD"/>
    <w:pPr>
      <w:tabs>
        <w:tab w:val="left" w:pos="720"/>
        <w:tab w:val="right" w:leader="dot" w:pos="9360"/>
      </w:tabs>
      <w:spacing w:after="240"/>
      <w:ind w:left="720" w:right="432" w:hanging="720"/>
    </w:pPr>
    <w:rPr>
      <w:rFonts w:eastAsia="SimSun" w:cs="Times New Roman"/>
    </w:rPr>
  </w:style>
  <w:style w:type="paragraph" w:styleId="TOC2">
    <w:name w:val="toc 2"/>
    <w:basedOn w:val="Normal"/>
    <w:next w:val="Normal"/>
    <w:autoRedefine/>
    <w:uiPriority w:val="39"/>
    <w:semiHidden/>
    <w:rsid w:val="00AB68FD"/>
    <w:pPr>
      <w:tabs>
        <w:tab w:val="left" w:pos="1440"/>
        <w:tab w:val="right" w:leader="dot" w:pos="9360"/>
      </w:tabs>
      <w:spacing w:after="240"/>
      <w:ind w:left="1440" w:right="432" w:hanging="720"/>
    </w:pPr>
    <w:rPr>
      <w:rFonts w:eastAsia="SimSun" w:cs="Times New Roman"/>
    </w:rPr>
  </w:style>
  <w:style w:type="paragraph" w:styleId="TOC3">
    <w:name w:val="toc 3"/>
    <w:basedOn w:val="Normal"/>
    <w:next w:val="Normal"/>
    <w:autoRedefine/>
    <w:uiPriority w:val="39"/>
    <w:semiHidden/>
    <w:rsid w:val="00AB68FD"/>
    <w:pPr>
      <w:tabs>
        <w:tab w:val="left" w:pos="2160"/>
        <w:tab w:val="right" w:leader="dot" w:pos="9360"/>
      </w:tabs>
      <w:spacing w:after="240"/>
      <w:ind w:left="2160" w:right="432" w:hanging="720"/>
    </w:pPr>
    <w:rPr>
      <w:rFonts w:eastAsia="SimSun" w:cs="Times New Roman"/>
    </w:rPr>
  </w:style>
  <w:style w:type="paragraph" w:styleId="TOC4">
    <w:name w:val="toc 4"/>
    <w:basedOn w:val="Normal"/>
    <w:next w:val="Normal"/>
    <w:autoRedefine/>
    <w:uiPriority w:val="39"/>
    <w:semiHidden/>
    <w:rsid w:val="00AB68FD"/>
    <w:pPr>
      <w:tabs>
        <w:tab w:val="left" w:pos="2880"/>
        <w:tab w:val="right" w:leader="dot" w:pos="9360"/>
      </w:tabs>
      <w:spacing w:after="240"/>
      <w:ind w:left="2880" w:right="432" w:hanging="720"/>
    </w:pPr>
    <w:rPr>
      <w:rFonts w:eastAsia="SimSun" w:cs="Times New Roman"/>
    </w:rPr>
  </w:style>
  <w:style w:type="paragraph" w:styleId="TOC5">
    <w:name w:val="toc 5"/>
    <w:basedOn w:val="TOC4"/>
    <w:next w:val="Normal"/>
    <w:autoRedefine/>
    <w:uiPriority w:val="39"/>
    <w:semiHidden/>
    <w:rsid w:val="00AB68FD"/>
    <w:pPr>
      <w:tabs>
        <w:tab w:val="clear" w:pos="2880"/>
        <w:tab w:val="left" w:pos="3600"/>
      </w:tabs>
      <w:ind w:left="3600"/>
    </w:pPr>
  </w:style>
  <w:style w:type="paragraph" w:styleId="TOC6">
    <w:name w:val="toc 6"/>
    <w:basedOn w:val="Normal"/>
    <w:next w:val="Normal"/>
    <w:autoRedefine/>
    <w:uiPriority w:val="39"/>
    <w:semiHidden/>
    <w:rsid w:val="00AB68FD"/>
    <w:pPr>
      <w:tabs>
        <w:tab w:val="left" w:pos="4320"/>
        <w:tab w:val="right" w:leader="dot" w:pos="9360"/>
      </w:tabs>
      <w:spacing w:after="240"/>
      <w:ind w:left="4320" w:right="432" w:hanging="720"/>
    </w:pPr>
    <w:rPr>
      <w:rFonts w:eastAsia="SimSun" w:cs="Times New Roman"/>
    </w:rPr>
  </w:style>
  <w:style w:type="paragraph" w:styleId="TOC7">
    <w:name w:val="toc 7"/>
    <w:basedOn w:val="Normal"/>
    <w:next w:val="Normal"/>
    <w:autoRedefine/>
    <w:uiPriority w:val="39"/>
    <w:semiHidden/>
    <w:rsid w:val="00AB68FD"/>
    <w:pPr>
      <w:tabs>
        <w:tab w:val="left" w:pos="5040"/>
        <w:tab w:val="right" w:leader="dot" w:pos="9360"/>
      </w:tabs>
      <w:spacing w:after="240"/>
      <w:ind w:left="5040" w:hanging="720"/>
    </w:pPr>
    <w:rPr>
      <w:rFonts w:eastAsia="SimSun" w:cs="Times New Roman"/>
    </w:rPr>
  </w:style>
  <w:style w:type="paragraph" w:styleId="TOC8">
    <w:name w:val="toc 8"/>
    <w:basedOn w:val="TOC7"/>
    <w:next w:val="Normal"/>
    <w:autoRedefine/>
    <w:uiPriority w:val="39"/>
    <w:semiHidden/>
    <w:rsid w:val="00AB68FD"/>
    <w:pPr>
      <w:tabs>
        <w:tab w:val="clear" w:pos="5040"/>
        <w:tab w:val="left" w:pos="5760"/>
      </w:tabs>
      <w:ind w:left="5760" w:right="432"/>
    </w:pPr>
  </w:style>
  <w:style w:type="paragraph" w:styleId="TOC9">
    <w:name w:val="toc 9"/>
    <w:basedOn w:val="Normal"/>
    <w:next w:val="Normal"/>
    <w:autoRedefine/>
    <w:uiPriority w:val="39"/>
    <w:semiHidden/>
    <w:rsid w:val="00AB68FD"/>
    <w:pPr>
      <w:tabs>
        <w:tab w:val="left" w:pos="6480"/>
        <w:tab w:val="right" w:leader="dot" w:pos="9360"/>
      </w:tabs>
      <w:spacing w:after="240"/>
      <w:ind w:left="6480" w:right="432" w:hanging="720"/>
    </w:pPr>
    <w:rPr>
      <w:rFonts w:eastAsia="SimSun" w:cs="Times New Roman"/>
    </w:rPr>
  </w:style>
  <w:style w:type="paragraph" w:customStyle="1" w:styleId="TOCPage">
    <w:name w:val="TOC Page"/>
    <w:basedOn w:val="Normal"/>
    <w:next w:val="Normal"/>
    <w:uiPriority w:val="2"/>
    <w:semiHidden/>
    <w:rsid w:val="00AB68FD"/>
    <w:pPr>
      <w:spacing w:after="240"/>
      <w:jc w:val="right"/>
    </w:pPr>
    <w:rPr>
      <w:rFonts w:eastAsia="SimSun" w:cs="Times New Roman"/>
      <w:b/>
    </w:rPr>
  </w:style>
  <w:style w:type="numbering" w:customStyle="1" w:styleId="ListBullets">
    <w:name w:val="List Bullets"/>
    <w:uiPriority w:val="99"/>
    <w:rsid w:val="00776B54"/>
    <w:pPr>
      <w:numPr>
        <w:numId w:val="2"/>
      </w:numPr>
    </w:pPr>
  </w:style>
  <w:style w:type="numbering" w:customStyle="1" w:styleId="ListNumbers">
    <w:name w:val="List Numbers"/>
    <w:uiPriority w:val="99"/>
    <w:rsid w:val="00776B54"/>
    <w:pPr>
      <w:numPr>
        <w:numId w:val="3"/>
      </w:numPr>
    </w:pPr>
  </w:style>
  <w:style w:type="table" w:styleId="TableGrid">
    <w:name w:val="Table Grid"/>
    <w:basedOn w:val="TableNormal"/>
    <w:rsid w:val="00B460B7"/>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o,fr"/>
    <w:basedOn w:val="DefaultParagraphFont"/>
    <w:rsid w:val="00B460B7"/>
    <w:rPr>
      <w:vertAlign w:val="superscript"/>
    </w:rPr>
  </w:style>
  <w:style w:type="character" w:styleId="PageNumber">
    <w:name w:val="page number"/>
    <w:basedOn w:val="DefaultParagraphFont"/>
    <w:rsid w:val="00B460B7"/>
    <w:rPr>
      <w:rFonts w:ascii="Times New Roman" w:hAnsi="Times New Roman" w:cs="Times New Roman"/>
      <w:b w:val="0"/>
      <w:sz w:val="24"/>
    </w:rPr>
  </w:style>
  <w:style w:type="character" w:styleId="Hyperlink">
    <w:name w:val="Hyperlink"/>
    <w:basedOn w:val="DefaultParagraphFont"/>
    <w:uiPriority w:val="99"/>
    <w:unhideWhenUsed/>
    <w:rsid w:val="008B6432"/>
    <w:rPr>
      <w:color w:val="0000FF" w:themeColor="hyperlink"/>
      <w:u w:val="single"/>
    </w:rPr>
  </w:style>
  <w:style w:type="paragraph" w:styleId="BalloonText">
    <w:name w:val="Balloon Text"/>
    <w:basedOn w:val="Normal"/>
    <w:link w:val="BalloonTextChar"/>
    <w:uiPriority w:val="99"/>
    <w:semiHidden/>
    <w:unhideWhenUsed/>
    <w:rsid w:val="007134B0"/>
    <w:rPr>
      <w:rFonts w:ascii="Tahoma" w:hAnsi="Tahoma" w:cs="Tahoma"/>
      <w:sz w:val="16"/>
      <w:szCs w:val="16"/>
    </w:rPr>
  </w:style>
  <w:style w:type="character" w:customStyle="1" w:styleId="BalloonTextChar">
    <w:name w:val="Balloon Text Char"/>
    <w:basedOn w:val="DefaultParagraphFont"/>
    <w:link w:val="BalloonText"/>
    <w:uiPriority w:val="99"/>
    <w:semiHidden/>
    <w:rsid w:val="007134B0"/>
    <w:rPr>
      <w:rFonts w:ascii="Tahoma" w:hAnsi="Tahoma" w:cs="Tahoma"/>
      <w:sz w:val="16"/>
      <w:szCs w:val="16"/>
    </w:rPr>
  </w:style>
  <w:style w:type="character" w:styleId="CommentReference">
    <w:name w:val="annotation reference"/>
    <w:basedOn w:val="DefaultParagraphFont"/>
    <w:uiPriority w:val="99"/>
    <w:semiHidden/>
    <w:unhideWhenUsed/>
    <w:rsid w:val="003D5389"/>
    <w:rPr>
      <w:sz w:val="16"/>
      <w:szCs w:val="16"/>
    </w:rPr>
  </w:style>
  <w:style w:type="paragraph" w:styleId="CommentText">
    <w:name w:val="annotation text"/>
    <w:basedOn w:val="Normal"/>
    <w:link w:val="CommentTextChar"/>
    <w:uiPriority w:val="99"/>
    <w:semiHidden/>
    <w:unhideWhenUsed/>
    <w:rsid w:val="003D5389"/>
    <w:rPr>
      <w:sz w:val="20"/>
      <w:szCs w:val="20"/>
    </w:rPr>
  </w:style>
  <w:style w:type="character" w:customStyle="1" w:styleId="CommentTextChar">
    <w:name w:val="Comment Text Char"/>
    <w:basedOn w:val="DefaultParagraphFont"/>
    <w:link w:val="CommentText"/>
    <w:uiPriority w:val="99"/>
    <w:semiHidden/>
    <w:rsid w:val="003D5389"/>
    <w:rPr>
      <w:sz w:val="20"/>
      <w:szCs w:val="20"/>
    </w:rPr>
  </w:style>
  <w:style w:type="paragraph" w:styleId="CommentSubject">
    <w:name w:val="annotation subject"/>
    <w:basedOn w:val="CommentText"/>
    <w:next w:val="CommentText"/>
    <w:link w:val="CommentSubjectChar"/>
    <w:uiPriority w:val="99"/>
    <w:semiHidden/>
    <w:unhideWhenUsed/>
    <w:rsid w:val="003D5389"/>
    <w:rPr>
      <w:b/>
      <w:bCs/>
    </w:rPr>
  </w:style>
  <w:style w:type="character" w:customStyle="1" w:styleId="CommentSubjectChar">
    <w:name w:val="Comment Subject Char"/>
    <w:basedOn w:val="CommentTextChar"/>
    <w:link w:val="CommentSubject"/>
    <w:uiPriority w:val="99"/>
    <w:semiHidden/>
    <w:rsid w:val="003D5389"/>
    <w:rPr>
      <w:b/>
      <w:bCs/>
      <w:sz w:val="20"/>
      <w:szCs w:val="20"/>
    </w:rPr>
  </w:style>
  <w:style w:type="paragraph" w:styleId="ListParagraph">
    <w:name w:val="List Paragraph"/>
    <w:basedOn w:val="Normal"/>
    <w:uiPriority w:val="34"/>
    <w:qFormat/>
    <w:rsid w:val="007F37C5"/>
    <w:pPr>
      <w:widowControl w:val="0"/>
      <w:autoSpaceDE w:val="0"/>
      <w:autoSpaceDN w:val="0"/>
      <w:adjustRightInd w:val="0"/>
      <w:ind w:left="720"/>
      <w:contextualSpacing/>
    </w:pPr>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2" w:qFormat="1"/>
    <w:lsdException w:name="heading 3" w:uiPriority="2" w:qFormat="1"/>
    <w:lsdException w:name="heading 4" w:uiPriority="2"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page number" w:uiPriority="0"/>
    <w:lsdException w:name="List Bullet" w:semiHidden="0" w:uiPriority="0" w:unhideWhenUsed="0" w:qFormat="1"/>
    <w:lsdException w:name="List Number" w:semiHidden="0" w:uiPriority="0" w:unhideWhenUsed="0" w:qFormat="1"/>
    <w:lsdException w:name="List Bullet 2" w:semiHidden="0" w:uiPriority="2" w:unhideWhenUsed="0"/>
    <w:lsdException w:name="List Bullet 3" w:semiHidden="0" w:uiPriority="2" w:unhideWhenUsed="0"/>
    <w:lsdException w:name="List Bullet 4" w:semiHidden="0" w:uiPriority="2" w:unhideWhenUsed="0"/>
    <w:lsdException w:name="List Bullet 5" w:semiHidden="0" w:uiPriority="2" w:unhideWhenUsed="0"/>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lsdException w:name="Body Text 2" w:semiHidden="0" w:uiPriority="0" w:unhideWhenUsed="0" w:qFormat="1"/>
    <w:lsdException w:name="Body Text 3" w:semiHidden="0" w:uiPriority="0" w:unhideWhenUsed="0" w:qFormat="1"/>
    <w:lsdException w:name="Block Text" w:semiHidden="0" w:uiPriority="1" w:unhideWhenUsed="0" w:qFormat="1"/>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2"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
    <w:qFormat/>
    <w:rsid w:val="00205680"/>
  </w:style>
  <w:style w:type="paragraph" w:styleId="Heading1">
    <w:name w:val="heading 1"/>
    <w:basedOn w:val="Normal"/>
    <w:next w:val="BodyText2"/>
    <w:link w:val="Heading1Char"/>
    <w:qFormat/>
    <w:rsid w:val="00B460B7"/>
    <w:pPr>
      <w:keepLines/>
      <w:numPr>
        <w:numId w:val="6"/>
      </w:numPr>
      <w:tabs>
        <w:tab w:val="clear" w:pos="720"/>
      </w:tabs>
      <w:spacing w:after="240"/>
      <w:jc w:val="both"/>
      <w:outlineLvl w:val="0"/>
    </w:pPr>
    <w:rPr>
      <w:rFonts w:eastAsia="Times New Roman" w:cs="Times New Roman"/>
      <w:b/>
      <w:bCs/>
      <w:caps/>
      <w:szCs w:val="32"/>
      <w:u w:val="single"/>
    </w:rPr>
  </w:style>
  <w:style w:type="paragraph" w:styleId="Heading2">
    <w:name w:val="heading 2"/>
    <w:basedOn w:val="Normal"/>
    <w:next w:val="BodyText2"/>
    <w:link w:val="Heading2Char"/>
    <w:uiPriority w:val="2"/>
    <w:qFormat/>
    <w:rsid w:val="00B460B7"/>
    <w:pPr>
      <w:keepLines/>
      <w:numPr>
        <w:ilvl w:val="1"/>
        <w:numId w:val="6"/>
      </w:numPr>
      <w:spacing w:after="240"/>
      <w:jc w:val="both"/>
      <w:outlineLvl w:val="1"/>
    </w:pPr>
    <w:rPr>
      <w:rFonts w:eastAsia="Times New Roman" w:cs="Times New Roman"/>
      <w:b/>
      <w:bCs/>
      <w:iCs/>
      <w:caps/>
      <w:szCs w:val="28"/>
    </w:rPr>
  </w:style>
  <w:style w:type="paragraph" w:styleId="Heading3">
    <w:name w:val="heading 3"/>
    <w:basedOn w:val="Normal"/>
    <w:next w:val="BodyText2"/>
    <w:link w:val="Heading3Char"/>
    <w:uiPriority w:val="2"/>
    <w:unhideWhenUsed/>
    <w:qFormat/>
    <w:rsid w:val="00B460B7"/>
    <w:pPr>
      <w:numPr>
        <w:ilvl w:val="2"/>
        <w:numId w:val="6"/>
      </w:numPr>
      <w:spacing w:after="240"/>
      <w:jc w:val="both"/>
      <w:outlineLvl w:val="2"/>
    </w:pPr>
    <w:rPr>
      <w:rFonts w:eastAsia="Times New Roman" w:cs="Times New Roman"/>
      <w:b/>
      <w:bCs/>
      <w:szCs w:val="26"/>
    </w:rPr>
  </w:style>
  <w:style w:type="paragraph" w:styleId="Heading4">
    <w:name w:val="heading 4"/>
    <w:basedOn w:val="Normal"/>
    <w:next w:val="BodyText2"/>
    <w:link w:val="Heading4Char"/>
    <w:uiPriority w:val="2"/>
    <w:unhideWhenUsed/>
    <w:qFormat/>
    <w:rsid w:val="00B460B7"/>
    <w:pPr>
      <w:numPr>
        <w:ilvl w:val="3"/>
        <w:numId w:val="6"/>
      </w:numPr>
      <w:spacing w:after="240"/>
      <w:jc w:val="both"/>
      <w:outlineLvl w:val="3"/>
    </w:pPr>
    <w:rPr>
      <w:rFonts w:eastAsia="Times New Roman" w:cs="Times New Roman"/>
      <w:b/>
      <w:bCs/>
      <w:szCs w:val="28"/>
    </w:rPr>
  </w:style>
  <w:style w:type="paragraph" w:styleId="Heading5">
    <w:name w:val="heading 5"/>
    <w:basedOn w:val="Normal"/>
    <w:next w:val="BodyText2"/>
    <w:link w:val="Heading5Char"/>
    <w:uiPriority w:val="2"/>
    <w:unhideWhenUsed/>
    <w:qFormat/>
    <w:rsid w:val="00B460B7"/>
    <w:pPr>
      <w:numPr>
        <w:ilvl w:val="4"/>
        <w:numId w:val="6"/>
      </w:numPr>
      <w:spacing w:after="240"/>
      <w:jc w:val="both"/>
      <w:outlineLvl w:val="4"/>
    </w:pPr>
    <w:rPr>
      <w:rFonts w:eastAsia="Times New Roman" w:cs="Times New Roman"/>
      <w:b/>
      <w:bCs/>
      <w:iCs/>
      <w:szCs w:val="26"/>
    </w:rPr>
  </w:style>
  <w:style w:type="paragraph" w:styleId="Heading6">
    <w:name w:val="heading 6"/>
    <w:basedOn w:val="Normal"/>
    <w:next w:val="BodyText2"/>
    <w:link w:val="Heading6Char"/>
    <w:uiPriority w:val="2"/>
    <w:unhideWhenUsed/>
    <w:qFormat/>
    <w:rsid w:val="00B460B7"/>
    <w:pPr>
      <w:numPr>
        <w:ilvl w:val="5"/>
        <w:numId w:val="6"/>
      </w:numPr>
      <w:spacing w:after="240"/>
      <w:outlineLvl w:val="5"/>
    </w:pPr>
    <w:rPr>
      <w:rFonts w:eastAsia="Times New Roman" w:cs="Times New Roman"/>
      <w:b/>
      <w:bCs/>
      <w:szCs w:val="22"/>
    </w:rPr>
  </w:style>
  <w:style w:type="paragraph" w:styleId="Heading7">
    <w:name w:val="heading 7"/>
    <w:basedOn w:val="Normal"/>
    <w:next w:val="BodyText2"/>
    <w:link w:val="Heading7Char"/>
    <w:uiPriority w:val="2"/>
    <w:unhideWhenUsed/>
    <w:qFormat/>
    <w:rsid w:val="00B460B7"/>
    <w:pPr>
      <w:numPr>
        <w:ilvl w:val="6"/>
        <w:numId w:val="6"/>
      </w:numPr>
      <w:spacing w:after="240"/>
      <w:outlineLvl w:val="6"/>
    </w:pPr>
    <w:rPr>
      <w:rFonts w:eastAsia="Times New Roman" w:cs="Times New Roman"/>
      <w:b/>
    </w:rPr>
  </w:style>
  <w:style w:type="paragraph" w:styleId="Heading8">
    <w:name w:val="heading 8"/>
    <w:basedOn w:val="Normal"/>
    <w:next w:val="BodyText2"/>
    <w:link w:val="Heading8Char"/>
    <w:uiPriority w:val="2"/>
    <w:unhideWhenUsed/>
    <w:qFormat/>
    <w:rsid w:val="00B460B7"/>
    <w:pPr>
      <w:numPr>
        <w:ilvl w:val="7"/>
        <w:numId w:val="6"/>
      </w:numPr>
      <w:spacing w:after="240"/>
      <w:jc w:val="both"/>
      <w:outlineLvl w:val="7"/>
    </w:pPr>
    <w:rPr>
      <w:rFonts w:eastAsia="Times New Roman" w:cs="Times New Roman"/>
      <w:b/>
      <w:iCs/>
    </w:rPr>
  </w:style>
  <w:style w:type="paragraph" w:styleId="Heading9">
    <w:name w:val="heading 9"/>
    <w:basedOn w:val="Normal"/>
    <w:next w:val="BodyText2"/>
    <w:link w:val="Heading9Char"/>
    <w:uiPriority w:val="2"/>
    <w:unhideWhenUsed/>
    <w:qFormat/>
    <w:rsid w:val="00B460B7"/>
    <w:pPr>
      <w:numPr>
        <w:ilvl w:val="8"/>
        <w:numId w:val="6"/>
      </w:numPr>
      <w:spacing w:after="240"/>
      <w:outlineLvl w:val="8"/>
    </w:pPr>
    <w:rPr>
      <w:rFonts w:eastAsia="Times New Roman" w:cs="Times New Roman"/>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60B7"/>
    <w:rPr>
      <w:rFonts w:eastAsia="Times New Roman" w:cs="Times New Roman"/>
      <w:b/>
      <w:bCs/>
      <w:caps/>
      <w:szCs w:val="32"/>
      <w:u w:val="single"/>
    </w:rPr>
  </w:style>
  <w:style w:type="character" w:customStyle="1" w:styleId="Heading2Char">
    <w:name w:val="Heading 2 Char"/>
    <w:basedOn w:val="DefaultParagraphFont"/>
    <w:link w:val="Heading2"/>
    <w:uiPriority w:val="2"/>
    <w:rsid w:val="00B460B7"/>
    <w:rPr>
      <w:rFonts w:eastAsia="Times New Roman" w:cs="Times New Roman"/>
      <w:b/>
      <w:bCs/>
      <w:iCs/>
      <w:caps/>
      <w:szCs w:val="28"/>
    </w:rPr>
  </w:style>
  <w:style w:type="character" w:customStyle="1" w:styleId="Heading3Char">
    <w:name w:val="Heading 3 Char"/>
    <w:basedOn w:val="DefaultParagraphFont"/>
    <w:link w:val="Heading3"/>
    <w:uiPriority w:val="2"/>
    <w:rsid w:val="00B460B7"/>
    <w:rPr>
      <w:rFonts w:eastAsia="Times New Roman" w:cs="Times New Roman"/>
      <w:b/>
      <w:bCs/>
      <w:szCs w:val="26"/>
    </w:rPr>
  </w:style>
  <w:style w:type="character" w:customStyle="1" w:styleId="Heading4Char">
    <w:name w:val="Heading 4 Char"/>
    <w:basedOn w:val="DefaultParagraphFont"/>
    <w:link w:val="Heading4"/>
    <w:uiPriority w:val="2"/>
    <w:rsid w:val="00B460B7"/>
    <w:rPr>
      <w:rFonts w:eastAsia="Times New Roman" w:cs="Times New Roman"/>
      <w:b/>
      <w:bCs/>
      <w:szCs w:val="28"/>
    </w:rPr>
  </w:style>
  <w:style w:type="character" w:customStyle="1" w:styleId="Heading5Char">
    <w:name w:val="Heading 5 Char"/>
    <w:basedOn w:val="DefaultParagraphFont"/>
    <w:link w:val="Heading5"/>
    <w:uiPriority w:val="2"/>
    <w:rsid w:val="00B460B7"/>
    <w:rPr>
      <w:rFonts w:eastAsia="Times New Roman" w:cs="Times New Roman"/>
      <w:b/>
      <w:bCs/>
      <w:iCs/>
      <w:szCs w:val="26"/>
    </w:rPr>
  </w:style>
  <w:style w:type="character" w:customStyle="1" w:styleId="Heading6Char">
    <w:name w:val="Heading 6 Char"/>
    <w:basedOn w:val="DefaultParagraphFont"/>
    <w:link w:val="Heading6"/>
    <w:uiPriority w:val="2"/>
    <w:rsid w:val="00B460B7"/>
    <w:rPr>
      <w:rFonts w:eastAsia="Times New Roman" w:cs="Times New Roman"/>
      <w:b/>
      <w:bCs/>
      <w:szCs w:val="22"/>
    </w:rPr>
  </w:style>
  <w:style w:type="character" w:customStyle="1" w:styleId="Heading7Char">
    <w:name w:val="Heading 7 Char"/>
    <w:basedOn w:val="DefaultParagraphFont"/>
    <w:link w:val="Heading7"/>
    <w:uiPriority w:val="2"/>
    <w:rsid w:val="00B460B7"/>
    <w:rPr>
      <w:rFonts w:eastAsia="Times New Roman" w:cs="Times New Roman"/>
      <w:b/>
    </w:rPr>
  </w:style>
  <w:style w:type="character" w:customStyle="1" w:styleId="Heading8Char">
    <w:name w:val="Heading 8 Char"/>
    <w:basedOn w:val="DefaultParagraphFont"/>
    <w:link w:val="Heading8"/>
    <w:uiPriority w:val="2"/>
    <w:rsid w:val="00B460B7"/>
    <w:rPr>
      <w:rFonts w:eastAsia="Times New Roman" w:cs="Times New Roman"/>
      <w:b/>
      <w:iCs/>
    </w:rPr>
  </w:style>
  <w:style w:type="character" w:customStyle="1" w:styleId="Heading9Char">
    <w:name w:val="Heading 9 Char"/>
    <w:basedOn w:val="DefaultParagraphFont"/>
    <w:link w:val="Heading9"/>
    <w:uiPriority w:val="2"/>
    <w:rsid w:val="00B460B7"/>
    <w:rPr>
      <w:rFonts w:eastAsia="Times New Roman" w:cs="Times New Roman"/>
      <w:b/>
      <w:szCs w:val="22"/>
    </w:rPr>
  </w:style>
  <w:style w:type="character" w:customStyle="1" w:styleId="DocID">
    <w:name w:val="DocID"/>
    <w:basedOn w:val="DefaultParagraphFont"/>
    <w:rsid w:val="00733885"/>
    <w:rPr>
      <w:sz w:val="16"/>
    </w:rPr>
  </w:style>
  <w:style w:type="paragraph" w:styleId="BodyText">
    <w:name w:val="Body Text"/>
    <w:basedOn w:val="Normal"/>
    <w:link w:val="BodyTextChar"/>
    <w:qFormat/>
    <w:rsid w:val="00733885"/>
    <w:pPr>
      <w:spacing w:after="240"/>
      <w:ind w:firstLine="720"/>
      <w:jc w:val="both"/>
    </w:pPr>
  </w:style>
  <w:style w:type="character" w:customStyle="1" w:styleId="BodyTextChar">
    <w:name w:val="Body Text Char"/>
    <w:basedOn w:val="DefaultParagraphFont"/>
    <w:link w:val="BodyText"/>
    <w:rsid w:val="00733885"/>
  </w:style>
  <w:style w:type="paragraph" w:styleId="BodyText2">
    <w:name w:val="Body Text 2"/>
    <w:basedOn w:val="Normal"/>
    <w:link w:val="BodyText2Char"/>
    <w:qFormat/>
    <w:rsid w:val="00733885"/>
    <w:pPr>
      <w:spacing w:line="480" w:lineRule="auto"/>
      <w:ind w:firstLine="720"/>
      <w:jc w:val="both"/>
    </w:pPr>
  </w:style>
  <w:style w:type="character" w:customStyle="1" w:styleId="BodyText2Char">
    <w:name w:val="Body Text 2 Char"/>
    <w:basedOn w:val="DefaultParagraphFont"/>
    <w:link w:val="BodyText2"/>
    <w:rsid w:val="00776B54"/>
  </w:style>
  <w:style w:type="paragraph" w:styleId="BodyText3">
    <w:name w:val="Body Text 3"/>
    <w:basedOn w:val="Normal"/>
    <w:link w:val="BodyText3Char"/>
    <w:uiPriority w:val="1"/>
    <w:qFormat/>
    <w:rsid w:val="00733885"/>
    <w:pPr>
      <w:spacing w:line="480" w:lineRule="auto"/>
      <w:ind w:firstLine="1440"/>
      <w:jc w:val="both"/>
    </w:pPr>
    <w:rPr>
      <w:szCs w:val="16"/>
    </w:rPr>
  </w:style>
  <w:style w:type="character" w:customStyle="1" w:styleId="BodyText3Char">
    <w:name w:val="Body Text 3 Char"/>
    <w:basedOn w:val="DefaultParagraphFont"/>
    <w:link w:val="BodyText3"/>
    <w:uiPriority w:val="1"/>
    <w:rsid w:val="00776B54"/>
    <w:rPr>
      <w:szCs w:val="16"/>
    </w:rPr>
  </w:style>
  <w:style w:type="paragraph" w:styleId="BlockText">
    <w:name w:val="Block Text"/>
    <w:basedOn w:val="Normal"/>
    <w:uiPriority w:val="1"/>
    <w:qFormat/>
    <w:rsid w:val="00733885"/>
    <w:pPr>
      <w:spacing w:after="240"/>
      <w:ind w:left="1440" w:right="1440"/>
      <w:jc w:val="both"/>
    </w:pPr>
    <w:rPr>
      <w:rFonts w:eastAsiaTheme="minorEastAsia"/>
      <w:iCs/>
    </w:rPr>
  </w:style>
  <w:style w:type="paragraph" w:customStyle="1" w:styleId="IndentSingle">
    <w:name w:val="Indent Single"/>
    <w:basedOn w:val="Normal"/>
    <w:next w:val="BodyText"/>
    <w:qFormat/>
    <w:rsid w:val="0052603E"/>
    <w:pPr>
      <w:spacing w:after="240"/>
      <w:ind w:left="1440" w:right="1440"/>
      <w:jc w:val="both"/>
    </w:pPr>
  </w:style>
  <w:style w:type="paragraph" w:customStyle="1" w:styleId="IndentDouble">
    <w:name w:val="Indent Double"/>
    <w:basedOn w:val="Normal"/>
    <w:next w:val="BodyText"/>
    <w:uiPriority w:val="2"/>
    <w:qFormat/>
    <w:rsid w:val="0052603E"/>
    <w:pPr>
      <w:spacing w:after="240"/>
      <w:ind w:left="2160" w:right="2160"/>
      <w:jc w:val="both"/>
    </w:pPr>
  </w:style>
  <w:style w:type="paragraph" w:customStyle="1" w:styleId="IndentTriple">
    <w:name w:val="Indent Triple"/>
    <w:basedOn w:val="Normal"/>
    <w:uiPriority w:val="99"/>
    <w:qFormat/>
    <w:rsid w:val="0052603E"/>
    <w:pPr>
      <w:spacing w:after="240"/>
      <w:ind w:left="2880" w:right="2880"/>
      <w:jc w:val="both"/>
    </w:pPr>
  </w:style>
  <w:style w:type="paragraph" w:styleId="Quote">
    <w:name w:val="Quote"/>
    <w:basedOn w:val="Normal"/>
    <w:next w:val="Normal"/>
    <w:link w:val="QuoteChar"/>
    <w:uiPriority w:val="29"/>
    <w:qFormat/>
    <w:rsid w:val="0052603E"/>
    <w:pPr>
      <w:spacing w:after="240"/>
      <w:ind w:left="2160" w:right="720" w:hanging="720"/>
      <w:jc w:val="both"/>
    </w:pPr>
    <w:rPr>
      <w:iCs/>
    </w:rPr>
  </w:style>
  <w:style w:type="character" w:customStyle="1" w:styleId="QuoteChar">
    <w:name w:val="Quote Char"/>
    <w:basedOn w:val="DefaultParagraphFont"/>
    <w:link w:val="Quote"/>
    <w:uiPriority w:val="29"/>
    <w:rsid w:val="0052603E"/>
    <w:rPr>
      <w:iCs/>
    </w:rPr>
  </w:style>
  <w:style w:type="paragraph" w:styleId="Title">
    <w:name w:val="Title"/>
    <w:basedOn w:val="Normal"/>
    <w:next w:val="BodyText2"/>
    <w:link w:val="TitleChar"/>
    <w:uiPriority w:val="2"/>
    <w:qFormat/>
    <w:rsid w:val="00325F3B"/>
    <w:pPr>
      <w:spacing w:after="240"/>
      <w:jc w:val="center"/>
    </w:pPr>
    <w:rPr>
      <w:rFonts w:eastAsiaTheme="majorEastAsia" w:cstheme="majorBidi"/>
      <w:b/>
      <w:caps/>
      <w:szCs w:val="52"/>
    </w:rPr>
  </w:style>
  <w:style w:type="character" w:customStyle="1" w:styleId="TitleChar">
    <w:name w:val="Title Char"/>
    <w:basedOn w:val="DefaultParagraphFont"/>
    <w:link w:val="Title"/>
    <w:uiPriority w:val="2"/>
    <w:rsid w:val="00325F3B"/>
    <w:rPr>
      <w:rFonts w:eastAsiaTheme="majorEastAsia" w:cstheme="majorBidi"/>
      <w:b/>
      <w:caps/>
      <w:szCs w:val="52"/>
    </w:rPr>
  </w:style>
  <w:style w:type="paragraph" w:customStyle="1" w:styleId="Title2">
    <w:name w:val="Title2"/>
    <w:basedOn w:val="Normal"/>
    <w:next w:val="BodyText2"/>
    <w:uiPriority w:val="2"/>
    <w:qFormat/>
    <w:rsid w:val="0052603E"/>
    <w:pPr>
      <w:spacing w:after="240"/>
    </w:pPr>
    <w:rPr>
      <w:b/>
      <w:u w:val="single"/>
    </w:rPr>
  </w:style>
  <w:style w:type="paragraph" w:customStyle="1" w:styleId="PSNormal">
    <w:name w:val="PSNormal"/>
    <w:basedOn w:val="Normal"/>
    <w:uiPriority w:val="1"/>
    <w:qFormat/>
    <w:rsid w:val="0052603E"/>
    <w:pPr>
      <w:jc w:val="both"/>
    </w:pPr>
  </w:style>
  <w:style w:type="paragraph" w:customStyle="1" w:styleId="BodyText2USDE">
    <w:name w:val="Body Text 2 USDE"/>
    <w:basedOn w:val="Normal"/>
    <w:uiPriority w:val="1"/>
    <w:qFormat/>
    <w:rsid w:val="00733885"/>
    <w:pPr>
      <w:spacing w:after="240" w:line="480" w:lineRule="auto"/>
      <w:ind w:firstLine="720"/>
    </w:pPr>
  </w:style>
  <w:style w:type="paragraph" w:styleId="ListNumber">
    <w:name w:val="List Number"/>
    <w:basedOn w:val="Normal"/>
    <w:qFormat/>
    <w:rsid w:val="00776B54"/>
    <w:pPr>
      <w:numPr>
        <w:numId w:val="5"/>
      </w:numPr>
      <w:spacing w:after="240"/>
      <w:jc w:val="both"/>
    </w:pPr>
  </w:style>
  <w:style w:type="paragraph" w:styleId="FootnoteText">
    <w:name w:val="footnote text"/>
    <w:aliases w:val="Car,fn,ALTS FOOTNOTE,Footnote Text 2,Footnote text,FOOTNOTE,fn Char Char,fn Char,Footnote Text Char1 Char,Footnote Text Char Char Char,ALTS FOOTNOTE Char Char Char,Footnote Text Char2 Char Char Char"/>
    <w:basedOn w:val="Normal"/>
    <w:link w:val="FootnoteTextChar"/>
    <w:unhideWhenUsed/>
    <w:qFormat/>
    <w:rsid w:val="00733885"/>
    <w:pPr>
      <w:ind w:firstLine="720"/>
    </w:pPr>
    <w:rPr>
      <w:sz w:val="20"/>
      <w:szCs w:val="20"/>
    </w:rPr>
  </w:style>
  <w:style w:type="character" w:customStyle="1" w:styleId="FootnoteTextChar">
    <w:name w:val="Footnote Text Char"/>
    <w:aliases w:val="Car Char,fn Char1,ALTS FOOTNOTE Char,Footnote Text 2 Char,Footnote text Char,FOOTNOTE Char,fn Char Char Char,fn Char Char1,Footnote Text Char1 Char Char,Footnote Text Char Char Char Char,ALTS FOOTNOTE Char Char Char Char"/>
    <w:basedOn w:val="DefaultParagraphFont"/>
    <w:link w:val="FootnoteText"/>
    <w:rsid w:val="00733885"/>
    <w:rPr>
      <w:sz w:val="20"/>
      <w:szCs w:val="20"/>
    </w:rPr>
  </w:style>
  <w:style w:type="paragraph" w:styleId="ListBullet">
    <w:name w:val="List Bullet"/>
    <w:basedOn w:val="Normal"/>
    <w:qFormat/>
    <w:rsid w:val="00776B54"/>
    <w:pPr>
      <w:numPr>
        <w:numId w:val="4"/>
      </w:numPr>
      <w:spacing w:after="240"/>
      <w:jc w:val="both"/>
    </w:pPr>
  </w:style>
  <w:style w:type="paragraph" w:styleId="ListBullet2">
    <w:name w:val="List Bullet 2"/>
    <w:basedOn w:val="Normal"/>
    <w:uiPriority w:val="2"/>
    <w:rsid w:val="00776B54"/>
    <w:pPr>
      <w:numPr>
        <w:ilvl w:val="1"/>
        <w:numId w:val="4"/>
      </w:numPr>
      <w:spacing w:after="240"/>
      <w:jc w:val="both"/>
    </w:pPr>
  </w:style>
  <w:style w:type="paragraph" w:styleId="ListBullet3">
    <w:name w:val="List Bullet 3"/>
    <w:basedOn w:val="Normal"/>
    <w:uiPriority w:val="2"/>
    <w:rsid w:val="00776B54"/>
    <w:pPr>
      <w:numPr>
        <w:ilvl w:val="2"/>
        <w:numId w:val="4"/>
      </w:numPr>
      <w:spacing w:after="240"/>
      <w:jc w:val="both"/>
    </w:pPr>
  </w:style>
  <w:style w:type="paragraph" w:styleId="ListBullet4">
    <w:name w:val="List Bullet 4"/>
    <w:basedOn w:val="Normal"/>
    <w:uiPriority w:val="2"/>
    <w:rsid w:val="00776B54"/>
    <w:pPr>
      <w:numPr>
        <w:ilvl w:val="3"/>
        <w:numId w:val="4"/>
      </w:numPr>
      <w:spacing w:after="240"/>
      <w:jc w:val="both"/>
    </w:pPr>
  </w:style>
  <w:style w:type="paragraph" w:styleId="ListBullet5">
    <w:name w:val="List Bullet 5"/>
    <w:basedOn w:val="Normal"/>
    <w:uiPriority w:val="2"/>
    <w:rsid w:val="00776B54"/>
    <w:pPr>
      <w:numPr>
        <w:ilvl w:val="4"/>
        <w:numId w:val="4"/>
      </w:numPr>
      <w:spacing w:after="240"/>
      <w:jc w:val="both"/>
    </w:pPr>
  </w:style>
  <w:style w:type="paragraph" w:styleId="Header">
    <w:name w:val="header"/>
    <w:basedOn w:val="Normal"/>
    <w:link w:val="HeaderChar"/>
    <w:uiPriority w:val="99"/>
    <w:unhideWhenUsed/>
    <w:rsid w:val="00856A80"/>
    <w:pPr>
      <w:tabs>
        <w:tab w:val="center" w:pos="4680"/>
        <w:tab w:val="right" w:pos="9360"/>
      </w:tabs>
    </w:pPr>
  </w:style>
  <w:style w:type="character" w:customStyle="1" w:styleId="HeaderChar">
    <w:name w:val="Header Char"/>
    <w:basedOn w:val="DefaultParagraphFont"/>
    <w:link w:val="Header"/>
    <w:uiPriority w:val="99"/>
    <w:rsid w:val="00856A80"/>
  </w:style>
  <w:style w:type="paragraph" w:styleId="Footer">
    <w:name w:val="footer"/>
    <w:basedOn w:val="Normal"/>
    <w:link w:val="FooterChar"/>
    <w:uiPriority w:val="99"/>
    <w:unhideWhenUsed/>
    <w:rsid w:val="00856A80"/>
    <w:pPr>
      <w:tabs>
        <w:tab w:val="center" w:pos="4680"/>
        <w:tab w:val="right" w:pos="9360"/>
      </w:tabs>
    </w:pPr>
  </w:style>
  <w:style w:type="character" w:customStyle="1" w:styleId="FooterChar">
    <w:name w:val="Footer Char"/>
    <w:basedOn w:val="DefaultParagraphFont"/>
    <w:link w:val="Footer"/>
    <w:uiPriority w:val="99"/>
    <w:rsid w:val="00856A80"/>
  </w:style>
  <w:style w:type="paragraph" w:styleId="EnvelopeAddress">
    <w:name w:val="envelope address"/>
    <w:basedOn w:val="Normal"/>
    <w:uiPriority w:val="99"/>
    <w:semiHidden/>
    <w:unhideWhenUsed/>
    <w:rsid w:val="0097172D"/>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97172D"/>
    <w:rPr>
      <w:rFonts w:eastAsiaTheme="majorEastAsia" w:cstheme="majorBidi"/>
      <w:sz w:val="20"/>
      <w:szCs w:val="20"/>
    </w:rPr>
  </w:style>
  <w:style w:type="paragraph" w:styleId="Index1">
    <w:name w:val="index 1"/>
    <w:basedOn w:val="Normal"/>
    <w:next w:val="Normal"/>
    <w:autoRedefine/>
    <w:uiPriority w:val="99"/>
    <w:semiHidden/>
    <w:unhideWhenUsed/>
    <w:rsid w:val="0097172D"/>
    <w:pPr>
      <w:ind w:left="240" w:hanging="240"/>
    </w:pPr>
  </w:style>
  <w:style w:type="paragraph" w:styleId="IndexHeading">
    <w:name w:val="index heading"/>
    <w:basedOn w:val="Normal"/>
    <w:next w:val="Index1"/>
    <w:uiPriority w:val="99"/>
    <w:semiHidden/>
    <w:unhideWhenUsed/>
    <w:rsid w:val="0097172D"/>
    <w:rPr>
      <w:rFonts w:eastAsiaTheme="majorEastAsia" w:cstheme="majorBidi"/>
      <w:b/>
      <w:bCs/>
    </w:rPr>
  </w:style>
  <w:style w:type="paragraph" w:styleId="Subtitle">
    <w:name w:val="Subtitle"/>
    <w:basedOn w:val="Normal"/>
    <w:next w:val="Normal"/>
    <w:link w:val="SubtitleChar"/>
    <w:uiPriority w:val="11"/>
    <w:rsid w:val="0097172D"/>
    <w:pPr>
      <w:numPr>
        <w:ilvl w:val="1"/>
      </w:numPr>
    </w:pPr>
    <w:rPr>
      <w:rFonts w:eastAsiaTheme="majorEastAsia" w:cstheme="majorBidi"/>
      <w:iCs/>
      <w:spacing w:val="15"/>
    </w:rPr>
  </w:style>
  <w:style w:type="character" w:customStyle="1" w:styleId="SubtitleChar">
    <w:name w:val="Subtitle Char"/>
    <w:basedOn w:val="DefaultParagraphFont"/>
    <w:link w:val="Subtitle"/>
    <w:uiPriority w:val="11"/>
    <w:rsid w:val="0097172D"/>
    <w:rPr>
      <w:rFonts w:eastAsiaTheme="majorEastAsia" w:cstheme="majorBidi"/>
      <w:iCs/>
      <w:spacing w:val="15"/>
    </w:rPr>
  </w:style>
  <w:style w:type="paragraph" w:styleId="TOAHeading">
    <w:name w:val="toa heading"/>
    <w:basedOn w:val="Normal"/>
    <w:next w:val="Normal"/>
    <w:uiPriority w:val="99"/>
    <w:semiHidden/>
    <w:unhideWhenUsed/>
    <w:rsid w:val="0097172D"/>
    <w:pPr>
      <w:spacing w:before="120"/>
    </w:pPr>
    <w:rPr>
      <w:rFonts w:eastAsiaTheme="majorEastAsia" w:cstheme="majorBidi"/>
      <w:b/>
      <w:bCs/>
    </w:rPr>
  </w:style>
  <w:style w:type="paragraph" w:styleId="TOCHeading">
    <w:name w:val="TOC Heading"/>
    <w:basedOn w:val="Normal"/>
    <w:next w:val="Normal"/>
    <w:uiPriority w:val="39"/>
    <w:semiHidden/>
    <w:qFormat/>
    <w:rsid w:val="00AB68FD"/>
    <w:pPr>
      <w:spacing w:after="240"/>
      <w:jc w:val="center"/>
    </w:pPr>
    <w:rPr>
      <w:rFonts w:eastAsia="SimSun" w:cs="Times New Roman"/>
      <w:b/>
    </w:rPr>
  </w:style>
  <w:style w:type="paragraph" w:styleId="TOC1">
    <w:name w:val="toc 1"/>
    <w:basedOn w:val="Normal"/>
    <w:next w:val="Normal"/>
    <w:autoRedefine/>
    <w:uiPriority w:val="39"/>
    <w:semiHidden/>
    <w:rsid w:val="00AB68FD"/>
    <w:pPr>
      <w:tabs>
        <w:tab w:val="left" w:pos="720"/>
        <w:tab w:val="right" w:leader="dot" w:pos="9360"/>
      </w:tabs>
      <w:spacing w:after="240"/>
      <w:ind w:left="720" w:right="432" w:hanging="720"/>
    </w:pPr>
    <w:rPr>
      <w:rFonts w:eastAsia="SimSun" w:cs="Times New Roman"/>
    </w:rPr>
  </w:style>
  <w:style w:type="paragraph" w:styleId="TOC2">
    <w:name w:val="toc 2"/>
    <w:basedOn w:val="Normal"/>
    <w:next w:val="Normal"/>
    <w:autoRedefine/>
    <w:uiPriority w:val="39"/>
    <w:semiHidden/>
    <w:rsid w:val="00AB68FD"/>
    <w:pPr>
      <w:tabs>
        <w:tab w:val="left" w:pos="1440"/>
        <w:tab w:val="right" w:leader="dot" w:pos="9360"/>
      </w:tabs>
      <w:spacing w:after="240"/>
      <w:ind w:left="1440" w:right="432" w:hanging="720"/>
    </w:pPr>
    <w:rPr>
      <w:rFonts w:eastAsia="SimSun" w:cs="Times New Roman"/>
    </w:rPr>
  </w:style>
  <w:style w:type="paragraph" w:styleId="TOC3">
    <w:name w:val="toc 3"/>
    <w:basedOn w:val="Normal"/>
    <w:next w:val="Normal"/>
    <w:autoRedefine/>
    <w:uiPriority w:val="39"/>
    <w:semiHidden/>
    <w:rsid w:val="00AB68FD"/>
    <w:pPr>
      <w:tabs>
        <w:tab w:val="left" w:pos="2160"/>
        <w:tab w:val="right" w:leader="dot" w:pos="9360"/>
      </w:tabs>
      <w:spacing w:after="240"/>
      <w:ind w:left="2160" w:right="432" w:hanging="720"/>
    </w:pPr>
    <w:rPr>
      <w:rFonts w:eastAsia="SimSun" w:cs="Times New Roman"/>
    </w:rPr>
  </w:style>
  <w:style w:type="paragraph" w:styleId="TOC4">
    <w:name w:val="toc 4"/>
    <w:basedOn w:val="Normal"/>
    <w:next w:val="Normal"/>
    <w:autoRedefine/>
    <w:uiPriority w:val="39"/>
    <w:semiHidden/>
    <w:rsid w:val="00AB68FD"/>
    <w:pPr>
      <w:tabs>
        <w:tab w:val="left" w:pos="2880"/>
        <w:tab w:val="right" w:leader="dot" w:pos="9360"/>
      </w:tabs>
      <w:spacing w:after="240"/>
      <w:ind w:left="2880" w:right="432" w:hanging="720"/>
    </w:pPr>
    <w:rPr>
      <w:rFonts w:eastAsia="SimSun" w:cs="Times New Roman"/>
    </w:rPr>
  </w:style>
  <w:style w:type="paragraph" w:styleId="TOC5">
    <w:name w:val="toc 5"/>
    <w:basedOn w:val="TOC4"/>
    <w:next w:val="Normal"/>
    <w:autoRedefine/>
    <w:uiPriority w:val="39"/>
    <w:semiHidden/>
    <w:rsid w:val="00AB68FD"/>
    <w:pPr>
      <w:tabs>
        <w:tab w:val="clear" w:pos="2880"/>
        <w:tab w:val="left" w:pos="3600"/>
      </w:tabs>
      <w:ind w:left="3600"/>
    </w:pPr>
  </w:style>
  <w:style w:type="paragraph" w:styleId="TOC6">
    <w:name w:val="toc 6"/>
    <w:basedOn w:val="Normal"/>
    <w:next w:val="Normal"/>
    <w:autoRedefine/>
    <w:uiPriority w:val="39"/>
    <w:semiHidden/>
    <w:rsid w:val="00AB68FD"/>
    <w:pPr>
      <w:tabs>
        <w:tab w:val="left" w:pos="4320"/>
        <w:tab w:val="right" w:leader="dot" w:pos="9360"/>
      </w:tabs>
      <w:spacing w:after="240"/>
      <w:ind w:left="4320" w:right="432" w:hanging="720"/>
    </w:pPr>
    <w:rPr>
      <w:rFonts w:eastAsia="SimSun" w:cs="Times New Roman"/>
    </w:rPr>
  </w:style>
  <w:style w:type="paragraph" w:styleId="TOC7">
    <w:name w:val="toc 7"/>
    <w:basedOn w:val="Normal"/>
    <w:next w:val="Normal"/>
    <w:autoRedefine/>
    <w:uiPriority w:val="39"/>
    <w:semiHidden/>
    <w:rsid w:val="00AB68FD"/>
    <w:pPr>
      <w:tabs>
        <w:tab w:val="left" w:pos="5040"/>
        <w:tab w:val="right" w:leader="dot" w:pos="9360"/>
      </w:tabs>
      <w:spacing w:after="240"/>
      <w:ind w:left="5040" w:hanging="720"/>
    </w:pPr>
    <w:rPr>
      <w:rFonts w:eastAsia="SimSun" w:cs="Times New Roman"/>
    </w:rPr>
  </w:style>
  <w:style w:type="paragraph" w:styleId="TOC8">
    <w:name w:val="toc 8"/>
    <w:basedOn w:val="TOC7"/>
    <w:next w:val="Normal"/>
    <w:autoRedefine/>
    <w:uiPriority w:val="39"/>
    <w:semiHidden/>
    <w:rsid w:val="00AB68FD"/>
    <w:pPr>
      <w:tabs>
        <w:tab w:val="clear" w:pos="5040"/>
        <w:tab w:val="left" w:pos="5760"/>
      </w:tabs>
      <w:ind w:left="5760" w:right="432"/>
    </w:pPr>
  </w:style>
  <w:style w:type="paragraph" w:styleId="TOC9">
    <w:name w:val="toc 9"/>
    <w:basedOn w:val="Normal"/>
    <w:next w:val="Normal"/>
    <w:autoRedefine/>
    <w:uiPriority w:val="39"/>
    <w:semiHidden/>
    <w:rsid w:val="00AB68FD"/>
    <w:pPr>
      <w:tabs>
        <w:tab w:val="left" w:pos="6480"/>
        <w:tab w:val="right" w:leader="dot" w:pos="9360"/>
      </w:tabs>
      <w:spacing w:after="240"/>
      <w:ind w:left="6480" w:right="432" w:hanging="720"/>
    </w:pPr>
    <w:rPr>
      <w:rFonts w:eastAsia="SimSun" w:cs="Times New Roman"/>
    </w:rPr>
  </w:style>
  <w:style w:type="paragraph" w:customStyle="1" w:styleId="TOCPage">
    <w:name w:val="TOC Page"/>
    <w:basedOn w:val="Normal"/>
    <w:next w:val="Normal"/>
    <w:uiPriority w:val="2"/>
    <w:semiHidden/>
    <w:rsid w:val="00AB68FD"/>
    <w:pPr>
      <w:spacing w:after="240"/>
      <w:jc w:val="right"/>
    </w:pPr>
    <w:rPr>
      <w:rFonts w:eastAsia="SimSun" w:cs="Times New Roman"/>
      <w:b/>
    </w:rPr>
  </w:style>
  <w:style w:type="numbering" w:customStyle="1" w:styleId="ListBullets">
    <w:name w:val="List Bullets"/>
    <w:uiPriority w:val="99"/>
    <w:rsid w:val="00776B54"/>
    <w:pPr>
      <w:numPr>
        <w:numId w:val="2"/>
      </w:numPr>
    </w:pPr>
  </w:style>
  <w:style w:type="numbering" w:customStyle="1" w:styleId="ListNumbers">
    <w:name w:val="List Numbers"/>
    <w:uiPriority w:val="99"/>
    <w:rsid w:val="00776B54"/>
    <w:pPr>
      <w:numPr>
        <w:numId w:val="3"/>
      </w:numPr>
    </w:pPr>
  </w:style>
  <w:style w:type="table" w:styleId="TableGrid">
    <w:name w:val="Table Grid"/>
    <w:basedOn w:val="TableNormal"/>
    <w:rsid w:val="00B460B7"/>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o,fr"/>
    <w:basedOn w:val="DefaultParagraphFont"/>
    <w:rsid w:val="00B460B7"/>
    <w:rPr>
      <w:vertAlign w:val="superscript"/>
    </w:rPr>
  </w:style>
  <w:style w:type="character" w:styleId="PageNumber">
    <w:name w:val="page number"/>
    <w:basedOn w:val="DefaultParagraphFont"/>
    <w:rsid w:val="00B460B7"/>
    <w:rPr>
      <w:rFonts w:ascii="Times New Roman" w:hAnsi="Times New Roman" w:cs="Times New Roman"/>
      <w:b w:val="0"/>
      <w:sz w:val="24"/>
    </w:rPr>
  </w:style>
  <w:style w:type="character" w:styleId="Hyperlink">
    <w:name w:val="Hyperlink"/>
    <w:basedOn w:val="DefaultParagraphFont"/>
    <w:uiPriority w:val="99"/>
    <w:unhideWhenUsed/>
    <w:rsid w:val="008B6432"/>
    <w:rPr>
      <w:color w:val="0000FF" w:themeColor="hyperlink"/>
      <w:u w:val="single"/>
    </w:rPr>
  </w:style>
  <w:style w:type="paragraph" w:styleId="BalloonText">
    <w:name w:val="Balloon Text"/>
    <w:basedOn w:val="Normal"/>
    <w:link w:val="BalloonTextChar"/>
    <w:uiPriority w:val="99"/>
    <w:semiHidden/>
    <w:unhideWhenUsed/>
    <w:rsid w:val="007134B0"/>
    <w:rPr>
      <w:rFonts w:ascii="Tahoma" w:hAnsi="Tahoma" w:cs="Tahoma"/>
      <w:sz w:val="16"/>
      <w:szCs w:val="16"/>
    </w:rPr>
  </w:style>
  <w:style w:type="character" w:customStyle="1" w:styleId="BalloonTextChar">
    <w:name w:val="Balloon Text Char"/>
    <w:basedOn w:val="DefaultParagraphFont"/>
    <w:link w:val="BalloonText"/>
    <w:uiPriority w:val="99"/>
    <w:semiHidden/>
    <w:rsid w:val="007134B0"/>
    <w:rPr>
      <w:rFonts w:ascii="Tahoma" w:hAnsi="Tahoma" w:cs="Tahoma"/>
      <w:sz w:val="16"/>
      <w:szCs w:val="16"/>
    </w:rPr>
  </w:style>
  <w:style w:type="character" w:styleId="CommentReference">
    <w:name w:val="annotation reference"/>
    <w:basedOn w:val="DefaultParagraphFont"/>
    <w:uiPriority w:val="99"/>
    <w:semiHidden/>
    <w:unhideWhenUsed/>
    <w:rsid w:val="003D5389"/>
    <w:rPr>
      <w:sz w:val="16"/>
      <w:szCs w:val="16"/>
    </w:rPr>
  </w:style>
  <w:style w:type="paragraph" w:styleId="CommentText">
    <w:name w:val="annotation text"/>
    <w:basedOn w:val="Normal"/>
    <w:link w:val="CommentTextChar"/>
    <w:uiPriority w:val="99"/>
    <w:semiHidden/>
    <w:unhideWhenUsed/>
    <w:rsid w:val="003D5389"/>
    <w:rPr>
      <w:sz w:val="20"/>
      <w:szCs w:val="20"/>
    </w:rPr>
  </w:style>
  <w:style w:type="character" w:customStyle="1" w:styleId="CommentTextChar">
    <w:name w:val="Comment Text Char"/>
    <w:basedOn w:val="DefaultParagraphFont"/>
    <w:link w:val="CommentText"/>
    <w:uiPriority w:val="99"/>
    <w:semiHidden/>
    <w:rsid w:val="003D5389"/>
    <w:rPr>
      <w:sz w:val="20"/>
      <w:szCs w:val="20"/>
    </w:rPr>
  </w:style>
  <w:style w:type="paragraph" w:styleId="CommentSubject">
    <w:name w:val="annotation subject"/>
    <w:basedOn w:val="CommentText"/>
    <w:next w:val="CommentText"/>
    <w:link w:val="CommentSubjectChar"/>
    <w:uiPriority w:val="99"/>
    <w:semiHidden/>
    <w:unhideWhenUsed/>
    <w:rsid w:val="003D5389"/>
    <w:rPr>
      <w:b/>
      <w:bCs/>
    </w:rPr>
  </w:style>
  <w:style w:type="character" w:customStyle="1" w:styleId="CommentSubjectChar">
    <w:name w:val="Comment Subject Char"/>
    <w:basedOn w:val="CommentTextChar"/>
    <w:link w:val="CommentSubject"/>
    <w:uiPriority w:val="99"/>
    <w:semiHidden/>
    <w:rsid w:val="003D5389"/>
    <w:rPr>
      <w:b/>
      <w:bCs/>
      <w:sz w:val="20"/>
      <w:szCs w:val="20"/>
    </w:rPr>
  </w:style>
  <w:style w:type="paragraph" w:styleId="ListParagraph">
    <w:name w:val="List Paragraph"/>
    <w:basedOn w:val="Normal"/>
    <w:uiPriority w:val="34"/>
    <w:qFormat/>
    <w:rsid w:val="007F37C5"/>
    <w:pPr>
      <w:widowControl w:val="0"/>
      <w:autoSpaceDE w:val="0"/>
      <w:autoSpaceDN w:val="0"/>
      <w:adjustRightInd w:val="0"/>
      <w:ind w:left="720"/>
      <w:contextualSpacing/>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PS%20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B86EC-6106-4AAF-911B-4C9DE483F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Blank.dotx</Template>
  <TotalTime>17</TotalTime>
  <Pages>39</Pages>
  <Words>10346</Words>
  <Characters>58975</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Peoples Natural Gas</Company>
  <LinksUpToDate>false</LinksUpToDate>
  <CharactersWithSpaces>69183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Berkstresser, Lindsay</dc:creator>
  <cp:lastModifiedBy>shoffner</cp:lastModifiedBy>
  <cp:revision>4</cp:revision>
  <cp:lastPrinted>2016-10-20T12:49:00Z</cp:lastPrinted>
  <dcterms:created xsi:type="dcterms:W3CDTF">2016-10-20T12:29:00Z</dcterms:created>
  <dcterms:modified xsi:type="dcterms:W3CDTF">2016-10-20T12:57:00Z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pcgBlank</vt:lpwstr>
  </property>
  <property fmtid="{D5CDD505-2E9C-101B-9397-08002B2CF9AE}" pid="3" name="DocID">
    <vt:lpwstr>14702297v1</vt:lpwstr>
  </property>
</Properties>
</file>