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F36" w:rsidRDefault="00463A44" w:rsidP="00417F36">
      <w:pPr>
        <w:jc w:val="center"/>
        <w:rPr>
          <w:rFonts w:ascii="Arial" w:hAnsi="Arial"/>
          <w:sz w:val="24"/>
        </w:rPr>
      </w:pPr>
      <w:r>
        <w:rPr>
          <w:rFonts w:ascii="Arial" w:hAnsi="Arial"/>
          <w:sz w:val="24"/>
        </w:rPr>
        <w:t>November 28, 2017</w:t>
      </w:r>
    </w:p>
    <w:p w:rsidR="00417F36" w:rsidRPr="00417F36" w:rsidRDefault="00417F36" w:rsidP="00417F36">
      <w:pPr>
        <w:rPr>
          <w:rFonts w:ascii="Arial" w:hAnsi="Arial"/>
          <w:sz w:val="24"/>
        </w:rPr>
      </w:pPr>
    </w:p>
    <w:p w:rsidR="00417F36" w:rsidRPr="00417F36" w:rsidRDefault="00417F36" w:rsidP="00417F36">
      <w:pPr>
        <w:jc w:val="right"/>
        <w:rPr>
          <w:rFonts w:ascii="Arial" w:hAnsi="Arial"/>
          <w:sz w:val="16"/>
        </w:rPr>
      </w:pPr>
      <w:r w:rsidRPr="00417F36">
        <w:rPr>
          <w:rFonts w:ascii="Arial" w:hAnsi="Arial"/>
          <w:sz w:val="16"/>
        </w:rPr>
        <w:t>IN REPLY PLEASE</w:t>
      </w:r>
    </w:p>
    <w:p w:rsidR="00417F36" w:rsidRPr="00417F36" w:rsidRDefault="00417F36" w:rsidP="00417F36">
      <w:pPr>
        <w:jc w:val="right"/>
        <w:rPr>
          <w:rFonts w:ascii="Arial" w:hAnsi="Arial"/>
          <w:sz w:val="16"/>
        </w:rPr>
      </w:pPr>
      <w:r w:rsidRPr="00417F36">
        <w:rPr>
          <w:rFonts w:ascii="Arial" w:hAnsi="Arial"/>
          <w:sz w:val="16"/>
        </w:rPr>
        <w:t>REFER TO OUR FILE NUMBER</w:t>
      </w:r>
    </w:p>
    <w:p w:rsidR="00417F36" w:rsidRPr="00417F36" w:rsidRDefault="00463A44" w:rsidP="00417F36">
      <w:pPr>
        <w:jc w:val="right"/>
        <w:rPr>
          <w:rFonts w:ascii="Arial" w:hAnsi="Arial"/>
          <w:sz w:val="24"/>
        </w:rPr>
      </w:pPr>
      <w:r>
        <w:rPr>
          <w:rFonts w:ascii="Arial" w:hAnsi="Arial"/>
          <w:sz w:val="24"/>
        </w:rPr>
        <w:t>R-2017-2618332</w:t>
      </w:r>
    </w:p>
    <w:p w:rsidR="00417F36" w:rsidRDefault="00417F36" w:rsidP="00417F36">
      <w:pPr>
        <w:rPr>
          <w:rFonts w:ascii="Arial" w:hAnsi="Arial"/>
          <w:sz w:val="24"/>
        </w:rPr>
      </w:pPr>
    </w:p>
    <w:p w:rsidR="00417F36" w:rsidRDefault="00463A44" w:rsidP="00417F36">
      <w:pPr>
        <w:rPr>
          <w:rFonts w:ascii="Arial" w:hAnsi="Arial"/>
          <w:sz w:val="24"/>
        </w:rPr>
      </w:pPr>
      <w:r>
        <w:rPr>
          <w:rFonts w:ascii="Arial" w:hAnsi="Arial"/>
          <w:sz w:val="24"/>
        </w:rPr>
        <w:t>PAULINE M GRIEBEL</w:t>
      </w:r>
    </w:p>
    <w:p w:rsidR="00417F36" w:rsidRDefault="00463A44" w:rsidP="00417F36">
      <w:pPr>
        <w:rPr>
          <w:rFonts w:ascii="Arial" w:hAnsi="Arial"/>
          <w:sz w:val="24"/>
        </w:rPr>
      </w:pPr>
      <w:r>
        <w:rPr>
          <w:rFonts w:ascii="Arial" w:hAnsi="Arial"/>
          <w:sz w:val="24"/>
        </w:rPr>
        <w:t>PINE ROE NATURAL GAS COMPANY INC</w:t>
      </w:r>
    </w:p>
    <w:p w:rsidR="00417F36" w:rsidRDefault="00463A44" w:rsidP="00417F36">
      <w:pPr>
        <w:rPr>
          <w:rFonts w:ascii="Arial" w:hAnsi="Arial"/>
          <w:sz w:val="24"/>
        </w:rPr>
      </w:pPr>
      <w:r>
        <w:rPr>
          <w:rFonts w:ascii="Arial" w:hAnsi="Arial"/>
          <w:sz w:val="24"/>
        </w:rPr>
        <w:t>PO BOX 146</w:t>
      </w:r>
    </w:p>
    <w:p w:rsidR="00417F36" w:rsidRPr="00417F36" w:rsidRDefault="00463A44" w:rsidP="00417F36">
      <w:pPr>
        <w:rPr>
          <w:rFonts w:ascii="Arial" w:hAnsi="Arial"/>
          <w:sz w:val="24"/>
        </w:rPr>
      </w:pPr>
      <w:r>
        <w:rPr>
          <w:rFonts w:ascii="Arial" w:hAnsi="Arial"/>
          <w:sz w:val="24"/>
        </w:rPr>
        <w:t>CLARION PA  16214</w:t>
      </w:r>
    </w:p>
    <w:p w:rsidR="00417F36" w:rsidRPr="00417F36" w:rsidRDefault="00417F36" w:rsidP="00417F36">
      <w:pPr>
        <w:rPr>
          <w:rFonts w:ascii="Arial" w:hAnsi="Arial"/>
          <w:sz w:val="24"/>
        </w:rPr>
      </w:pPr>
    </w:p>
    <w:p w:rsidR="00417F36" w:rsidRPr="00417F36" w:rsidRDefault="00417F36" w:rsidP="00417F36">
      <w:pPr>
        <w:rPr>
          <w:rFonts w:ascii="Arial" w:hAnsi="Arial"/>
          <w:sz w:val="24"/>
        </w:rPr>
      </w:pPr>
    </w:p>
    <w:p w:rsidR="00417F36" w:rsidRPr="00417F36" w:rsidRDefault="00417F36" w:rsidP="00417F36">
      <w:pPr>
        <w:rPr>
          <w:rFonts w:ascii="Arial" w:hAnsi="Arial"/>
          <w:sz w:val="24"/>
        </w:rPr>
      </w:pPr>
      <w:r w:rsidRPr="00417F36">
        <w:rPr>
          <w:rFonts w:ascii="Arial" w:hAnsi="Arial"/>
          <w:sz w:val="24"/>
        </w:rPr>
        <w:t>Dear Sir/Madam:</w:t>
      </w:r>
    </w:p>
    <w:p w:rsidR="00417F36" w:rsidRPr="00417F36" w:rsidRDefault="00417F36" w:rsidP="00417F36">
      <w:pPr>
        <w:rPr>
          <w:rFonts w:ascii="Arial" w:hAnsi="Arial"/>
          <w:sz w:val="24"/>
        </w:rPr>
      </w:pPr>
    </w:p>
    <w:p w:rsidR="00417F36" w:rsidRPr="00417F36" w:rsidRDefault="00417F36" w:rsidP="00417F36">
      <w:pPr>
        <w:rPr>
          <w:rFonts w:ascii="Arial" w:hAnsi="Arial"/>
          <w:sz w:val="24"/>
        </w:rPr>
      </w:pPr>
      <w:r w:rsidRPr="00417F36">
        <w:rPr>
          <w:rFonts w:ascii="Arial" w:hAnsi="Arial"/>
          <w:sz w:val="24"/>
        </w:rPr>
        <w:tab/>
        <w:t xml:space="preserve">We are returning your </w:t>
      </w:r>
      <w:r w:rsidR="00463A44">
        <w:rPr>
          <w:rFonts w:ascii="Arial" w:hAnsi="Arial"/>
          <w:b/>
          <w:sz w:val="24"/>
        </w:rPr>
        <w:t>Reply to Data Request Set 3</w:t>
      </w:r>
      <w:r w:rsidRPr="00417F36">
        <w:rPr>
          <w:rFonts w:ascii="Arial" w:hAnsi="Arial"/>
          <w:sz w:val="24"/>
        </w:rPr>
        <w:t xml:space="preserve"> of </w:t>
      </w:r>
      <w:r w:rsidR="00463A44">
        <w:rPr>
          <w:rFonts w:ascii="Arial" w:hAnsi="Arial"/>
          <w:b/>
          <w:sz w:val="24"/>
        </w:rPr>
        <w:t>Pine Roe Natural Gas Company Inc.</w:t>
      </w:r>
      <w:r w:rsidRPr="00417F36">
        <w:rPr>
          <w:rFonts w:ascii="Arial" w:hAnsi="Arial"/>
          <w:sz w:val="24"/>
        </w:rPr>
        <w:t xml:space="preserve"> to you because it is required for us to have an original signature.  Please sign in ink as indicated by the tab stating ‘Sign Here’ and return to the address listed at the top of this letter within 10 days.</w:t>
      </w:r>
    </w:p>
    <w:p w:rsidR="00417F36" w:rsidRPr="00417F36" w:rsidRDefault="00417F36" w:rsidP="00417F36">
      <w:pPr>
        <w:rPr>
          <w:rFonts w:ascii="Arial" w:hAnsi="Arial"/>
          <w:sz w:val="24"/>
        </w:rPr>
      </w:pPr>
    </w:p>
    <w:p w:rsidR="00417F36" w:rsidRPr="00417F36" w:rsidRDefault="00417F36" w:rsidP="00417F36">
      <w:pPr>
        <w:rPr>
          <w:rFonts w:ascii="Arial" w:hAnsi="Arial"/>
          <w:sz w:val="24"/>
        </w:rPr>
      </w:pPr>
      <w:r w:rsidRPr="00417F36">
        <w:rPr>
          <w:rFonts w:ascii="Arial" w:hAnsi="Arial"/>
          <w:sz w:val="24"/>
        </w:rPr>
        <w:tab/>
      </w:r>
      <w:r w:rsidRPr="00417F36">
        <w:rPr>
          <w:rFonts w:ascii="Arial" w:hAnsi="Arial"/>
          <w:sz w:val="24"/>
        </w:rPr>
        <w:tab/>
        <w:t xml:space="preserve">Once we receive your Response with your original signature we will be able to process as needed.  If you do not return within 10 days your filing will be considered unfiled. </w:t>
      </w:r>
    </w:p>
    <w:p w:rsidR="00417F36" w:rsidRPr="00417F36" w:rsidRDefault="00417F36" w:rsidP="00417F36">
      <w:pPr>
        <w:rPr>
          <w:rFonts w:ascii="Arial" w:hAnsi="Arial"/>
          <w:sz w:val="24"/>
        </w:rPr>
      </w:pPr>
    </w:p>
    <w:p w:rsidR="00417F36" w:rsidRPr="00417F36" w:rsidRDefault="00417F36" w:rsidP="00417F36">
      <w:pPr>
        <w:rPr>
          <w:rFonts w:ascii="Arial" w:hAnsi="Arial"/>
          <w:sz w:val="24"/>
        </w:rPr>
      </w:pPr>
      <w:r w:rsidRPr="00417F36">
        <w:rPr>
          <w:rFonts w:ascii="Arial" w:hAnsi="Arial"/>
          <w:sz w:val="24"/>
        </w:rPr>
        <w:tab/>
        <w:t>Thank you for your attention to this matter.</w:t>
      </w:r>
    </w:p>
    <w:p w:rsidR="00417F36" w:rsidRPr="00417F36" w:rsidRDefault="00417F36" w:rsidP="00417F36">
      <w:pPr>
        <w:rPr>
          <w:rFonts w:ascii="Arial" w:hAnsi="Arial"/>
          <w:sz w:val="24"/>
        </w:rPr>
      </w:pPr>
    </w:p>
    <w:p w:rsidR="00417F36" w:rsidRPr="00417F36" w:rsidRDefault="00417F36" w:rsidP="00417F36">
      <w:pPr>
        <w:rPr>
          <w:rFonts w:ascii="Arial" w:hAnsi="Arial"/>
          <w:sz w:val="24"/>
        </w:rPr>
      </w:pPr>
    </w:p>
    <w:p w:rsidR="00417F36" w:rsidRPr="00417F36" w:rsidRDefault="00417F36" w:rsidP="00417F36">
      <w:pPr>
        <w:rPr>
          <w:rFonts w:ascii="Arial" w:hAnsi="Arial"/>
          <w:sz w:val="24"/>
        </w:rPr>
      </w:pPr>
    </w:p>
    <w:p w:rsidR="00417F36" w:rsidRPr="00417F36" w:rsidRDefault="00417F36" w:rsidP="00417F36">
      <w:pPr>
        <w:rPr>
          <w:rFonts w:ascii="Arial" w:hAnsi="Arial"/>
          <w:sz w:val="24"/>
        </w:rPr>
      </w:pP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t>Very truly yours,</w:t>
      </w:r>
    </w:p>
    <w:p w:rsidR="00417F36" w:rsidRPr="00417F36" w:rsidRDefault="00417F36" w:rsidP="00417F36">
      <w:pPr>
        <w:rPr>
          <w:rFonts w:ascii="Arial" w:hAnsi="Arial"/>
          <w:sz w:val="24"/>
        </w:rPr>
      </w:pPr>
      <w:r>
        <w:rPr>
          <w:noProof/>
          <w:sz w:val="24"/>
        </w:rPr>
        <w:drawing>
          <wp:anchor distT="0" distB="0" distL="114300" distR="114300" simplePos="0" relativeHeight="251659264" behindDoc="1" locked="0" layoutInCell="1" allowOverlap="1" wp14:anchorId="42BA122C" wp14:editId="7757EDCF">
            <wp:simplePos x="0" y="0"/>
            <wp:positionH relativeFrom="column">
              <wp:posOffset>3498850</wp:posOffset>
            </wp:positionH>
            <wp:positionV relativeFrom="paragraph">
              <wp:posOffset>3810</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F36" w:rsidRPr="00417F36" w:rsidRDefault="00417F36" w:rsidP="00417F36">
      <w:pPr>
        <w:rPr>
          <w:rFonts w:ascii="Arial" w:hAnsi="Arial"/>
          <w:sz w:val="24"/>
        </w:rPr>
      </w:pPr>
    </w:p>
    <w:p w:rsidR="00417F36" w:rsidRPr="00417F36" w:rsidRDefault="00417F36" w:rsidP="00417F36">
      <w:pPr>
        <w:rPr>
          <w:rFonts w:ascii="Arial" w:hAnsi="Arial"/>
          <w:sz w:val="24"/>
        </w:rPr>
      </w:pPr>
      <w:bookmarkStart w:id="0" w:name="_GoBack"/>
      <w:bookmarkEnd w:id="0"/>
    </w:p>
    <w:p w:rsidR="00417F36" w:rsidRPr="00417F36" w:rsidRDefault="00417F36" w:rsidP="00417F36">
      <w:pPr>
        <w:rPr>
          <w:rFonts w:ascii="Arial" w:hAnsi="Arial"/>
          <w:sz w:val="24"/>
        </w:rPr>
      </w:pPr>
    </w:p>
    <w:p w:rsidR="00417F36" w:rsidRPr="00417F36" w:rsidRDefault="00417F36" w:rsidP="00417F36">
      <w:pPr>
        <w:rPr>
          <w:rFonts w:ascii="Arial" w:hAnsi="Arial"/>
          <w:sz w:val="24"/>
        </w:rPr>
      </w:pP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t>Rosemary Chiavetta</w:t>
      </w:r>
    </w:p>
    <w:p w:rsidR="00417F36" w:rsidRPr="00417F36" w:rsidRDefault="00417F36" w:rsidP="00417F36">
      <w:pPr>
        <w:rPr>
          <w:rFonts w:ascii="Arial" w:hAnsi="Arial"/>
          <w:sz w:val="24"/>
        </w:rPr>
      </w:pP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t>Secretary</w:t>
      </w:r>
    </w:p>
    <w:p w:rsidR="00417F36" w:rsidRPr="00417F36" w:rsidRDefault="00417F36" w:rsidP="00417F36">
      <w:pPr>
        <w:rPr>
          <w:rFonts w:ascii="Arial" w:hAnsi="Arial"/>
          <w:sz w:val="24"/>
        </w:rPr>
      </w:pPr>
    </w:p>
    <w:p w:rsidR="00417F36" w:rsidRPr="00463A44" w:rsidRDefault="00463A44" w:rsidP="00463A44">
      <w:pPr>
        <w:jc w:val="center"/>
        <w:rPr>
          <w:rFonts w:ascii="Arial" w:hAnsi="Arial"/>
          <w:sz w:val="24"/>
          <w:u w:val="single"/>
        </w:rPr>
      </w:pPr>
      <w:r w:rsidRPr="00463A44">
        <w:rPr>
          <w:rFonts w:ascii="Arial" w:hAnsi="Arial"/>
          <w:sz w:val="24"/>
          <w:u w:val="single"/>
        </w:rPr>
        <w:t>Please include this letter with your returned items.</w:t>
      </w:r>
    </w:p>
    <w:p w:rsidR="00463A44" w:rsidRPr="00417F36" w:rsidRDefault="00463A44" w:rsidP="00417F36">
      <w:pPr>
        <w:rPr>
          <w:rFonts w:ascii="Arial" w:hAnsi="Arial"/>
          <w:sz w:val="24"/>
        </w:rPr>
      </w:pPr>
    </w:p>
    <w:p w:rsidR="00417F36" w:rsidRPr="00417F36" w:rsidRDefault="00417F36" w:rsidP="00417F36">
      <w:pPr>
        <w:rPr>
          <w:rFonts w:ascii="Arial" w:hAnsi="Arial"/>
          <w:sz w:val="24"/>
        </w:rPr>
      </w:pPr>
      <w:r w:rsidRPr="00417F36">
        <w:rPr>
          <w:rFonts w:ascii="Arial" w:hAnsi="Arial"/>
          <w:sz w:val="24"/>
        </w:rPr>
        <w:t>Enclosures</w:t>
      </w:r>
    </w:p>
    <w:p w:rsidR="00635B49" w:rsidRPr="00417F36" w:rsidRDefault="00417F36" w:rsidP="00417F36">
      <w:proofErr w:type="spellStart"/>
      <w:proofErr w:type="gramStart"/>
      <w:r>
        <w:rPr>
          <w:rFonts w:ascii="Arial" w:hAnsi="Arial"/>
          <w:sz w:val="24"/>
        </w:rPr>
        <w:t>RC:alw</w:t>
      </w:r>
      <w:proofErr w:type="spellEnd"/>
      <w:proofErr w:type="gramEnd"/>
    </w:p>
    <w:sectPr w:rsidR="00635B49" w:rsidRPr="00417F36" w:rsidSect="003D7ED7">
      <w:head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5C3" w:rsidRDefault="007245C3" w:rsidP="00635B49">
      <w:r>
        <w:separator/>
      </w:r>
    </w:p>
  </w:endnote>
  <w:endnote w:type="continuationSeparator" w:id="0">
    <w:p w:rsidR="007245C3" w:rsidRDefault="007245C3" w:rsidP="0063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5C3" w:rsidRDefault="007245C3" w:rsidP="00635B49">
      <w:r>
        <w:separator/>
      </w:r>
    </w:p>
  </w:footnote>
  <w:footnote w:type="continuationSeparator" w:id="0">
    <w:p w:rsidR="007245C3" w:rsidRDefault="007245C3" w:rsidP="00635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800"/>
      <w:gridCol w:w="8075"/>
      <w:gridCol w:w="1452"/>
    </w:tblGrid>
    <w:tr w:rsidR="00F10AA0" w:rsidTr="00F10AA0">
      <w:trPr>
        <w:trHeight w:val="1170"/>
      </w:trPr>
      <w:tc>
        <w:tcPr>
          <w:tcW w:w="1800" w:type="dxa"/>
        </w:tcPr>
        <w:p w:rsidR="00F10AA0" w:rsidRDefault="00F10AA0" w:rsidP="00F10AA0">
          <w:pPr>
            <w:jc w:val="right"/>
          </w:pPr>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F10AA0" w:rsidRDefault="00F10AA0" w:rsidP="00F10AA0">
          <w:pPr>
            <w:suppressAutoHyphens/>
            <w:spacing w:line="204" w:lineRule="auto"/>
            <w:jc w:val="center"/>
            <w:rPr>
              <w:rFonts w:ascii="Arial" w:hAnsi="Arial"/>
              <w:color w:val="000080"/>
              <w:spacing w:val="-3"/>
              <w:sz w:val="26"/>
            </w:rPr>
          </w:pPr>
        </w:p>
        <w:p w:rsidR="00F10AA0" w:rsidRDefault="00F10AA0" w:rsidP="00F10AA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F10AA0" w:rsidRDefault="00F10AA0" w:rsidP="00F10AA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F10AA0" w:rsidRDefault="00FA3B58" w:rsidP="00FA3B58">
          <w:pPr>
            <w:jc w:val="center"/>
            <w:rPr>
              <w:rFonts w:ascii="Arial" w:hAnsi="Arial"/>
              <w:sz w:val="12"/>
            </w:rPr>
          </w:pPr>
          <w:r>
            <w:rPr>
              <w:rFonts w:ascii="Arial" w:hAnsi="Arial"/>
              <w:color w:val="000080"/>
              <w:spacing w:val="-3"/>
              <w:sz w:val="26"/>
            </w:rPr>
            <w:t xml:space="preserve">400 </w:t>
          </w:r>
          <w:r w:rsidR="00463A44">
            <w:rPr>
              <w:rFonts w:ascii="Arial" w:hAnsi="Arial"/>
              <w:color w:val="000080"/>
              <w:spacing w:val="-3"/>
              <w:sz w:val="26"/>
            </w:rPr>
            <w:t>NORTH STREET</w:t>
          </w:r>
          <w:r>
            <w:rPr>
              <w:rFonts w:ascii="Arial" w:hAnsi="Arial"/>
              <w:color w:val="000080"/>
              <w:spacing w:val="-3"/>
              <w:sz w:val="26"/>
            </w:rPr>
            <w:t>, HARRISBURG, PA 17120</w:t>
          </w:r>
        </w:p>
      </w:tc>
      <w:tc>
        <w:tcPr>
          <w:tcW w:w="1452" w:type="dxa"/>
        </w:tcPr>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F10AA0" w:rsidRDefault="00F10AA0" w:rsidP="00463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E0209F1"/>
    <w:multiLevelType w:val="hybridMultilevel"/>
    <w:tmpl w:val="CC28A826"/>
    <w:lvl w:ilvl="0" w:tplc="6330A0F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586F8D"/>
    <w:multiLevelType w:val="hybridMultilevel"/>
    <w:tmpl w:val="0C2C42AA"/>
    <w:lvl w:ilvl="0" w:tplc="7C5C436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ACB0781"/>
    <w:multiLevelType w:val="hybridMultilevel"/>
    <w:tmpl w:val="0EDC6348"/>
    <w:lvl w:ilvl="0" w:tplc="416405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63A44"/>
    <w:rsid w:val="00001805"/>
    <w:rsid w:val="00001FB6"/>
    <w:rsid w:val="00006E9F"/>
    <w:rsid w:val="000105C1"/>
    <w:rsid w:val="00012C09"/>
    <w:rsid w:val="0001373B"/>
    <w:rsid w:val="00013A3E"/>
    <w:rsid w:val="00016CD9"/>
    <w:rsid w:val="0002084B"/>
    <w:rsid w:val="00020C8C"/>
    <w:rsid w:val="00022E91"/>
    <w:rsid w:val="0002560E"/>
    <w:rsid w:val="00025812"/>
    <w:rsid w:val="00025EEE"/>
    <w:rsid w:val="000264B3"/>
    <w:rsid w:val="00026E81"/>
    <w:rsid w:val="00030502"/>
    <w:rsid w:val="00032D78"/>
    <w:rsid w:val="000337F8"/>
    <w:rsid w:val="00033E96"/>
    <w:rsid w:val="0003404F"/>
    <w:rsid w:val="000359F7"/>
    <w:rsid w:val="0004039B"/>
    <w:rsid w:val="000450DC"/>
    <w:rsid w:val="000454A5"/>
    <w:rsid w:val="00045AF5"/>
    <w:rsid w:val="00045DA4"/>
    <w:rsid w:val="00046C5F"/>
    <w:rsid w:val="00047C95"/>
    <w:rsid w:val="00047F70"/>
    <w:rsid w:val="00050BF1"/>
    <w:rsid w:val="00053A7D"/>
    <w:rsid w:val="00054511"/>
    <w:rsid w:val="0005480B"/>
    <w:rsid w:val="00056496"/>
    <w:rsid w:val="00056B37"/>
    <w:rsid w:val="00057237"/>
    <w:rsid w:val="000603FE"/>
    <w:rsid w:val="00063630"/>
    <w:rsid w:val="0006420D"/>
    <w:rsid w:val="000662EA"/>
    <w:rsid w:val="00066DD6"/>
    <w:rsid w:val="00067B64"/>
    <w:rsid w:val="00072516"/>
    <w:rsid w:val="00073558"/>
    <w:rsid w:val="000751C3"/>
    <w:rsid w:val="00080A71"/>
    <w:rsid w:val="00083D01"/>
    <w:rsid w:val="00086035"/>
    <w:rsid w:val="00086997"/>
    <w:rsid w:val="0009569F"/>
    <w:rsid w:val="000962EC"/>
    <w:rsid w:val="00097CE4"/>
    <w:rsid w:val="000A4F00"/>
    <w:rsid w:val="000A59D8"/>
    <w:rsid w:val="000A7002"/>
    <w:rsid w:val="000A715F"/>
    <w:rsid w:val="000B043B"/>
    <w:rsid w:val="000B0670"/>
    <w:rsid w:val="000B1034"/>
    <w:rsid w:val="000B1E73"/>
    <w:rsid w:val="000B3420"/>
    <w:rsid w:val="000B3CDD"/>
    <w:rsid w:val="000B6840"/>
    <w:rsid w:val="000C488E"/>
    <w:rsid w:val="000C5431"/>
    <w:rsid w:val="000C726B"/>
    <w:rsid w:val="000D012B"/>
    <w:rsid w:val="000D0400"/>
    <w:rsid w:val="000D24C8"/>
    <w:rsid w:val="000D2781"/>
    <w:rsid w:val="000D3143"/>
    <w:rsid w:val="000D497F"/>
    <w:rsid w:val="000D4DF3"/>
    <w:rsid w:val="000D5556"/>
    <w:rsid w:val="000D6EE1"/>
    <w:rsid w:val="000D765F"/>
    <w:rsid w:val="000D7C28"/>
    <w:rsid w:val="000D7E63"/>
    <w:rsid w:val="000E0A05"/>
    <w:rsid w:val="000E2499"/>
    <w:rsid w:val="000E256F"/>
    <w:rsid w:val="000E2E4E"/>
    <w:rsid w:val="000E3780"/>
    <w:rsid w:val="000E3C08"/>
    <w:rsid w:val="000E5A54"/>
    <w:rsid w:val="000E5E06"/>
    <w:rsid w:val="000E664B"/>
    <w:rsid w:val="000E7AA0"/>
    <w:rsid w:val="000F1A0D"/>
    <w:rsid w:val="000F40A8"/>
    <w:rsid w:val="000F4998"/>
    <w:rsid w:val="000F57BD"/>
    <w:rsid w:val="000F6175"/>
    <w:rsid w:val="000F61C5"/>
    <w:rsid w:val="000F696A"/>
    <w:rsid w:val="000F7A6F"/>
    <w:rsid w:val="0010431D"/>
    <w:rsid w:val="00105453"/>
    <w:rsid w:val="00105EEF"/>
    <w:rsid w:val="00107490"/>
    <w:rsid w:val="001119E3"/>
    <w:rsid w:val="00112696"/>
    <w:rsid w:val="00112DEA"/>
    <w:rsid w:val="001133AF"/>
    <w:rsid w:val="001136EE"/>
    <w:rsid w:val="001172FC"/>
    <w:rsid w:val="001201D6"/>
    <w:rsid w:val="001202CB"/>
    <w:rsid w:val="001206FD"/>
    <w:rsid w:val="0012137A"/>
    <w:rsid w:val="001237A4"/>
    <w:rsid w:val="00124C89"/>
    <w:rsid w:val="001268DC"/>
    <w:rsid w:val="00130076"/>
    <w:rsid w:val="001317B9"/>
    <w:rsid w:val="0013369F"/>
    <w:rsid w:val="00134126"/>
    <w:rsid w:val="00134B7D"/>
    <w:rsid w:val="00134EE9"/>
    <w:rsid w:val="00135105"/>
    <w:rsid w:val="0014329F"/>
    <w:rsid w:val="001437BF"/>
    <w:rsid w:val="001449A8"/>
    <w:rsid w:val="00145744"/>
    <w:rsid w:val="0014607F"/>
    <w:rsid w:val="00146123"/>
    <w:rsid w:val="001467B2"/>
    <w:rsid w:val="00147154"/>
    <w:rsid w:val="00147300"/>
    <w:rsid w:val="00147F58"/>
    <w:rsid w:val="00152C25"/>
    <w:rsid w:val="00157507"/>
    <w:rsid w:val="00162246"/>
    <w:rsid w:val="001624E9"/>
    <w:rsid w:val="0016345D"/>
    <w:rsid w:val="001640AC"/>
    <w:rsid w:val="00164E69"/>
    <w:rsid w:val="00165CCE"/>
    <w:rsid w:val="00165F4F"/>
    <w:rsid w:val="001666E8"/>
    <w:rsid w:val="00166DBD"/>
    <w:rsid w:val="00170EC4"/>
    <w:rsid w:val="0017287E"/>
    <w:rsid w:val="00173103"/>
    <w:rsid w:val="00176CE1"/>
    <w:rsid w:val="00177B56"/>
    <w:rsid w:val="00177CA8"/>
    <w:rsid w:val="001815AF"/>
    <w:rsid w:val="00181C58"/>
    <w:rsid w:val="00182484"/>
    <w:rsid w:val="00183FFA"/>
    <w:rsid w:val="00185015"/>
    <w:rsid w:val="001861D3"/>
    <w:rsid w:val="00186DEA"/>
    <w:rsid w:val="00187334"/>
    <w:rsid w:val="0019061B"/>
    <w:rsid w:val="00190EA6"/>
    <w:rsid w:val="0019220E"/>
    <w:rsid w:val="001954D4"/>
    <w:rsid w:val="001A1050"/>
    <w:rsid w:val="001A31EA"/>
    <w:rsid w:val="001A3DAB"/>
    <w:rsid w:val="001A49ED"/>
    <w:rsid w:val="001A6D9E"/>
    <w:rsid w:val="001B0462"/>
    <w:rsid w:val="001B1FFF"/>
    <w:rsid w:val="001B2370"/>
    <w:rsid w:val="001B2E76"/>
    <w:rsid w:val="001B3970"/>
    <w:rsid w:val="001B4C44"/>
    <w:rsid w:val="001B7BAD"/>
    <w:rsid w:val="001C0501"/>
    <w:rsid w:val="001C197C"/>
    <w:rsid w:val="001C2809"/>
    <w:rsid w:val="001C36A1"/>
    <w:rsid w:val="001C70F0"/>
    <w:rsid w:val="001C7811"/>
    <w:rsid w:val="001D1FED"/>
    <w:rsid w:val="001D2EC7"/>
    <w:rsid w:val="001D481C"/>
    <w:rsid w:val="001D5D7B"/>
    <w:rsid w:val="001E14DE"/>
    <w:rsid w:val="001E32E0"/>
    <w:rsid w:val="001E36B1"/>
    <w:rsid w:val="001E409F"/>
    <w:rsid w:val="001E59B4"/>
    <w:rsid w:val="001E634C"/>
    <w:rsid w:val="001F0122"/>
    <w:rsid w:val="001F0F2D"/>
    <w:rsid w:val="001F1CBA"/>
    <w:rsid w:val="001F2CB7"/>
    <w:rsid w:val="001F3DC4"/>
    <w:rsid w:val="001F431A"/>
    <w:rsid w:val="001F4A1F"/>
    <w:rsid w:val="001F5192"/>
    <w:rsid w:val="001F5466"/>
    <w:rsid w:val="001F7636"/>
    <w:rsid w:val="001F7D6E"/>
    <w:rsid w:val="00201247"/>
    <w:rsid w:val="00201381"/>
    <w:rsid w:val="002022E3"/>
    <w:rsid w:val="00203DE0"/>
    <w:rsid w:val="002040C2"/>
    <w:rsid w:val="00205779"/>
    <w:rsid w:val="002061E7"/>
    <w:rsid w:val="0021040C"/>
    <w:rsid w:val="00211685"/>
    <w:rsid w:val="00213ED1"/>
    <w:rsid w:val="002144B6"/>
    <w:rsid w:val="0021515D"/>
    <w:rsid w:val="0021567A"/>
    <w:rsid w:val="0021742B"/>
    <w:rsid w:val="00217986"/>
    <w:rsid w:val="00220AF9"/>
    <w:rsid w:val="002227A6"/>
    <w:rsid w:val="0022358B"/>
    <w:rsid w:val="002246D7"/>
    <w:rsid w:val="00225EA7"/>
    <w:rsid w:val="00227710"/>
    <w:rsid w:val="00230991"/>
    <w:rsid w:val="002309C6"/>
    <w:rsid w:val="00230B32"/>
    <w:rsid w:val="002325EE"/>
    <w:rsid w:val="0023373A"/>
    <w:rsid w:val="00233FCD"/>
    <w:rsid w:val="002351C1"/>
    <w:rsid w:val="002355AA"/>
    <w:rsid w:val="002364E4"/>
    <w:rsid w:val="002402B8"/>
    <w:rsid w:val="0024223F"/>
    <w:rsid w:val="00243C95"/>
    <w:rsid w:val="0024527A"/>
    <w:rsid w:val="00245C62"/>
    <w:rsid w:val="0024619A"/>
    <w:rsid w:val="002475D0"/>
    <w:rsid w:val="002524B2"/>
    <w:rsid w:val="00252911"/>
    <w:rsid w:val="00252CFC"/>
    <w:rsid w:val="0025383B"/>
    <w:rsid w:val="00253AE7"/>
    <w:rsid w:val="00256A2D"/>
    <w:rsid w:val="00256B95"/>
    <w:rsid w:val="00262AD5"/>
    <w:rsid w:val="00263328"/>
    <w:rsid w:val="00263A10"/>
    <w:rsid w:val="00263FE2"/>
    <w:rsid w:val="00265755"/>
    <w:rsid w:val="00266235"/>
    <w:rsid w:val="00270652"/>
    <w:rsid w:val="00271154"/>
    <w:rsid w:val="0027312B"/>
    <w:rsid w:val="002735EF"/>
    <w:rsid w:val="00274F32"/>
    <w:rsid w:val="002752B5"/>
    <w:rsid w:val="00275837"/>
    <w:rsid w:val="00276496"/>
    <w:rsid w:val="002808FB"/>
    <w:rsid w:val="00280F0F"/>
    <w:rsid w:val="0028114A"/>
    <w:rsid w:val="00282A15"/>
    <w:rsid w:val="00284DFE"/>
    <w:rsid w:val="00286D47"/>
    <w:rsid w:val="002872D7"/>
    <w:rsid w:val="002903EA"/>
    <w:rsid w:val="00290F0E"/>
    <w:rsid w:val="00291B9D"/>
    <w:rsid w:val="00292141"/>
    <w:rsid w:val="0029370E"/>
    <w:rsid w:val="0029483C"/>
    <w:rsid w:val="0029561F"/>
    <w:rsid w:val="00296736"/>
    <w:rsid w:val="00296EEA"/>
    <w:rsid w:val="00297CCB"/>
    <w:rsid w:val="002A192B"/>
    <w:rsid w:val="002A2F42"/>
    <w:rsid w:val="002A324A"/>
    <w:rsid w:val="002A51DC"/>
    <w:rsid w:val="002A5858"/>
    <w:rsid w:val="002A59CA"/>
    <w:rsid w:val="002B159B"/>
    <w:rsid w:val="002B259F"/>
    <w:rsid w:val="002B3F86"/>
    <w:rsid w:val="002B4594"/>
    <w:rsid w:val="002B508E"/>
    <w:rsid w:val="002B66E6"/>
    <w:rsid w:val="002C00C5"/>
    <w:rsid w:val="002C032B"/>
    <w:rsid w:val="002C3367"/>
    <w:rsid w:val="002C53F2"/>
    <w:rsid w:val="002C5BF2"/>
    <w:rsid w:val="002D08F8"/>
    <w:rsid w:val="002D0E33"/>
    <w:rsid w:val="002D17CF"/>
    <w:rsid w:val="002D1F4A"/>
    <w:rsid w:val="002D2B61"/>
    <w:rsid w:val="002D329D"/>
    <w:rsid w:val="002D4924"/>
    <w:rsid w:val="002E0D08"/>
    <w:rsid w:val="002E1219"/>
    <w:rsid w:val="002E1D38"/>
    <w:rsid w:val="002E2A38"/>
    <w:rsid w:val="002E363B"/>
    <w:rsid w:val="002E4E24"/>
    <w:rsid w:val="002E5872"/>
    <w:rsid w:val="002E6993"/>
    <w:rsid w:val="002F15DC"/>
    <w:rsid w:val="002F15FE"/>
    <w:rsid w:val="002F18FE"/>
    <w:rsid w:val="002F3A21"/>
    <w:rsid w:val="002F6A20"/>
    <w:rsid w:val="00302AC6"/>
    <w:rsid w:val="00302FE9"/>
    <w:rsid w:val="0031008D"/>
    <w:rsid w:val="00312A7F"/>
    <w:rsid w:val="00312BBB"/>
    <w:rsid w:val="003134ED"/>
    <w:rsid w:val="00314390"/>
    <w:rsid w:val="00314C63"/>
    <w:rsid w:val="003150D1"/>
    <w:rsid w:val="00316008"/>
    <w:rsid w:val="003160DC"/>
    <w:rsid w:val="00316AE9"/>
    <w:rsid w:val="00316FF4"/>
    <w:rsid w:val="00317444"/>
    <w:rsid w:val="00317BAC"/>
    <w:rsid w:val="00317CDA"/>
    <w:rsid w:val="00323045"/>
    <w:rsid w:val="003232E6"/>
    <w:rsid w:val="003234CD"/>
    <w:rsid w:val="00324491"/>
    <w:rsid w:val="00324575"/>
    <w:rsid w:val="00324818"/>
    <w:rsid w:val="00325BD3"/>
    <w:rsid w:val="0032645B"/>
    <w:rsid w:val="00326B3B"/>
    <w:rsid w:val="00327009"/>
    <w:rsid w:val="003275A1"/>
    <w:rsid w:val="003305CF"/>
    <w:rsid w:val="00333E13"/>
    <w:rsid w:val="003353F5"/>
    <w:rsid w:val="00335A1B"/>
    <w:rsid w:val="003377C9"/>
    <w:rsid w:val="00337EC3"/>
    <w:rsid w:val="00341983"/>
    <w:rsid w:val="00345F61"/>
    <w:rsid w:val="0035018A"/>
    <w:rsid w:val="0035650E"/>
    <w:rsid w:val="0035713F"/>
    <w:rsid w:val="003574E5"/>
    <w:rsid w:val="003606FA"/>
    <w:rsid w:val="00360BB2"/>
    <w:rsid w:val="0036216B"/>
    <w:rsid w:val="00363164"/>
    <w:rsid w:val="00363B8C"/>
    <w:rsid w:val="00364351"/>
    <w:rsid w:val="00364F69"/>
    <w:rsid w:val="00365D3F"/>
    <w:rsid w:val="00366D6F"/>
    <w:rsid w:val="0036792A"/>
    <w:rsid w:val="00370F7B"/>
    <w:rsid w:val="00372680"/>
    <w:rsid w:val="00372837"/>
    <w:rsid w:val="00373D27"/>
    <w:rsid w:val="003741B0"/>
    <w:rsid w:val="00374D78"/>
    <w:rsid w:val="00377669"/>
    <w:rsid w:val="0038225C"/>
    <w:rsid w:val="003843AB"/>
    <w:rsid w:val="003865BB"/>
    <w:rsid w:val="00390567"/>
    <w:rsid w:val="00392626"/>
    <w:rsid w:val="003935C3"/>
    <w:rsid w:val="00394FD9"/>
    <w:rsid w:val="0039517B"/>
    <w:rsid w:val="003958B0"/>
    <w:rsid w:val="00395A55"/>
    <w:rsid w:val="00396ABE"/>
    <w:rsid w:val="003973B5"/>
    <w:rsid w:val="00397D9C"/>
    <w:rsid w:val="00397DA5"/>
    <w:rsid w:val="003A1312"/>
    <w:rsid w:val="003A1579"/>
    <w:rsid w:val="003A54D0"/>
    <w:rsid w:val="003A56E4"/>
    <w:rsid w:val="003A70DB"/>
    <w:rsid w:val="003B001A"/>
    <w:rsid w:val="003B0B15"/>
    <w:rsid w:val="003B11F9"/>
    <w:rsid w:val="003B301C"/>
    <w:rsid w:val="003C0934"/>
    <w:rsid w:val="003C2E3F"/>
    <w:rsid w:val="003C420C"/>
    <w:rsid w:val="003C5487"/>
    <w:rsid w:val="003C6623"/>
    <w:rsid w:val="003D11AC"/>
    <w:rsid w:val="003D31CA"/>
    <w:rsid w:val="003D3FF5"/>
    <w:rsid w:val="003D45E0"/>
    <w:rsid w:val="003D5080"/>
    <w:rsid w:val="003D53FF"/>
    <w:rsid w:val="003D5BD9"/>
    <w:rsid w:val="003D7453"/>
    <w:rsid w:val="003D7ED7"/>
    <w:rsid w:val="003E006D"/>
    <w:rsid w:val="003E1350"/>
    <w:rsid w:val="003E2347"/>
    <w:rsid w:val="003E2F63"/>
    <w:rsid w:val="003E3EA3"/>
    <w:rsid w:val="003E5753"/>
    <w:rsid w:val="003E706D"/>
    <w:rsid w:val="003F2A19"/>
    <w:rsid w:val="003F2A9E"/>
    <w:rsid w:val="003F2FCA"/>
    <w:rsid w:val="003F3A91"/>
    <w:rsid w:val="003F4E71"/>
    <w:rsid w:val="003F59E8"/>
    <w:rsid w:val="003F5C7A"/>
    <w:rsid w:val="004008F1"/>
    <w:rsid w:val="00401266"/>
    <w:rsid w:val="004017FB"/>
    <w:rsid w:val="0040194E"/>
    <w:rsid w:val="00401EEC"/>
    <w:rsid w:val="00402176"/>
    <w:rsid w:val="00402584"/>
    <w:rsid w:val="00404CC1"/>
    <w:rsid w:val="004057FD"/>
    <w:rsid w:val="00405EBD"/>
    <w:rsid w:val="00407216"/>
    <w:rsid w:val="00410889"/>
    <w:rsid w:val="00410B2B"/>
    <w:rsid w:val="0041363F"/>
    <w:rsid w:val="004138CB"/>
    <w:rsid w:val="004179B4"/>
    <w:rsid w:val="00417F36"/>
    <w:rsid w:val="004218C6"/>
    <w:rsid w:val="00424164"/>
    <w:rsid w:val="00424498"/>
    <w:rsid w:val="004263ED"/>
    <w:rsid w:val="0042787A"/>
    <w:rsid w:val="00427D16"/>
    <w:rsid w:val="00433B00"/>
    <w:rsid w:val="00433D45"/>
    <w:rsid w:val="00433D77"/>
    <w:rsid w:val="004369F4"/>
    <w:rsid w:val="00436A3C"/>
    <w:rsid w:val="0044060E"/>
    <w:rsid w:val="00441803"/>
    <w:rsid w:val="00442AEC"/>
    <w:rsid w:val="00445654"/>
    <w:rsid w:val="00445BA7"/>
    <w:rsid w:val="00452783"/>
    <w:rsid w:val="00454085"/>
    <w:rsid w:val="004606EB"/>
    <w:rsid w:val="004615D8"/>
    <w:rsid w:val="00461BD4"/>
    <w:rsid w:val="0046305A"/>
    <w:rsid w:val="00463918"/>
    <w:rsid w:val="00463A44"/>
    <w:rsid w:val="00466C23"/>
    <w:rsid w:val="00467621"/>
    <w:rsid w:val="004726DA"/>
    <w:rsid w:val="0047332E"/>
    <w:rsid w:val="00473C72"/>
    <w:rsid w:val="00475BCC"/>
    <w:rsid w:val="004766E2"/>
    <w:rsid w:val="00477B7B"/>
    <w:rsid w:val="00480A6B"/>
    <w:rsid w:val="00482B33"/>
    <w:rsid w:val="00483685"/>
    <w:rsid w:val="00483700"/>
    <w:rsid w:val="00483FB0"/>
    <w:rsid w:val="00484485"/>
    <w:rsid w:val="00484A97"/>
    <w:rsid w:val="004852B7"/>
    <w:rsid w:val="00485B56"/>
    <w:rsid w:val="004860E7"/>
    <w:rsid w:val="00487192"/>
    <w:rsid w:val="0048780F"/>
    <w:rsid w:val="0048797F"/>
    <w:rsid w:val="00494419"/>
    <w:rsid w:val="00494BDC"/>
    <w:rsid w:val="004965E1"/>
    <w:rsid w:val="00497102"/>
    <w:rsid w:val="004A4DD5"/>
    <w:rsid w:val="004A6387"/>
    <w:rsid w:val="004A6835"/>
    <w:rsid w:val="004A6840"/>
    <w:rsid w:val="004A7EE0"/>
    <w:rsid w:val="004B0B35"/>
    <w:rsid w:val="004B2D18"/>
    <w:rsid w:val="004B3E5C"/>
    <w:rsid w:val="004B481D"/>
    <w:rsid w:val="004B58F4"/>
    <w:rsid w:val="004B61D9"/>
    <w:rsid w:val="004B6A1E"/>
    <w:rsid w:val="004C0B86"/>
    <w:rsid w:val="004C1E9F"/>
    <w:rsid w:val="004C217D"/>
    <w:rsid w:val="004C631A"/>
    <w:rsid w:val="004D374D"/>
    <w:rsid w:val="004D3EFF"/>
    <w:rsid w:val="004D6E08"/>
    <w:rsid w:val="004D7034"/>
    <w:rsid w:val="004E00B9"/>
    <w:rsid w:val="004E3771"/>
    <w:rsid w:val="004E48E2"/>
    <w:rsid w:val="004E670D"/>
    <w:rsid w:val="004E6A07"/>
    <w:rsid w:val="004E70BA"/>
    <w:rsid w:val="004F2257"/>
    <w:rsid w:val="004F2C1F"/>
    <w:rsid w:val="004F6A8E"/>
    <w:rsid w:val="00503143"/>
    <w:rsid w:val="00505F5F"/>
    <w:rsid w:val="005079D7"/>
    <w:rsid w:val="00507B6C"/>
    <w:rsid w:val="00510B8B"/>
    <w:rsid w:val="00511E8C"/>
    <w:rsid w:val="00512125"/>
    <w:rsid w:val="00512B4B"/>
    <w:rsid w:val="00514BEA"/>
    <w:rsid w:val="005174B1"/>
    <w:rsid w:val="00520137"/>
    <w:rsid w:val="005221B4"/>
    <w:rsid w:val="00522FA2"/>
    <w:rsid w:val="005240AE"/>
    <w:rsid w:val="00524510"/>
    <w:rsid w:val="00525CD3"/>
    <w:rsid w:val="00526FB8"/>
    <w:rsid w:val="005276CB"/>
    <w:rsid w:val="00533483"/>
    <w:rsid w:val="00534904"/>
    <w:rsid w:val="005357CB"/>
    <w:rsid w:val="00540952"/>
    <w:rsid w:val="00541061"/>
    <w:rsid w:val="00541765"/>
    <w:rsid w:val="00543552"/>
    <w:rsid w:val="00545343"/>
    <w:rsid w:val="00546C97"/>
    <w:rsid w:val="00547FE0"/>
    <w:rsid w:val="005515FD"/>
    <w:rsid w:val="0055431D"/>
    <w:rsid w:val="00556D77"/>
    <w:rsid w:val="00557039"/>
    <w:rsid w:val="005622A8"/>
    <w:rsid w:val="00563E44"/>
    <w:rsid w:val="00563F43"/>
    <w:rsid w:val="00565211"/>
    <w:rsid w:val="0056593C"/>
    <w:rsid w:val="00565F1E"/>
    <w:rsid w:val="00566035"/>
    <w:rsid w:val="00567E18"/>
    <w:rsid w:val="0057339E"/>
    <w:rsid w:val="00576D79"/>
    <w:rsid w:val="00580998"/>
    <w:rsid w:val="00581A85"/>
    <w:rsid w:val="00583EDC"/>
    <w:rsid w:val="005852AB"/>
    <w:rsid w:val="00586AAB"/>
    <w:rsid w:val="005879E5"/>
    <w:rsid w:val="005901BF"/>
    <w:rsid w:val="0059146D"/>
    <w:rsid w:val="00592A25"/>
    <w:rsid w:val="00592FD9"/>
    <w:rsid w:val="005940B5"/>
    <w:rsid w:val="00594C5C"/>
    <w:rsid w:val="00594C8A"/>
    <w:rsid w:val="00595C5A"/>
    <w:rsid w:val="00596FBB"/>
    <w:rsid w:val="00597158"/>
    <w:rsid w:val="00597EAB"/>
    <w:rsid w:val="005A1462"/>
    <w:rsid w:val="005A378B"/>
    <w:rsid w:val="005A398F"/>
    <w:rsid w:val="005A3AB6"/>
    <w:rsid w:val="005A4E5F"/>
    <w:rsid w:val="005A4F88"/>
    <w:rsid w:val="005B07E8"/>
    <w:rsid w:val="005B25C7"/>
    <w:rsid w:val="005B290E"/>
    <w:rsid w:val="005B2D50"/>
    <w:rsid w:val="005B4173"/>
    <w:rsid w:val="005B4E48"/>
    <w:rsid w:val="005B509F"/>
    <w:rsid w:val="005B51DE"/>
    <w:rsid w:val="005B5280"/>
    <w:rsid w:val="005B5B0C"/>
    <w:rsid w:val="005B620C"/>
    <w:rsid w:val="005B70D2"/>
    <w:rsid w:val="005C10D7"/>
    <w:rsid w:val="005C23EA"/>
    <w:rsid w:val="005C25E5"/>
    <w:rsid w:val="005C2BC8"/>
    <w:rsid w:val="005C33B8"/>
    <w:rsid w:val="005C6364"/>
    <w:rsid w:val="005C65C0"/>
    <w:rsid w:val="005D0E56"/>
    <w:rsid w:val="005D1793"/>
    <w:rsid w:val="005D1F25"/>
    <w:rsid w:val="005D2786"/>
    <w:rsid w:val="005D3F26"/>
    <w:rsid w:val="005D4CC8"/>
    <w:rsid w:val="005D540D"/>
    <w:rsid w:val="005D5FEF"/>
    <w:rsid w:val="005D7368"/>
    <w:rsid w:val="005E0E8E"/>
    <w:rsid w:val="005E11A3"/>
    <w:rsid w:val="005E1CB5"/>
    <w:rsid w:val="005E2B00"/>
    <w:rsid w:val="005E3CA1"/>
    <w:rsid w:val="005E3E01"/>
    <w:rsid w:val="005E4649"/>
    <w:rsid w:val="005E4885"/>
    <w:rsid w:val="005E70CC"/>
    <w:rsid w:val="005F133C"/>
    <w:rsid w:val="005F1767"/>
    <w:rsid w:val="005F2935"/>
    <w:rsid w:val="005F62FB"/>
    <w:rsid w:val="005F6A37"/>
    <w:rsid w:val="005F7371"/>
    <w:rsid w:val="005F78A8"/>
    <w:rsid w:val="005F7A50"/>
    <w:rsid w:val="006006B6"/>
    <w:rsid w:val="00602621"/>
    <w:rsid w:val="00603312"/>
    <w:rsid w:val="00607565"/>
    <w:rsid w:val="0060791F"/>
    <w:rsid w:val="006117A8"/>
    <w:rsid w:val="00612BF8"/>
    <w:rsid w:val="0061372D"/>
    <w:rsid w:val="00615B9F"/>
    <w:rsid w:val="00615BD5"/>
    <w:rsid w:val="00616674"/>
    <w:rsid w:val="00616D96"/>
    <w:rsid w:val="006209F9"/>
    <w:rsid w:val="006212AD"/>
    <w:rsid w:val="00621B5B"/>
    <w:rsid w:val="0062288B"/>
    <w:rsid w:val="00623648"/>
    <w:rsid w:val="0062436F"/>
    <w:rsid w:val="006249EE"/>
    <w:rsid w:val="00630231"/>
    <w:rsid w:val="00630A55"/>
    <w:rsid w:val="0063101E"/>
    <w:rsid w:val="006319DA"/>
    <w:rsid w:val="00631EFE"/>
    <w:rsid w:val="00633EE2"/>
    <w:rsid w:val="00635B49"/>
    <w:rsid w:val="0063663F"/>
    <w:rsid w:val="0064076D"/>
    <w:rsid w:val="00641115"/>
    <w:rsid w:val="006440A1"/>
    <w:rsid w:val="006441DE"/>
    <w:rsid w:val="0064496E"/>
    <w:rsid w:val="00645A77"/>
    <w:rsid w:val="00654E6A"/>
    <w:rsid w:val="00655A7E"/>
    <w:rsid w:val="00656B10"/>
    <w:rsid w:val="00656BE7"/>
    <w:rsid w:val="00657476"/>
    <w:rsid w:val="00657A53"/>
    <w:rsid w:val="00660133"/>
    <w:rsid w:val="0066197C"/>
    <w:rsid w:val="006636FE"/>
    <w:rsid w:val="00665780"/>
    <w:rsid w:val="00665A02"/>
    <w:rsid w:val="006665E4"/>
    <w:rsid w:val="0066710E"/>
    <w:rsid w:val="00667C74"/>
    <w:rsid w:val="0067068D"/>
    <w:rsid w:val="0067112D"/>
    <w:rsid w:val="006728A1"/>
    <w:rsid w:val="00674818"/>
    <w:rsid w:val="00675A64"/>
    <w:rsid w:val="00676191"/>
    <w:rsid w:val="006765B5"/>
    <w:rsid w:val="00681562"/>
    <w:rsid w:val="00681651"/>
    <w:rsid w:val="00683207"/>
    <w:rsid w:val="00684828"/>
    <w:rsid w:val="0068504D"/>
    <w:rsid w:val="00687481"/>
    <w:rsid w:val="0069268B"/>
    <w:rsid w:val="006929D7"/>
    <w:rsid w:val="00692FDF"/>
    <w:rsid w:val="006949C4"/>
    <w:rsid w:val="00694DBF"/>
    <w:rsid w:val="00694FAF"/>
    <w:rsid w:val="00695F85"/>
    <w:rsid w:val="0069608D"/>
    <w:rsid w:val="006A47FC"/>
    <w:rsid w:val="006A75BC"/>
    <w:rsid w:val="006B01C9"/>
    <w:rsid w:val="006B1FD2"/>
    <w:rsid w:val="006B24E1"/>
    <w:rsid w:val="006B4BC6"/>
    <w:rsid w:val="006B6F99"/>
    <w:rsid w:val="006C03EB"/>
    <w:rsid w:val="006C110D"/>
    <w:rsid w:val="006C1B6A"/>
    <w:rsid w:val="006C3C9C"/>
    <w:rsid w:val="006C4065"/>
    <w:rsid w:val="006C67F3"/>
    <w:rsid w:val="006C7011"/>
    <w:rsid w:val="006D0A15"/>
    <w:rsid w:val="006D2D9D"/>
    <w:rsid w:val="006D431A"/>
    <w:rsid w:val="006D5C85"/>
    <w:rsid w:val="006D5CF5"/>
    <w:rsid w:val="006D60C7"/>
    <w:rsid w:val="006D74E9"/>
    <w:rsid w:val="006D7A72"/>
    <w:rsid w:val="006D7EFC"/>
    <w:rsid w:val="006E0A66"/>
    <w:rsid w:val="006E17A2"/>
    <w:rsid w:val="006E26C5"/>
    <w:rsid w:val="006E3F2C"/>
    <w:rsid w:val="006E42C3"/>
    <w:rsid w:val="006E4F49"/>
    <w:rsid w:val="006E56BC"/>
    <w:rsid w:val="006E59D3"/>
    <w:rsid w:val="006E78EF"/>
    <w:rsid w:val="006E7D4C"/>
    <w:rsid w:val="006F01EB"/>
    <w:rsid w:val="006F1AA9"/>
    <w:rsid w:val="006F3B1C"/>
    <w:rsid w:val="006F474D"/>
    <w:rsid w:val="00700E96"/>
    <w:rsid w:val="0070246F"/>
    <w:rsid w:val="00702A97"/>
    <w:rsid w:val="007038DA"/>
    <w:rsid w:val="00703D99"/>
    <w:rsid w:val="00703DF2"/>
    <w:rsid w:val="007042DB"/>
    <w:rsid w:val="0070441A"/>
    <w:rsid w:val="00704748"/>
    <w:rsid w:val="00704E00"/>
    <w:rsid w:val="00706455"/>
    <w:rsid w:val="00707467"/>
    <w:rsid w:val="00710C38"/>
    <w:rsid w:val="00712F44"/>
    <w:rsid w:val="007135FF"/>
    <w:rsid w:val="00716029"/>
    <w:rsid w:val="00717635"/>
    <w:rsid w:val="00717EE0"/>
    <w:rsid w:val="00717F71"/>
    <w:rsid w:val="007201C1"/>
    <w:rsid w:val="00720B1F"/>
    <w:rsid w:val="007223C0"/>
    <w:rsid w:val="007245C3"/>
    <w:rsid w:val="00724D33"/>
    <w:rsid w:val="00730167"/>
    <w:rsid w:val="0073268F"/>
    <w:rsid w:val="007352B0"/>
    <w:rsid w:val="00735C62"/>
    <w:rsid w:val="007415FE"/>
    <w:rsid w:val="0074240F"/>
    <w:rsid w:val="00742D51"/>
    <w:rsid w:val="00742E76"/>
    <w:rsid w:val="00743929"/>
    <w:rsid w:val="0074425B"/>
    <w:rsid w:val="00744BC9"/>
    <w:rsid w:val="00744D8A"/>
    <w:rsid w:val="00744FA5"/>
    <w:rsid w:val="00747114"/>
    <w:rsid w:val="00750FAD"/>
    <w:rsid w:val="0075135D"/>
    <w:rsid w:val="007522F9"/>
    <w:rsid w:val="007523E6"/>
    <w:rsid w:val="00752F2F"/>
    <w:rsid w:val="007534E9"/>
    <w:rsid w:val="007535F6"/>
    <w:rsid w:val="00753F6F"/>
    <w:rsid w:val="00754511"/>
    <w:rsid w:val="0075455F"/>
    <w:rsid w:val="0075578F"/>
    <w:rsid w:val="0075641D"/>
    <w:rsid w:val="0075657A"/>
    <w:rsid w:val="00756703"/>
    <w:rsid w:val="0076035C"/>
    <w:rsid w:val="00760ABA"/>
    <w:rsid w:val="00760BA7"/>
    <w:rsid w:val="0076217A"/>
    <w:rsid w:val="007627E3"/>
    <w:rsid w:val="0076392C"/>
    <w:rsid w:val="00767E33"/>
    <w:rsid w:val="007700C1"/>
    <w:rsid w:val="0077026B"/>
    <w:rsid w:val="00771179"/>
    <w:rsid w:val="00775409"/>
    <w:rsid w:val="0077682D"/>
    <w:rsid w:val="00776BA7"/>
    <w:rsid w:val="00781CA3"/>
    <w:rsid w:val="00782BD9"/>
    <w:rsid w:val="0078482B"/>
    <w:rsid w:val="00785A7C"/>
    <w:rsid w:val="00785A8A"/>
    <w:rsid w:val="00785C12"/>
    <w:rsid w:val="00786FF2"/>
    <w:rsid w:val="007907BD"/>
    <w:rsid w:val="00790CD2"/>
    <w:rsid w:val="00791AE9"/>
    <w:rsid w:val="00791CD2"/>
    <w:rsid w:val="007932D7"/>
    <w:rsid w:val="00794E95"/>
    <w:rsid w:val="00795D2C"/>
    <w:rsid w:val="007973D7"/>
    <w:rsid w:val="007A590D"/>
    <w:rsid w:val="007A70FD"/>
    <w:rsid w:val="007B15E6"/>
    <w:rsid w:val="007B1AE0"/>
    <w:rsid w:val="007B217D"/>
    <w:rsid w:val="007B2BA5"/>
    <w:rsid w:val="007B5131"/>
    <w:rsid w:val="007B51BF"/>
    <w:rsid w:val="007B545E"/>
    <w:rsid w:val="007B63A3"/>
    <w:rsid w:val="007B6552"/>
    <w:rsid w:val="007B6D52"/>
    <w:rsid w:val="007B7D60"/>
    <w:rsid w:val="007C111A"/>
    <w:rsid w:val="007C6755"/>
    <w:rsid w:val="007D4B86"/>
    <w:rsid w:val="007D54F0"/>
    <w:rsid w:val="007D60A0"/>
    <w:rsid w:val="007D7415"/>
    <w:rsid w:val="007D7EDB"/>
    <w:rsid w:val="007E58FE"/>
    <w:rsid w:val="007E6219"/>
    <w:rsid w:val="007F2C7B"/>
    <w:rsid w:val="007F3254"/>
    <w:rsid w:val="007F362E"/>
    <w:rsid w:val="007F3F3A"/>
    <w:rsid w:val="007F7BFA"/>
    <w:rsid w:val="008007BE"/>
    <w:rsid w:val="00800CCC"/>
    <w:rsid w:val="008020E8"/>
    <w:rsid w:val="008022D4"/>
    <w:rsid w:val="00803CF6"/>
    <w:rsid w:val="0080545B"/>
    <w:rsid w:val="00805BCB"/>
    <w:rsid w:val="00807D8D"/>
    <w:rsid w:val="0081023E"/>
    <w:rsid w:val="0081201F"/>
    <w:rsid w:val="008143A2"/>
    <w:rsid w:val="00814840"/>
    <w:rsid w:val="00814CD4"/>
    <w:rsid w:val="0081578B"/>
    <w:rsid w:val="0082058A"/>
    <w:rsid w:val="00823D17"/>
    <w:rsid w:val="00826C44"/>
    <w:rsid w:val="008273B5"/>
    <w:rsid w:val="008274C2"/>
    <w:rsid w:val="00830321"/>
    <w:rsid w:val="00830F49"/>
    <w:rsid w:val="008314CF"/>
    <w:rsid w:val="008329DC"/>
    <w:rsid w:val="00832D4C"/>
    <w:rsid w:val="00833D44"/>
    <w:rsid w:val="0083450A"/>
    <w:rsid w:val="008349FB"/>
    <w:rsid w:val="00835197"/>
    <w:rsid w:val="0083554C"/>
    <w:rsid w:val="0084167D"/>
    <w:rsid w:val="00842222"/>
    <w:rsid w:val="00844C10"/>
    <w:rsid w:val="00844C53"/>
    <w:rsid w:val="008464C0"/>
    <w:rsid w:val="00847296"/>
    <w:rsid w:val="00851109"/>
    <w:rsid w:val="008539F7"/>
    <w:rsid w:val="008550DE"/>
    <w:rsid w:val="008554D7"/>
    <w:rsid w:val="00856C30"/>
    <w:rsid w:val="0085755A"/>
    <w:rsid w:val="00860243"/>
    <w:rsid w:val="00861B78"/>
    <w:rsid w:val="00862510"/>
    <w:rsid w:val="0086262B"/>
    <w:rsid w:val="00862AC1"/>
    <w:rsid w:val="00863350"/>
    <w:rsid w:val="00863425"/>
    <w:rsid w:val="00864352"/>
    <w:rsid w:val="00864730"/>
    <w:rsid w:val="00865033"/>
    <w:rsid w:val="00866126"/>
    <w:rsid w:val="00866434"/>
    <w:rsid w:val="0086763D"/>
    <w:rsid w:val="0087007D"/>
    <w:rsid w:val="00870226"/>
    <w:rsid w:val="00871A67"/>
    <w:rsid w:val="0087334A"/>
    <w:rsid w:val="008751CD"/>
    <w:rsid w:val="0087569E"/>
    <w:rsid w:val="0087604C"/>
    <w:rsid w:val="008762A8"/>
    <w:rsid w:val="00876D08"/>
    <w:rsid w:val="00882EF3"/>
    <w:rsid w:val="008844CE"/>
    <w:rsid w:val="008854B5"/>
    <w:rsid w:val="00890B15"/>
    <w:rsid w:val="0089199D"/>
    <w:rsid w:val="00892D20"/>
    <w:rsid w:val="00892E34"/>
    <w:rsid w:val="008934A9"/>
    <w:rsid w:val="00895A58"/>
    <w:rsid w:val="00896807"/>
    <w:rsid w:val="00897F57"/>
    <w:rsid w:val="008A0BE6"/>
    <w:rsid w:val="008A1760"/>
    <w:rsid w:val="008A1EC5"/>
    <w:rsid w:val="008A3D7A"/>
    <w:rsid w:val="008A4078"/>
    <w:rsid w:val="008A472D"/>
    <w:rsid w:val="008A5CB2"/>
    <w:rsid w:val="008A6A0F"/>
    <w:rsid w:val="008A6E35"/>
    <w:rsid w:val="008A7214"/>
    <w:rsid w:val="008A7C5A"/>
    <w:rsid w:val="008B096A"/>
    <w:rsid w:val="008B266F"/>
    <w:rsid w:val="008B3176"/>
    <w:rsid w:val="008B32B4"/>
    <w:rsid w:val="008B42F1"/>
    <w:rsid w:val="008B4D13"/>
    <w:rsid w:val="008B609C"/>
    <w:rsid w:val="008C1948"/>
    <w:rsid w:val="008C43EF"/>
    <w:rsid w:val="008C53FD"/>
    <w:rsid w:val="008D09DE"/>
    <w:rsid w:val="008D236F"/>
    <w:rsid w:val="008D2BB3"/>
    <w:rsid w:val="008D3262"/>
    <w:rsid w:val="008D45DF"/>
    <w:rsid w:val="008D6229"/>
    <w:rsid w:val="008D7B04"/>
    <w:rsid w:val="008E0B48"/>
    <w:rsid w:val="008E3FED"/>
    <w:rsid w:val="008E42A0"/>
    <w:rsid w:val="008E530A"/>
    <w:rsid w:val="008E67AB"/>
    <w:rsid w:val="008E687A"/>
    <w:rsid w:val="008E74A2"/>
    <w:rsid w:val="008F1297"/>
    <w:rsid w:val="008F42B1"/>
    <w:rsid w:val="008F5E2B"/>
    <w:rsid w:val="008F7DE2"/>
    <w:rsid w:val="0090093C"/>
    <w:rsid w:val="009021F1"/>
    <w:rsid w:val="00902E06"/>
    <w:rsid w:val="00903AB4"/>
    <w:rsid w:val="00904799"/>
    <w:rsid w:val="00905786"/>
    <w:rsid w:val="009058A0"/>
    <w:rsid w:val="00905EAF"/>
    <w:rsid w:val="00906AA5"/>
    <w:rsid w:val="00907C56"/>
    <w:rsid w:val="00912B52"/>
    <w:rsid w:val="00915787"/>
    <w:rsid w:val="00916B1E"/>
    <w:rsid w:val="0091759D"/>
    <w:rsid w:val="00917787"/>
    <w:rsid w:val="009205AC"/>
    <w:rsid w:val="009220E2"/>
    <w:rsid w:val="0092589F"/>
    <w:rsid w:val="00926C03"/>
    <w:rsid w:val="00930377"/>
    <w:rsid w:val="0093101D"/>
    <w:rsid w:val="009319A9"/>
    <w:rsid w:val="00932022"/>
    <w:rsid w:val="00932CEB"/>
    <w:rsid w:val="009331A7"/>
    <w:rsid w:val="00934ED4"/>
    <w:rsid w:val="009351C7"/>
    <w:rsid w:val="00935215"/>
    <w:rsid w:val="00936D7A"/>
    <w:rsid w:val="00937A08"/>
    <w:rsid w:val="009407C4"/>
    <w:rsid w:val="00940975"/>
    <w:rsid w:val="00941F45"/>
    <w:rsid w:val="009434D4"/>
    <w:rsid w:val="009439C8"/>
    <w:rsid w:val="009453BA"/>
    <w:rsid w:val="00945B70"/>
    <w:rsid w:val="00945CF6"/>
    <w:rsid w:val="00947E0E"/>
    <w:rsid w:val="00950B7B"/>
    <w:rsid w:val="00950BCB"/>
    <w:rsid w:val="009523D6"/>
    <w:rsid w:val="0095364D"/>
    <w:rsid w:val="009537D2"/>
    <w:rsid w:val="009540ED"/>
    <w:rsid w:val="0095780E"/>
    <w:rsid w:val="00957BFF"/>
    <w:rsid w:val="00957C14"/>
    <w:rsid w:val="00957F71"/>
    <w:rsid w:val="00960981"/>
    <w:rsid w:val="00963160"/>
    <w:rsid w:val="00965922"/>
    <w:rsid w:val="009677BD"/>
    <w:rsid w:val="00971B3D"/>
    <w:rsid w:val="00972EF6"/>
    <w:rsid w:val="0097343C"/>
    <w:rsid w:val="00973CA0"/>
    <w:rsid w:val="00975AA5"/>
    <w:rsid w:val="00976190"/>
    <w:rsid w:val="009769BF"/>
    <w:rsid w:val="0097732C"/>
    <w:rsid w:val="00977BDB"/>
    <w:rsid w:val="00980AD7"/>
    <w:rsid w:val="00983F3B"/>
    <w:rsid w:val="00985167"/>
    <w:rsid w:val="009855B9"/>
    <w:rsid w:val="009861E7"/>
    <w:rsid w:val="00990699"/>
    <w:rsid w:val="00991C02"/>
    <w:rsid w:val="00991EDE"/>
    <w:rsid w:val="009924E6"/>
    <w:rsid w:val="009928D6"/>
    <w:rsid w:val="00994752"/>
    <w:rsid w:val="0099539D"/>
    <w:rsid w:val="00996EC8"/>
    <w:rsid w:val="00997087"/>
    <w:rsid w:val="00997574"/>
    <w:rsid w:val="009A1C06"/>
    <w:rsid w:val="009A2ABB"/>
    <w:rsid w:val="009A32F6"/>
    <w:rsid w:val="009A43EA"/>
    <w:rsid w:val="009A5C1E"/>
    <w:rsid w:val="009A5CA0"/>
    <w:rsid w:val="009A6D71"/>
    <w:rsid w:val="009A7396"/>
    <w:rsid w:val="009B3324"/>
    <w:rsid w:val="009B4821"/>
    <w:rsid w:val="009B6CF0"/>
    <w:rsid w:val="009C17E7"/>
    <w:rsid w:val="009C204F"/>
    <w:rsid w:val="009C3F0E"/>
    <w:rsid w:val="009C4191"/>
    <w:rsid w:val="009C482B"/>
    <w:rsid w:val="009C5277"/>
    <w:rsid w:val="009C5C80"/>
    <w:rsid w:val="009C7153"/>
    <w:rsid w:val="009D039B"/>
    <w:rsid w:val="009D24D6"/>
    <w:rsid w:val="009D2A8A"/>
    <w:rsid w:val="009D4D2F"/>
    <w:rsid w:val="009D4ED7"/>
    <w:rsid w:val="009E2449"/>
    <w:rsid w:val="009E24CA"/>
    <w:rsid w:val="009E30C5"/>
    <w:rsid w:val="009E4A25"/>
    <w:rsid w:val="009E4B12"/>
    <w:rsid w:val="009E56CF"/>
    <w:rsid w:val="009E7CE8"/>
    <w:rsid w:val="009E7DEC"/>
    <w:rsid w:val="009F0697"/>
    <w:rsid w:val="009F1CD7"/>
    <w:rsid w:val="009F1EB3"/>
    <w:rsid w:val="009F369C"/>
    <w:rsid w:val="009F49F9"/>
    <w:rsid w:val="009F72B8"/>
    <w:rsid w:val="00A00342"/>
    <w:rsid w:val="00A00735"/>
    <w:rsid w:val="00A0212E"/>
    <w:rsid w:val="00A03A2A"/>
    <w:rsid w:val="00A04CCF"/>
    <w:rsid w:val="00A05822"/>
    <w:rsid w:val="00A079A1"/>
    <w:rsid w:val="00A12990"/>
    <w:rsid w:val="00A12B72"/>
    <w:rsid w:val="00A145D4"/>
    <w:rsid w:val="00A14E20"/>
    <w:rsid w:val="00A15430"/>
    <w:rsid w:val="00A159A0"/>
    <w:rsid w:val="00A16690"/>
    <w:rsid w:val="00A16D83"/>
    <w:rsid w:val="00A1764D"/>
    <w:rsid w:val="00A22EB6"/>
    <w:rsid w:val="00A260C2"/>
    <w:rsid w:val="00A2785D"/>
    <w:rsid w:val="00A30704"/>
    <w:rsid w:val="00A317ED"/>
    <w:rsid w:val="00A35056"/>
    <w:rsid w:val="00A37538"/>
    <w:rsid w:val="00A40E6B"/>
    <w:rsid w:val="00A430F7"/>
    <w:rsid w:val="00A43F8A"/>
    <w:rsid w:val="00A44BAD"/>
    <w:rsid w:val="00A457CA"/>
    <w:rsid w:val="00A504A9"/>
    <w:rsid w:val="00A5201B"/>
    <w:rsid w:val="00A538FF"/>
    <w:rsid w:val="00A5397A"/>
    <w:rsid w:val="00A53DC9"/>
    <w:rsid w:val="00A5481B"/>
    <w:rsid w:val="00A54B14"/>
    <w:rsid w:val="00A54BD9"/>
    <w:rsid w:val="00A54C6F"/>
    <w:rsid w:val="00A55264"/>
    <w:rsid w:val="00A56FA9"/>
    <w:rsid w:val="00A5748A"/>
    <w:rsid w:val="00A576F8"/>
    <w:rsid w:val="00A57F24"/>
    <w:rsid w:val="00A611D2"/>
    <w:rsid w:val="00A62078"/>
    <w:rsid w:val="00A63252"/>
    <w:rsid w:val="00A70D4E"/>
    <w:rsid w:val="00A71780"/>
    <w:rsid w:val="00A725AB"/>
    <w:rsid w:val="00A7377C"/>
    <w:rsid w:val="00A766A4"/>
    <w:rsid w:val="00A768AB"/>
    <w:rsid w:val="00A80FC4"/>
    <w:rsid w:val="00A819FE"/>
    <w:rsid w:val="00A81A0A"/>
    <w:rsid w:val="00A82BE5"/>
    <w:rsid w:val="00A84B89"/>
    <w:rsid w:val="00A84D70"/>
    <w:rsid w:val="00A86806"/>
    <w:rsid w:val="00A879C8"/>
    <w:rsid w:val="00A87DAA"/>
    <w:rsid w:val="00A87FFE"/>
    <w:rsid w:val="00A96123"/>
    <w:rsid w:val="00A96233"/>
    <w:rsid w:val="00A964CF"/>
    <w:rsid w:val="00A96C94"/>
    <w:rsid w:val="00AA04AC"/>
    <w:rsid w:val="00AA3B4B"/>
    <w:rsid w:val="00AA5047"/>
    <w:rsid w:val="00AA5285"/>
    <w:rsid w:val="00AA5353"/>
    <w:rsid w:val="00AA5373"/>
    <w:rsid w:val="00AB211E"/>
    <w:rsid w:val="00AB2DF7"/>
    <w:rsid w:val="00AB43EF"/>
    <w:rsid w:val="00AB6328"/>
    <w:rsid w:val="00AC0911"/>
    <w:rsid w:val="00AC120B"/>
    <w:rsid w:val="00AC1E5D"/>
    <w:rsid w:val="00AC2128"/>
    <w:rsid w:val="00AC4666"/>
    <w:rsid w:val="00AC56BA"/>
    <w:rsid w:val="00AD1BDD"/>
    <w:rsid w:val="00AD3236"/>
    <w:rsid w:val="00AD5CF0"/>
    <w:rsid w:val="00AD663E"/>
    <w:rsid w:val="00AD6CCD"/>
    <w:rsid w:val="00AD7EB1"/>
    <w:rsid w:val="00AE1ACB"/>
    <w:rsid w:val="00AE1FCC"/>
    <w:rsid w:val="00AE201F"/>
    <w:rsid w:val="00AE2904"/>
    <w:rsid w:val="00AE2B11"/>
    <w:rsid w:val="00AE2E3F"/>
    <w:rsid w:val="00AE3E43"/>
    <w:rsid w:val="00AE4FDB"/>
    <w:rsid w:val="00AE5221"/>
    <w:rsid w:val="00AE5D38"/>
    <w:rsid w:val="00AE61CA"/>
    <w:rsid w:val="00AE6E55"/>
    <w:rsid w:val="00AE70AA"/>
    <w:rsid w:val="00AE750A"/>
    <w:rsid w:val="00AF0DC2"/>
    <w:rsid w:val="00AF0FD8"/>
    <w:rsid w:val="00AF128A"/>
    <w:rsid w:val="00AF1520"/>
    <w:rsid w:val="00AF21CA"/>
    <w:rsid w:val="00AF24AF"/>
    <w:rsid w:val="00AF365A"/>
    <w:rsid w:val="00AF4485"/>
    <w:rsid w:val="00AF5FD5"/>
    <w:rsid w:val="00AF7FE2"/>
    <w:rsid w:val="00B0026E"/>
    <w:rsid w:val="00B00D4A"/>
    <w:rsid w:val="00B01761"/>
    <w:rsid w:val="00B018FF"/>
    <w:rsid w:val="00B022C7"/>
    <w:rsid w:val="00B036D5"/>
    <w:rsid w:val="00B043B1"/>
    <w:rsid w:val="00B04870"/>
    <w:rsid w:val="00B06CF3"/>
    <w:rsid w:val="00B103E0"/>
    <w:rsid w:val="00B106EC"/>
    <w:rsid w:val="00B1163C"/>
    <w:rsid w:val="00B12B1F"/>
    <w:rsid w:val="00B139D1"/>
    <w:rsid w:val="00B13A83"/>
    <w:rsid w:val="00B1582A"/>
    <w:rsid w:val="00B15D42"/>
    <w:rsid w:val="00B15DE4"/>
    <w:rsid w:val="00B15FAF"/>
    <w:rsid w:val="00B16CE7"/>
    <w:rsid w:val="00B16F0F"/>
    <w:rsid w:val="00B211C9"/>
    <w:rsid w:val="00B21EAB"/>
    <w:rsid w:val="00B22061"/>
    <w:rsid w:val="00B22AC4"/>
    <w:rsid w:val="00B22E21"/>
    <w:rsid w:val="00B2312F"/>
    <w:rsid w:val="00B2355A"/>
    <w:rsid w:val="00B23716"/>
    <w:rsid w:val="00B23835"/>
    <w:rsid w:val="00B3014E"/>
    <w:rsid w:val="00B314D8"/>
    <w:rsid w:val="00B3223A"/>
    <w:rsid w:val="00B347DD"/>
    <w:rsid w:val="00B368B7"/>
    <w:rsid w:val="00B36FBD"/>
    <w:rsid w:val="00B3705D"/>
    <w:rsid w:val="00B37C1B"/>
    <w:rsid w:val="00B400FF"/>
    <w:rsid w:val="00B40F69"/>
    <w:rsid w:val="00B43248"/>
    <w:rsid w:val="00B432DF"/>
    <w:rsid w:val="00B45B95"/>
    <w:rsid w:val="00B53A61"/>
    <w:rsid w:val="00B544AB"/>
    <w:rsid w:val="00B54601"/>
    <w:rsid w:val="00B565DB"/>
    <w:rsid w:val="00B56AF4"/>
    <w:rsid w:val="00B60387"/>
    <w:rsid w:val="00B60C5A"/>
    <w:rsid w:val="00B6199D"/>
    <w:rsid w:val="00B634BC"/>
    <w:rsid w:val="00B65F2A"/>
    <w:rsid w:val="00B660D0"/>
    <w:rsid w:val="00B666BD"/>
    <w:rsid w:val="00B666E4"/>
    <w:rsid w:val="00B7179A"/>
    <w:rsid w:val="00B72027"/>
    <w:rsid w:val="00B72123"/>
    <w:rsid w:val="00B72207"/>
    <w:rsid w:val="00B72C94"/>
    <w:rsid w:val="00B735A8"/>
    <w:rsid w:val="00B73AAE"/>
    <w:rsid w:val="00B75500"/>
    <w:rsid w:val="00B75A84"/>
    <w:rsid w:val="00B80FF9"/>
    <w:rsid w:val="00B812BF"/>
    <w:rsid w:val="00B81CB6"/>
    <w:rsid w:val="00B838BA"/>
    <w:rsid w:val="00B8493D"/>
    <w:rsid w:val="00B860EB"/>
    <w:rsid w:val="00B907CE"/>
    <w:rsid w:val="00B91D6E"/>
    <w:rsid w:val="00B925AB"/>
    <w:rsid w:val="00B93698"/>
    <w:rsid w:val="00B93EF8"/>
    <w:rsid w:val="00B93FA8"/>
    <w:rsid w:val="00B96853"/>
    <w:rsid w:val="00B97E9F"/>
    <w:rsid w:val="00BA26FB"/>
    <w:rsid w:val="00BA2A75"/>
    <w:rsid w:val="00BA433B"/>
    <w:rsid w:val="00BA5852"/>
    <w:rsid w:val="00BB237E"/>
    <w:rsid w:val="00BB2B4D"/>
    <w:rsid w:val="00BB3FF9"/>
    <w:rsid w:val="00BB4160"/>
    <w:rsid w:val="00BB4664"/>
    <w:rsid w:val="00BB5A94"/>
    <w:rsid w:val="00BB7E2B"/>
    <w:rsid w:val="00BC04BC"/>
    <w:rsid w:val="00BC20AE"/>
    <w:rsid w:val="00BC25B2"/>
    <w:rsid w:val="00BC27E6"/>
    <w:rsid w:val="00BC613F"/>
    <w:rsid w:val="00BC6158"/>
    <w:rsid w:val="00BD1110"/>
    <w:rsid w:val="00BD1950"/>
    <w:rsid w:val="00BD20E7"/>
    <w:rsid w:val="00BD2DD7"/>
    <w:rsid w:val="00BD3C99"/>
    <w:rsid w:val="00BD4269"/>
    <w:rsid w:val="00BD62E9"/>
    <w:rsid w:val="00BE2AA1"/>
    <w:rsid w:val="00BE2AA5"/>
    <w:rsid w:val="00BE5AC3"/>
    <w:rsid w:val="00BE5E67"/>
    <w:rsid w:val="00BE64FF"/>
    <w:rsid w:val="00BE6528"/>
    <w:rsid w:val="00BE6DA4"/>
    <w:rsid w:val="00BE7B7E"/>
    <w:rsid w:val="00BE7F9B"/>
    <w:rsid w:val="00BF0B42"/>
    <w:rsid w:val="00BF116E"/>
    <w:rsid w:val="00BF3D1A"/>
    <w:rsid w:val="00BF66A8"/>
    <w:rsid w:val="00C025E8"/>
    <w:rsid w:val="00C031A3"/>
    <w:rsid w:val="00C031AD"/>
    <w:rsid w:val="00C03524"/>
    <w:rsid w:val="00C037EA"/>
    <w:rsid w:val="00C042A8"/>
    <w:rsid w:val="00C063CF"/>
    <w:rsid w:val="00C065E8"/>
    <w:rsid w:val="00C06BD1"/>
    <w:rsid w:val="00C10473"/>
    <w:rsid w:val="00C10826"/>
    <w:rsid w:val="00C10868"/>
    <w:rsid w:val="00C115E5"/>
    <w:rsid w:val="00C11699"/>
    <w:rsid w:val="00C128EE"/>
    <w:rsid w:val="00C1385E"/>
    <w:rsid w:val="00C141C4"/>
    <w:rsid w:val="00C15390"/>
    <w:rsid w:val="00C174F0"/>
    <w:rsid w:val="00C17CA2"/>
    <w:rsid w:val="00C23C6E"/>
    <w:rsid w:val="00C246C4"/>
    <w:rsid w:val="00C25B37"/>
    <w:rsid w:val="00C2686A"/>
    <w:rsid w:val="00C26B54"/>
    <w:rsid w:val="00C2766A"/>
    <w:rsid w:val="00C27A69"/>
    <w:rsid w:val="00C30466"/>
    <w:rsid w:val="00C305C2"/>
    <w:rsid w:val="00C31D95"/>
    <w:rsid w:val="00C33837"/>
    <w:rsid w:val="00C34F51"/>
    <w:rsid w:val="00C37B93"/>
    <w:rsid w:val="00C421BE"/>
    <w:rsid w:val="00C42BA4"/>
    <w:rsid w:val="00C43F6D"/>
    <w:rsid w:val="00C474BA"/>
    <w:rsid w:val="00C4781D"/>
    <w:rsid w:val="00C5054A"/>
    <w:rsid w:val="00C54C15"/>
    <w:rsid w:val="00C555C5"/>
    <w:rsid w:val="00C55A77"/>
    <w:rsid w:val="00C55D23"/>
    <w:rsid w:val="00C57928"/>
    <w:rsid w:val="00C61850"/>
    <w:rsid w:val="00C618B1"/>
    <w:rsid w:val="00C61F0A"/>
    <w:rsid w:val="00C6388B"/>
    <w:rsid w:val="00C655C7"/>
    <w:rsid w:val="00C73445"/>
    <w:rsid w:val="00C750F8"/>
    <w:rsid w:val="00C7668E"/>
    <w:rsid w:val="00C76D0E"/>
    <w:rsid w:val="00C833AA"/>
    <w:rsid w:val="00C858D1"/>
    <w:rsid w:val="00C8595D"/>
    <w:rsid w:val="00C86CCA"/>
    <w:rsid w:val="00C914CD"/>
    <w:rsid w:val="00C92632"/>
    <w:rsid w:val="00C92839"/>
    <w:rsid w:val="00C942EF"/>
    <w:rsid w:val="00C95217"/>
    <w:rsid w:val="00C95D24"/>
    <w:rsid w:val="00C96D44"/>
    <w:rsid w:val="00C9792A"/>
    <w:rsid w:val="00CA0EFA"/>
    <w:rsid w:val="00CA1B9B"/>
    <w:rsid w:val="00CA1CBE"/>
    <w:rsid w:val="00CA35B0"/>
    <w:rsid w:val="00CA4C9F"/>
    <w:rsid w:val="00CA524D"/>
    <w:rsid w:val="00CA58EE"/>
    <w:rsid w:val="00CA5CC7"/>
    <w:rsid w:val="00CB04CD"/>
    <w:rsid w:val="00CB16A0"/>
    <w:rsid w:val="00CB46ED"/>
    <w:rsid w:val="00CB64D9"/>
    <w:rsid w:val="00CB66B4"/>
    <w:rsid w:val="00CC284B"/>
    <w:rsid w:val="00CC4EFB"/>
    <w:rsid w:val="00CC575E"/>
    <w:rsid w:val="00CC5F56"/>
    <w:rsid w:val="00CC7240"/>
    <w:rsid w:val="00CD368C"/>
    <w:rsid w:val="00CD6831"/>
    <w:rsid w:val="00CD7379"/>
    <w:rsid w:val="00CD7505"/>
    <w:rsid w:val="00CE0763"/>
    <w:rsid w:val="00CE0ED7"/>
    <w:rsid w:val="00CE525B"/>
    <w:rsid w:val="00CE7689"/>
    <w:rsid w:val="00CE77F9"/>
    <w:rsid w:val="00CF000F"/>
    <w:rsid w:val="00CF1B52"/>
    <w:rsid w:val="00CF1D06"/>
    <w:rsid w:val="00CF34C7"/>
    <w:rsid w:val="00CF3B89"/>
    <w:rsid w:val="00CF44C4"/>
    <w:rsid w:val="00CF4B9E"/>
    <w:rsid w:val="00CF5D5E"/>
    <w:rsid w:val="00CF6901"/>
    <w:rsid w:val="00D0164A"/>
    <w:rsid w:val="00D02458"/>
    <w:rsid w:val="00D02B1E"/>
    <w:rsid w:val="00D05232"/>
    <w:rsid w:val="00D0572B"/>
    <w:rsid w:val="00D062B1"/>
    <w:rsid w:val="00D06FDF"/>
    <w:rsid w:val="00D0701D"/>
    <w:rsid w:val="00D1217D"/>
    <w:rsid w:val="00D137B4"/>
    <w:rsid w:val="00D13F88"/>
    <w:rsid w:val="00D14E46"/>
    <w:rsid w:val="00D1621B"/>
    <w:rsid w:val="00D17108"/>
    <w:rsid w:val="00D20E0C"/>
    <w:rsid w:val="00D21FC2"/>
    <w:rsid w:val="00D23642"/>
    <w:rsid w:val="00D23701"/>
    <w:rsid w:val="00D25F4B"/>
    <w:rsid w:val="00D30DBB"/>
    <w:rsid w:val="00D32A85"/>
    <w:rsid w:val="00D33EA8"/>
    <w:rsid w:val="00D35B73"/>
    <w:rsid w:val="00D36AA1"/>
    <w:rsid w:val="00D41454"/>
    <w:rsid w:val="00D43E1D"/>
    <w:rsid w:val="00D44A21"/>
    <w:rsid w:val="00D44E4A"/>
    <w:rsid w:val="00D4539E"/>
    <w:rsid w:val="00D453A2"/>
    <w:rsid w:val="00D45BBB"/>
    <w:rsid w:val="00D50766"/>
    <w:rsid w:val="00D50E48"/>
    <w:rsid w:val="00D515AF"/>
    <w:rsid w:val="00D51913"/>
    <w:rsid w:val="00D5198D"/>
    <w:rsid w:val="00D51C47"/>
    <w:rsid w:val="00D51C58"/>
    <w:rsid w:val="00D51FCD"/>
    <w:rsid w:val="00D526E1"/>
    <w:rsid w:val="00D52C9B"/>
    <w:rsid w:val="00D56004"/>
    <w:rsid w:val="00D563E5"/>
    <w:rsid w:val="00D56676"/>
    <w:rsid w:val="00D57084"/>
    <w:rsid w:val="00D6269D"/>
    <w:rsid w:val="00D62891"/>
    <w:rsid w:val="00D634F1"/>
    <w:rsid w:val="00D63FFA"/>
    <w:rsid w:val="00D67BA3"/>
    <w:rsid w:val="00D701AE"/>
    <w:rsid w:val="00D737F5"/>
    <w:rsid w:val="00D73EE2"/>
    <w:rsid w:val="00D7612E"/>
    <w:rsid w:val="00D77A34"/>
    <w:rsid w:val="00D77BB5"/>
    <w:rsid w:val="00D808DE"/>
    <w:rsid w:val="00D80D5D"/>
    <w:rsid w:val="00D81119"/>
    <w:rsid w:val="00D842D8"/>
    <w:rsid w:val="00D84543"/>
    <w:rsid w:val="00D84E42"/>
    <w:rsid w:val="00D8651C"/>
    <w:rsid w:val="00D8658A"/>
    <w:rsid w:val="00D90E5B"/>
    <w:rsid w:val="00D920B9"/>
    <w:rsid w:val="00D92C4E"/>
    <w:rsid w:val="00D9337A"/>
    <w:rsid w:val="00D949F5"/>
    <w:rsid w:val="00D94F02"/>
    <w:rsid w:val="00D961A8"/>
    <w:rsid w:val="00D96661"/>
    <w:rsid w:val="00DA0436"/>
    <w:rsid w:val="00DA3090"/>
    <w:rsid w:val="00DA315A"/>
    <w:rsid w:val="00DA3A95"/>
    <w:rsid w:val="00DA48DD"/>
    <w:rsid w:val="00DA5998"/>
    <w:rsid w:val="00DA632B"/>
    <w:rsid w:val="00DA7542"/>
    <w:rsid w:val="00DA78A1"/>
    <w:rsid w:val="00DB1589"/>
    <w:rsid w:val="00DB316E"/>
    <w:rsid w:val="00DB4C9F"/>
    <w:rsid w:val="00DB61D5"/>
    <w:rsid w:val="00DB6A5E"/>
    <w:rsid w:val="00DB7451"/>
    <w:rsid w:val="00DB7FF3"/>
    <w:rsid w:val="00DC02D0"/>
    <w:rsid w:val="00DC1E27"/>
    <w:rsid w:val="00DC2372"/>
    <w:rsid w:val="00DC290E"/>
    <w:rsid w:val="00DC4DD8"/>
    <w:rsid w:val="00DC5A10"/>
    <w:rsid w:val="00DC65B7"/>
    <w:rsid w:val="00DD21C6"/>
    <w:rsid w:val="00DD2A2C"/>
    <w:rsid w:val="00DD53D0"/>
    <w:rsid w:val="00DD607C"/>
    <w:rsid w:val="00DE00C4"/>
    <w:rsid w:val="00DE476D"/>
    <w:rsid w:val="00DE647A"/>
    <w:rsid w:val="00DE6BB3"/>
    <w:rsid w:val="00DE6FCE"/>
    <w:rsid w:val="00DE782E"/>
    <w:rsid w:val="00DF0CA4"/>
    <w:rsid w:val="00DF26B6"/>
    <w:rsid w:val="00DF2A40"/>
    <w:rsid w:val="00DF2DC7"/>
    <w:rsid w:val="00DF3A0A"/>
    <w:rsid w:val="00DF5116"/>
    <w:rsid w:val="00DF54D6"/>
    <w:rsid w:val="00DF65A3"/>
    <w:rsid w:val="00DF7D5D"/>
    <w:rsid w:val="00E00F28"/>
    <w:rsid w:val="00E0154E"/>
    <w:rsid w:val="00E01F84"/>
    <w:rsid w:val="00E02062"/>
    <w:rsid w:val="00E0287A"/>
    <w:rsid w:val="00E030E3"/>
    <w:rsid w:val="00E032F8"/>
    <w:rsid w:val="00E03CCB"/>
    <w:rsid w:val="00E04772"/>
    <w:rsid w:val="00E06442"/>
    <w:rsid w:val="00E0725E"/>
    <w:rsid w:val="00E0781E"/>
    <w:rsid w:val="00E10F21"/>
    <w:rsid w:val="00E1212A"/>
    <w:rsid w:val="00E204DB"/>
    <w:rsid w:val="00E21801"/>
    <w:rsid w:val="00E21B7E"/>
    <w:rsid w:val="00E2321D"/>
    <w:rsid w:val="00E23B6A"/>
    <w:rsid w:val="00E24DFA"/>
    <w:rsid w:val="00E255FF"/>
    <w:rsid w:val="00E260B4"/>
    <w:rsid w:val="00E260BA"/>
    <w:rsid w:val="00E26208"/>
    <w:rsid w:val="00E268E9"/>
    <w:rsid w:val="00E317CD"/>
    <w:rsid w:val="00E33E74"/>
    <w:rsid w:val="00E33F91"/>
    <w:rsid w:val="00E374A6"/>
    <w:rsid w:val="00E400B2"/>
    <w:rsid w:val="00E40E9F"/>
    <w:rsid w:val="00E417A6"/>
    <w:rsid w:val="00E42436"/>
    <w:rsid w:val="00E425B1"/>
    <w:rsid w:val="00E45BB5"/>
    <w:rsid w:val="00E45C25"/>
    <w:rsid w:val="00E4616C"/>
    <w:rsid w:val="00E46667"/>
    <w:rsid w:val="00E503B9"/>
    <w:rsid w:val="00E54895"/>
    <w:rsid w:val="00E558B8"/>
    <w:rsid w:val="00E56AFA"/>
    <w:rsid w:val="00E56CAB"/>
    <w:rsid w:val="00E6007A"/>
    <w:rsid w:val="00E6082F"/>
    <w:rsid w:val="00E60C2D"/>
    <w:rsid w:val="00E624E1"/>
    <w:rsid w:val="00E648F9"/>
    <w:rsid w:val="00E6545B"/>
    <w:rsid w:val="00E6584D"/>
    <w:rsid w:val="00E6696E"/>
    <w:rsid w:val="00E66CEA"/>
    <w:rsid w:val="00E6745A"/>
    <w:rsid w:val="00E676E1"/>
    <w:rsid w:val="00E7017F"/>
    <w:rsid w:val="00E73E1C"/>
    <w:rsid w:val="00E7411F"/>
    <w:rsid w:val="00E759E5"/>
    <w:rsid w:val="00E75B8D"/>
    <w:rsid w:val="00E77A4B"/>
    <w:rsid w:val="00E82D3D"/>
    <w:rsid w:val="00E82E9B"/>
    <w:rsid w:val="00E84D1E"/>
    <w:rsid w:val="00E84FDE"/>
    <w:rsid w:val="00E8751D"/>
    <w:rsid w:val="00E87BDE"/>
    <w:rsid w:val="00E903CE"/>
    <w:rsid w:val="00E910C1"/>
    <w:rsid w:val="00E9110C"/>
    <w:rsid w:val="00E918C8"/>
    <w:rsid w:val="00E9451C"/>
    <w:rsid w:val="00E95EAB"/>
    <w:rsid w:val="00E970CF"/>
    <w:rsid w:val="00EA124D"/>
    <w:rsid w:val="00EA17DE"/>
    <w:rsid w:val="00EA28D3"/>
    <w:rsid w:val="00EA4A70"/>
    <w:rsid w:val="00EA678B"/>
    <w:rsid w:val="00EA7633"/>
    <w:rsid w:val="00EB0EF1"/>
    <w:rsid w:val="00EB1398"/>
    <w:rsid w:val="00EB1489"/>
    <w:rsid w:val="00EB441A"/>
    <w:rsid w:val="00EB4854"/>
    <w:rsid w:val="00EB72DB"/>
    <w:rsid w:val="00EC05D6"/>
    <w:rsid w:val="00EC06CE"/>
    <w:rsid w:val="00EC3349"/>
    <w:rsid w:val="00EC345D"/>
    <w:rsid w:val="00EC37E0"/>
    <w:rsid w:val="00EC4E4F"/>
    <w:rsid w:val="00EC5306"/>
    <w:rsid w:val="00ED1328"/>
    <w:rsid w:val="00ED225E"/>
    <w:rsid w:val="00ED227A"/>
    <w:rsid w:val="00ED2BBF"/>
    <w:rsid w:val="00ED3289"/>
    <w:rsid w:val="00ED38B5"/>
    <w:rsid w:val="00ED491D"/>
    <w:rsid w:val="00ED58CC"/>
    <w:rsid w:val="00ED64C1"/>
    <w:rsid w:val="00ED7E4D"/>
    <w:rsid w:val="00EE0E0C"/>
    <w:rsid w:val="00EE10A6"/>
    <w:rsid w:val="00EE185E"/>
    <w:rsid w:val="00EE1B1B"/>
    <w:rsid w:val="00EE348D"/>
    <w:rsid w:val="00EE3E40"/>
    <w:rsid w:val="00EE4D53"/>
    <w:rsid w:val="00EE4EDA"/>
    <w:rsid w:val="00EE63D2"/>
    <w:rsid w:val="00EE64BD"/>
    <w:rsid w:val="00EE6B1B"/>
    <w:rsid w:val="00EE6E17"/>
    <w:rsid w:val="00EF39F8"/>
    <w:rsid w:val="00EF65F4"/>
    <w:rsid w:val="00EF68BF"/>
    <w:rsid w:val="00EF7EA3"/>
    <w:rsid w:val="00F0268E"/>
    <w:rsid w:val="00F02EE9"/>
    <w:rsid w:val="00F030EF"/>
    <w:rsid w:val="00F033A1"/>
    <w:rsid w:val="00F03C26"/>
    <w:rsid w:val="00F051B4"/>
    <w:rsid w:val="00F061F1"/>
    <w:rsid w:val="00F06363"/>
    <w:rsid w:val="00F06B90"/>
    <w:rsid w:val="00F1039D"/>
    <w:rsid w:val="00F10AA0"/>
    <w:rsid w:val="00F10E79"/>
    <w:rsid w:val="00F11CAA"/>
    <w:rsid w:val="00F120BA"/>
    <w:rsid w:val="00F12B75"/>
    <w:rsid w:val="00F12DF6"/>
    <w:rsid w:val="00F13144"/>
    <w:rsid w:val="00F152C2"/>
    <w:rsid w:val="00F15547"/>
    <w:rsid w:val="00F213F6"/>
    <w:rsid w:val="00F22F2B"/>
    <w:rsid w:val="00F231DF"/>
    <w:rsid w:val="00F243AB"/>
    <w:rsid w:val="00F248C0"/>
    <w:rsid w:val="00F26934"/>
    <w:rsid w:val="00F26AA9"/>
    <w:rsid w:val="00F277E2"/>
    <w:rsid w:val="00F279FF"/>
    <w:rsid w:val="00F30328"/>
    <w:rsid w:val="00F30B19"/>
    <w:rsid w:val="00F32636"/>
    <w:rsid w:val="00F33681"/>
    <w:rsid w:val="00F33FB4"/>
    <w:rsid w:val="00F34A60"/>
    <w:rsid w:val="00F368CD"/>
    <w:rsid w:val="00F430CB"/>
    <w:rsid w:val="00F446B8"/>
    <w:rsid w:val="00F46778"/>
    <w:rsid w:val="00F46CEA"/>
    <w:rsid w:val="00F50598"/>
    <w:rsid w:val="00F52DB5"/>
    <w:rsid w:val="00F542BB"/>
    <w:rsid w:val="00F5471D"/>
    <w:rsid w:val="00F5474C"/>
    <w:rsid w:val="00F56BF5"/>
    <w:rsid w:val="00F56DCC"/>
    <w:rsid w:val="00F57E3F"/>
    <w:rsid w:val="00F60579"/>
    <w:rsid w:val="00F6059E"/>
    <w:rsid w:val="00F6147C"/>
    <w:rsid w:val="00F62397"/>
    <w:rsid w:val="00F62398"/>
    <w:rsid w:val="00F62957"/>
    <w:rsid w:val="00F6478F"/>
    <w:rsid w:val="00F653BE"/>
    <w:rsid w:val="00F6721E"/>
    <w:rsid w:val="00F70787"/>
    <w:rsid w:val="00F7302D"/>
    <w:rsid w:val="00F73AC8"/>
    <w:rsid w:val="00F756F7"/>
    <w:rsid w:val="00F75D2D"/>
    <w:rsid w:val="00F75DEE"/>
    <w:rsid w:val="00F775B1"/>
    <w:rsid w:val="00F77A0B"/>
    <w:rsid w:val="00F81C80"/>
    <w:rsid w:val="00F81CD0"/>
    <w:rsid w:val="00F83CD3"/>
    <w:rsid w:val="00F84C67"/>
    <w:rsid w:val="00F9007B"/>
    <w:rsid w:val="00F91BC6"/>
    <w:rsid w:val="00F94332"/>
    <w:rsid w:val="00F94461"/>
    <w:rsid w:val="00F94D26"/>
    <w:rsid w:val="00F96CF0"/>
    <w:rsid w:val="00F9742E"/>
    <w:rsid w:val="00FA30D7"/>
    <w:rsid w:val="00FA3B58"/>
    <w:rsid w:val="00FA4827"/>
    <w:rsid w:val="00FA5CF2"/>
    <w:rsid w:val="00FB0B5A"/>
    <w:rsid w:val="00FB109A"/>
    <w:rsid w:val="00FB1338"/>
    <w:rsid w:val="00FB1F60"/>
    <w:rsid w:val="00FB27EB"/>
    <w:rsid w:val="00FB406F"/>
    <w:rsid w:val="00FB4E80"/>
    <w:rsid w:val="00FB584E"/>
    <w:rsid w:val="00FB6B23"/>
    <w:rsid w:val="00FB7813"/>
    <w:rsid w:val="00FB7D34"/>
    <w:rsid w:val="00FC5C9C"/>
    <w:rsid w:val="00FC61F1"/>
    <w:rsid w:val="00FC69FD"/>
    <w:rsid w:val="00FD0FB4"/>
    <w:rsid w:val="00FD22A4"/>
    <w:rsid w:val="00FD3226"/>
    <w:rsid w:val="00FD402C"/>
    <w:rsid w:val="00FD5A0B"/>
    <w:rsid w:val="00FE1FF7"/>
    <w:rsid w:val="00FE285E"/>
    <w:rsid w:val="00FE6410"/>
    <w:rsid w:val="00FE6A41"/>
    <w:rsid w:val="00FE6D68"/>
    <w:rsid w:val="00FE7905"/>
    <w:rsid w:val="00FF4047"/>
    <w:rsid w:val="00FF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6FF677E"/>
  <w15:docId w15:val="{55DB9D00-04C2-4EB3-8063-DF6D638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B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35B49"/>
    <w:rPr>
      <w:rFonts w:ascii="Arial" w:hAnsi="Arial"/>
      <w:sz w:val="24"/>
    </w:rPr>
  </w:style>
  <w:style w:type="character" w:customStyle="1" w:styleId="BodyTextChar">
    <w:name w:val="Body Text Char"/>
    <w:basedOn w:val="DefaultParagraphFont"/>
    <w:link w:val="BodyText"/>
    <w:semiHidden/>
    <w:rsid w:val="00635B49"/>
    <w:rPr>
      <w:rFonts w:ascii="Arial" w:eastAsia="Times New Roman" w:hAnsi="Arial" w:cs="Times New Roman"/>
      <w:sz w:val="24"/>
      <w:szCs w:val="20"/>
    </w:rPr>
  </w:style>
  <w:style w:type="paragraph" w:styleId="Header">
    <w:name w:val="header"/>
    <w:basedOn w:val="Normal"/>
    <w:link w:val="HeaderChar"/>
    <w:uiPriority w:val="99"/>
    <w:unhideWhenUsed/>
    <w:rsid w:val="00635B49"/>
    <w:pPr>
      <w:tabs>
        <w:tab w:val="center" w:pos="4680"/>
        <w:tab w:val="right" w:pos="9360"/>
      </w:tabs>
    </w:pPr>
  </w:style>
  <w:style w:type="character" w:customStyle="1" w:styleId="HeaderChar">
    <w:name w:val="Header Char"/>
    <w:basedOn w:val="DefaultParagraphFont"/>
    <w:link w:val="Header"/>
    <w:uiPriority w:val="99"/>
    <w:rsid w:val="00635B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35B49"/>
    <w:pPr>
      <w:tabs>
        <w:tab w:val="center" w:pos="4680"/>
        <w:tab w:val="right" w:pos="9360"/>
      </w:tabs>
    </w:pPr>
  </w:style>
  <w:style w:type="character" w:customStyle="1" w:styleId="FooterChar">
    <w:name w:val="Footer Char"/>
    <w:basedOn w:val="DefaultParagraphFont"/>
    <w:link w:val="Footer"/>
    <w:uiPriority w:val="99"/>
    <w:rsid w:val="00635B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5B49"/>
    <w:rPr>
      <w:rFonts w:ascii="Tahoma" w:hAnsi="Tahoma" w:cs="Tahoma"/>
      <w:sz w:val="16"/>
      <w:szCs w:val="16"/>
    </w:rPr>
  </w:style>
  <w:style w:type="character" w:customStyle="1" w:styleId="BalloonTextChar">
    <w:name w:val="Balloon Text Char"/>
    <w:basedOn w:val="DefaultParagraphFont"/>
    <w:link w:val="BalloonText"/>
    <w:uiPriority w:val="99"/>
    <w:semiHidden/>
    <w:rsid w:val="00635B49"/>
    <w:rPr>
      <w:rFonts w:ascii="Tahoma" w:eastAsia="Times New Roman" w:hAnsi="Tahoma" w:cs="Tahoma"/>
      <w:sz w:val="16"/>
      <w:szCs w:val="16"/>
    </w:rPr>
  </w:style>
  <w:style w:type="paragraph" w:styleId="ListParagraph">
    <w:name w:val="List Paragraph"/>
    <w:basedOn w:val="Normal"/>
    <w:uiPriority w:val="34"/>
    <w:qFormat/>
    <w:rsid w:val="00263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478155">
      <w:bodyDiv w:val="1"/>
      <w:marLeft w:val="0"/>
      <w:marRight w:val="0"/>
      <w:marTop w:val="0"/>
      <w:marBottom w:val="0"/>
      <w:divBdr>
        <w:top w:val="none" w:sz="0" w:space="0" w:color="auto"/>
        <w:left w:val="none" w:sz="0" w:space="0" w:color="auto"/>
        <w:bottom w:val="none" w:sz="0" w:space="0" w:color="auto"/>
        <w:right w:val="none" w:sz="0" w:space="0" w:color="auto"/>
      </w:divBdr>
    </w:div>
    <w:div w:id="10518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Templates\Request%20for%20Original%20Signat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04968-B3C2-4B5D-BE6C-8C02067B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Original Signature</Template>
  <TotalTime>5</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Ariel</dc:creator>
  <cp:lastModifiedBy>Wolf, Ariel</cp:lastModifiedBy>
  <cp:revision>1</cp:revision>
  <cp:lastPrinted>2017-11-28T13:25:00Z</cp:lastPrinted>
  <dcterms:created xsi:type="dcterms:W3CDTF">2017-11-28T13:19:00Z</dcterms:created>
  <dcterms:modified xsi:type="dcterms:W3CDTF">2017-11-28T13:25:00Z</dcterms:modified>
</cp:coreProperties>
</file>