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DC9C" w14:textId="37F228D4" w:rsidR="00417F36" w:rsidRDefault="00C142FA" w:rsidP="00417F3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2, 2018</w:t>
      </w:r>
    </w:p>
    <w:p w14:paraId="214AC181" w14:textId="54B7F6D2" w:rsidR="00F0470F" w:rsidRDefault="00C142FA" w:rsidP="00C142F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C-2018-3004294</w:t>
      </w:r>
    </w:p>
    <w:p w14:paraId="4F5762F3" w14:textId="77777777" w:rsidR="00504A44" w:rsidRDefault="00504A44" w:rsidP="00F0470F">
      <w:pPr>
        <w:rPr>
          <w:rFonts w:ascii="Arial" w:hAnsi="Arial"/>
          <w:sz w:val="24"/>
        </w:rPr>
      </w:pPr>
    </w:p>
    <w:p w14:paraId="4BEE287C" w14:textId="77777777" w:rsidR="00F0470F" w:rsidRDefault="00F0470F" w:rsidP="00F0470F">
      <w:pPr>
        <w:rPr>
          <w:rFonts w:ascii="Arial" w:hAnsi="Arial"/>
          <w:sz w:val="24"/>
        </w:rPr>
      </w:pPr>
    </w:p>
    <w:p w14:paraId="0A9406D9" w14:textId="147CC63F" w:rsidR="00F0470F" w:rsidRDefault="00C142FA" w:rsidP="00F047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WILMER BAKER</w:t>
      </w:r>
    </w:p>
    <w:p w14:paraId="443A16D1" w14:textId="5AFDAD3E" w:rsidR="00F0470F" w:rsidRDefault="00C142FA" w:rsidP="00F047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430 RUN ROAD</w:t>
      </w:r>
    </w:p>
    <w:p w14:paraId="038A2160" w14:textId="0D3E5197" w:rsidR="00F0470F" w:rsidRDefault="00C142FA" w:rsidP="00F047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CARLISLE PA  17015</w:t>
      </w:r>
    </w:p>
    <w:p w14:paraId="075B5660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60D655C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AF65502" w14:textId="6B99C1F6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 xml:space="preserve">Dear </w:t>
      </w:r>
      <w:r w:rsidR="00493206">
        <w:rPr>
          <w:rFonts w:ascii="Arial" w:hAnsi="Arial"/>
          <w:sz w:val="24"/>
        </w:rPr>
        <w:t>Sir/Madam</w:t>
      </w:r>
      <w:r w:rsidRPr="00417F36">
        <w:rPr>
          <w:rFonts w:ascii="Arial" w:hAnsi="Arial"/>
          <w:sz w:val="24"/>
        </w:rPr>
        <w:t>:</w:t>
      </w:r>
    </w:p>
    <w:p w14:paraId="37281EB8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192F4F63" w14:textId="3EF6A70D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We are returning your</w:t>
      </w:r>
      <w:r w:rsidR="004E14F7">
        <w:rPr>
          <w:rFonts w:ascii="Arial" w:hAnsi="Arial"/>
          <w:sz w:val="24"/>
        </w:rPr>
        <w:t xml:space="preserve"> </w:t>
      </w:r>
      <w:r w:rsidR="00C142FA">
        <w:rPr>
          <w:rFonts w:ascii="Arial" w:hAnsi="Arial"/>
          <w:sz w:val="24"/>
        </w:rPr>
        <w:t>Answer to Preliminary Objections</w:t>
      </w:r>
      <w:bookmarkStart w:id="0" w:name="_GoBack"/>
      <w:bookmarkEnd w:id="0"/>
      <w:r w:rsidR="004E14F7">
        <w:rPr>
          <w:rFonts w:ascii="Arial" w:hAnsi="Arial"/>
          <w:sz w:val="24"/>
        </w:rPr>
        <w:t xml:space="preserve"> </w:t>
      </w:r>
      <w:r w:rsidRPr="00417F36">
        <w:rPr>
          <w:rFonts w:ascii="Arial" w:hAnsi="Arial"/>
          <w:sz w:val="24"/>
        </w:rPr>
        <w:t xml:space="preserve">to you because it is required for us to have </w:t>
      </w:r>
      <w:r w:rsidR="00493206">
        <w:rPr>
          <w:rFonts w:ascii="Arial" w:hAnsi="Arial"/>
          <w:sz w:val="24"/>
        </w:rPr>
        <w:t xml:space="preserve">an </w:t>
      </w:r>
      <w:r w:rsidRPr="00417F36">
        <w:rPr>
          <w:rFonts w:ascii="Arial" w:hAnsi="Arial"/>
          <w:sz w:val="24"/>
        </w:rPr>
        <w:t>original signature.  Please</w:t>
      </w:r>
      <w:r w:rsidR="00DC38E5">
        <w:rPr>
          <w:rFonts w:ascii="Arial" w:hAnsi="Arial"/>
          <w:sz w:val="24"/>
        </w:rPr>
        <w:t xml:space="preserve"> </w:t>
      </w:r>
      <w:r w:rsidRPr="00DC38E5">
        <w:rPr>
          <w:rFonts w:ascii="Arial" w:hAnsi="Arial"/>
          <w:sz w:val="24"/>
        </w:rPr>
        <w:t xml:space="preserve">sign </w:t>
      </w:r>
      <w:r w:rsidRPr="0064505B">
        <w:rPr>
          <w:rFonts w:ascii="Arial" w:hAnsi="Arial"/>
          <w:b/>
          <w:sz w:val="24"/>
          <w:u w:val="single"/>
        </w:rPr>
        <w:t>in ink</w:t>
      </w:r>
      <w:r w:rsidRPr="00417F36">
        <w:rPr>
          <w:rFonts w:ascii="Arial" w:hAnsi="Arial"/>
          <w:sz w:val="24"/>
        </w:rPr>
        <w:t xml:space="preserve"> as indicated by the tab stating ‘Sign Here’ and return to the address listed at the top of this letter within 10 days.</w:t>
      </w:r>
      <w:r w:rsidR="00DC38E5">
        <w:rPr>
          <w:rFonts w:ascii="Arial" w:hAnsi="Arial"/>
          <w:sz w:val="24"/>
        </w:rPr>
        <w:t xml:space="preserve">  </w:t>
      </w:r>
      <w:r w:rsidR="00FE2F29" w:rsidRPr="00504A44">
        <w:rPr>
          <w:rFonts w:ascii="Arial" w:hAnsi="Arial"/>
          <w:sz w:val="24"/>
          <w:u w:val="single"/>
        </w:rPr>
        <w:t>Please note we are unable to accept a photocopy or other non-original signature.</w:t>
      </w:r>
    </w:p>
    <w:p w14:paraId="47055AF0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337E7817" w14:textId="38CDC039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 xml:space="preserve">Once we receive your Response with original signature we will be able to process as needed.  If you do not return within 10 days your filing will be considered unfiled. </w:t>
      </w:r>
    </w:p>
    <w:p w14:paraId="15D1C819" w14:textId="6311E634" w:rsidR="00417F36" w:rsidRDefault="00417F36" w:rsidP="00417F36">
      <w:pPr>
        <w:rPr>
          <w:rFonts w:ascii="Arial" w:hAnsi="Arial"/>
          <w:sz w:val="24"/>
        </w:rPr>
      </w:pPr>
    </w:p>
    <w:p w14:paraId="2BF63456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Thank you for your attention to this matter.</w:t>
      </w:r>
    </w:p>
    <w:p w14:paraId="1F428523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5FA448A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7D243E24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7270ED60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Very truly yours,</w:t>
      </w:r>
    </w:p>
    <w:p w14:paraId="714F7747" w14:textId="77777777" w:rsidR="00417F36" w:rsidRPr="00417F36" w:rsidRDefault="00417F36" w:rsidP="00417F36">
      <w:pPr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BED1807" wp14:editId="31BFA9B3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FE54B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612C2385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755B84C6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3018981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7D04F127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Rosemary Chiavetta</w:t>
      </w:r>
    </w:p>
    <w:p w14:paraId="41A45676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Secretary</w:t>
      </w:r>
    </w:p>
    <w:p w14:paraId="5895B8EB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02E3F73A" w14:textId="77777777" w:rsidR="00417F36" w:rsidRPr="00ED4AE7" w:rsidRDefault="00417F36" w:rsidP="00417F36">
      <w:pPr>
        <w:rPr>
          <w:rFonts w:ascii="Arial" w:hAnsi="Arial"/>
          <w:sz w:val="18"/>
        </w:rPr>
      </w:pPr>
      <w:r w:rsidRPr="00ED4AE7">
        <w:rPr>
          <w:rFonts w:ascii="Arial" w:hAnsi="Arial"/>
          <w:sz w:val="18"/>
        </w:rPr>
        <w:t>Enclosures</w:t>
      </w:r>
    </w:p>
    <w:p w14:paraId="7E90161A" w14:textId="77777777" w:rsidR="00635B49" w:rsidRPr="00ED4AE7" w:rsidRDefault="00417F36" w:rsidP="00417F36">
      <w:pPr>
        <w:rPr>
          <w:rFonts w:ascii="Arial" w:hAnsi="Arial"/>
        </w:rPr>
      </w:pPr>
      <w:proofErr w:type="spellStart"/>
      <w:proofErr w:type="gramStart"/>
      <w:r w:rsidRPr="00ED4AE7">
        <w:rPr>
          <w:rFonts w:ascii="Arial" w:hAnsi="Arial"/>
        </w:rPr>
        <w:t>RC:alw</w:t>
      </w:r>
      <w:proofErr w:type="spellEnd"/>
      <w:proofErr w:type="gramEnd"/>
    </w:p>
    <w:p w14:paraId="78ACDFD3" w14:textId="424D374B" w:rsidR="004F2096" w:rsidRDefault="004F2096" w:rsidP="00417F36">
      <w:pPr>
        <w:rPr>
          <w:rFonts w:ascii="Arial" w:hAnsi="Arial"/>
        </w:rPr>
      </w:pPr>
    </w:p>
    <w:p w14:paraId="274F1FE0" w14:textId="77777777" w:rsidR="00091A0B" w:rsidRDefault="00091A0B" w:rsidP="00417F36">
      <w:pPr>
        <w:rPr>
          <w:rFonts w:ascii="Arial" w:hAnsi="Arial"/>
        </w:rPr>
      </w:pPr>
    </w:p>
    <w:sectPr w:rsidR="00091A0B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32B1" w14:textId="77777777" w:rsidR="0057155A" w:rsidRDefault="0057155A" w:rsidP="00635B49">
      <w:r>
        <w:separator/>
      </w:r>
    </w:p>
  </w:endnote>
  <w:endnote w:type="continuationSeparator" w:id="0">
    <w:p w14:paraId="60B10D0D" w14:textId="77777777" w:rsidR="0057155A" w:rsidRDefault="0057155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300E" w14:textId="77777777" w:rsidR="0057155A" w:rsidRDefault="0057155A" w:rsidP="00635B49">
      <w:r>
        <w:separator/>
      </w:r>
    </w:p>
  </w:footnote>
  <w:footnote w:type="continuationSeparator" w:id="0">
    <w:p w14:paraId="5F43F0DC" w14:textId="77777777" w:rsidR="0057155A" w:rsidRDefault="0057155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4EBF1169" w14:textId="77777777" w:rsidTr="00F10AA0">
      <w:trPr>
        <w:trHeight w:val="1170"/>
      </w:trPr>
      <w:tc>
        <w:tcPr>
          <w:tcW w:w="1800" w:type="dxa"/>
        </w:tcPr>
        <w:p w14:paraId="1E1359A1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942633D" wp14:editId="02E60F4E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676235D9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3DB8C729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74BD3700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9F3E34E" w14:textId="77777777" w:rsidR="00DD061C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3C63D4D1" w14:textId="77777777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5CE8399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3F5D2E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8A9F17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AA054F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E95F0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AF05A3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1C1469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30BC635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5B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77F"/>
    <w:rsid w:val="00080A71"/>
    <w:rsid w:val="00083D01"/>
    <w:rsid w:val="00086035"/>
    <w:rsid w:val="00086997"/>
    <w:rsid w:val="00091A0B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153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6F5E"/>
    <w:rsid w:val="00147154"/>
    <w:rsid w:val="00147300"/>
    <w:rsid w:val="00147F58"/>
    <w:rsid w:val="0015136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4F54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1F4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2A74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CED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0FF5"/>
    <w:rsid w:val="003C2E3F"/>
    <w:rsid w:val="003C3A27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17F36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3206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14F7"/>
    <w:rsid w:val="004E3771"/>
    <w:rsid w:val="004E48E2"/>
    <w:rsid w:val="004E670D"/>
    <w:rsid w:val="004E6A07"/>
    <w:rsid w:val="004E70BA"/>
    <w:rsid w:val="004F2096"/>
    <w:rsid w:val="004F2257"/>
    <w:rsid w:val="004F2C1F"/>
    <w:rsid w:val="004F6A8E"/>
    <w:rsid w:val="00503143"/>
    <w:rsid w:val="00504A44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27C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155A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5886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05B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60"/>
    <w:rsid w:val="007223C0"/>
    <w:rsid w:val="00724D33"/>
    <w:rsid w:val="00730167"/>
    <w:rsid w:val="00731B16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2067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15E2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36AF7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0E0A"/>
    <w:rsid w:val="0089199D"/>
    <w:rsid w:val="00892D20"/>
    <w:rsid w:val="00892E34"/>
    <w:rsid w:val="008934A9"/>
    <w:rsid w:val="00895A58"/>
    <w:rsid w:val="00896807"/>
    <w:rsid w:val="008972D4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E4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2058"/>
    <w:rsid w:val="009B3324"/>
    <w:rsid w:val="009B4821"/>
    <w:rsid w:val="009B6CF0"/>
    <w:rsid w:val="009C081B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1EA6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6C2C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0A9C"/>
    <w:rsid w:val="00BC20AE"/>
    <w:rsid w:val="00BC25B2"/>
    <w:rsid w:val="00BC27E6"/>
    <w:rsid w:val="00BC613F"/>
    <w:rsid w:val="00BC6158"/>
    <w:rsid w:val="00BC7D4B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42FA"/>
    <w:rsid w:val="00C15390"/>
    <w:rsid w:val="00C1612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239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0410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0DC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824"/>
    <w:rsid w:val="00D35B73"/>
    <w:rsid w:val="00D36AA1"/>
    <w:rsid w:val="00D41454"/>
    <w:rsid w:val="00D421B5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38E5"/>
    <w:rsid w:val="00DC4DD8"/>
    <w:rsid w:val="00DC5A10"/>
    <w:rsid w:val="00DC65B7"/>
    <w:rsid w:val="00DD061C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16C93"/>
    <w:rsid w:val="00E204DB"/>
    <w:rsid w:val="00E20DC3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017F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4AE7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470F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FB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6B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2F29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D3D93D"/>
  <w15:docId w15:val="{5FCBBDA9-9285-42DF-8F5A-646504BB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Request%20for%20Original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A2EA-922F-488B-931D-F8079DD5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Original Signature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2018-01-09T15:41:00Z</cp:lastPrinted>
  <dcterms:created xsi:type="dcterms:W3CDTF">2018-10-02T15:23:00Z</dcterms:created>
  <dcterms:modified xsi:type="dcterms:W3CDTF">2018-10-02T15:23:00Z</dcterms:modified>
</cp:coreProperties>
</file>