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F4EF" w14:textId="77777777" w:rsidR="00B03184" w:rsidRPr="00CB7AD7" w:rsidRDefault="00B03184" w:rsidP="00B03184">
      <w:pPr>
        <w:jc w:val="center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PENNSYLVANIA PUBLIC UTILITY COMMISSION</w:t>
      </w:r>
    </w:p>
    <w:p w14:paraId="119B3BD1" w14:textId="6EF0F0C7" w:rsidR="00B03184" w:rsidRDefault="00B03184" w:rsidP="00B03184">
      <w:pPr>
        <w:spacing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DATE:</w:t>
      </w:r>
      <w:r w:rsidRPr="00CB7AD7">
        <w:rPr>
          <w:rFonts w:ascii="Microsoft Sans Serif" w:hAnsi="Microsoft Sans Serif"/>
          <w:sz w:val="24"/>
        </w:rPr>
        <w:tab/>
      </w:r>
      <w:r w:rsidRPr="00CB7AD7">
        <w:rPr>
          <w:rFonts w:ascii="Microsoft Sans Serif" w:hAnsi="Microsoft Sans Serif"/>
          <w:sz w:val="24"/>
        </w:rPr>
        <w:tab/>
      </w:r>
      <w:r w:rsidR="00BC7561">
        <w:rPr>
          <w:rFonts w:ascii="Microsoft Sans Serif" w:hAnsi="Microsoft Sans Serif"/>
          <w:sz w:val="24"/>
        </w:rPr>
        <w:t>January 22, 2019</w:t>
      </w:r>
      <w:r w:rsidR="00D026C6">
        <w:rPr>
          <w:rFonts w:ascii="Microsoft Sans Serif" w:hAnsi="Microsoft Sans Serif"/>
          <w:sz w:val="24"/>
        </w:rPr>
        <w:t xml:space="preserve"> </w:t>
      </w:r>
    </w:p>
    <w:p w14:paraId="22E00C3B" w14:textId="0841E783" w:rsidR="00926CA8" w:rsidRDefault="00926CA8" w:rsidP="00926CA8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/>
          <w:sz w:val="24"/>
        </w:rPr>
        <w:t>D</w:t>
      </w:r>
      <w:r w:rsidR="00D026C6" w:rsidRPr="00CB7AD7">
        <w:rPr>
          <w:rFonts w:ascii="Microsoft Sans Serif" w:hAnsi="Microsoft Sans Serif" w:cs="Microsoft Sans Serif"/>
          <w:sz w:val="24"/>
          <w:szCs w:val="24"/>
        </w:rPr>
        <w:t xml:space="preserve">ocket </w:t>
      </w:r>
      <w:proofErr w:type="gramStart"/>
      <w:r w:rsidR="00D026C6" w:rsidRPr="00CB7AD7">
        <w:rPr>
          <w:rFonts w:ascii="Microsoft Sans Serif" w:hAnsi="Microsoft Sans Serif" w:cs="Microsoft Sans Serif"/>
          <w:sz w:val="24"/>
          <w:szCs w:val="24"/>
        </w:rPr>
        <w:t>No. :</w:t>
      </w:r>
      <w:proofErr w:type="gramEnd"/>
      <w:r w:rsidRPr="00926CA8"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szCs w:val="24"/>
        </w:rPr>
        <w:t>R-2018-3003558</w:t>
      </w:r>
    </w:p>
    <w:p w14:paraId="1E54BDB6" w14:textId="77777777" w:rsidR="00D026C6" w:rsidRDefault="00D026C6" w:rsidP="00D026C6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/>
          <w:sz w:val="24"/>
        </w:rPr>
      </w:pPr>
      <w:r>
        <w:rPr>
          <w:rFonts w:ascii="Microsoft Sans Serif" w:hAnsi="Microsoft Sans Serif" w:cs="Microsoft Sans Serif"/>
          <w:szCs w:val="24"/>
        </w:rPr>
        <w:t>R-2018-3003561</w:t>
      </w:r>
    </w:p>
    <w:p w14:paraId="33FEAB36" w14:textId="77777777" w:rsidR="00D026C6" w:rsidRDefault="00D026C6" w:rsidP="00D026C6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/>
          <w:sz w:val="24"/>
        </w:rPr>
      </w:pPr>
      <w:r>
        <w:rPr>
          <w:rFonts w:ascii="Microsoft Sans Serif" w:hAnsi="Microsoft Sans Serif" w:cs="Microsoft Sans Serif"/>
          <w:caps/>
          <w:szCs w:val="24"/>
        </w:rPr>
        <w:t>A-2018-3004108</w:t>
      </w:r>
    </w:p>
    <w:p w14:paraId="4BFB0405" w14:textId="736BF879" w:rsidR="00D026C6" w:rsidRDefault="00D026C6" w:rsidP="00D026C6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A-2018-3004109</w:t>
      </w:r>
    </w:p>
    <w:p w14:paraId="1028336B" w14:textId="77777777" w:rsidR="00926CA8" w:rsidRDefault="00926CA8" w:rsidP="00D026C6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 w:cs="Microsoft Sans Serif"/>
          <w:szCs w:val="24"/>
        </w:rPr>
      </w:pPr>
    </w:p>
    <w:p w14:paraId="12DAEABC" w14:textId="77777777" w:rsidR="00926CA8" w:rsidRDefault="00926CA8" w:rsidP="00D026C6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/>
          <w:sz w:val="24"/>
        </w:rPr>
      </w:pPr>
    </w:p>
    <w:p w14:paraId="534E9C7F" w14:textId="651D040C" w:rsidR="00C2382E" w:rsidRDefault="00926CA8" w:rsidP="00926CA8">
      <w:pPr>
        <w:tabs>
          <w:tab w:val="center" w:pos="4824"/>
        </w:tabs>
        <w:suppressAutoHyphens/>
        <w:ind w:hanging="270"/>
        <w:rPr>
          <w:rFonts w:ascii="Microsoft Sans Serif" w:hAnsi="Microsoft Sans Serif"/>
          <w:b/>
          <w:sz w:val="24"/>
        </w:rPr>
      </w:pPr>
      <w:r w:rsidRPr="00CB7AD7">
        <w:rPr>
          <w:rFonts w:ascii="Microsoft Sans Serif" w:hAnsi="Microsoft Sans Serif"/>
          <w:sz w:val="24"/>
        </w:rPr>
        <w:t>SUBJECT</w:t>
      </w:r>
      <w:r>
        <w:rPr>
          <w:rFonts w:ascii="Microsoft Sans Serif" w:hAnsi="Microsoft Sans Serif"/>
          <w:sz w:val="24"/>
        </w:rPr>
        <w:t xml:space="preserve">:  </w:t>
      </w:r>
      <w:r w:rsidR="00C2382E">
        <w:rPr>
          <w:rFonts w:ascii="Microsoft Sans Serif" w:hAnsi="Microsoft Sans Serif"/>
          <w:sz w:val="24"/>
        </w:rPr>
        <w:t xml:space="preserve">      </w:t>
      </w:r>
      <w:r w:rsidRPr="00926CA8">
        <w:rPr>
          <w:rFonts w:ascii="Microsoft Sans Serif" w:hAnsi="Microsoft Sans Serif"/>
          <w:b/>
          <w:sz w:val="24"/>
        </w:rPr>
        <w:t xml:space="preserve">Pennsylvania Public Utility Commission v. </w:t>
      </w:r>
    </w:p>
    <w:p w14:paraId="4681EDF7" w14:textId="6C12A046" w:rsidR="00926CA8" w:rsidRPr="00926CA8" w:rsidRDefault="00C2382E" w:rsidP="00926CA8">
      <w:pPr>
        <w:tabs>
          <w:tab w:val="center" w:pos="4824"/>
        </w:tabs>
        <w:suppressAutoHyphens/>
        <w:ind w:hanging="27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/>
          <w:b/>
          <w:sz w:val="24"/>
        </w:rPr>
        <w:tab/>
        <w:t xml:space="preserve">                      </w:t>
      </w:r>
      <w:r w:rsidR="00926CA8" w:rsidRPr="00926CA8">
        <w:rPr>
          <w:rFonts w:ascii="Microsoft Sans Serif" w:hAnsi="Microsoft Sans Serif"/>
          <w:b/>
          <w:sz w:val="24"/>
        </w:rPr>
        <w:t xml:space="preserve">Aqua Pennsylvania Wastewater </w:t>
      </w:r>
      <w:r w:rsidRPr="00926CA8">
        <w:rPr>
          <w:rFonts w:ascii="Microsoft Sans Serif" w:hAnsi="Microsoft Sans Serif"/>
          <w:b/>
          <w:sz w:val="24"/>
        </w:rPr>
        <w:t>Incorporated</w:t>
      </w:r>
      <w:r w:rsidR="00926CA8" w:rsidRPr="00926CA8">
        <w:rPr>
          <w:rFonts w:ascii="Microsoft Sans Serif" w:hAnsi="Microsoft Sans Serif"/>
          <w:b/>
          <w:sz w:val="24"/>
        </w:rPr>
        <w:t xml:space="preserve">                          </w:t>
      </w:r>
    </w:p>
    <w:p w14:paraId="25E993FC" w14:textId="6D8CA30D" w:rsidR="00EE4FCE" w:rsidRPr="00CB7AD7" w:rsidRDefault="00926CA8" w:rsidP="00C2382E">
      <w:pPr>
        <w:tabs>
          <w:tab w:val="center" w:pos="4824"/>
        </w:tabs>
        <w:suppressAutoHyphens/>
        <w:ind w:hanging="270"/>
        <w:rPr>
          <w:rFonts w:ascii="Microsoft Sans Serif" w:hAnsi="Microsoft Sans Serif" w:cs="Microsoft Sans Serif"/>
          <w:b/>
          <w:sz w:val="24"/>
          <w:szCs w:val="24"/>
        </w:rPr>
      </w:pPr>
      <w:r w:rsidRPr="00926CA8">
        <w:rPr>
          <w:rFonts w:ascii="Microsoft Sans Serif" w:hAnsi="Microsoft Sans Serif"/>
          <w:b/>
          <w:sz w:val="24"/>
        </w:rPr>
        <w:tab/>
      </w:r>
      <w:r w:rsidR="00EE4FCE" w:rsidRPr="00CB7AD7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</w:t>
      </w:r>
      <w:r w:rsidR="00D026C6">
        <w:rPr>
          <w:rFonts w:ascii="Microsoft Sans Serif" w:hAnsi="Microsoft Sans Serif" w:cs="Microsoft Sans Serif"/>
          <w:spacing w:val="-3"/>
          <w:sz w:val="24"/>
          <w:szCs w:val="24"/>
        </w:rPr>
        <w:t>Rate Increase</w:t>
      </w:r>
    </w:p>
    <w:p w14:paraId="0D56972B" w14:textId="77777777" w:rsidR="00BC7561" w:rsidRPr="00CB7AD7" w:rsidRDefault="00BC7561" w:rsidP="00BC7561">
      <w:pPr>
        <w:tabs>
          <w:tab w:val="left" w:pos="6480"/>
        </w:tabs>
        <w:spacing w:after="0" w:line="240" w:lineRule="auto"/>
        <w:jc w:val="right"/>
        <w:rPr>
          <w:rFonts w:ascii="Microsoft Sans Serif" w:hAnsi="Microsoft Sans Serif"/>
          <w:sz w:val="24"/>
        </w:rPr>
      </w:pPr>
    </w:p>
    <w:p w14:paraId="6B9A4E36" w14:textId="60497883" w:rsidR="00B03184" w:rsidRPr="00CB7AD7" w:rsidRDefault="00B03184" w:rsidP="008971D6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TO:</w:t>
      </w:r>
      <w:r w:rsidRPr="00CB7AD7">
        <w:rPr>
          <w:rFonts w:ascii="Microsoft Sans Serif" w:hAnsi="Microsoft Sans Serif"/>
          <w:sz w:val="24"/>
        </w:rPr>
        <w:tab/>
      </w:r>
      <w:r w:rsidRPr="00CB7AD7">
        <w:rPr>
          <w:rFonts w:ascii="Microsoft Sans Serif" w:hAnsi="Microsoft Sans Serif"/>
          <w:sz w:val="24"/>
        </w:rPr>
        <w:tab/>
        <w:t>ROSEMARY CHIAVETTA</w:t>
      </w:r>
    </w:p>
    <w:p w14:paraId="19B74F8D" w14:textId="77777777" w:rsidR="00B03184" w:rsidRPr="00CB7AD7" w:rsidRDefault="00B03184" w:rsidP="008971D6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ab/>
      </w:r>
      <w:r w:rsidRPr="00CB7AD7">
        <w:rPr>
          <w:rFonts w:ascii="Microsoft Sans Serif" w:hAnsi="Microsoft Sans Serif"/>
          <w:sz w:val="24"/>
        </w:rPr>
        <w:tab/>
        <w:t>SECRETARY</w:t>
      </w:r>
    </w:p>
    <w:p w14:paraId="4E9BD57C" w14:textId="77777777" w:rsidR="00CB7AD7" w:rsidRDefault="00CB7AD7" w:rsidP="00B03184">
      <w:pPr>
        <w:spacing w:line="240" w:lineRule="auto"/>
        <w:rPr>
          <w:rFonts w:ascii="Microsoft Sans Serif" w:hAnsi="Microsoft Sans Serif"/>
          <w:sz w:val="24"/>
        </w:rPr>
      </w:pPr>
    </w:p>
    <w:p w14:paraId="28739749" w14:textId="3018ECF7" w:rsidR="00B03184" w:rsidRPr="00CB7AD7" w:rsidRDefault="00B03184" w:rsidP="008971D6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FROM:</w:t>
      </w:r>
      <w:r w:rsidRPr="00CB7AD7">
        <w:rPr>
          <w:rFonts w:ascii="Microsoft Sans Serif" w:hAnsi="Microsoft Sans Serif"/>
          <w:sz w:val="24"/>
        </w:rPr>
        <w:tab/>
      </w:r>
      <w:r w:rsidR="00B43173" w:rsidRPr="00CB7AD7">
        <w:rPr>
          <w:rFonts w:ascii="Microsoft Sans Serif" w:hAnsi="Microsoft Sans Serif"/>
          <w:sz w:val="24"/>
        </w:rPr>
        <w:t>Eva Maki</w:t>
      </w:r>
    </w:p>
    <w:p w14:paraId="757F94CC" w14:textId="211BC5E4" w:rsidR="00B03184" w:rsidRDefault="00B03184" w:rsidP="008971D6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ab/>
      </w:r>
      <w:r w:rsidRPr="00CB7AD7">
        <w:rPr>
          <w:rFonts w:ascii="Microsoft Sans Serif" w:hAnsi="Microsoft Sans Serif"/>
          <w:sz w:val="24"/>
        </w:rPr>
        <w:tab/>
        <w:t>Support Staff, OALJ</w:t>
      </w:r>
    </w:p>
    <w:p w14:paraId="41836DCE" w14:textId="6A185798" w:rsidR="008971D6" w:rsidRDefault="008971D6" w:rsidP="008971D6">
      <w:pPr>
        <w:spacing w:after="0" w:line="240" w:lineRule="auto"/>
        <w:rPr>
          <w:rFonts w:ascii="Microsoft Sans Serif" w:hAnsi="Microsoft Sans Serif"/>
          <w:sz w:val="24"/>
        </w:rPr>
      </w:pPr>
    </w:p>
    <w:p w14:paraId="42E5414E" w14:textId="77777777" w:rsidR="008971D6" w:rsidRPr="00CB7AD7" w:rsidRDefault="008971D6" w:rsidP="008971D6">
      <w:pPr>
        <w:spacing w:after="0" w:line="240" w:lineRule="auto"/>
        <w:rPr>
          <w:rFonts w:ascii="Microsoft Sans Serif" w:hAnsi="Microsoft Sans Serif"/>
          <w:sz w:val="24"/>
        </w:rPr>
      </w:pPr>
    </w:p>
    <w:p w14:paraId="234E17B7" w14:textId="77777777" w:rsidR="00AB1623" w:rsidRDefault="00B03184" w:rsidP="005F5F8C">
      <w:pPr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ab/>
        <w:t xml:space="preserve">Attached please find the original </w:t>
      </w:r>
      <w:r w:rsidR="00084A04" w:rsidRPr="00CB7AD7">
        <w:rPr>
          <w:rFonts w:ascii="Microsoft Sans Serif" w:hAnsi="Microsoft Sans Serif"/>
          <w:sz w:val="24"/>
        </w:rPr>
        <w:t xml:space="preserve">envelope </w:t>
      </w:r>
      <w:r w:rsidR="00350B4D" w:rsidRPr="00CB7AD7">
        <w:rPr>
          <w:rFonts w:ascii="Microsoft Sans Serif" w:hAnsi="Microsoft Sans Serif"/>
          <w:sz w:val="24"/>
        </w:rPr>
        <w:t>for the</w:t>
      </w:r>
      <w:r w:rsidR="00084A04" w:rsidRPr="00CB7AD7">
        <w:rPr>
          <w:rFonts w:ascii="Microsoft Sans Serif" w:hAnsi="Microsoft Sans Serif"/>
          <w:sz w:val="24"/>
        </w:rPr>
        <w:t xml:space="preserve"> </w:t>
      </w:r>
      <w:r w:rsidR="00BC7561">
        <w:rPr>
          <w:rFonts w:ascii="Microsoft Sans Serif" w:hAnsi="Microsoft Sans Serif"/>
          <w:sz w:val="24"/>
        </w:rPr>
        <w:t xml:space="preserve">Cancellation/Reschedule Notice </w:t>
      </w:r>
      <w:r w:rsidRPr="00CB7AD7">
        <w:rPr>
          <w:rFonts w:ascii="Microsoft Sans Serif" w:hAnsi="Microsoft Sans Serif"/>
          <w:sz w:val="24"/>
        </w:rPr>
        <w:t xml:space="preserve">for the above captioned case which </w:t>
      </w:r>
      <w:r w:rsidR="00084A04" w:rsidRPr="00CB7AD7">
        <w:rPr>
          <w:rFonts w:ascii="Microsoft Sans Serif" w:hAnsi="Microsoft Sans Serif"/>
          <w:sz w:val="24"/>
        </w:rPr>
        <w:t>was</w:t>
      </w:r>
      <w:r w:rsidRPr="00CB7AD7">
        <w:rPr>
          <w:rFonts w:ascii="Microsoft Sans Serif" w:hAnsi="Microsoft Sans Serif"/>
          <w:sz w:val="24"/>
        </w:rPr>
        <w:t xml:space="preserve"> mailed to the </w:t>
      </w:r>
      <w:r w:rsidR="00084A04" w:rsidRPr="00CB7AD7">
        <w:rPr>
          <w:rFonts w:ascii="Microsoft Sans Serif" w:hAnsi="Microsoft Sans Serif"/>
          <w:sz w:val="24"/>
        </w:rPr>
        <w:t>party</w:t>
      </w:r>
      <w:r w:rsidRPr="00CB7AD7">
        <w:rPr>
          <w:rFonts w:ascii="Microsoft Sans Serif" w:hAnsi="Microsoft Sans Serif"/>
          <w:sz w:val="24"/>
        </w:rPr>
        <w:t xml:space="preserve"> at the address listed on the </w:t>
      </w:r>
      <w:r w:rsidR="00084A04" w:rsidRPr="00CB7AD7">
        <w:rPr>
          <w:rFonts w:ascii="Microsoft Sans Serif" w:hAnsi="Microsoft Sans Serif"/>
          <w:sz w:val="24"/>
        </w:rPr>
        <w:t>POR</w:t>
      </w:r>
      <w:r w:rsidRPr="00CB7AD7">
        <w:rPr>
          <w:rFonts w:ascii="Microsoft Sans Serif" w:hAnsi="Microsoft Sans Serif"/>
          <w:sz w:val="24"/>
        </w:rPr>
        <w:t xml:space="preserve">.  </w:t>
      </w:r>
      <w:r w:rsidR="00C056C3" w:rsidRPr="00CB7AD7">
        <w:rPr>
          <w:rFonts w:ascii="Microsoft Sans Serif" w:hAnsi="Microsoft Sans Serif"/>
          <w:sz w:val="24"/>
        </w:rPr>
        <w:t>It was</w:t>
      </w:r>
      <w:r w:rsidRPr="00CB7AD7">
        <w:rPr>
          <w:rFonts w:ascii="Microsoft Sans Serif" w:hAnsi="Microsoft Sans Serif"/>
          <w:sz w:val="24"/>
        </w:rPr>
        <w:t xml:space="preserve"> returned with a label stating</w:t>
      </w:r>
      <w:r w:rsidR="00AB1623">
        <w:rPr>
          <w:rFonts w:ascii="Microsoft Sans Serif" w:hAnsi="Microsoft Sans Serif"/>
          <w:sz w:val="24"/>
        </w:rPr>
        <w:t>:</w:t>
      </w:r>
      <w:r w:rsidRPr="00CB7AD7">
        <w:rPr>
          <w:rFonts w:ascii="Microsoft Sans Serif" w:hAnsi="Microsoft Sans Serif"/>
          <w:sz w:val="24"/>
        </w:rPr>
        <w:t xml:space="preserve"> </w:t>
      </w:r>
      <w:r w:rsidR="000D41FC">
        <w:rPr>
          <w:rFonts w:ascii="Microsoft Sans Serif" w:hAnsi="Microsoft Sans Serif"/>
          <w:sz w:val="24"/>
        </w:rPr>
        <w:t>FORWARD TIME EXPIRED RETURN TO SENDER FINN</w:t>
      </w:r>
      <w:r w:rsidR="00516B2E">
        <w:rPr>
          <w:rFonts w:ascii="Microsoft Sans Serif" w:hAnsi="Microsoft Sans Serif"/>
          <w:sz w:val="24"/>
        </w:rPr>
        <w:t xml:space="preserve"> </w:t>
      </w:r>
      <w:r w:rsidR="000D41FC">
        <w:rPr>
          <w:rFonts w:ascii="Microsoft Sans Serif" w:hAnsi="Microsoft Sans Serif"/>
          <w:sz w:val="24"/>
        </w:rPr>
        <w:t>141 CASEY AVE WLKS BARR TWP PA 18702-6111</w:t>
      </w:r>
      <w:r w:rsidR="008C5409" w:rsidRPr="00CB7AD7">
        <w:rPr>
          <w:rFonts w:ascii="Microsoft Sans Serif" w:hAnsi="Microsoft Sans Serif"/>
          <w:sz w:val="24"/>
        </w:rPr>
        <w:t>.</w:t>
      </w:r>
    </w:p>
    <w:p w14:paraId="757DA1D2" w14:textId="7A18C518" w:rsidR="005F5F8C" w:rsidRPr="00AB1623" w:rsidRDefault="008C5409" w:rsidP="005F5F8C">
      <w:pPr>
        <w:rPr>
          <w:rFonts w:ascii="Microsoft Sans Serif" w:hAnsi="Microsoft Sans Serif"/>
          <w:sz w:val="24"/>
        </w:rPr>
      </w:pPr>
      <w:bookmarkStart w:id="0" w:name="_GoBack"/>
      <w:bookmarkEnd w:id="0"/>
      <w:r w:rsidRPr="00CB7AD7">
        <w:rPr>
          <w:rFonts w:ascii="Microsoft Sans Serif" w:hAnsi="Microsoft Sans Serif"/>
          <w:sz w:val="24"/>
        </w:rPr>
        <w:t xml:space="preserve">This was received in the Office of Administrative Law Judge on </w:t>
      </w:r>
      <w:r w:rsidR="000D41FC">
        <w:rPr>
          <w:rFonts w:ascii="Microsoft Sans Serif" w:hAnsi="Microsoft Sans Serif"/>
          <w:sz w:val="24"/>
        </w:rPr>
        <w:t>January 17, 2019</w:t>
      </w:r>
      <w:r w:rsidR="00790E44" w:rsidRPr="00CB7AD7">
        <w:rPr>
          <w:rFonts w:ascii="Microsoft Sans Serif" w:hAnsi="Microsoft Sans Serif"/>
          <w:sz w:val="24"/>
        </w:rPr>
        <w:t>.</w:t>
      </w:r>
      <w:r w:rsidRPr="00CB7AD7">
        <w:rPr>
          <w:rFonts w:ascii="Microsoft Sans Serif" w:hAnsi="Microsoft Sans Serif"/>
          <w:sz w:val="24"/>
        </w:rPr>
        <w:t xml:space="preserve"> </w:t>
      </w:r>
      <w:r w:rsidR="005F5F8C">
        <w:rPr>
          <w:rFonts w:ascii="Microsoft Sans Serif" w:eastAsia="Microsoft Sans Serif" w:hAnsi="Microsoft Sans Serif" w:cs="Microsoft Sans Serif"/>
          <w:sz w:val="24"/>
        </w:rPr>
        <w:t xml:space="preserve">Hearing Notice </w:t>
      </w:r>
      <w:r w:rsidR="00F61DBF">
        <w:rPr>
          <w:rFonts w:ascii="Microsoft Sans Serif" w:eastAsia="Microsoft Sans Serif" w:hAnsi="Microsoft Sans Serif" w:cs="Microsoft Sans Serif"/>
          <w:sz w:val="24"/>
        </w:rPr>
        <w:t>mailed to new address</w:t>
      </w:r>
      <w:r w:rsidR="005F5F8C">
        <w:rPr>
          <w:rFonts w:ascii="Microsoft Sans Serif" w:eastAsia="Microsoft Sans Serif" w:hAnsi="Microsoft Sans Serif" w:cs="Microsoft Sans Serif"/>
          <w:sz w:val="24"/>
        </w:rPr>
        <w:t xml:space="preserve">. </w:t>
      </w:r>
    </w:p>
    <w:p w14:paraId="4CFCE459" w14:textId="70071411" w:rsidR="00B03184" w:rsidRPr="00CB7AD7" w:rsidRDefault="00B03184" w:rsidP="00B03184">
      <w:pPr>
        <w:spacing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Please file th</w:t>
      </w:r>
      <w:r w:rsidR="00350B4D" w:rsidRPr="00CB7AD7">
        <w:rPr>
          <w:rFonts w:ascii="Microsoft Sans Serif" w:hAnsi="Microsoft Sans Serif"/>
          <w:sz w:val="24"/>
        </w:rPr>
        <w:t>i</w:t>
      </w:r>
      <w:r w:rsidRPr="00CB7AD7">
        <w:rPr>
          <w:rFonts w:ascii="Microsoft Sans Serif" w:hAnsi="Microsoft Sans Serif"/>
          <w:sz w:val="24"/>
        </w:rPr>
        <w:t>s</w:t>
      </w:r>
      <w:r w:rsidR="00350B4D" w:rsidRPr="00CB7AD7">
        <w:rPr>
          <w:rFonts w:ascii="Microsoft Sans Serif" w:hAnsi="Microsoft Sans Serif"/>
          <w:sz w:val="24"/>
        </w:rPr>
        <w:t xml:space="preserve"> item</w:t>
      </w:r>
      <w:r w:rsidRPr="00CB7AD7">
        <w:rPr>
          <w:rFonts w:ascii="Microsoft Sans Serif" w:hAnsi="Microsoft Sans Serif"/>
          <w:sz w:val="24"/>
        </w:rPr>
        <w:t xml:space="preserve"> in the appropriate folder in the Secretary’s Bureau.</w:t>
      </w:r>
    </w:p>
    <w:p w14:paraId="127B078A" w14:textId="5A99BBFF" w:rsidR="00CB7AD7" w:rsidRPr="00CB7AD7" w:rsidRDefault="00B03184" w:rsidP="00B03184">
      <w:pPr>
        <w:spacing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Thank you.</w:t>
      </w:r>
    </w:p>
    <w:p w14:paraId="2584290F" w14:textId="5E2026BD" w:rsidR="00B03184" w:rsidRPr="00CB7AD7" w:rsidRDefault="00B03184" w:rsidP="00B03184">
      <w:pPr>
        <w:spacing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Encl.</w:t>
      </w:r>
      <w:r w:rsidR="00514B49" w:rsidRPr="00CB7AD7">
        <w:rPr>
          <w:rFonts w:ascii="Microsoft Sans Serif" w:hAnsi="Microsoft Sans Serif"/>
          <w:sz w:val="24"/>
        </w:rPr>
        <w:t xml:space="preserve"> Return Envelope</w:t>
      </w:r>
    </w:p>
    <w:p w14:paraId="474E1CDA" w14:textId="60F64268" w:rsidR="00B03184" w:rsidRPr="00CB7AD7" w:rsidRDefault="00B03184" w:rsidP="00B03184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>pc:</w:t>
      </w:r>
      <w:r w:rsidRPr="00CB7AD7">
        <w:rPr>
          <w:rFonts w:ascii="Microsoft Sans Serif" w:hAnsi="Microsoft Sans Serif"/>
          <w:sz w:val="24"/>
        </w:rPr>
        <w:tab/>
        <w:t xml:space="preserve">ALJ </w:t>
      </w:r>
      <w:r w:rsidR="00CB7AD7" w:rsidRPr="00CB7AD7">
        <w:rPr>
          <w:rFonts w:ascii="Microsoft Sans Serif" w:hAnsi="Microsoft Sans Serif"/>
          <w:sz w:val="24"/>
        </w:rPr>
        <w:t>Long</w:t>
      </w:r>
    </w:p>
    <w:p w14:paraId="20518AF5" w14:textId="69BB416A" w:rsidR="00A01A8E" w:rsidRPr="00CB7AD7" w:rsidRDefault="00A01A8E" w:rsidP="00B03184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ab/>
        <w:t>Eva Maki</w:t>
      </w:r>
    </w:p>
    <w:p w14:paraId="1AB5C21F" w14:textId="371ABACD" w:rsidR="00B03184" w:rsidRPr="00CB7AD7" w:rsidRDefault="00B03184" w:rsidP="00A01A8E">
      <w:pPr>
        <w:spacing w:after="0" w:line="240" w:lineRule="auto"/>
        <w:rPr>
          <w:rFonts w:ascii="Microsoft Sans Serif" w:hAnsi="Microsoft Sans Serif"/>
          <w:sz w:val="24"/>
        </w:rPr>
      </w:pPr>
      <w:r w:rsidRPr="00CB7AD7">
        <w:rPr>
          <w:rFonts w:ascii="Microsoft Sans Serif" w:hAnsi="Microsoft Sans Serif"/>
          <w:sz w:val="24"/>
        </w:rPr>
        <w:tab/>
        <w:t>File</w:t>
      </w:r>
      <w:r w:rsidR="00C056C3" w:rsidRPr="00CB7AD7">
        <w:rPr>
          <w:rFonts w:ascii="Microsoft Sans Serif" w:hAnsi="Microsoft Sans Serif"/>
          <w:sz w:val="24"/>
        </w:rPr>
        <w:t xml:space="preserve"> </w:t>
      </w:r>
      <w:r w:rsidR="00A01A8E" w:rsidRPr="00CB7AD7">
        <w:rPr>
          <w:rFonts w:ascii="Microsoft Sans Serif" w:hAnsi="Microsoft Sans Serif"/>
          <w:sz w:val="24"/>
        </w:rPr>
        <w:t>Room</w:t>
      </w:r>
    </w:p>
    <w:p w14:paraId="49E4DA74" w14:textId="77777777" w:rsidR="004D0E42" w:rsidRPr="00CB7AD7" w:rsidRDefault="004D0E42">
      <w:pPr>
        <w:rPr>
          <w:rFonts w:ascii="Microsoft Sans Serif" w:hAnsi="Microsoft Sans Serif"/>
          <w:sz w:val="24"/>
        </w:rPr>
      </w:pPr>
    </w:p>
    <w:sectPr w:rsidR="004D0E42" w:rsidRPr="00CB7AD7" w:rsidSect="00FF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4E"/>
    <w:rsid w:val="00084A04"/>
    <w:rsid w:val="000A2391"/>
    <w:rsid w:val="000D41FC"/>
    <w:rsid w:val="00102B59"/>
    <w:rsid w:val="001A683D"/>
    <w:rsid w:val="002400F4"/>
    <w:rsid w:val="00301067"/>
    <w:rsid w:val="003414D4"/>
    <w:rsid w:val="00350B4D"/>
    <w:rsid w:val="00376E61"/>
    <w:rsid w:val="00413253"/>
    <w:rsid w:val="004D0E42"/>
    <w:rsid w:val="004E744E"/>
    <w:rsid w:val="00514B49"/>
    <w:rsid w:val="00516B2E"/>
    <w:rsid w:val="005F5F8C"/>
    <w:rsid w:val="00691471"/>
    <w:rsid w:val="00744EDE"/>
    <w:rsid w:val="00790E44"/>
    <w:rsid w:val="008971D6"/>
    <w:rsid w:val="008C5409"/>
    <w:rsid w:val="008F78E6"/>
    <w:rsid w:val="00926CA8"/>
    <w:rsid w:val="00953135"/>
    <w:rsid w:val="009D0750"/>
    <w:rsid w:val="00A01A8E"/>
    <w:rsid w:val="00A97678"/>
    <w:rsid w:val="00AB1623"/>
    <w:rsid w:val="00B03184"/>
    <w:rsid w:val="00B3358C"/>
    <w:rsid w:val="00B43173"/>
    <w:rsid w:val="00BC7561"/>
    <w:rsid w:val="00C056C3"/>
    <w:rsid w:val="00C2382E"/>
    <w:rsid w:val="00C45761"/>
    <w:rsid w:val="00CB7AD7"/>
    <w:rsid w:val="00D026C6"/>
    <w:rsid w:val="00D15680"/>
    <w:rsid w:val="00DC6927"/>
    <w:rsid w:val="00E5139E"/>
    <w:rsid w:val="00EB5E49"/>
    <w:rsid w:val="00EE4FCE"/>
    <w:rsid w:val="00F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2702"/>
  <w15:docId w15:val="{0F65F303-9718-4593-ABD1-99F01AA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1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ki\AppData\Local\Microsoft\Windows\INetCache\IE\WO1LY0P0\Returned%20Mail%20Memo%20with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Returned Mail Memo with New Address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Maki, Eva</dc:creator>
  <cp:lastModifiedBy>Maki, Eva</cp:lastModifiedBy>
  <cp:revision>7</cp:revision>
  <cp:lastPrinted>2018-06-04T15:42:00Z</cp:lastPrinted>
  <dcterms:created xsi:type="dcterms:W3CDTF">2019-01-22T19:10:00Z</dcterms:created>
  <dcterms:modified xsi:type="dcterms:W3CDTF">2019-01-22T19:41:00Z</dcterms:modified>
</cp:coreProperties>
</file>