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4ADE" w14:textId="77777777" w:rsidR="004602CC" w:rsidRPr="00DF709D" w:rsidRDefault="004602CC">
      <w:pPr>
        <w:pStyle w:val="Title"/>
        <w:rPr>
          <w:szCs w:val="26"/>
        </w:rPr>
      </w:pPr>
      <w:r w:rsidRPr="00DF709D">
        <w:rPr>
          <w:szCs w:val="26"/>
        </w:rPr>
        <w:t>PENNSYLVANIA</w:t>
      </w:r>
    </w:p>
    <w:p w14:paraId="0CBDE13F" w14:textId="77777777" w:rsidR="004602CC" w:rsidRPr="00DF709D" w:rsidRDefault="004602CC">
      <w:pPr>
        <w:jc w:val="center"/>
        <w:rPr>
          <w:b/>
          <w:szCs w:val="26"/>
        </w:rPr>
      </w:pPr>
      <w:r w:rsidRPr="00DF709D">
        <w:rPr>
          <w:b/>
          <w:szCs w:val="26"/>
        </w:rPr>
        <w:t>PUBLIC UTILITY COMMISSION</w:t>
      </w:r>
    </w:p>
    <w:p w14:paraId="6B76E302" w14:textId="3EB8DEBB" w:rsidR="004602CC" w:rsidRPr="00DF709D" w:rsidRDefault="004602CC">
      <w:pPr>
        <w:pStyle w:val="Heading1"/>
        <w:rPr>
          <w:szCs w:val="26"/>
        </w:rPr>
      </w:pPr>
      <w:r w:rsidRPr="00DF709D">
        <w:rPr>
          <w:szCs w:val="26"/>
        </w:rPr>
        <w:t>Harrisburg PA 17105-3265</w:t>
      </w:r>
    </w:p>
    <w:p w14:paraId="554588C5" w14:textId="77777777" w:rsidR="00952E7C" w:rsidRPr="00DF709D" w:rsidRDefault="00952E7C" w:rsidP="00952E7C"/>
    <w:tbl>
      <w:tblPr>
        <w:tblW w:w="0" w:type="auto"/>
        <w:tblLayout w:type="fixed"/>
        <w:tblLook w:val="0000" w:firstRow="0" w:lastRow="0" w:firstColumn="0" w:lastColumn="0" w:noHBand="0" w:noVBand="0"/>
      </w:tblPr>
      <w:tblGrid>
        <w:gridCol w:w="5148"/>
        <w:gridCol w:w="5148"/>
      </w:tblGrid>
      <w:tr w:rsidR="00DF709D" w:rsidRPr="00DF709D" w14:paraId="1F788140" w14:textId="77777777" w:rsidTr="00961CFA">
        <w:tc>
          <w:tcPr>
            <w:tcW w:w="5148" w:type="dxa"/>
          </w:tcPr>
          <w:p w14:paraId="5EF8F496" w14:textId="77777777" w:rsidR="00952E7C" w:rsidRPr="00DF709D" w:rsidRDefault="00952E7C" w:rsidP="00961CFA">
            <w:pPr>
              <w:rPr>
                <w:szCs w:val="26"/>
              </w:rPr>
            </w:pPr>
          </w:p>
        </w:tc>
        <w:tc>
          <w:tcPr>
            <w:tcW w:w="5148" w:type="dxa"/>
          </w:tcPr>
          <w:p w14:paraId="0FCBFB68" w14:textId="77777777" w:rsidR="00952E7C" w:rsidRPr="00DF709D" w:rsidRDefault="00952E7C" w:rsidP="00961CFA">
            <w:pPr>
              <w:ind w:firstLine="612"/>
              <w:rPr>
                <w:szCs w:val="26"/>
              </w:rPr>
            </w:pPr>
            <w:r w:rsidRPr="00DF709D">
              <w:rPr>
                <w:szCs w:val="26"/>
              </w:rPr>
              <w:t>Public Meeting held April 30, 2020</w:t>
            </w:r>
          </w:p>
        </w:tc>
      </w:tr>
      <w:tr w:rsidR="00952E7C" w:rsidRPr="00DF709D" w14:paraId="53A6BD4C" w14:textId="77777777" w:rsidTr="00961CFA">
        <w:tc>
          <w:tcPr>
            <w:tcW w:w="5148" w:type="dxa"/>
          </w:tcPr>
          <w:p w14:paraId="6D033E20" w14:textId="77777777" w:rsidR="00952E7C" w:rsidRPr="00DF709D" w:rsidRDefault="00952E7C" w:rsidP="00961CFA">
            <w:pPr>
              <w:rPr>
                <w:szCs w:val="26"/>
              </w:rPr>
            </w:pPr>
            <w:r w:rsidRPr="00DF709D">
              <w:rPr>
                <w:szCs w:val="26"/>
              </w:rPr>
              <w:t>Commissioners Present:</w:t>
            </w:r>
          </w:p>
        </w:tc>
        <w:tc>
          <w:tcPr>
            <w:tcW w:w="5148" w:type="dxa"/>
          </w:tcPr>
          <w:p w14:paraId="30735593" w14:textId="77777777" w:rsidR="00952E7C" w:rsidRPr="00DF709D" w:rsidRDefault="00952E7C" w:rsidP="00961CFA">
            <w:pPr>
              <w:rPr>
                <w:szCs w:val="26"/>
              </w:rPr>
            </w:pPr>
          </w:p>
        </w:tc>
      </w:tr>
    </w:tbl>
    <w:p w14:paraId="5823B145" w14:textId="7C7BB61D" w:rsidR="004602CC" w:rsidRPr="00DF709D" w:rsidRDefault="004602CC" w:rsidP="00AC0E75">
      <w:pPr>
        <w:rPr>
          <w:szCs w:val="26"/>
        </w:rPr>
      </w:pPr>
    </w:p>
    <w:tbl>
      <w:tblPr>
        <w:tblW w:w="10296" w:type="dxa"/>
        <w:tblLayout w:type="fixed"/>
        <w:tblLook w:val="0000" w:firstRow="0" w:lastRow="0" w:firstColumn="0" w:lastColumn="0" w:noHBand="0" w:noVBand="0"/>
      </w:tblPr>
      <w:tblGrid>
        <w:gridCol w:w="5958"/>
        <w:gridCol w:w="4320"/>
        <w:gridCol w:w="18"/>
      </w:tblGrid>
      <w:tr w:rsidR="00DF709D" w:rsidRPr="00DF709D" w14:paraId="4FDABA29" w14:textId="77777777" w:rsidTr="00961CFA">
        <w:tc>
          <w:tcPr>
            <w:tcW w:w="10296" w:type="dxa"/>
            <w:gridSpan w:val="3"/>
          </w:tcPr>
          <w:p w14:paraId="6008E233" w14:textId="77777777" w:rsidR="00952E7C" w:rsidRPr="00DF709D" w:rsidRDefault="00952E7C" w:rsidP="00961CFA">
            <w:pPr>
              <w:tabs>
                <w:tab w:val="left" w:pos="720"/>
              </w:tabs>
              <w:rPr>
                <w:szCs w:val="26"/>
              </w:rPr>
            </w:pPr>
            <w:r w:rsidRPr="00DF709D">
              <w:rPr>
                <w:szCs w:val="26"/>
              </w:rPr>
              <w:tab/>
              <w:t>Gladys Brown Dutrieuille, Chairman</w:t>
            </w:r>
          </w:p>
        </w:tc>
      </w:tr>
      <w:tr w:rsidR="00DF709D" w:rsidRPr="00DF709D" w14:paraId="3522215E" w14:textId="77777777" w:rsidTr="00961CFA">
        <w:tc>
          <w:tcPr>
            <w:tcW w:w="10296" w:type="dxa"/>
            <w:gridSpan w:val="3"/>
          </w:tcPr>
          <w:p w14:paraId="1524857F" w14:textId="77777777" w:rsidR="00952E7C" w:rsidRPr="00DF709D" w:rsidRDefault="00952E7C" w:rsidP="00961CFA">
            <w:pPr>
              <w:tabs>
                <w:tab w:val="left" w:pos="720"/>
              </w:tabs>
              <w:rPr>
                <w:szCs w:val="26"/>
              </w:rPr>
            </w:pPr>
            <w:r w:rsidRPr="00DF709D">
              <w:rPr>
                <w:szCs w:val="26"/>
              </w:rPr>
              <w:tab/>
              <w:t>David W. Sweet, Vice Chairman</w:t>
            </w:r>
          </w:p>
        </w:tc>
      </w:tr>
      <w:tr w:rsidR="00DF709D" w:rsidRPr="00DF709D" w14:paraId="7D33F0DB" w14:textId="77777777" w:rsidTr="00961CFA">
        <w:trPr>
          <w:gridAfter w:val="1"/>
          <w:wAfter w:w="18" w:type="dxa"/>
        </w:trPr>
        <w:tc>
          <w:tcPr>
            <w:tcW w:w="10278" w:type="dxa"/>
            <w:gridSpan w:val="2"/>
          </w:tcPr>
          <w:p w14:paraId="7966F0E1" w14:textId="77777777" w:rsidR="00952E7C" w:rsidRPr="00DF709D" w:rsidRDefault="00952E7C" w:rsidP="00961CFA">
            <w:pPr>
              <w:tabs>
                <w:tab w:val="left" w:pos="720"/>
              </w:tabs>
              <w:rPr>
                <w:szCs w:val="26"/>
              </w:rPr>
            </w:pPr>
            <w:r w:rsidRPr="00DF709D">
              <w:rPr>
                <w:szCs w:val="26"/>
              </w:rPr>
              <w:tab/>
              <w:t>John F. Coleman, Jr.</w:t>
            </w:r>
          </w:p>
        </w:tc>
      </w:tr>
      <w:tr w:rsidR="00DF709D" w:rsidRPr="00DF709D" w14:paraId="32110717" w14:textId="77777777" w:rsidTr="00961CFA">
        <w:trPr>
          <w:gridAfter w:val="1"/>
          <w:wAfter w:w="18" w:type="dxa"/>
        </w:trPr>
        <w:tc>
          <w:tcPr>
            <w:tcW w:w="5958" w:type="dxa"/>
          </w:tcPr>
          <w:p w14:paraId="4CABEAFB" w14:textId="21615053" w:rsidR="00952E7C" w:rsidRPr="00DF709D" w:rsidRDefault="00952E7C" w:rsidP="00961CFA">
            <w:pPr>
              <w:ind w:right="342"/>
              <w:rPr>
                <w:szCs w:val="26"/>
              </w:rPr>
            </w:pPr>
            <w:r w:rsidRPr="00DF709D">
              <w:rPr>
                <w:szCs w:val="26"/>
              </w:rPr>
              <w:tab/>
              <w:t xml:space="preserve">Ralph V. </w:t>
            </w:r>
            <w:proofErr w:type="spellStart"/>
            <w:r w:rsidRPr="00DF709D">
              <w:rPr>
                <w:szCs w:val="26"/>
              </w:rPr>
              <w:t>Yanora</w:t>
            </w:r>
            <w:proofErr w:type="spellEnd"/>
            <w:r w:rsidR="00D00F1C">
              <w:rPr>
                <w:szCs w:val="26"/>
              </w:rPr>
              <w:t>, Statement</w:t>
            </w:r>
          </w:p>
        </w:tc>
        <w:tc>
          <w:tcPr>
            <w:tcW w:w="4320" w:type="dxa"/>
          </w:tcPr>
          <w:p w14:paraId="7A628EE6" w14:textId="77777777" w:rsidR="00952E7C" w:rsidRPr="00DF709D" w:rsidRDefault="00952E7C" w:rsidP="00961CFA">
            <w:pPr>
              <w:jc w:val="center"/>
              <w:rPr>
                <w:szCs w:val="26"/>
              </w:rPr>
            </w:pPr>
          </w:p>
        </w:tc>
      </w:tr>
      <w:tr w:rsidR="00DF709D" w:rsidRPr="00DF709D" w14:paraId="492D0220" w14:textId="77777777" w:rsidTr="00961CFA">
        <w:trPr>
          <w:gridAfter w:val="1"/>
          <w:wAfter w:w="18" w:type="dxa"/>
        </w:trPr>
        <w:tc>
          <w:tcPr>
            <w:tcW w:w="5958" w:type="dxa"/>
          </w:tcPr>
          <w:p w14:paraId="5249C8CF" w14:textId="77777777" w:rsidR="00952E7C" w:rsidRPr="00DF709D" w:rsidRDefault="00952E7C" w:rsidP="00961CFA">
            <w:pPr>
              <w:ind w:right="342"/>
              <w:rPr>
                <w:szCs w:val="26"/>
              </w:rPr>
            </w:pPr>
          </w:p>
        </w:tc>
        <w:tc>
          <w:tcPr>
            <w:tcW w:w="4320" w:type="dxa"/>
          </w:tcPr>
          <w:p w14:paraId="73A983AA" w14:textId="77777777" w:rsidR="00952E7C" w:rsidRPr="00DF709D" w:rsidRDefault="00952E7C" w:rsidP="00961CFA">
            <w:pPr>
              <w:jc w:val="center"/>
              <w:rPr>
                <w:szCs w:val="26"/>
              </w:rPr>
            </w:pPr>
          </w:p>
        </w:tc>
      </w:tr>
      <w:tr w:rsidR="00952E7C" w:rsidRPr="00DF709D" w14:paraId="5D512225" w14:textId="77777777" w:rsidTr="00961CFA">
        <w:trPr>
          <w:gridAfter w:val="1"/>
          <w:wAfter w:w="18" w:type="dxa"/>
        </w:trPr>
        <w:tc>
          <w:tcPr>
            <w:tcW w:w="5958" w:type="dxa"/>
          </w:tcPr>
          <w:p w14:paraId="5EB758B8" w14:textId="7C2DEA11" w:rsidR="00952E7C" w:rsidRPr="00DF709D" w:rsidRDefault="00952E7C" w:rsidP="00961CFA">
            <w:pPr>
              <w:ind w:right="342"/>
              <w:rPr>
                <w:szCs w:val="26"/>
              </w:rPr>
            </w:pPr>
            <w:r w:rsidRPr="00DF709D">
              <w:rPr>
                <w:szCs w:val="26"/>
              </w:rPr>
              <w:t>Application of 52 Pa. Code § 3.501 to Certificated Water and Wastewater Utility Acquisitions, Mergers, and Transfers</w:t>
            </w:r>
          </w:p>
        </w:tc>
        <w:tc>
          <w:tcPr>
            <w:tcW w:w="4320" w:type="dxa"/>
          </w:tcPr>
          <w:p w14:paraId="3AD3758B" w14:textId="3D121D18" w:rsidR="00952E7C" w:rsidRPr="00DF709D" w:rsidRDefault="00952E7C" w:rsidP="00961CFA">
            <w:pPr>
              <w:jc w:val="center"/>
              <w:rPr>
                <w:szCs w:val="26"/>
              </w:rPr>
            </w:pPr>
            <w:r w:rsidRPr="00DF709D">
              <w:rPr>
                <w:szCs w:val="26"/>
              </w:rPr>
              <w:t>L-2020-3017232</w:t>
            </w:r>
          </w:p>
        </w:tc>
      </w:tr>
    </w:tbl>
    <w:p w14:paraId="310676D0" w14:textId="77777777" w:rsidR="00952E7C" w:rsidRPr="00DF709D" w:rsidRDefault="00952E7C" w:rsidP="00952E7C">
      <w:pPr>
        <w:rPr>
          <w:szCs w:val="26"/>
        </w:rPr>
      </w:pPr>
    </w:p>
    <w:p w14:paraId="7D7C8F6F" w14:textId="77777777" w:rsidR="004602CC" w:rsidRPr="00DF709D" w:rsidRDefault="004602CC" w:rsidP="00952E7C">
      <w:pPr>
        <w:rPr>
          <w:szCs w:val="26"/>
        </w:rPr>
      </w:pPr>
    </w:p>
    <w:p w14:paraId="2E9789C4" w14:textId="77777777" w:rsidR="004602CC" w:rsidRPr="00DF709D" w:rsidRDefault="004602CC" w:rsidP="00952E7C">
      <w:pPr>
        <w:pStyle w:val="Heading2"/>
        <w:rPr>
          <w:sz w:val="26"/>
          <w:szCs w:val="26"/>
        </w:rPr>
      </w:pPr>
      <w:r w:rsidRPr="00DF709D">
        <w:rPr>
          <w:sz w:val="26"/>
          <w:szCs w:val="26"/>
        </w:rPr>
        <w:t>ADVANCE NOTICE OF PROPOSED RULEMAKING ORDER</w:t>
      </w:r>
    </w:p>
    <w:p w14:paraId="068CE22C" w14:textId="77777777" w:rsidR="004602CC" w:rsidRPr="00DF709D" w:rsidRDefault="004602CC" w:rsidP="00952E7C">
      <w:pPr>
        <w:rPr>
          <w:szCs w:val="26"/>
        </w:rPr>
      </w:pPr>
    </w:p>
    <w:p w14:paraId="65CD6DC6" w14:textId="7A0D50AE" w:rsidR="004602CC" w:rsidRPr="00DF709D" w:rsidRDefault="004602CC" w:rsidP="00952E7C">
      <w:pPr>
        <w:rPr>
          <w:b/>
          <w:szCs w:val="26"/>
        </w:rPr>
      </w:pPr>
      <w:r w:rsidRPr="00DF709D">
        <w:rPr>
          <w:b/>
          <w:szCs w:val="26"/>
        </w:rPr>
        <w:t>BY THE COMMISSION:</w:t>
      </w:r>
    </w:p>
    <w:p w14:paraId="6BDD0E5B" w14:textId="77777777" w:rsidR="00952E7C" w:rsidRPr="00DF709D" w:rsidRDefault="00952E7C" w:rsidP="00952E7C">
      <w:pPr>
        <w:rPr>
          <w:b/>
          <w:szCs w:val="26"/>
        </w:rPr>
      </w:pPr>
    </w:p>
    <w:p w14:paraId="5520623A" w14:textId="53B0832B" w:rsidR="006A1015" w:rsidRPr="00DF709D" w:rsidRDefault="004602CC" w:rsidP="007069BE">
      <w:pPr>
        <w:spacing w:line="360" w:lineRule="auto"/>
        <w:rPr>
          <w:sz w:val="22"/>
        </w:rPr>
      </w:pPr>
      <w:r w:rsidRPr="00DF709D">
        <w:rPr>
          <w:szCs w:val="26"/>
        </w:rPr>
        <w:tab/>
      </w:r>
      <w:r w:rsidR="006A1015" w:rsidRPr="00DF709D">
        <w:t>At the February 6, 2020 public meeting of the Pennsylvania Public Utility Commission (Commission), the Commission directed the Law Bureau and the Bureau of Technical Utility Services to prepare an advanced notice of proposed rulemaking regarding 52 Pa. Code § 3.501.</w:t>
      </w:r>
      <w:r w:rsidR="006A1015" w:rsidRPr="00DF709D">
        <w:rPr>
          <w:rStyle w:val="FootnoteReference"/>
        </w:rPr>
        <w:footnoteReference w:id="1"/>
      </w:r>
    </w:p>
    <w:p w14:paraId="6E073663" w14:textId="405DE643" w:rsidR="006E2F1D" w:rsidRPr="00DF709D" w:rsidRDefault="006E2F1D">
      <w:pPr>
        <w:spacing w:line="360" w:lineRule="auto"/>
        <w:rPr>
          <w:szCs w:val="26"/>
        </w:rPr>
      </w:pPr>
    </w:p>
    <w:p w14:paraId="14F94330" w14:textId="73E33A73" w:rsidR="0047318F" w:rsidRPr="00DF709D" w:rsidRDefault="004602CC" w:rsidP="006E2F1D">
      <w:pPr>
        <w:spacing w:line="360" w:lineRule="auto"/>
        <w:ind w:firstLine="720"/>
        <w:rPr>
          <w:szCs w:val="26"/>
        </w:rPr>
      </w:pPr>
      <w:r w:rsidRPr="00DF709D">
        <w:rPr>
          <w:szCs w:val="26"/>
        </w:rPr>
        <w:t>The Commission</w:t>
      </w:r>
      <w:r w:rsidR="00DA2DCA" w:rsidRPr="00DF709D">
        <w:rPr>
          <w:szCs w:val="26"/>
        </w:rPr>
        <w:t xml:space="preserve"> has long held its procedural regulations as a work in progress</w:t>
      </w:r>
      <w:r w:rsidR="006E2F1D" w:rsidRPr="00DF709D">
        <w:rPr>
          <w:szCs w:val="26"/>
        </w:rPr>
        <w:t>; Section 3.501 is no exception to this view</w:t>
      </w:r>
      <w:r w:rsidR="00DA2DCA" w:rsidRPr="00DF709D">
        <w:rPr>
          <w:szCs w:val="26"/>
        </w:rPr>
        <w:t xml:space="preserve">.  As the field of utility regulation evolves, so must the Commission’s rules of practice before it.  The </w:t>
      </w:r>
      <w:r w:rsidR="007F56DB" w:rsidRPr="00DF709D">
        <w:rPr>
          <w:szCs w:val="26"/>
        </w:rPr>
        <w:t xml:space="preserve">certificate </w:t>
      </w:r>
      <w:r w:rsidR="00DA2DCA" w:rsidRPr="00DF709D">
        <w:rPr>
          <w:szCs w:val="26"/>
        </w:rPr>
        <w:t xml:space="preserve">of </w:t>
      </w:r>
      <w:r w:rsidR="007F56DB" w:rsidRPr="00DF709D">
        <w:rPr>
          <w:szCs w:val="26"/>
        </w:rPr>
        <w:t>p</w:t>
      </w:r>
      <w:r w:rsidR="00DA2DCA" w:rsidRPr="00DF709D">
        <w:rPr>
          <w:szCs w:val="26"/>
        </w:rPr>
        <w:t xml:space="preserve">ublic </w:t>
      </w:r>
      <w:r w:rsidR="007F56DB" w:rsidRPr="00DF709D">
        <w:rPr>
          <w:szCs w:val="26"/>
        </w:rPr>
        <w:t>c</w:t>
      </w:r>
      <w:r w:rsidR="00DA2DCA" w:rsidRPr="00DF709D">
        <w:rPr>
          <w:szCs w:val="26"/>
        </w:rPr>
        <w:t xml:space="preserve">onvenience is one of the principal tools the Commission uses to authorize </w:t>
      </w:r>
      <w:r w:rsidR="00FD443C" w:rsidRPr="00DF709D">
        <w:rPr>
          <w:szCs w:val="26"/>
        </w:rPr>
        <w:t xml:space="preserve">fit and qualified </w:t>
      </w:r>
      <w:r w:rsidR="00DA2DCA" w:rsidRPr="00DF709D">
        <w:rPr>
          <w:szCs w:val="26"/>
        </w:rPr>
        <w:t xml:space="preserve">entities to provide utility service in the Commonwealth.  </w:t>
      </w:r>
      <w:r w:rsidR="0047318F" w:rsidRPr="00DF709D">
        <w:rPr>
          <w:szCs w:val="26"/>
        </w:rPr>
        <w:t>Pursuant to 66</w:t>
      </w:r>
      <w:r w:rsidR="00C30211" w:rsidRPr="00DF709D">
        <w:rPr>
          <w:szCs w:val="26"/>
        </w:rPr>
        <w:t> </w:t>
      </w:r>
      <w:proofErr w:type="spellStart"/>
      <w:r w:rsidR="0047318F" w:rsidRPr="00DF709D">
        <w:rPr>
          <w:szCs w:val="26"/>
        </w:rPr>
        <w:t>Pa.C.S</w:t>
      </w:r>
      <w:proofErr w:type="spellEnd"/>
      <w:r w:rsidR="0047318F" w:rsidRPr="00DF709D">
        <w:rPr>
          <w:szCs w:val="26"/>
        </w:rPr>
        <w:t>. §</w:t>
      </w:r>
      <w:r w:rsidR="00C30211" w:rsidRPr="00DF709D">
        <w:rPr>
          <w:szCs w:val="26"/>
        </w:rPr>
        <w:t> </w:t>
      </w:r>
      <w:r w:rsidR="0047318F" w:rsidRPr="00DF709D">
        <w:rPr>
          <w:szCs w:val="26"/>
        </w:rPr>
        <w:t xml:space="preserve">1101, a public utility must obtain a certificate of public convenience from the Commission in order to offer, render, furnish, or supply public utility service in Pennsylvania.  Section 1103 of the </w:t>
      </w:r>
      <w:r w:rsidR="00257E45" w:rsidRPr="00DF709D">
        <w:rPr>
          <w:szCs w:val="26"/>
        </w:rPr>
        <w:t xml:space="preserve">Public Utility </w:t>
      </w:r>
      <w:r w:rsidR="0047318F" w:rsidRPr="00DF709D">
        <w:rPr>
          <w:szCs w:val="26"/>
        </w:rPr>
        <w:t>Code, 66</w:t>
      </w:r>
      <w:r w:rsidR="00C30211" w:rsidRPr="00DF709D">
        <w:rPr>
          <w:szCs w:val="26"/>
        </w:rPr>
        <w:t> </w:t>
      </w:r>
      <w:proofErr w:type="spellStart"/>
      <w:r w:rsidR="0047318F" w:rsidRPr="00DF709D">
        <w:rPr>
          <w:szCs w:val="26"/>
        </w:rPr>
        <w:t>Pa.C.S</w:t>
      </w:r>
      <w:proofErr w:type="spellEnd"/>
      <w:r w:rsidR="0047318F" w:rsidRPr="00DF709D">
        <w:rPr>
          <w:szCs w:val="26"/>
        </w:rPr>
        <w:t>. §</w:t>
      </w:r>
      <w:r w:rsidR="00C30211" w:rsidRPr="00DF709D">
        <w:rPr>
          <w:szCs w:val="26"/>
        </w:rPr>
        <w:t> </w:t>
      </w:r>
      <w:r w:rsidR="0047318F" w:rsidRPr="00DF709D">
        <w:rPr>
          <w:szCs w:val="26"/>
        </w:rPr>
        <w:t xml:space="preserve">1103, establishes the procedure to obtain a </w:t>
      </w:r>
      <w:r w:rsidR="0047318F" w:rsidRPr="00DF709D">
        <w:rPr>
          <w:szCs w:val="26"/>
        </w:rPr>
        <w:lastRenderedPageBreak/>
        <w:t>certificate of public convenience.  That provision provides, in relevant part, that “[a] certificate of public convenience shall be granted by order of the commission, only if the commission shall find or determine that the granting of such certificate is necessary or proper for the service, accommodation, convenience, or safety of the public.”</w:t>
      </w:r>
      <w:r w:rsidR="00E77502" w:rsidRPr="00DF709D">
        <w:rPr>
          <w:rStyle w:val="FootnoteReference"/>
          <w:szCs w:val="26"/>
        </w:rPr>
        <w:footnoteReference w:id="2"/>
      </w:r>
    </w:p>
    <w:p w14:paraId="39933E63" w14:textId="77777777" w:rsidR="0047318F" w:rsidRPr="00DF709D" w:rsidRDefault="0047318F">
      <w:pPr>
        <w:spacing w:line="360" w:lineRule="auto"/>
        <w:rPr>
          <w:i/>
          <w:iCs/>
          <w:szCs w:val="26"/>
        </w:rPr>
      </w:pPr>
    </w:p>
    <w:p w14:paraId="60CD2D69" w14:textId="32B7A6D4" w:rsidR="0047318F" w:rsidRPr="00DF709D" w:rsidRDefault="0047318F" w:rsidP="0047318F">
      <w:pPr>
        <w:spacing w:line="360" w:lineRule="auto"/>
        <w:ind w:firstLine="720"/>
        <w:rPr>
          <w:szCs w:val="26"/>
        </w:rPr>
      </w:pPr>
      <w:r w:rsidRPr="00DF709D">
        <w:rPr>
          <w:szCs w:val="26"/>
        </w:rPr>
        <w:t>The Commission has promulgated regulations in 52 Pa. Code Chapter 3 governing practice before the Commission, including procedures for applications for certificates of public convenience under 66</w:t>
      </w:r>
      <w:r w:rsidR="00C30211" w:rsidRPr="00DF709D">
        <w:rPr>
          <w:szCs w:val="26"/>
        </w:rPr>
        <w:t> </w:t>
      </w:r>
      <w:proofErr w:type="spellStart"/>
      <w:r w:rsidRPr="00DF709D">
        <w:rPr>
          <w:szCs w:val="26"/>
        </w:rPr>
        <w:t>Pa.C.S</w:t>
      </w:r>
      <w:proofErr w:type="spellEnd"/>
      <w:r w:rsidRPr="00DF709D">
        <w:rPr>
          <w:szCs w:val="26"/>
        </w:rPr>
        <w:t>. §</w:t>
      </w:r>
      <w:r w:rsidR="00C30211" w:rsidRPr="00DF709D">
        <w:rPr>
          <w:szCs w:val="26"/>
        </w:rPr>
        <w:t> </w:t>
      </w:r>
      <w:r w:rsidRPr="00DF709D">
        <w:rPr>
          <w:szCs w:val="26"/>
        </w:rPr>
        <w:t xml:space="preserve">1103.  Section 3.501 governs applications for certificates of public convenience as a public water or wastewater collection, treatment, or disposal provider.  Section 3.502 governs protests to applications </w:t>
      </w:r>
      <w:r w:rsidR="004E160C" w:rsidRPr="00DF709D">
        <w:rPr>
          <w:szCs w:val="26"/>
        </w:rPr>
        <w:t xml:space="preserve">filed </w:t>
      </w:r>
      <w:r w:rsidRPr="00DF709D">
        <w:rPr>
          <w:szCs w:val="26"/>
        </w:rPr>
        <w:t>under Section</w:t>
      </w:r>
      <w:r w:rsidR="00056487" w:rsidRPr="00DF709D">
        <w:rPr>
          <w:szCs w:val="26"/>
        </w:rPr>
        <w:t> </w:t>
      </w:r>
      <w:r w:rsidRPr="00DF709D">
        <w:rPr>
          <w:szCs w:val="26"/>
        </w:rPr>
        <w:t xml:space="preserve">3.501. </w:t>
      </w:r>
    </w:p>
    <w:p w14:paraId="3A53FFFE" w14:textId="77777777" w:rsidR="0047318F" w:rsidRPr="00DF709D" w:rsidRDefault="0047318F">
      <w:pPr>
        <w:spacing w:line="360" w:lineRule="auto"/>
        <w:rPr>
          <w:i/>
          <w:iCs/>
          <w:szCs w:val="26"/>
        </w:rPr>
      </w:pPr>
    </w:p>
    <w:p w14:paraId="43908DDD" w14:textId="77777777" w:rsidR="008F5D1D" w:rsidRPr="00DF709D" w:rsidRDefault="00DA2DCA" w:rsidP="0047318F">
      <w:pPr>
        <w:spacing w:line="360" w:lineRule="auto"/>
        <w:ind w:firstLine="720"/>
        <w:rPr>
          <w:szCs w:val="26"/>
        </w:rPr>
      </w:pPr>
      <w:r w:rsidRPr="00DF709D">
        <w:rPr>
          <w:szCs w:val="26"/>
        </w:rPr>
        <w:t>In the case of applications for certificates of public convenience to provide water and wastewater utility service, the last significant revision of the Commission’s regulations occurred in 2006 when these regulations were amended along with many other Commission regulations regarding practice and procedure before the Commission.</w:t>
      </w:r>
    </w:p>
    <w:p w14:paraId="1B9F21EB" w14:textId="77777777" w:rsidR="00DA2DCA" w:rsidRPr="00DF709D" w:rsidRDefault="00DA2DCA">
      <w:pPr>
        <w:spacing w:line="360" w:lineRule="auto"/>
        <w:rPr>
          <w:szCs w:val="26"/>
        </w:rPr>
      </w:pPr>
    </w:p>
    <w:p w14:paraId="42E4E48D" w14:textId="5CA85254" w:rsidR="004602CC" w:rsidRPr="00DF709D" w:rsidRDefault="00DA2DCA" w:rsidP="00DA2DCA">
      <w:pPr>
        <w:spacing w:line="360" w:lineRule="auto"/>
        <w:rPr>
          <w:szCs w:val="26"/>
        </w:rPr>
      </w:pPr>
      <w:r w:rsidRPr="00DF709D">
        <w:rPr>
          <w:szCs w:val="26"/>
        </w:rPr>
        <w:tab/>
        <w:t>T</w:t>
      </w:r>
      <w:r w:rsidR="004602CC" w:rsidRPr="00DF709D">
        <w:rPr>
          <w:szCs w:val="26"/>
        </w:rPr>
        <w:t>he Commission has determined that it is</w:t>
      </w:r>
      <w:r w:rsidR="002311E9" w:rsidRPr="00DF709D">
        <w:rPr>
          <w:szCs w:val="26"/>
        </w:rPr>
        <w:t xml:space="preserve"> an</w:t>
      </w:r>
      <w:r w:rsidR="004602CC" w:rsidRPr="00DF709D">
        <w:rPr>
          <w:szCs w:val="26"/>
        </w:rPr>
        <w:t xml:space="preserve"> appropriate</w:t>
      </w:r>
      <w:r w:rsidR="002311E9" w:rsidRPr="00DF709D">
        <w:rPr>
          <w:szCs w:val="26"/>
        </w:rPr>
        <w:t xml:space="preserve"> time</w:t>
      </w:r>
      <w:r w:rsidR="004602CC" w:rsidRPr="00DF709D">
        <w:rPr>
          <w:szCs w:val="26"/>
        </w:rPr>
        <w:t xml:space="preserve"> to </w:t>
      </w:r>
      <w:r w:rsidR="0047318F" w:rsidRPr="00DF709D">
        <w:rPr>
          <w:szCs w:val="26"/>
        </w:rPr>
        <w:t>individually reexamine its regulations governing applications for certificates of public convenience for the provision of water and wastewater service.</w:t>
      </w:r>
      <w:r w:rsidR="00922A0F" w:rsidRPr="00DF709D">
        <w:rPr>
          <w:rStyle w:val="FootnoteReference"/>
          <w:szCs w:val="26"/>
        </w:rPr>
        <w:footnoteReference w:id="3"/>
      </w:r>
      <w:r w:rsidR="004602CC" w:rsidRPr="00DF709D">
        <w:rPr>
          <w:szCs w:val="26"/>
        </w:rPr>
        <w:t xml:space="preserve">  Toward this end, we are initiating this Advance Notice of Proposed Rulemaking.  We encourage members of the regulated industry, the public, and any other interested parties to file comments with the Commission.  The comments should include specific section references to the Commission regulations.  Comments should delineate the rationale for the proposed change as well as specific proposed language for the regulations.</w:t>
      </w:r>
    </w:p>
    <w:p w14:paraId="6220C731" w14:textId="77777777" w:rsidR="00956C48" w:rsidRPr="00DF709D" w:rsidRDefault="00956C48" w:rsidP="00956C48">
      <w:pPr>
        <w:spacing w:line="360" w:lineRule="auto"/>
        <w:rPr>
          <w:i/>
          <w:iCs/>
          <w:szCs w:val="26"/>
        </w:rPr>
      </w:pPr>
    </w:p>
    <w:p w14:paraId="57F44BFD" w14:textId="38BFD426" w:rsidR="00E23511" w:rsidRPr="00DF709D" w:rsidRDefault="00956C48" w:rsidP="00CC62D3">
      <w:pPr>
        <w:keepNext/>
        <w:spacing w:line="360" w:lineRule="auto"/>
        <w:jc w:val="center"/>
        <w:rPr>
          <w:b/>
          <w:bCs/>
          <w:szCs w:val="26"/>
        </w:rPr>
      </w:pPr>
      <w:r w:rsidRPr="00DF709D">
        <w:rPr>
          <w:b/>
          <w:bCs/>
          <w:szCs w:val="26"/>
        </w:rPr>
        <w:lastRenderedPageBreak/>
        <w:t>BACKGROUND</w:t>
      </w:r>
    </w:p>
    <w:p w14:paraId="7278E19F" w14:textId="77777777" w:rsidR="00956C48" w:rsidRPr="00DF709D" w:rsidRDefault="00956C48" w:rsidP="002311E9">
      <w:pPr>
        <w:spacing w:line="360" w:lineRule="auto"/>
        <w:ind w:firstLine="720"/>
        <w:rPr>
          <w:szCs w:val="26"/>
        </w:rPr>
      </w:pPr>
      <w:r w:rsidRPr="00DF709D">
        <w:rPr>
          <w:szCs w:val="26"/>
        </w:rPr>
        <w:t>Section 3.501 was initially promulgated in April 1976.</w:t>
      </w:r>
      <w:r w:rsidR="008671F2" w:rsidRPr="00DF709D">
        <w:rPr>
          <w:rStyle w:val="FootnoteReference"/>
          <w:szCs w:val="26"/>
        </w:rPr>
        <w:footnoteReference w:id="4"/>
      </w:r>
      <w:r w:rsidRPr="00DF709D">
        <w:rPr>
          <w:szCs w:val="26"/>
        </w:rPr>
        <w:t xml:space="preserve">  The information required by the regulation was relatively limited, requiring a full description of the waterworks project’s construction, a map showing the project and its boundaries, information regarding the topography of the project, the schedule of project construction, the transportation and distribution specifications, estimated customers at years 1, 5, and 10, and the ultimate future development of the project.</w:t>
      </w:r>
      <w:r w:rsidR="008671F2" w:rsidRPr="00DF709D">
        <w:rPr>
          <w:rStyle w:val="FootnoteReference"/>
          <w:szCs w:val="26"/>
        </w:rPr>
        <w:footnoteReference w:id="5"/>
      </w:r>
      <w:r w:rsidRPr="00DF709D">
        <w:rPr>
          <w:szCs w:val="26"/>
        </w:rPr>
        <w:t xml:space="preserve">  Wastewater systems were not within the regulation’s original scope. </w:t>
      </w:r>
    </w:p>
    <w:p w14:paraId="22747505" w14:textId="77777777" w:rsidR="00956C48" w:rsidRPr="00DF709D" w:rsidRDefault="00956C48" w:rsidP="00956C48">
      <w:pPr>
        <w:spacing w:line="360" w:lineRule="auto"/>
        <w:rPr>
          <w:szCs w:val="26"/>
        </w:rPr>
      </w:pPr>
    </w:p>
    <w:p w14:paraId="1B48A358" w14:textId="7AA01A6F" w:rsidR="00884D0D" w:rsidRPr="00DF709D" w:rsidRDefault="00956C48" w:rsidP="002311E9">
      <w:pPr>
        <w:spacing w:line="360" w:lineRule="auto"/>
        <w:ind w:firstLine="720"/>
        <w:rPr>
          <w:szCs w:val="26"/>
        </w:rPr>
      </w:pPr>
      <w:r w:rsidRPr="00DF709D">
        <w:rPr>
          <w:szCs w:val="26"/>
        </w:rPr>
        <w:t>The Commission greatly expanded Section 3.501 in October 1983 to require applicants to include information related to Department of Environmental Protection (DEP)</w:t>
      </w:r>
      <w:r w:rsidR="00884D0D" w:rsidRPr="00DF709D">
        <w:rPr>
          <w:rStyle w:val="FootnoteReference"/>
          <w:szCs w:val="26"/>
        </w:rPr>
        <w:footnoteReference w:id="6"/>
      </w:r>
      <w:r w:rsidRPr="00DF709D">
        <w:rPr>
          <w:szCs w:val="26"/>
        </w:rPr>
        <w:t xml:space="preserve"> approvals, various River Basin Commission approvals, and neighboring utilities, and to provide procedural mechanisms for opposition protests.</w:t>
      </w:r>
      <w:r w:rsidR="008671F2" w:rsidRPr="00DF709D">
        <w:rPr>
          <w:rStyle w:val="FootnoteReference"/>
          <w:szCs w:val="26"/>
        </w:rPr>
        <w:footnoteReference w:id="7"/>
      </w:r>
      <w:r w:rsidRPr="00DF709D">
        <w:rPr>
          <w:szCs w:val="26"/>
        </w:rPr>
        <w:t xml:space="preserve">  </w:t>
      </w:r>
    </w:p>
    <w:p w14:paraId="73DE615C" w14:textId="77777777" w:rsidR="00884D0D" w:rsidRPr="00DF709D" w:rsidRDefault="00884D0D" w:rsidP="002311E9">
      <w:pPr>
        <w:spacing w:line="360" w:lineRule="auto"/>
        <w:ind w:firstLine="720"/>
        <w:rPr>
          <w:szCs w:val="26"/>
        </w:rPr>
      </w:pPr>
    </w:p>
    <w:p w14:paraId="2DFEEBC2" w14:textId="77777777" w:rsidR="00631665" w:rsidRPr="00DF709D" w:rsidRDefault="00884D0D" w:rsidP="004D0170">
      <w:pPr>
        <w:spacing w:line="360" w:lineRule="auto"/>
        <w:ind w:firstLine="720"/>
        <w:rPr>
          <w:szCs w:val="26"/>
        </w:rPr>
      </w:pPr>
      <w:r w:rsidRPr="00DF709D">
        <w:rPr>
          <w:szCs w:val="26"/>
        </w:rPr>
        <w:t>In 1993, the Commission and DEP entered into a Memorandum of Understanding with the express purpose of limiting the non-viability of water systems.</w:t>
      </w:r>
      <w:r w:rsidR="0062026A" w:rsidRPr="00DF709D">
        <w:rPr>
          <w:szCs w:val="26"/>
        </w:rPr>
        <w:t xml:space="preserve">  Among other things, </w:t>
      </w:r>
      <w:r w:rsidR="00B60957" w:rsidRPr="00DF709D">
        <w:rPr>
          <w:szCs w:val="26"/>
        </w:rPr>
        <w:t>the signatory agencies agreed to “[</w:t>
      </w:r>
      <w:proofErr w:type="spellStart"/>
      <w:r w:rsidR="00B60957" w:rsidRPr="00DF709D">
        <w:rPr>
          <w:szCs w:val="26"/>
        </w:rPr>
        <w:t>i</w:t>
      </w:r>
      <w:proofErr w:type="spellEnd"/>
      <w:r w:rsidR="00B60957" w:rsidRPr="00DF709D">
        <w:rPr>
          <w:szCs w:val="26"/>
        </w:rPr>
        <w:t>]</w:t>
      </w:r>
      <w:proofErr w:type="spellStart"/>
      <w:r w:rsidR="00B60957" w:rsidRPr="00DF709D">
        <w:rPr>
          <w:szCs w:val="26"/>
        </w:rPr>
        <w:t>dentify</w:t>
      </w:r>
      <w:proofErr w:type="spellEnd"/>
      <w:r w:rsidR="00B60957" w:rsidRPr="00DF709D">
        <w:rPr>
          <w:szCs w:val="26"/>
        </w:rPr>
        <w:t xml:space="preserve"> policies and procedures that present barriers to small system restructuring and seek solutions to these institutional barriers.”</w:t>
      </w:r>
      <w:r w:rsidR="00167888" w:rsidRPr="00DF709D">
        <w:rPr>
          <w:rStyle w:val="FootnoteReference"/>
          <w:szCs w:val="26"/>
        </w:rPr>
        <w:footnoteReference w:id="8"/>
      </w:r>
      <w:r w:rsidR="00B60957" w:rsidRPr="00DF709D">
        <w:rPr>
          <w:szCs w:val="26"/>
        </w:rPr>
        <w:t xml:space="preserve">  </w:t>
      </w:r>
      <w:r w:rsidR="002921A6" w:rsidRPr="00DF709D">
        <w:rPr>
          <w:szCs w:val="26"/>
        </w:rPr>
        <w:t xml:space="preserve">Over the course of 1995 and 1996, the Commission continued to advance compliance with the Public Utility Code and the Pennsylvania Safe Drinking Water Act, 35 P.S. </w:t>
      </w:r>
    </w:p>
    <w:p w14:paraId="6B260EF6" w14:textId="5AC761C7" w:rsidR="00B60957" w:rsidRPr="00DF709D" w:rsidRDefault="002921A6" w:rsidP="00631665">
      <w:pPr>
        <w:spacing w:line="360" w:lineRule="auto"/>
        <w:rPr>
          <w:szCs w:val="26"/>
        </w:rPr>
      </w:pPr>
      <w:r w:rsidRPr="00DF709D">
        <w:rPr>
          <w:szCs w:val="26"/>
        </w:rPr>
        <w:t>§ 721.1</w:t>
      </w:r>
      <w:r w:rsidR="00652BD5" w:rsidRPr="00DF709D">
        <w:rPr>
          <w:szCs w:val="26"/>
        </w:rPr>
        <w:t>,</w:t>
      </w:r>
      <w:r w:rsidRPr="00DF709D">
        <w:rPr>
          <w:szCs w:val="26"/>
        </w:rPr>
        <w:t xml:space="preserve"> </w:t>
      </w:r>
      <w:r w:rsidRPr="00DF709D">
        <w:rPr>
          <w:i/>
          <w:iCs/>
          <w:szCs w:val="26"/>
        </w:rPr>
        <w:t>et seq</w:t>
      </w:r>
      <w:r w:rsidR="00652BD5" w:rsidRPr="00DF709D">
        <w:rPr>
          <w:i/>
          <w:iCs/>
          <w:szCs w:val="26"/>
        </w:rPr>
        <w:t>.</w:t>
      </w:r>
      <w:r w:rsidRPr="00DF709D">
        <w:rPr>
          <w:szCs w:val="26"/>
        </w:rPr>
        <w:t xml:space="preserve">, by investigating and promulgating a policy statement to </w:t>
      </w:r>
      <w:r w:rsidR="004D0170" w:rsidRPr="00DF709D">
        <w:rPr>
          <w:szCs w:val="26"/>
        </w:rPr>
        <w:t>provide incentives for the acquisition and merger of small water and wastewater systems, with the ultimate goal of regionalization.</w:t>
      </w:r>
      <w:r w:rsidR="00335D4E" w:rsidRPr="00DF709D">
        <w:rPr>
          <w:rStyle w:val="FootnoteReference"/>
          <w:szCs w:val="26"/>
        </w:rPr>
        <w:footnoteReference w:id="9"/>
      </w:r>
      <w:r w:rsidR="004D0170" w:rsidRPr="00DF709D">
        <w:rPr>
          <w:szCs w:val="26"/>
        </w:rPr>
        <w:t xml:space="preserve">  </w:t>
      </w:r>
      <w:r w:rsidR="007F56DB" w:rsidRPr="00DF709D">
        <w:rPr>
          <w:szCs w:val="26"/>
        </w:rPr>
        <w:t xml:space="preserve">The Commission has </w:t>
      </w:r>
      <w:r w:rsidR="00652BD5" w:rsidRPr="00DF709D">
        <w:rPr>
          <w:szCs w:val="26"/>
        </w:rPr>
        <w:t>long held</w:t>
      </w:r>
      <w:r w:rsidR="007F56DB" w:rsidRPr="00DF709D">
        <w:rPr>
          <w:szCs w:val="26"/>
        </w:rPr>
        <w:t xml:space="preserve"> “[t]he regionalization of water and wastewater systems through mergers and acquisitions will allow the water </w:t>
      </w:r>
      <w:r w:rsidR="007F56DB" w:rsidRPr="00DF709D">
        <w:rPr>
          <w:szCs w:val="26"/>
        </w:rPr>
        <w:lastRenderedPageBreak/>
        <w:t>industry to institute better management practices and achieve greater economies of scale.”</w:t>
      </w:r>
      <w:r w:rsidR="007F56DB" w:rsidRPr="00DF709D">
        <w:rPr>
          <w:rStyle w:val="FootnoteReference"/>
          <w:szCs w:val="26"/>
        </w:rPr>
        <w:footnoteReference w:id="10"/>
      </w:r>
      <w:r w:rsidR="007F56DB" w:rsidRPr="00DF709D">
        <w:rPr>
          <w:szCs w:val="26"/>
        </w:rPr>
        <w:t xml:space="preserve">  </w:t>
      </w:r>
    </w:p>
    <w:p w14:paraId="3314D86C" w14:textId="77777777" w:rsidR="00884D0D" w:rsidRPr="00DF709D" w:rsidRDefault="00884D0D" w:rsidP="002311E9">
      <w:pPr>
        <w:spacing w:line="360" w:lineRule="auto"/>
        <w:ind w:firstLine="720"/>
        <w:rPr>
          <w:szCs w:val="26"/>
        </w:rPr>
      </w:pPr>
    </w:p>
    <w:p w14:paraId="68B9F5CA" w14:textId="354A0161" w:rsidR="00956C48" w:rsidRPr="00DF709D" w:rsidRDefault="00956C48" w:rsidP="002311E9">
      <w:pPr>
        <w:spacing w:line="360" w:lineRule="auto"/>
        <w:ind w:firstLine="720"/>
        <w:rPr>
          <w:szCs w:val="26"/>
        </w:rPr>
      </w:pPr>
      <w:r w:rsidRPr="00DF709D">
        <w:rPr>
          <w:szCs w:val="26"/>
        </w:rPr>
        <w:t>The Commission amended Section 3.501 again in January 1997 to specifically include wastewater service and to explain that, “[a]</w:t>
      </w:r>
      <w:proofErr w:type="spellStart"/>
      <w:r w:rsidRPr="00DF709D">
        <w:rPr>
          <w:szCs w:val="26"/>
        </w:rPr>
        <w:t>lthough</w:t>
      </w:r>
      <w:proofErr w:type="spellEnd"/>
      <w:r w:rsidRPr="00DF709D">
        <w:rPr>
          <w:szCs w:val="26"/>
        </w:rPr>
        <w:t xml:space="preserve"> more detail is required, most of the requirements can be met by submitting the same documents to the Commission as must be submitted to DEP.”</w:t>
      </w:r>
      <w:r w:rsidR="008671F2" w:rsidRPr="00DF709D">
        <w:rPr>
          <w:rStyle w:val="FootnoteReference"/>
          <w:szCs w:val="26"/>
        </w:rPr>
        <w:footnoteReference w:id="11"/>
      </w:r>
      <w:r w:rsidRPr="00DF709D">
        <w:rPr>
          <w:szCs w:val="26"/>
        </w:rPr>
        <w:t xml:space="preserve">  The 1997 amendments include the requirement of demonstrating compliance with Section 5 of the Pennsylvania Sewage Facilities Act, 35</w:t>
      </w:r>
      <w:r w:rsidR="002927A7" w:rsidRPr="00DF709D">
        <w:rPr>
          <w:szCs w:val="26"/>
        </w:rPr>
        <w:t> </w:t>
      </w:r>
      <w:r w:rsidRPr="00DF709D">
        <w:rPr>
          <w:szCs w:val="26"/>
        </w:rPr>
        <w:t>P.S. §</w:t>
      </w:r>
      <w:r w:rsidR="002927A7" w:rsidRPr="00DF709D">
        <w:rPr>
          <w:szCs w:val="26"/>
        </w:rPr>
        <w:t> </w:t>
      </w:r>
      <w:r w:rsidRPr="00DF709D">
        <w:rPr>
          <w:szCs w:val="26"/>
        </w:rPr>
        <w:t xml:space="preserve">750.5, also known as an Act 537 plan.  </w:t>
      </w:r>
    </w:p>
    <w:p w14:paraId="41173055" w14:textId="77777777" w:rsidR="00956C48" w:rsidRPr="00DF709D" w:rsidRDefault="00956C48" w:rsidP="00956C48">
      <w:pPr>
        <w:spacing w:line="360" w:lineRule="auto"/>
        <w:rPr>
          <w:szCs w:val="26"/>
        </w:rPr>
      </w:pPr>
    </w:p>
    <w:p w14:paraId="31A60093" w14:textId="77777777" w:rsidR="00956C48" w:rsidRPr="00DF709D" w:rsidRDefault="00956C48" w:rsidP="00952E7C">
      <w:pPr>
        <w:spacing w:line="360" w:lineRule="auto"/>
        <w:ind w:firstLine="720"/>
        <w:rPr>
          <w:szCs w:val="26"/>
        </w:rPr>
      </w:pPr>
      <w:r w:rsidRPr="00DF709D">
        <w:rPr>
          <w:szCs w:val="26"/>
        </w:rPr>
        <w:t>The Commission revisited Section 3.501 most recently in April 2006, expanding its requirements further at the behest of the Independent Regulatory Review Commission</w:t>
      </w:r>
      <w:r w:rsidR="009E5AE9" w:rsidRPr="00DF709D">
        <w:rPr>
          <w:szCs w:val="26"/>
        </w:rPr>
        <w:t xml:space="preserve"> (IRRC)</w:t>
      </w:r>
      <w:r w:rsidRPr="00DF709D">
        <w:rPr>
          <w:szCs w:val="26"/>
        </w:rPr>
        <w:t xml:space="preserve"> and DEP.  The Commission explained: </w:t>
      </w:r>
    </w:p>
    <w:p w14:paraId="4870DD1F" w14:textId="77777777" w:rsidR="00956C48" w:rsidRPr="00DF709D" w:rsidRDefault="00956C48" w:rsidP="00952E7C">
      <w:pPr>
        <w:spacing w:line="360" w:lineRule="auto"/>
        <w:rPr>
          <w:szCs w:val="26"/>
        </w:rPr>
      </w:pPr>
    </w:p>
    <w:p w14:paraId="2CDFC04F" w14:textId="4200AA5B" w:rsidR="00956C48" w:rsidRPr="00DF709D" w:rsidRDefault="00956C48" w:rsidP="004C0BF8">
      <w:pPr>
        <w:ind w:left="720" w:right="720"/>
        <w:rPr>
          <w:szCs w:val="26"/>
        </w:rPr>
      </w:pPr>
      <w:r w:rsidRPr="00DF709D">
        <w:rPr>
          <w:szCs w:val="26"/>
        </w:rPr>
        <w:t xml:space="preserve">The final regulation in </w:t>
      </w:r>
      <w:r w:rsidR="00F176F2" w:rsidRPr="00DF709D">
        <w:rPr>
          <w:szCs w:val="26"/>
        </w:rPr>
        <w:t xml:space="preserve">Section </w:t>
      </w:r>
      <w:r w:rsidRPr="00DF709D">
        <w:rPr>
          <w:szCs w:val="26"/>
        </w:rPr>
        <w:t xml:space="preserve">3.501(a)(2)(vi) requires an applicant to provide a Map of Service Area including the County Comprehensive Plan, Municipal Comprehensive Plan, and Zoning Designations if requested. An applicant letter is required to address compliance with the applicable requirements of these plans pursuant to </w:t>
      </w:r>
      <w:r w:rsidR="00F176F2" w:rsidRPr="00DF709D">
        <w:rPr>
          <w:szCs w:val="26"/>
        </w:rPr>
        <w:t xml:space="preserve">Section </w:t>
      </w:r>
      <w:r w:rsidRPr="00DF709D">
        <w:rPr>
          <w:szCs w:val="26"/>
        </w:rPr>
        <w:t>3.501(a)(7) regardless of whether the Commission requests a copy of these voluminous documents.</w:t>
      </w:r>
      <w:r w:rsidR="005A5D1B" w:rsidRPr="00DF709D">
        <w:rPr>
          <w:szCs w:val="26"/>
        </w:rPr>
        <w:t xml:space="preserve"> </w:t>
      </w:r>
      <w:r w:rsidRPr="00DF709D">
        <w:rPr>
          <w:szCs w:val="26"/>
        </w:rPr>
        <w:t xml:space="preserve">Section 3.501(b) provides additional considerations that the Commission will consider and may rely on. This includes Comprehensive Plans, </w:t>
      </w:r>
      <w:proofErr w:type="spellStart"/>
      <w:r w:rsidRPr="00DF709D">
        <w:rPr>
          <w:szCs w:val="26"/>
        </w:rPr>
        <w:t>Multimunicipal</w:t>
      </w:r>
      <w:proofErr w:type="spellEnd"/>
      <w:r w:rsidRPr="00DF709D">
        <w:rPr>
          <w:szCs w:val="26"/>
        </w:rPr>
        <w:t xml:space="preserve"> Plans, Zoning Ordinances and Joint Zoning Ordinances reflecting the Municipalities Planning Code. This reflects our agreement with IRRC and DEP about important considerations that should be considered when evaluating an application.</w:t>
      </w:r>
      <w:r w:rsidR="008671F2" w:rsidRPr="00DF709D">
        <w:rPr>
          <w:rStyle w:val="FootnoteReference"/>
          <w:szCs w:val="26"/>
        </w:rPr>
        <w:footnoteReference w:id="12"/>
      </w:r>
      <w:r w:rsidRPr="00DF709D">
        <w:rPr>
          <w:szCs w:val="26"/>
        </w:rPr>
        <w:t xml:space="preserve"> </w:t>
      </w:r>
    </w:p>
    <w:p w14:paraId="1EE16C92" w14:textId="77777777" w:rsidR="00956C48" w:rsidRPr="00DF709D" w:rsidRDefault="00956C48" w:rsidP="00956C48">
      <w:pPr>
        <w:spacing w:line="360" w:lineRule="auto"/>
        <w:rPr>
          <w:szCs w:val="26"/>
        </w:rPr>
      </w:pPr>
    </w:p>
    <w:p w14:paraId="490ED6A9" w14:textId="77777777" w:rsidR="00956C48" w:rsidRPr="00DF709D" w:rsidRDefault="00956C48" w:rsidP="002311E9">
      <w:pPr>
        <w:spacing w:line="360" w:lineRule="auto"/>
        <w:ind w:firstLine="720"/>
        <w:rPr>
          <w:szCs w:val="26"/>
        </w:rPr>
      </w:pPr>
      <w:r w:rsidRPr="00DF709D">
        <w:rPr>
          <w:szCs w:val="26"/>
        </w:rPr>
        <w:lastRenderedPageBreak/>
        <w:t xml:space="preserve">As Section 3.501 currently stands, it treats all acquisitions of non-certificated entities under a single scheme, requiring largely the same information from both new and existing utilities.  </w:t>
      </w:r>
    </w:p>
    <w:p w14:paraId="3FE07B83" w14:textId="77777777" w:rsidR="007F56DB" w:rsidRPr="00DF709D" w:rsidRDefault="007F56DB" w:rsidP="005A5D1B">
      <w:pPr>
        <w:spacing w:line="360" w:lineRule="auto"/>
        <w:ind w:firstLine="720"/>
        <w:rPr>
          <w:szCs w:val="26"/>
        </w:rPr>
      </w:pPr>
    </w:p>
    <w:p w14:paraId="1EEB0A8C" w14:textId="1ED2EEE1" w:rsidR="00BB4866" w:rsidRPr="00DF709D" w:rsidRDefault="00956C48" w:rsidP="005A5D1B">
      <w:pPr>
        <w:spacing w:line="360" w:lineRule="auto"/>
        <w:ind w:firstLine="720"/>
        <w:rPr>
          <w:szCs w:val="26"/>
        </w:rPr>
      </w:pPr>
      <w:r w:rsidRPr="00DF709D">
        <w:rPr>
          <w:szCs w:val="26"/>
        </w:rPr>
        <w:t xml:space="preserve">Section 3.501 requires significant information related to compliance with DEP regulations and seeks information related to the types of financial and managerial fitness that certificated utilities are </w:t>
      </w:r>
      <w:r w:rsidR="0082326F" w:rsidRPr="00DF709D">
        <w:rPr>
          <w:szCs w:val="26"/>
        </w:rPr>
        <w:t xml:space="preserve">presumed </w:t>
      </w:r>
      <w:r w:rsidRPr="00DF709D">
        <w:rPr>
          <w:szCs w:val="26"/>
        </w:rPr>
        <w:t>to possess.  The Commission’s Orders amending Section 3.501 in 1983, 1997</w:t>
      </w:r>
      <w:r w:rsidR="00F61EF0" w:rsidRPr="00DF709D">
        <w:rPr>
          <w:szCs w:val="26"/>
        </w:rPr>
        <w:t>,</w:t>
      </w:r>
      <w:r w:rsidRPr="00DF709D">
        <w:rPr>
          <w:szCs w:val="26"/>
        </w:rPr>
        <w:t xml:space="preserve"> and 2006 create necessary requirements to ensure small systems prove their viability prior to operation.  This fits Commission policy that “[m]any small water systems in this Commonwealth are not viable and need to be restructured. Most new water systems being created in this Commonwealth are small and are likely candidates for becoming nonviable.”</w:t>
      </w:r>
      <w:r w:rsidR="008671F2" w:rsidRPr="00DF709D">
        <w:rPr>
          <w:rStyle w:val="FootnoteReference"/>
          <w:szCs w:val="26"/>
        </w:rPr>
        <w:footnoteReference w:id="13"/>
      </w:r>
      <w:r w:rsidRPr="00DF709D">
        <w:rPr>
          <w:szCs w:val="26"/>
        </w:rPr>
        <w:t xml:space="preserve">  The “objective of the Commission [is] … to substantially restrict the number of nonviable drinking water systems by discouraging the creation of new nonviable small systems.”</w:t>
      </w:r>
      <w:r w:rsidR="008671F2" w:rsidRPr="00DF709D">
        <w:rPr>
          <w:rStyle w:val="FootnoteReference"/>
          <w:szCs w:val="26"/>
        </w:rPr>
        <w:footnoteReference w:id="14"/>
      </w:r>
      <w:r w:rsidRPr="00DF709D">
        <w:rPr>
          <w:szCs w:val="26"/>
        </w:rPr>
        <w:t xml:space="preserve">  </w:t>
      </w:r>
    </w:p>
    <w:p w14:paraId="3936637E" w14:textId="77777777" w:rsidR="00BB4866" w:rsidRPr="00DF709D" w:rsidRDefault="00BB4866" w:rsidP="005A5D1B">
      <w:pPr>
        <w:spacing w:line="360" w:lineRule="auto"/>
        <w:ind w:firstLine="720"/>
        <w:rPr>
          <w:szCs w:val="26"/>
        </w:rPr>
      </w:pPr>
    </w:p>
    <w:p w14:paraId="224AD038" w14:textId="77777777" w:rsidR="007F56DB" w:rsidRPr="00DF709D" w:rsidRDefault="007F56DB" w:rsidP="007F56DB">
      <w:pPr>
        <w:keepNext/>
        <w:spacing w:line="360" w:lineRule="auto"/>
        <w:jc w:val="center"/>
        <w:rPr>
          <w:b/>
          <w:bCs/>
          <w:szCs w:val="26"/>
        </w:rPr>
      </w:pPr>
      <w:r w:rsidRPr="00DF709D">
        <w:rPr>
          <w:b/>
          <w:bCs/>
          <w:szCs w:val="26"/>
        </w:rPr>
        <w:t>DISCUSSION</w:t>
      </w:r>
    </w:p>
    <w:p w14:paraId="1B71A38D" w14:textId="03182233" w:rsidR="00956C48" w:rsidRPr="00DF709D" w:rsidRDefault="002311E9" w:rsidP="005A5D1B">
      <w:pPr>
        <w:spacing w:line="360" w:lineRule="auto"/>
        <w:ind w:firstLine="720"/>
        <w:rPr>
          <w:szCs w:val="26"/>
        </w:rPr>
      </w:pPr>
      <w:r w:rsidRPr="00DF709D">
        <w:rPr>
          <w:szCs w:val="26"/>
        </w:rPr>
        <w:t>In addition to the topics listed below</w:t>
      </w:r>
      <w:r w:rsidR="00D02834" w:rsidRPr="00DF709D">
        <w:rPr>
          <w:szCs w:val="26"/>
        </w:rPr>
        <w:t>, the Commission deems it prudent to explore whether a differential treatment of applications for certificates of public convenience is appropriate when a well-established water or wastewater utility seeks to acquire a</w:t>
      </w:r>
      <w:r w:rsidR="0050478B" w:rsidRPr="00DF709D">
        <w:rPr>
          <w:szCs w:val="26"/>
        </w:rPr>
        <w:t xml:space="preserve"> non-certificated water or wastewater service provider</w:t>
      </w:r>
      <w:r w:rsidR="00D02834" w:rsidRPr="00DF709D">
        <w:rPr>
          <w:szCs w:val="26"/>
        </w:rPr>
        <w:t>.</w:t>
      </w:r>
      <w:r w:rsidR="00034455" w:rsidRPr="00DF709D">
        <w:rPr>
          <w:szCs w:val="26"/>
        </w:rPr>
        <w:t xml:space="preserve">  Particularly, the Commission is interested in comments addressing whether the documentation requirements required of well-established service providers are too extensive.</w:t>
      </w:r>
      <w:r w:rsidR="00D02834" w:rsidRPr="00DF709D">
        <w:rPr>
          <w:szCs w:val="26"/>
        </w:rPr>
        <w:t xml:space="preserve">  Comment</w:t>
      </w:r>
      <w:r w:rsidR="00B65C72" w:rsidRPr="00DF709D">
        <w:rPr>
          <w:szCs w:val="26"/>
        </w:rPr>
        <w:t>ato</w:t>
      </w:r>
      <w:r w:rsidR="00D02834" w:rsidRPr="00DF709D">
        <w:rPr>
          <w:szCs w:val="26"/>
        </w:rPr>
        <w:t>rs are requested to address this question and what improvements might be made to Sections 3.501 and 3.502 to improv</w:t>
      </w:r>
      <w:r w:rsidR="001F0930" w:rsidRPr="00DF709D">
        <w:rPr>
          <w:szCs w:val="26"/>
        </w:rPr>
        <w:t>e</w:t>
      </w:r>
      <w:r w:rsidR="00D02834" w:rsidRPr="00DF709D">
        <w:rPr>
          <w:szCs w:val="26"/>
        </w:rPr>
        <w:t xml:space="preserve"> </w:t>
      </w:r>
      <w:r w:rsidR="0082326F" w:rsidRPr="00DF709D">
        <w:rPr>
          <w:szCs w:val="26"/>
        </w:rPr>
        <w:t xml:space="preserve">water and wastewater service to Pennsylvania residents through </w:t>
      </w:r>
      <w:r w:rsidR="00D02834" w:rsidRPr="00DF709D">
        <w:rPr>
          <w:szCs w:val="26"/>
        </w:rPr>
        <w:t>the regionalization of water and wastewater services.</w:t>
      </w:r>
      <w:r w:rsidR="0046578F" w:rsidRPr="00DF709D">
        <w:rPr>
          <w:szCs w:val="26"/>
        </w:rPr>
        <w:t xml:space="preserve">  </w:t>
      </w:r>
    </w:p>
    <w:p w14:paraId="719C1ECD" w14:textId="77777777" w:rsidR="00956C48" w:rsidRPr="00DF709D" w:rsidRDefault="00956C48">
      <w:pPr>
        <w:spacing w:line="360" w:lineRule="auto"/>
        <w:rPr>
          <w:szCs w:val="26"/>
        </w:rPr>
      </w:pPr>
    </w:p>
    <w:p w14:paraId="0D56A2B9" w14:textId="77777777" w:rsidR="00312463" w:rsidRPr="00DF709D" w:rsidRDefault="009E5AE9" w:rsidP="009E5AE9">
      <w:pPr>
        <w:spacing w:line="360" w:lineRule="auto"/>
        <w:rPr>
          <w:szCs w:val="26"/>
        </w:rPr>
      </w:pPr>
      <w:r w:rsidRPr="00DF709D">
        <w:rPr>
          <w:szCs w:val="26"/>
        </w:rPr>
        <w:lastRenderedPageBreak/>
        <w:tab/>
        <w:t>T</w:t>
      </w:r>
      <w:r w:rsidR="00947BC5" w:rsidRPr="00DF709D">
        <w:rPr>
          <w:szCs w:val="26"/>
        </w:rPr>
        <w:t>he Commission</w:t>
      </w:r>
      <w:r w:rsidRPr="00DF709D">
        <w:rPr>
          <w:szCs w:val="26"/>
        </w:rPr>
        <w:t xml:space="preserve"> requests input on the following </w:t>
      </w:r>
      <w:r w:rsidR="0050478B" w:rsidRPr="00DF709D">
        <w:rPr>
          <w:szCs w:val="26"/>
        </w:rPr>
        <w:t>topics</w:t>
      </w:r>
      <w:r w:rsidR="00784D87" w:rsidRPr="00DF709D">
        <w:rPr>
          <w:szCs w:val="26"/>
        </w:rPr>
        <w:t>:</w:t>
      </w:r>
      <w:r w:rsidR="004005E5" w:rsidRPr="00DF709D">
        <w:rPr>
          <w:szCs w:val="26"/>
        </w:rPr>
        <w:t xml:space="preserve"> </w:t>
      </w:r>
    </w:p>
    <w:p w14:paraId="4FAD5D9C" w14:textId="77777777" w:rsidR="009E5AE9" w:rsidRPr="00DF709D" w:rsidRDefault="009E5AE9" w:rsidP="009E5AE9">
      <w:pPr>
        <w:spacing w:line="360" w:lineRule="auto"/>
        <w:rPr>
          <w:szCs w:val="26"/>
        </w:rPr>
      </w:pPr>
    </w:p>
    <w:p w14:paraId="31F62192" w14:textId="77777777" w:rsidR="0080028E" w:rsidRPr="00DF709D" w:rsidRDefault="008B3590" w:rsidP="00D71D82">
      <w:pPr>
        <w:keepNext/>
        <w:tabs>
          <w:tab w:val="left" w:pos="720"/>
        </w:tabs>
        <w:spacing w:line="360" w:lineRule="auto"/>
        <w:rPr>
          <w:b/>
          <w:bCs/>
          <w:szCs w:val="26"/>
        </w:rPr>
      </w:pPr>
      <w:r w:rsidRPr="00DF709D">
        <w:rPr>
          <w:b/>
          <w:bCs/>
          <w:szCs w:val="26"/>
        </w:rPr>
        <w:t>A</w:t>
      </w:r>
      <w:r w:rsidR="0080028E" w:rsidRPr="00DF709D">
        <w:rPr>
          <w:b/>
          <w:bCs/>
          <w:szCs w:val="26"/>
        </w:rPr>
        <w:t>.</w:t>
      </w:r>
      <w:r w:rsidRPr="00DF709D">
        <w:rPr>
          <w:b/>
          <w:bCs/>
          <w:szCs w:val="26"/>
        </w:rPr>
        <w:t xml:space="preserve"> </w:t>
      </w:r>
      <w:r w:rsidRPr="00DF709D">
        <w:rPr>
          <w:b/>
          <w:bCs/>
          <w:szCs w:val="26"/>
        </w:rPr>
        <w:tab/>
      </w:r>
      <w:r w:rsidR="00EA7B68" w:rsidRPr="00DF709D">
        <w:rPr>
          <w:b/>
          <w:bCs/>
          <w:szCs w:val="26"/>
        </w:rPr>
        <w:t>Specific Updates to</w:t>
      </w:r>
      <w:r w:rsidR="009E5AE9" w:rsidRPr="00DF709D">
        <w:rPr>
          <w:b/>
          <w:bCs/>
          <w:szCs w:val="26"/>
        </w:rPr>
        <w:t xml:space="preserve"> </w:t>
      </w:r>
      <w:r w:rsidR="00B4384A" w:rsidRPr="00DF709D">
        <w:rPr>
          <w:b/>
          <w:bCs/>
          <w:szCs w:val="26"/>
        </w:rPr>
        <w:t>S</w:t>
      </w:r>
      <w:r w:rsidR="00EA7B68" w:rsidRPr="00DF709D">
        <w:rPr>
          <w:b/>
          <w:bCs/>
          <w:szCs w:val="26"/>
        </w:rPr>
        <w:t xml:space="preserve">ections </w:t>
      </w:r>
      <w:r w:rsidR="009E5AE9" w:rsidRPr="00DF709D">
        <w:rPr>
          <w:b/>
          <w:bCs/>
          <w:szCs w:val="26"/>
        </w:rPr>
        <w:t>3.501 and 3.502</w:t>
      </w:r>
    </w:p>
    <w:p w14:paraId="48ED11AC" w14:textId="56C07FDD" w:rsidR="009E5AE9" w:rsidRPr="00DF709D" w:rsidRDefault="009E5AE9" w:rsidP="0080028E">
      <w:pPr>
        <w:keepNext/>
        <w:tabs>
          <w:tab w:val="left" w:pos="720"/>
        </w:tabs>
        <w:rPr>
          <w:b/>
          <w:bCs/>
          <w:szCs w:val="26"/>
        </w:rPr>
      </w:pPr>
      <w:r w:rsidRPr="00DF709D">
        <w:rPr>
          <w:b/>
          <w:bCs/>
          <w:szCs w:val="26"/>
        </w:rPr>
        <w:t xml:space="preserve"> </w:t>
      </w:r>
    </w:p>
    <w:p w14:paraId="20898E9F" w14:textId="569CC51B" w:rsidR="009E5AE9" w:rsidRPr="00DF709D" w:rsidRDefault="0050478B" w:rsidP="00364A93">
      <w:pPr>
        <w:numPr>
          <w:ilvl w:val="0"/>
          <w:numId w:val="9"/>
        </w:numPr>
        <w:spacing w:line="360" w:lineRule="auto"/>
        <w:ind w:left="1440" w:hanging="720"/>
        <w:rPr>
          <w:szCs w:val="26"/>
        </w:rPr>
      </w:pPr>
      <w:r w:rsidRPr="00DF709D">
        <w:rPr>
          <w:szCs w:val="26"/>
        </w:rPr>
        <w:t>How might</w:t>
      </w:r>
      <w:r w:rsidR="009E5AE9" w:rsidRPr="00DF709D">
        <w:rPr>
          <w:szCs w:val="26"/>
        </w:rPr>
        <w:t xml:space="preserve"> </w:t>
      </w:r>
      <w:r w:rsidRPr="00DF709D">
        <w:rPr>
          <w:szCs w:val="26"/>
        </w:rPr>
        <w:t>the Commission simplify t</w:t>
      </w:r>
      <w:r w:rsidR="009E5AE9" w:rsidRPr="00DF709D">
        <w:rPr>
          <w:szCs w:val="26"/>
        </w:rPr>
        <w:t xml:space="preserve">he requirements of Section 3.501 for </w:t>
      </w:r>
      <w:r w:rsidRPr="00DF709D">
        <w:rPr>
          <w:szCs w:val="26"/>
        </w:rPr>
        <w:t>well-established</w:t>
      </w:r>
      <w:r w:rsidR="009E5AE9" w:rsidRPr="00DF709D">
        <w:rPr>
          <w:szCs w:val="26"/>
        </w:rPr>
        <w:t xml:space="preserve"> utilities </w:t>
      </w:r>
      <w:r w:rsidRPr="00DF709D">
        <w:rPr>
          <w:szCs w:val="26"/>
        </w:rPr>
        <w:t>without h</w:t>
      </w:r>
      <w:r w:rsidR="009E5AE9" w:rsidRPr="00DF709D">
        <w:rPr>
          <w:szCs w:val="26"/>
        </w:rPr>
        <w:t>inder</w:t>
      </w:r>
      <w:r w:rsidRPr="00DF709D">
        <w:rPr>
          <w:szCs w:val="26"/>
        </w:rPr>
        <w:t xml:space="preserve">ing </w:t>
      </w:r>
      <w:r w:rsidR="00786DD2" w:rsidRPr="00DF709D">
        <w:rPr>
          <w:szCs w:val="26"/>
        </w:rPr>
        <w:t>the traditional policy goals of Section 3.501 and 3.502</w:t>
      </w:r>
      <w:r w:rsidRPr="00DF709D">
        <w:rPr>
          <w:szCs w:val="26"/>
        </w:rPr>
        <w:t>?</w:t>
      </w:r>
    </w:p>
    <w:p w14:paraId="583129AD" w14:textId="77777777" w:rsidR="009E5AE9" w:rsidRPr="00DF709D" w:rsidRDefault="009E5AE9" w:rsidP="00652BD5">
      <w:pPr>
        <w:spacing w:line="360" w:lineRule="auto"/>
        <w:ind w:left="900" w:hanging="540"/>
        <w:rPr>
          <w:szCs w:val="26"/>
        </w:rPr>
      </w:pPr>
    </w:p>
    <w:p w14:paraId="7118A95C" w14:textId="63127311" w:rsidR="009E5AE9" w:rsidRPr="00DF709D" w:rsidRDefault="0050478B" w:rsidP="00364A93">
      <w:pPr>
        <w:numPr>
          <w:ilvl w:val="0"/>
          <w:numId w:val="9"/>
        </w:numPr>
        <w:spacing w:line="360" w:lineRule="auto"/>
        <w:ind w:left="1440" w:hanging="720"/>
        <w:rPr>
          <w:szCs w:val="26"/>
        </w:rPr>
      </w:pPr>
      <w:r w:rsidRPr="00DF709D">
        <w:rPr>
          <w:szCs w:val="26"/>
        </w:rPr>
        <w:t>What are</w:t>
      </w:r>
      <w:r w:rsidR="009E5AE9" w:rsidRPr="00DF709D">
        <w:rPr>
          <w:szCs w:val="26"/>
        </w:rPr>
        <w:t xml:space="preserve"> the expected benefits of reducing requirements applicable to existing utilities</w:t>
      </w:r>
      <w:r w:rsidR="00855C9B" w:rsidRPr="00DF709D">
        <w:rPr>
          <w:szCs w:val="26"/>
        </w:rPr>
        <w:t xml:space="preserve">?  </w:t>
      </w:r>
      <w:r w:rsidR="00AC6385" w:rsidRPr="00DF709D">
        <w:rPr>
          <w:szCs w:val="26"/>
        </w:rPr>
        <w:t>How would</w:t>
      </w:r>
      <w:r w:rsidR="009E5AE9" w:rsidRPr="00DF709D">
        <w:rPr>
          <w:szCs w:val="26"/>
        </w:rPr>
        <w:t xml:space="preserve"> those benefits be passed on to ratepayers</w:t>
      </w:r>
      <w:r w:rsidRPr="00DF709D">
        <w:rPr>
          <w:szCs w:val="26"/>
        </w:rPr>
        <w:t>?</w:t>
      </w:r>
    </w:p>
    <w:p w14:paraId="06BD7788" w14:textId="044CC02D" w:rsidR="009E5AE9" w:rsidRPr="00DF709D" w:rsidRDefault="0050478B" w:rsidP="00364A93">
      <w:pPr>
        <w:numPr>
          <w:ilvl w:val="0"/>
          <w:numId w:val="9"/>
        </w:numPr>
        <w:spacing w:line="360" w:lineRule="auto"/>
        <w:ind w:left="1440" w:hanging="720"/>
        <w:rPr>
          <w:szCs w:val="26"/>
        </w:rPr>
      </w:pPr>
      <w:r w:rsidRPr="00DF709D">
        <w:rPr>
          <w:szCs w:val="26"/>
        </w:rPr>
        <w:t>What, if any, issues</w:t>
      </w:r>
      <w:r w:rsidR="009E5AE9" w:rsidRPr="00DF709D">
        <w:rPr>
          <w:szCs w:val="26"/>
        </w:rPr>
        <w:t xml:space="preserve"> arise from allowing existing utilities the option to meet the requirement of 3.501(a)(1)(ii)(A) following the completion of an original cost study after the transaction has closed, in lieu of submitting this information with an application</w:t>
      </w:r>
      <w:r w:rsidR="00175B22" w:rsidRPr="00DF709D">
        <w:rPr>
          <w:szCs w:val="26"/>
        </w:rPr>
        <w:t>?</w:t>
      </w:r>
      <w:r w:rsidR="009E5AE9" w:rsidRPr="00DF709D">
        <w:rPr>
          <w:szCs w:val="26"/>
        </w:rPr>
        <w:t xml:space="preserve"> </w:t>
      </w:r>
    </w:p>
    <w:p w14:paraId="2D9F3FA0" w14:textId="77777777" w:rsidR="009E5AE9" w:rsidRPr="00DF709D" w:rsidRDefault="009E5AE9" w:rsidP="00652BD5">
      <w:pPr>
        <w:spacing w:line="360" w:lineRule="auto"/>
        <w:ind w:left="900" w:hanging="540"/>
        <w:rPr>
          <w:szCs w:val="26"/>
        </w:rPr>
      </w:pPr>
    </w:p>
    <w:p w14:paraId="51589ED6" w14:textId="0F753280" w:rsidR="009E5AE9" w:rsidRPr="00DF709D" w:rsidRDefault="009F47EC" w:rsidP="00364A93">
      <w:pPr>
        <w:numPr>
          <w:ilvl w:val="0"/>
          <w:numId w:val="9"/>
        </w:numPr>
        <w:spacing w:line="360" w:lineRule="auto"/>
        <w:ind w:left="1440" w:hanging="720"/>
        <w:rPr>
          <w:szCs w:val="26"/>
        </w:rPr>
      </w:pPr>
      <w:r w:rsidRPr="00DF709D">
        <w:rPr>
          <w:szCs w:val="26"/>
        </w:rPr>
        <w:t xml:space="preserve">What alternative documentation </w:t>
      </w:r>
      <w:r w:rsidR="009E5AE9" w:rsidRPr="00DF709D">
        <w:rPr>
          <w:szCs w:val="26"/>
        </w:rPr>
        <w:t xml:space="preserve">could be provided as evidence an application complies with </w:t>
      </w:r>
      <w:r w:rsidR="009C4480" w:rsidRPr="00DF709D">
        <w:rPr>
          <w:szCs w:val="26"/>
        </w:rPr>
        <w:t xml:space="preserve">the </w:t>
      </w:r>
      <w:r w:rsidR="009E5AE9" w:rsidRPr="00DF709D">
        <w:rPr>
          <w:szCs w:val="26"/>
        </w:rPr>
        <w:t xml:space="preserve">following subsections of Section 3.501: </w:t>
      </w:r>
    </w:p>
    <w:p w14:paraId="4FD25D0B" w14:textId="77777777" w:rsidR="009E5AE9" w:rsidRPr="00DF709D" w:rsidRDefault="009E5AE9" w:rsidP="009E5AE9">
      <w:pPr>
        <w:spacing w:line="360" w:lineRule="auto"/>
        <w:rPr>
          <w:szCs w:val="26"/>
        </w:rPr>
      </w:pPr>
    </w:p>
    <w:p w14:paraId="54485F03" w14:textId="77777777" w:rsidR="009E5AE9" w:rsidRPr="00DF709D" w:rsidRDefault="009E5AE9" w:rsidP="00364A93">
      <w:pPr>
        <w:numPr>
          <w:ilvl w:val="1"/>
          <w:numId w:val="8"/>
        </w:numPr>
        <w:spacing w:line="360" w:lineRule="auto"/>
        <w:ind w:left="2160" w:hanging="720"/>
        <w:rPr>
          <w:szCs w:val="26"/>
        </w:rPr>
      </w:pPr>
      <w:r w:rsidRPr="00DF709D">
        <w:rPr>
          <w:szCs w:val="26"/>
        </w:rPr>
        <w:t>3.501(a)(2)(vi)</w:t>
      </w:r>
      <w:r w:rsidR="009F47EC" w:rsidRPr="00DF709D">
        <w:rPr>
          <w:szCs w:val="26"/>
        </w:rPr>
        <w:t>:</w:t>
      </w:r>
      <w:r w:rsidRPr="00DF709D">
        <w:rPr>
          <w:szCs w:val="26"/>
        </w:rPr>
        <w:t xml:space="preserve"> Providing a copy of county comprehensive plan, municipal comprehensive plan and applicable zoning designations. </w:t>
      </w:r>
    </w:p>
    <w:p w14:paraId="7771E521" w14:textId="77777777" w:rsidR="009E5AE9" w:rsidRPr="00DF709D" w:rsidRDefault="009E5AE9" w:rsidP="009E5AE9">
      <w:pPr>
        <w:spacing w:line="360" w:lineRule="auto"/>
        <w:rPr>
          <w:szCs w:val="26"/>
        </w:rPr>
      </w:pPr>
    </w:p>
    <w:p w14:paraId="67702A88" w14:textId="77777777" w:rsidR="009E5AE9" w:rsidRPr="00DF709D" w:rsidRDefault="009E5AE9" w:rsidP="00364A93">
      <w:pPr>
        <w:numPr>
          <w:ilvl w:val="1"/>
          <w:numId w:val="8"/>
        </w:numPr>
        <w:spacing w:line="360" w:lineRule="auto"/>
        <w:ind w:left="2160" w:hanging="720"/>
        <w:rPr>
          <w:szCs w:val="26"/>
        </w:rPr>
      </w:pPr>
      <w:r w:rsidRPr="00DF709D">
        <w:rPr>
          <w:szCs w:val="26"/>
        </w:rPr>
        <w:t>3.501(a)(3)(ii)</w:t>
      </w:r>
      <w:r w:rsidR="009F47EC" w:rsidRPr="00DF709D">
        <w:rPr>
          <w:szCs w:val="26"/>
        </w:rPr>
        <w:t>:</w:t>
      </w:r>
      <w:r w:rsidRPr="00DF709D">
        <w:rPr>
          <w:szCs w:val="26"/>
        </w:rPr>
        <w:t xml:space="preserve"> Identifying the future number of connections anticipated for the next 10 years. </w:t>
      </w:r>
    </w:p>
    <w:p w14:paraId="551C93DF" w14:textId="77777777" w:rsidR="009E5AE9" w:rsidRPr="00DF709D" w:rsidRDefault="009E5AE9" w:rsidP="009E5AE9">
      <w:pPr>
        <w:spacing w:line="360" w:lineRule="auto"/>
        <w:rPr>
          <w:szCs w:val="26"/>
        </w:rPr>
      </w:pPr>
    </w:p>
    <w:p w14:paraId="4461C481" w14:textId="45A20E62" w:rsidR="009E5AE9" w:rsidRPr="00DF709D" w:rsidRDefault="009E5AE9" w:rsidP="00364A93">
      <w:pPr>
        <w:numPr>
          <w:ilvl w:val="1"/>
          <w:numId w:val="8"/>
        </w:numPr>
        <w:spacing w:line="360" w:lineRule="auto"/>
        <w:ind w:left="2160" w:hanging="720"/>
        <w:rPr>
          <w:szCs w:val="26"/>
        </w:rPr>
      </w:pPr>
      <w:r w:rsidRPr="00DF709D">
        <w:rPr>
          <w:szCs w:val="26"/>
        </w:rPr>
        <w:t>3.501(a)(6)(iv)</w:t>
      </w:r>
      <w:r w:rsidR="009F47EC" w:rsidRPr="00DF709D">
        <w:rPr>
          <w:szCs w:val="26"/>
        </w:rPr>
        <w:t>:</w:t>
      </w:r>
      <w:r w:rsidRPr="00DF709D">
        <w:rPr>
          <w:szCs w:val="26"/>
        </w:rPr>
        <w:t xml:space="preserve"> Providing a Pennsylvania Department of Environmental Protection (DEP) 5-year compliance history of other utilities owned or operated, or both, by the applicant, including affiliates, and their parent corporations regarding the provision of utility service. </w:t>
      </w:r>
    </w:p>
    <w:p w14:paraId="54888311" w14:textId="77777777" w:rsidR="00855C9B" w:rsidRPr="00DF709D" w:rsidRDefault="00855C9B" w:rsidP="00364A93">
      <w:pPr>
        <w:numPr>
          <w:ilvl w:val="1"/>
          <w:numId w:val="8"/>
        </w:numPr>
        <w:spacing w:line="360" w:lineRule="auto"/>
        <w:ind w:left="2160" w:hanging="720"/>
        <w:rPr>
          <w:szCs w:val="26"/>
        </w:rPr>
      </w:pPr>
      <w:r w:rsidRPr="00DF709D">
        <w:rPr>
          <w:szCs w:val="26"/>
        </w:rPr>
        <w:lastRenderedPageBreak/>
        <w:t>What are the costs and benefits of any proposed alternative documentation?</w:t>
      </w:r>
    </w:p>
    <w:p w14:paraId="1418F9B9" w14:textId="77777777" w:rsidR="009F47EC" w:rsidRPr="00DF709D" w:rsidRDefault="009F47EC" w:rsidP="001F65D4">
      <w:pPr>
        <w:pStyle w:val="ListParagraph"/>
        <w:rPr>
          <w:szCs w:val="26"/>
        </w:rPr>
      </w:pPr>
    </w:p>
    <w:p w14:paraId="1D30D9D1" w14:textId="7DF59243" w:rsidR="009F47EC" w:rsidRPr="00DF709D" w:rsidRDefault="009F47EC" w:rsidP="00364A93">
      <w:pPr>
        <w:numPr>
          <w:ilvl w:val="1"/>
          <w:numId w:val="8"/>
        </w:numPr>
        <w:spacing w:line="360" w:lineRule="auto"/>
        <w:ind w:left="2160" w:hanging="720"/>
        <w:rPr>
          <w:szCs w:val="26"/>
        </w:rPr>
      </w:pPr>
      <w:r w:rsidRPr="00DF709D">
        <w:rPr>
          <w:szCs w:val="26"/>
        </w:rPr>
        <w:t>What</w:t>
      </w:r>
      <w:r w:rsidR="00724DA4" w:rsidRPr="00DF709D">
        <w:rPr>
          <w:szCs w:val="26"/>
        </w:rPr>
        <w:t xml:space="preserve"> potential</w:t>
      </w:r>
      <w:r w:rsidRPr="00DF709D">
        <w:rPr>
          <w:szCs w:val="26"/>
        </w:rPr>
        <w:t xml:space="preserve"> </w:t>
      </w:r>
      <w:r w:rsidR="00724DA4" w:rsidRPr="00DF709D">
        <w:rPr>
          <w:szCs w:val="26"/>
        </w:rPr>
        <w:t>costs and benefits e</w:t>
      </w:r>
      <w:r w:rsidRPr="00DF709D">
        <w:rPr>
          <w:szCs w:val="26"/>
        </w:rPr>
        <w:t>xist by applying these sections to Class A water utilities when those Class A utilities are solely applying for a certificate of public convenience to acquire a non-certificate</w:t>
      </w:r>
      <w:r w:rsidR="008B3590" w:rsidRPr="00DF709D">
        <w:rPr>
          <w:szCs w:val="26"/>
        </w:rPr>
        <w:t>d</w:t>
      </w:r>
      <w:r w:rsidRPr="00DF709D">
        <w:rPr>
          <w:szCs w:val="26"/>
        </w:rPr>
        <w:t xml:space="preserve"> water or wastewater service provider?</w:t>
      </w:r>
    </w:p>
    <w:p w14:paraId="7620F5D3" w14:textId="77777777" w:rsidR="009E5AE9" w:rsidRPr="00DF709D" w:rsidRDefault="009E5AE9" w:rsidP="009E5AE9">
      <w:pPr>
        <w:spacing w:line="360" w:lineRule="auto"/>
        <w:rPr>
          <w:szCs w:val="26"/>
        </w:rPr>
      </w:pPr>
    </w:p>
    <w:p w14:paraId="698383C1" w14:textId="1A007900" w:rsidR="009E5AE9" w:rsidRPr="00DF709D" w:rsidRDefault="00724DA4" w:rsidP="00364A93">
      <w:pPr>
        <w:numPr>
          <w:ilvl w:val="0"/>
          <w:numId w:val="9"/>
        </w:numPr>
        <w:spacing w:line="360" w:lineRule="auto"/>
        <w:ind w:left="1440" w:hanging="720"/>
        <w:rPr>
          <w:szCs w:val="26"/>
        </w:rPr>
      </w:pPr>
      <w:r w:rsidRPr="00DF709D">
        <w:rPr>
          <w:szCs w:val="26"/>
        </w:rPr>
        <w:t>What are the potential costs and benefits</w:t>
      </w:r>
      <w:r w:rsidR="00855C9B" w:rsidRPr="00DF709D">
        <w:rPr>
          <w:szCs w:val="26"/>
        </w:rPr>
        <w:t xml:space="preserve"> to the</w:t>
      </w:r>
      <w:r w:rsidR="009E5AE9" w:rsidRPr="00DF709D">
        <w:rPr>
          <w:szCs w:val="26"/>
        </w:rPr>
        <w:t xml:space="preserve"> addition of a requirement to </w:t>
      </w:r>
      <w:r w:rsidR="005F2904" w:rsidRPr="00DF709D">
        <w:rPr>
          <w:szCs w:val="26"/>
        </w:rPr>
        <w:t xml:space="preserve">Section </w:t>
      </w:r>
      <w:r w:rsidR="009E5AE9" w:rsidRPr="00DF709D">
        <w:rPr>
          <w:szCs w:val="26"/>
        </w:rPr>
        <w:t>3.501(a)(6) requiring the applicant to provide a copy of any DEP</w:t>
      </w:r>
      <w:r w:rsidR="009E28FB" w:rsidRPr="00DF709D">
        <w:rPr>
          <w:szCs w:val="26"/>
        </w:rPr>
        <w:t xml:space="preserve"> </w:t>
      </w:r>
      <w:r w:rsidR="009E5AE9" w:rsidRPr="00DF709D">
        <w:rPr>
          <w:szCs w:val="26"/>
        </w:rPr>
        <w:t>-approved Sewage Facilities Planning Modules and/or the current Act 537 Official Sewage Facilities Plan, if applicable</w:t>
      </w:r>
      <w:r w:rsidR="0083519A" w:rsidRPr="00DF709D">
        <w:rPr>
          <w:szCs w:val="26"/>
        </w:rPr>
        <w:t>?</w:t>
      </w:r>
      <w:r w:rsidR="00922A0F" w:rsidRPr="00DF709D">
        <w:rPr>
          <w:szCs w:val="26"/>
        </w:rPr>
        <w:t xml:space="preserve">  What alternative documentation could be provided to show that an application complies with Act 537 and what are the costs and benefits of these alternatives?</w:t>
      </w:r>
    </w:p>
    <w:p w14:paraId="756276BA" w14:textId="77777777" w:rsidR="009E5AE9" w:rsidRPr="00DF709D" w:rsidRDefault="009E5AE9" w:rsidP="00652BD5">
      <w:pPr>
        <w:spacing w:line="360" w:lineRule="auto"/>
        <w:ind w:left="900" w:hanging="540"/>
        <w:rPr>
          <w:szCs w:val="26"/>
        </w:rPr>
      </w:pPr>
    </w:p>
    <w:p w14:paraId="465073E7" w14:textId="6C1E016D" w:rsidR="00922A0F" w:rsidRPr="00DF709D" w:rsidRDefault="00922A0F" w:rsidP="00364A93">
      <w:pPr>
        <w:numPr>
          <w:ilvl w:val="0"/>
          <w:numId w:val="9"/>
        </w:numPr>
        <w:spacing w:line="360" w:lineRule="auto"/>
        <w:ind w:left="1440" w:hanging="720"/>
        <w:rPr>
          <w:szCs w:val="26"/>
        </w:rPr>
      </w:pPr>
      <w:r w:rsidRPr="00DF709D">
        <w:rPr>
          <w:szCs w:val="26"/>
        </w:rPr>
        <w:t xml:space="preserve">What alternative documentation could be provided by wastewater utilities in an application which assures compliance with the requirements of Section 5 of the Pennsylvania Sewage Facilities Act (35 P.S. § 750.5) and what are the costs and benefits of these alternatives? </w:t>
      </w:r>
      <w:r w:rsidRPr="00DF709D">
        <w:rPr>
          <w:szCs w:val="26"/>
        </w:rPr>
        <w:br/>
      </w:r>
    </w:p>
    <w:p w14:paraId="7C7B6421" w14:textId="0FF820FC" w:rsidR="008B3590" w:rsidRPr="00DF709D" w:rsidRDefault="004613A5" w:rsidP="00364A93">
      <w:pPr>
        <w:numPr>
          <w:ilvl w:val="0"/>
          <w:numId w:val="9"/>
        </w:numPr>
        <w:spacing w:line="360" w:lineRule="auto"/>
        <w:ind w:left="1440" w:hanging="720"/>
        <w:rPr>
          <w:szCs w:val="26"/>
        </w:rPr>
      </w:pPr>
      <w:r w:rsidRPr="00DF709D">
        <w:rPr>
          <w:szCs w:val="26"/>
        </w:rPr>
        <w:t>Should</w:t>
      </w:r>
      <w:r w:rsidR="009E5AE9" w:rsidRPr="00DF709D">
        <w:rPr>
          <w:szCs w:val="26"/>
        </w:rPr>
        <w:t xml:space="preserve"> Section 3.501(a)(6) be revised to include providing evidence of DEP Chapter 105 Permits for water systems that have or will have impoundments with dams or reservoirs in accordance with DEP regulations in 25</w:t>
      </w:r>
      <w:r w:rsidR="004B3BFE" w:rsidRPr="00DF709D">
        <w:rPr>
          <w:szCs w:val="26"/>
        </w:rPr>
        <w:t> </w:t>
      </w:r>
      <w:r w:rsidR="009E5AE9" w:rsidRPr="00DF709D">
        <w:rPr>
          <w:szCs w:val="26"/>
        </w:rPr>
        <w:t>Pa. Code §</w:t>
      </w:r>
      <w:r w:rsidR="004B3BFE" w:rsidRPr="00DF709D">
        <w:rPr>
          <w:szCs w:val="26"/>
        </w:rPr>
        <w:t> </w:t>
      </w:r>
      <w:r w:rsidR="009E5AE9" w:rsidRPr="00DF709D">
        <w:rPr>
          <w:szCs w:val="26"/>
        </w:rPr>
        <w:t>105</w:t>
      </w:r>
      <w:r w:rsidRPr="00DF709D">
        <w:rPr>
          <w:szCs w:val="26"/>
        </w:rPr>
        <w:t>?</w:t>
      </w:r>
      <w:r w:rsidR="008B3590" w:rsidRPr="00DF709D">
        <w:rPr>
          <w:szCs w:val="26"/>
        </w:rPr>
        <w:br/>
      </w:r>
    </w:p>
    <w:p w14:paraId="2B14281C" w14:textId="3C390B96" w:rsidR="00E94EDF" w:rsidRPr="00DF709D" w:rsidRDefault="008B3590" w:rsidP="00364A93">
      <w:pPr>
        <w:numPr>
          <w:ilvl w:val="0"/>
          <w:numId w:val="9"/>
        </w:numPr>
        <w:spacing w:line="360" w:lineRule="auto"/>
        <w:ind w:left="1440" w:hanging="720"/>
        <w:rPr>
          <w:szCs w:val="26"/>
        </w:rPr>
      </w:pPr>
      <w:r w:rsidRPr="00DF709D">
        <w:rPr>
          <w:szCs w:val="26"/>
        </w:rPr>
        <w:t>What alternative documentation could be provided by applicants to satisfy the present requirements of Section 3.501(a)(7) and what are the costs and benefits of these alternatives?</w:t>
      </w:r>
    </w:p>
    <w:p w14:paraId="737E3BA7" w14:textId="77777777" w:rsidR="0080028E" w:rsidRPr="00DF709D" w:rsidRDefault="0080028E" w:rsidP="0080028E">
      <w:pPr>
        <w:spacing w:line="360" w:lineRule="auto"/>
        <w:ind w:left="1440"/>
        <w:rPr>
          <w:szCs w:val="26"/>
        </w:rPr>
      </w:pPr>
    </w:p>
    <w:p w14:paraId="185BA1A9" w14:textId="55D52DD7" w:rsidR="009E5AE9" w:rsidRPr="00DF709D" w:rsidRDefault="00DC2724" w:rsidP="00364A93">
      <w:pPr>
        <w:numPr>
          <w:ilvl w:val="0"/>
          <w:numId w:val="9"/>
        </w:numPr>
        <w:spacing w:line="360" w:lineRule="auto"/>
        <w:ind w:left="1440" w:hanging="720"/>
        <w:rPr>
          <w:szCs w:val="26"/>
        </w:rPr>
      </w:pPr>
      <w:r w:rsidRPr="00DF709D">
        <w:rPr>
          <w:szCs w:val="26"/>
        </w:rPr>
        <w:lastRenderedPageBreak/>
        <w:t>Should</w:t>
      </w:r>
      <w:r w:rsidR="009E5AE9" w:rsidRPr="00DF709D">
        <w:rPr>
          <w:szCs w:val="26"/>
        </w:rPr>
        <w:t xml:space="preserve"> Section 3.501(d) be revised </w:t>
      </w:r>
      <w:r w:rsidR="001A1CE6" w:rsidRPr="00DF709D">
        <w:rPr>
          <w:szCs w:val="26"/>
        </w:rPr>
        <w:t>to use a less than 60</w:t>
      </w:r>
      <w:r w:rsidR="00581A7D" w:rsidRPr="00DF709D">
        <w:rPr>
          <w:szCs w:val="26"/>
        </w:rPr>
        <w:t>-</w:t>
      </w:r>
      <w:r w:rsidR="009E5AE9" w:rsidRPr="00DF709D">
        <w:rPr>
          <w:szCs w:val="26"/>
        </w:rPr>
        <w:t>day protest period</w:t>
      </w:r>
      <w:r w:rsidR="001A1CE6" w:rsidRPr="00DF709D">
        <w:rPr>
          <w:szCs w:val="26"/>
        </w:rPr>
        <w:t xml:space="preserve"> for</w:t>
      </w:r>
      <w:r w:rsidR="009E5AE9" w:rsidRPr="00DF709D">
        <w:rPr>
          <w:szCs w:val="26"/>
        </w:rPr>
        <w:t xml:space="preserve"> an application</w:t>
      </w:r>
      <w:r w:rsidR="001A1CE6" w:rsidRPr="00DF709D">
        <w:rPr>
          <w:szCs w:val="26"/>
        </w:rPr>
        <w:t xml:space="preserve"> either in limited circumstances or in all circumstances?</w:t>
      </w:r>
      <w:r w:rsidR="009E5AE9" w:rsidRPr="00DF709D">
        <w:rPr>
          <w:szCs w:val="26"/>
        </w:rPr>
        <w:t xml:space="preserve"> </w:t>
      </w:r>
    </w:p>
    <w:p w14:paraId="0E557DCE" w14:textId="77777777" w:rsidR="009E5AE9" w:rsidRPr="00DF709D" w:rsidRDefault="009E5AE9" w:rsidP="00364A93">
      <w:pPr>
        <w:spacing w:line="360" w:lineRule="auto"/>
        <w:ind w:left="1440" w:hanging="720"/>
        <w:rPr>
          <w:szCs w:val="26"/>
        </w:rPr>
      </w:pPr>
    </w:p>
    <w:p w14:paraId="00C7FE2A" w14:textId="4EFD0E2B" w:rsidR="009E5AE9" w:rsidRPr="00DF709D" w:rsidRDefault="00E77502" w:rsidP="00364A93">
      <w:pPr>
        <w:numPr>
          <w:ilvl w:val="0"/>
          <w:numId w:val="9"/>
        </w:numPr>
        <w:spacing w:line="360" w:lineRule="auto"/>
        <w:ind w:left="1440" w:hanging="720"/>
        <w:rPr>
          <w:szCs w:val="26"/>
        </w:rPr>
      </w:pPr>
      <w:r w:rsidRPr="00DF709D">
        <w:rPr>
          <w:szCs w:val="26"/>
        </w:rPr>
        <w:t>Should</w:t>
      </w:r>
      <w:r w:rsidR="009E5AE9" w:rsidRPr="00DF709D">
        <w:rPr>
          <w:szCs w:val="26"/>
        </w:rPr>
        <w:t xml:space="preserve"> Section 3.501(d) be revised to </w:t>
      </w:r>
      <w:r w:rsidR="00855C9B" w:rsidRPr="00DF709D">
        <w:rPr>
          <w:szCs w:val="26"/>
        </w:rPr>
        <w:t>require</w:t>
      </w:r>
      <w:r w:rsidR="009E5AE9" w:rsidRPr="00DF709D">
        <w:rPr>
          <w:szCs w:val="26"/>
        </w:rPr>
        <w:t xml:space="preserve"> publication of the notice of an application once a week for two consecutive weeks in a newspaper of general circulation located in the territory covered by the application, </w:t>
      </w:r>
      <w:r w:rsidR="00855C9B" w:rsidRPr="00DF709D">
        <w:rPr>
          <w:szCs w:val="26"/>
        </w:rPr>
        <w:t>rather than</w:t>
      </w:r>
      <w:r w:rsidR="009E5AE9" w:rsidRPr="00DF709D">
        <w:rPr>
          <w:szCs w:val="26"/>
        </w:rPr>
        <w:t xml:space="preserve"> the requirement in Section 3.501(d) to publish daily for two consecutive weeks</w:t>
      </w:r>
      <w:r w:rsidRPr="00DF709D">
        <w:rPr>
          <w:szCs w:val="26"/>
        </w:rPr>
        <w:t>?</w:t>
      </w:r>
      <w:r w:rsidR="009E5AE9" w:rsidRPr="00DF709D">
        <w:rPr>
          <w:szCs w:val="26"/>
        </w:rPr>
        <w:t xml:space="preserve"> </w:t>
      </w:r>
    </w:p>
    <w:p w14:paraId="0B767FDD" w14:textId="1F2DD7E5" w:rsidR="009E5AE9" w:rsidRPr="00DF709D" w:rsidRDefault="00E77502" w:rsidP="00364A93">
      <w:pPr>
        <w:pStyle w:val="ListParagraph"/>
        <w:numPr>
          <w:ilvl w:val="0"/>
          <w:numId w:val="9"/>
        </w:numPr>
        <w:spacing w:line="360" w:lineRule="auto"/>
        <w:ind w:left="1440" w:hanging="720"/>
      </w:pPr>
      <w:r w:rsidRPr="00DF709D">
        <w:t>Should applicants</w:t>
      </w:r>
      <w:r w:rsidR="009E5AE9" w:rsidRPr="00DF709D">
        <w:t xml:space="preserve"> be required to provide evidence that anticipated subdivisions and land developments to be served by the utility in the requested service territory have been granted preliminary and final plan municipal approva</w:t>
      </w:r>
      <w:r w:rsidRPr="00DF709D">
        <w:t>l?</w:t>
      </w:r>
    </w:p>
    <w:p w14:paraId="5C13E82C" w14:textId="77777777" w:rsidR="009E5AE9" w:rsidRPr="00DF709D" w:rsidRDefault="009E5AE9" w:rsidP="00364A93">
      <w:pPr>
        <w:spacing w:line="360" w:lineRule="auto"/>
        <w:ind w:left="1440" w:hanging="720"/>
        <w:rPr>
          <w:szCs w:val="26"/>
        </w:rPr>
      </w:pPr>
    </w:p>
    <w:p w14:paraId="02BEC43E" w14:textId="5AC2E2BF" w:rsidR="009E5AE9" w:rsidRPr="00DF709D" w:rsidRDefault="009E5AE9" w:rsidP="00364A93">
      <w:pPr>
        <w:pStyle w:val="ListParagraph"/>
        <w:numPr>
          <w:ilvl w:val="0"/>
          <w:numId w:val="9"/>
        </w:numPr>
        <w:spacing w:line="360" w:lineRule="auto"/>
        <w:ind w:left="1440" w:hanging="720"/>
        <w:rPr>
          <w:szCs w:val="26"/>
        </w:rPr>
      </w:pPr>
      <w:r w:rsidRPr="00DF709D">
        <w:rPr>
          <w:szCs w:val="26"/>
        </w:rPr>
        <w:t>Parties should discuss the extent to which Section 3.501 should apply to applications filed pursuant to Section 1329 of the Public Utility Code, 66</w:t>
      </w:r>
      <w:r w:rsidR="004B3BFE" w:rsidRPr="00DF709D">
        <w:rPr>
          <w:szCs w:val="26"/>
        </w:rPr>
        <w:t> </w:t>
      </w:r>
      <w:proofErr w:type="spellStart"/>
      <w:r w:rsidRPr="00DF709D">
        <w:rPr>
          <w:szCs w:val="26"/>
        </w:rPr>
        <w:t>Pa.C.S</w:t>
      </w:r>
      <w:proofErr w:type="spellEnd"/>
      <w:r w:rsidRPr="00DF709D">
        <w:rPr>
          <w:szCs w:val="26"/>
        </w:rPr>
        <w:t>. §</w:t>
      </w:r>
      <w:r w:rsidR="004B3BFE" w:rsidRPr="00DF709D">
        <w:rPr>
          <w:szCs w:val="26"/>
        </w:rPr>
        <w:t> </w:t>
      </w:r>
      <w:r w:rsidRPr="00DF709D">
        <w:rPr>
          <w:szCs w:val="26"/>
        </w:rPr>
        <w:t>1329, and the Commission’s Section 1329 Application Filing Checklist</w:t>
      </w:r>
      <w:r w:rsidR="001A1CE6" w:rsidRPr="00DF709D">
        <w:rPr>
          <w:szCs w:val="26"/>
        </w:rPr>
        <w:t>, and what changes to Section 3.501 might be made in order to better comport with 66</w:t>
      </w:r>
      <w:r w:rsidR="004B3BFE" w:rsidRPr="00DF709D">
        <w:rPr>
          <w:szCs w:val="26"/>
        </w:rPr>
        <w:t> </w:t>
      </w:r>
      <w:proofErr w:type="spellStart"/>
      <w:r w:rsidR="001A1CE6" w:rsidRPr="00DF709D">
        <w:rPr>
          <w:szCs w:val="26"/>
        </w:rPr>
        <w:t>Pa.C.S</w:t>
      </w:r>
      <w:proofErr w:type="spellEnd"/>
      <w:r w:rsidR="001A1CE6" w:rsidRPr="00DF709D">
        <w:rPr>
          <w:szCs w:val="26"/>
        </w:rPr>
        <w:t>. §</w:t>
      </w:r>
      <w:r w:rsidR="004B3BFE" w:rsidRPr="00DF709D">
        <w:rPr>
          <w:szCs w:val="26"/>
        </w:rPr>
        <w:t> </w:t>
      </w:r>
      <w:r w:rsidR="001A1CE6" w:rsidRPr="00DF709D">
        <w:rPr>
          <w:szCs w:val="26"/>
        </w:rPr>
        <w:t>1329</w:t>
      </w:r>
      <w:r w:rsidRPr="00DF709D">
        <w:rPr>
          <w:szCs w:val="26"/>
        </w:rPr>
        <w:t xml:space="preserve">. </w:t>
      </w:r>
    </w:p>
    <w:p w14:paraId="6B7B3358" w14:textId="77777777" w:rsidR="009E5AE9" w:rsidRPr="00DF709D" w:rsidRDefault="009E5AE9" w:rsidP="00364A93">
      <w:pPr>
        <w:spacing w:line="360" w:lineRule="auto"/>
        <w:ind w:left="1440" w:hanging="720"/>
        <w:rPr>
          <w:szCs w:val="26"/>
        </w:rPr>
      </w:pPr>
    </w:p>
    <w:p w14:paraId="2378317F" w14:textId="77777777" w:rsidR="009E5AE9" w:rsidRPr="00DF709D" w:rsidRDefault="009E5AE9" w:rsidP="00364A93">
      <w:pPr>
        <w:pStyle w:val="ListParagraph"/>
        <w:numPr>
          <w:ilvl w:val="0"/>
          <w:numId w:val="9"/>
        </w:numPr>
        <w:spacing w:line="360" w:lineRule="auto"/>
        <w:ind w:left="1440" w:hanging="720"/>
      </w:pPr>
      <w:r w:rsidRPr="00DF709D">
        <w:t xml:space="preserve">Parties should discuss whether applicants should follow additional processes and procedures regarding property owners that would be required to connect to an applicant’s system upon application approval but which have not requested service from the utility, including, but not limited to, property owners located in municipalities which have adopted a mandatory connection ordinance. </w:t>
      </w:r>
    </w:p>
    <w:p w14:paraId="550F8B89" w14:textId="77777777" w:rsidR="009E5AE9" w:rsidRPr="00DF709D" w:rsidRDefault="009E5AE9" w:rsidP="00364A93">
      <w:pPr>
        <w:spacing w:line="360" w:lineRule="auto"/>
        <w:ind w:left="1440" w:hanging="720"/>
        <w:rPr>
          <w:szCs w:val="26"/>
        </w:rPr>
      </w:pPr>
    </w:p>
    <w:p w14:paraId="5068DBAA" w14:textId="77777777" w:rsidR="009E5AE9" w:rsidRPr="00DF709D" w:rsidRDefault="009E5AE9" w:rsidP="00364A93">
      <w:pPr>
        <w:pStyle w:val="ListParagraph"/>
        <w:numPr>
          <w:ilvl w:val="0"/>
          <w:numId w:val="9"/>
        </w:numPr>
        <w:spacing w:line="360" w:lineRule="auto"/>
        <w:ind w:left="1440" w:hanging="720"/>
        <w:rPr>
          <w:szCs w:val="26"/>
        </w:rPr>
      </w:pPr>
      <w:r w:rsidRPr="00DF709D">
        <w:rPr>
          <w:szCs w:val="26"/>
        </w:rPr>
        <w:t xml:space="preserve">Parties should discuss if an acquiring utility should identify the existence of lead service lines (LSLs) or damaged wastewater service laterals (DWSLs) </w:t>
      </w:r>
      <w:r w:rsidRPr="00DF709D">
        <w:rPr>
          <w:szCs w:val="26"/>
        </w:rPr>
        <w:lastRenderedPageBreak/>
        <w:t xml:space="preserve">and the projected costs to remove LSLs or replace DWSLs within the territory to be acquired. </w:t>
      </w:r>
    </w:p>
    <w:p w14:paraId="61BFDAE1" w14:textId="77777777" w:rsidR="009E5AE9" w:rsidRPr="00DF709D" w:rsidRDefault="009E5AE9" w:rsidP="00652BD5">
      <w:pPr>
        <w:spacing w:line="360" w:lineRule="auto"/>
        <w:ind w:left="900" w:hanging="540"/>
        <w:rPr>
          <w:szCs w:val="26"/>
        </w:rPr>
      </w:pPr>
    </w:p>
    <w:p w14:paraId="183CC694" w14:textId="77777777" w:rsidR="009E5AE9" w:rsidRPr="00DF709D" w:rsidRDefault="009E5AE9" w:rsidP="00C54EF2">
      <w:pPr>
        <w:pStyle w:val="ListParagraph"/>
        <w:numPr>
          <w:ilvl w:val="0"/>
          <w:numId w:val="9"/>
        </w:numPr>
        <w:spacing w:line="360" w:lineRule="auto"/>
        <w:ind w:left="1440" w:hanging="720"/>
        <w:rPr>
          <w:szCs w:val="26"/>
        </w:rPr>
      </w:pPr>
      <w:r w:rsidRPr="00DF709D">
        <w:rPr>
          <w:szCs w:val="26"/>
        </w:rPr>
        <w:t xml:space="preserve">Parties should propose any changes to Section 3.502 they deem relevant. </w:t>
      </w:r>
    </w:p>
    <w:p w14:paraId="6E9AD143" w14:textId="77777777" w:rsidR="009E5AE9" w:rsidRPr="00DF709D" w:rsidRDefault="009E5AE9" w:rsidP="009E5AE9">
      <w:pPr>
        <w:spacing w:line="360" w:lineRule="auto"/>
        <w:rPr>
          <w:b/>
          <w:bCs/>
          <w:szCs w:val="26"/>
        </w:rPr>
      </w:pPr>
    </w:p>
    <w:p w14:paraId="7B20A200" w14:textId="59E00A22" w:rsidR="00C54EF2" w:rsidRPr="00DF709D" w:rsidRDefault="008B3590" w:rsidP="00065C98">
      <w:pPr>
        <w:keepNext/>
        <w:keepLines/>
        <w:spacing w:line="360" w:lineRule="auto"/>
        <w:ind w:left="720" w:hanging="720"/>
        <w:rPr>
          <w:b/>
          <w:bCs/>
          <w:szCs w:val="26"/>
        </w:rPr>
      </w:pPr>
      <w:r w:rsidRPr="00DF709D">
        <w:rPr>
          <w:b/>
          <w:bCs/>
          <w:szCs w:val="26"/>
        </w:rPr>
        <w:t>B</w:t>
      </w:r>
      <w:r w:rsidR="0080758C" w:rsidRPr="00DF709D">
        <w:rPr>
          <w:b/>
          <w:bCs/>
          <w:szCs w:val="26"/>
        </w:rPr>
        <w:t>.</w:t>
      </w:r>
      <w:r w:rsidRPr="00DF709D">
        <w:rPr>
          <w:b/>
          <w:bCs/>
          <w:szCs w:val="26"/>
        </w:rPr>
        <w:tab/>
      </w:r>
      <w:r w:rsidR="009E5AE9" w:rsidRPr="00DF709D">
        <w:rPr>
          <w:b/>
          <w:bCs/>
          <w:szCs w:val="26"/>
        </w:rPr>
        <w:t>The Commission’s Goals of Regionalization and Consolidation</w:t>
      </w:r>
    </w:p>
    <w:p w14:paraId="445AEBB4" w14:textId="2B230FC4" w:rsidR="009E5AE9" w:rsidRPr="00DF709D" w:rsidRDefault="009E5AE9" w:rsidP="00065C98">
      <w:pPr>
        <w:keepNext/>
        <w:keepLines/>
        <w:ind w:left="720" w:hanging="720"/>
        <w:rPr>
          <w:b/>
          <w:bCs/>
          <w:szCs w:val="26"/>
        </w:rPr>
      </w:pPr>
      <w:r w:rsidRPr="00DF709D">
        <w:rPr>
          <w:b/>
          <w:bCs/>
          <w:szCs w:val="26"/>
        </w:rPr>
        <w:t xml:space="preserve"> </w:t>
      </w:r>
    </w:p>
    <w:p w14:paraId="02450D29" w14:textId="77777777" w:rsidR="009E5AE9" w:rsidRPr="00DF709D" w:rsidRDefault="009E5AE9" w:rsidP="00065C98">
      <w:pPr>
        <w:keepNext/>
        <w:keepLines/>
        <w:numPr>
          <w:ilvl w:val="0"/>
          <w:numId w:val="7"/>
        </w:numPr>
        <w:spacing w:line="360" w:lineRule="auto"/>
        <w:ind w:left="1440" w:hanging="720"/>
        <w:rPr>
          <w:szCs w:val="26"/>
        </w:rPr>
      </w:pPr>
      <w:r w:rsidRPr="00DF709D">
        <w:rPr>
          <w:szCs w:val="26"/>
        </w:rPr>
        <w:t xml:space="preserve">Parties should discuss how the Commission’s goals of regionalization and consolidation may be further improved to promote the acquisition of systems with fewer than 3,300 connections by larger more viable systems. </w:t>
      </w:r>
    </w:p>
    <w:p w14:paraId="2E16932C" w14:textId="77777777" w:rsidR="009E5AE9" w:rsidRPr="00DF709D" w:rsidRDefault="009E5AE9" w:rsidP="00C54EF2">
      <w:pPr>
        <w:spacing w:line="360" w:lineRule="auto"/>
        <w:ind w:left="1440" w:hanging="720"/>
        <w:rPr>
          <w:szCs w:val="26"/>
        </w:rPr>
      </w:pPr>
    </w:p>
    <w:p w14:paraId="3318B815" w14:textId="44271CA0" w:rsidR="009E5AE9" w:rsidRPr="00DF709D" w:rsidRDefault="009E5AE9" w:rsidP="00065C98">
      <w:pPr>
        <w:numPr>
          <w:ilvl w:val="0"/>
          <w:numId w:val="7"/>
        </w:numPr>
        <w:spacing w:line="360" w:lineRule="auto"/>
        <w:ind w:left="1440" w:hanging="720"/>
        <w:rPr>
          <w:szCs w:val="26"/>
        </w:rPr>
      </w:pPr>
      <w:r w:rsidRPr="00DF709D">
        <w:rPr>
          <w:szCs w:val="26"/>
        </w:rPr>
        <w:t>Parties should discuss the development of safety net programs to deal with nonviable or abandoned water systems as referenced in 52</w:t>
      </w:r>
      <w:r w:rsidR="00D17CF6" w:rsidRPr="00DF709D">
        <w:rPr>
          <w:szCs w:val="26"/>
        </w:rPr>
        <w:t> </w:t>
      </w:r>
      <w:r w:rsidRPr="00DF709D">
        <w:rPr>
          <w:szCs w:val="26"/>
        </w:rPr>
        <w:t>Pa. Code §</w:t>
      </w:r>
      <w:r w:rsidR="00D17CF6" w:rsidRPr="00DF709D">
        <w:rPr>
          <w:szCs w:val="26"/>
        </w:rPr>
        <w:t> </w:t>
      </w:r>
      <w:r w:rsidRPr="00DF709D">
        <w:rPr>
          <w:szCs w:val="26"/>
        </w:rPr>
        <w:t>69.701(</w:t>
      </w:r>
      <w:r w:rsidR="0048671E" w:rsidRPr="00DF709D">
        <w:rPr>
          <w:szCs w:val="26"/>
        </w:rPr>
        <w:t>b</w:t>
      </w:r>
      <w:r w:rsidRPr="00DF709D">
        <w:rPr>
          <w:szCs w:val="26"/>
        </w:rPr>
        <w:t xml:space="preserve">)(5).  Specifically, </w:t>
      </w:r>
      <w:r w:rsidR="00ED25AF" w:rsidRPr="00DF709D">
        <w:rPr>
          <w:szCs w:val="26"/>
        </w:rPr>
        <w:t xml:space="preserve">parties should </w:t>
      </w:r>
      <w:r w:rsidR="007626FE" w:rsidRPr="00DF709D">
        <w:rPr>
          <w:szCs w:val="26"/>
        </w:rPr>
        <w:t xml:space="preserve">address </w:t>
      </w:r>
      <w:r w:rsidRPr="00DF709D">
        <w:rPr>
          <w:szCs w:val="26"/>
        </w:rPr>
        <w:t>the prospect of creating a fund</w:t>
      </w:r>
      <w:r w:rsidR="00A35465" w:rsidRPr="00DF709D">
        <w:rPr>
          <w:szCs w:val="26"/>
        </w:rPr>
        <w:t xml:space="preserve"> </w:t>
      </w:r>
      <w:r w:rsidRPr="00DF709D">
        <w:rPr>
          <w:szCs w:val="26"/>
        </w:rPr>
        <w:t xml:space="preserve">dedicated to covering costs associated with receivership </w:t>
      </w:r>
      <w:r w:rsidR="00953880" w:rsidRPr="00DF709D">
        <w:rPr>
          <w:szCs w:val="26"/>
        </w:rPr>
        <w:t xml:space="preserve">proceedings </w:t>
      </w:r>
      <w:r w:rsidR="00EF19A2" w:rsidRPr="00DF709D">
        <w:rPr>
          <w:szCs w:val="26"/>
        </w:rPr>
        <w:t>conducted pursuant to</w:t>
      </w:r>
      <w:r w:rsidR="00953880" w:rsidRPr="00DF709D">
        <w:rPr>
          <w:szCs w:val="26"/>
        </w:rPr>
        <w:t xml:space="preserve"> Section 529 of </w:t>
      </w:r>
      <w:r w:rsidRPr="00DF709D">
        <w:rPr>
          <w:szCs w:val="26"/>
        </w:rPr>
        <w:t>Public Utility Code, 66</w:t>
      </w:r>
      <w:r w:rsidR="00D17CF6" w:rsidRPr="00DF709D">
        <w:rPr>
          <w:szCs w:val="26"/>
        </w:rPr>
        <w:t> </w:t>
      </w:r>
      <w:proofErr w:type="spellStart"/>
      <w:r w:rsidRPr="00DF709D">
        <w:rPr>
          <w:szCs w:val="26"/>
        </w:rPr>
        <w:t>Pa.C.S</w:t>
      </w:r>
      <w:proofErr w:type="spellEnd"/>
      <w:r w:rsidRPr="00DF709D">
        <w:rPr>
          <w:szCs w:val="26"/>
        </w:rPr>
        <w:t>. §</w:t>
      </w:r>
      <w:r w:rsidR="00D17CF6" w:rsidRPr="00DF709D">
        <w:rPr>
          <w:szCs w:val="26"/>
        </w:rPr>
        <w:t> </w:t>
      </w:r>
      <w:r w:rsidRPr="00DF709D">
        <w:rPr>
          <w:szCs w:val="26"/>
        </w:rPr>
        <w:t xml:space="preserve">529. </w:t>
      </w:r>
      <w:r w:rsidR="00F6273E" w:rsidRPr="00DF709D">
        <w:rPr>
          <w:szCs w:val="26"/>
        </w:rPr>
        <w:br/>
      </w:r>
    </w:p>
    <w:p w14:paraId="0AAFBC10" w14:textId="15835A5E" w:rsidR="00F6273E" w:rsidRPr="00DF709D" w:rsidRDefault="00F6273E" w:rsidP="00C54EF2">
      <w:pPr>
        <w:numPr>
          <w:ilvl w:val="0"/>
          <w:numId w:val="7"/>
        </w:numPr>
        <w:spacing w:line="360" w:lineRule="auto"/>
        <w:ind w:left="1440" w:hanging="720"/>
        <w:rPr>
          <w:szCs w:val="26"/>
        </w:rPr>
      </w:pPr>
      <w:r w:rsidRPr="00DF709D">
        <w:rPr>
          <w:szCs w:val="26"/>
        </w:rPr>
        <w:t>Should the Commission consider seeking to modify the 1993 Memorandum of Understanding between the Commission and the Department of Environmental Protection?  If so, in what ways? Should the scope of the memorandum be broadened to also include wastewater service?</w:t>
      </w:r>
    </w:p>
    <w:p w14:paraId="565AD7D7" w14:textId="77777777" w:rsidR="009E5AE9" w:rsidRPr="00DF709D" w:rsidRDefault="009E5AE9" w:rsidP="009E5AE9">
      <w:pPr>
        <w:spacing w:line="360" w:lineRule="auto"/>
        <w:rPr>
          <w:szCs w:val="26"/>
        </w:rPr>
      </w:pPr>
    </w:p>
    <w:p w14:paraId="7617479E" w14:textId="5CED8AC1" w:rsidR="009E5AE9" w:rsidRPr="00DF709D" w:rsidRDefault="008B3590" w:rsidP="00C54EF2">
      <w:pPr>
        <w:keepNext/>
        <w:spacing w:line="360" w:lineRule="auto"/>
        <w:ind w:left="720" w:hanging="720"/>
        <w:rPr>
          <w:b/>
          <w:bCs/>
          <w:szCs w:val="26"/>
        </w:rPr>
      </w:pPr>
      <w:r w:rsidRPr="00DF709D">
        <w:rPr>
          <w:b/>
          <w:bCs/>
          <w:szCs w:val="26"/>
        </w:rPr>
        <w:t>C</w:t>
      </w:r>
      <w:r w:rsidR="00C54EF2" w:rsidRPr="00DF709D">
        <w:rPr>
          <w:b/>
          <w:bCs/>
          <w:szCs w:val="26"/>
        </w:rPr>
        <w:t>.</w:t>
      </w:r>
      <w:r w:rsidRPr="00DF709D">
        <w:rPr>
          <w:b/>
          <w:bCs/>
          <w:szCs w:val="26"/>
        </w:rPr>
        <w:tab/>
      </w:r>
      <w:r w:rsidR="009E5AE9" w:rsidRPr="00DF709D">
        <w:rPr>
          <w:b/>
          <w:bCs/>
          <w:szCs w:val="26"/>
        </w:rPr>
        <w:t xml:space="preserve">Cross-Connections and Back Flow Prevention </w:t>
      </w:r>
    </w:p>
    <w:p w14:paraId="1FF0E721" w14:textId="77777777" w:rsidR="00C54EF2" w:rsidRPr="00DF709D" w:rsidRDefault="00C54EF2" w:rsidP="00C54EF2">
      <w:pPr>
        <w:keepNext/>
        <w:ind w:left="720" w:hanging="720"/>
        <w:rPr>
          <w:b/>
          <w:bCs/>
          <w:szCs w:val="26"/>
        </w:rPr>
      </w:pPr>
    </w:p>
    <w:p w14:paraId="46AEC21C" w14:textId="32E43267" w:rsidR="009E5AE9" w:rsidRPr="00DF709D" w:rsidRDefault="0048671E" w:rsidP="00C54EF2">
      <w:pPr>
        <w:numPr>
          <w:ilvl w:val="0"/>
          <w:numId w:val="6"/>
        </w:numPr>
        <w:spacing w:line="360" w:lineRule="auto"/>
        <w:ind w:left="1440" w:hanging="720"/>
        <w:rPr>
          <w:szCs w:val="26"/>
        </w:rPr>
      </w:pPr>
      <w:r w:rsidRPr="00DF709D">
        <w:rPr>
          <w:szCs w:val="26"/>
        </w:rPr>
        <w:t xml:space="preserve">What </w:t>
      </w:r>
      <w:r w:rsidR="009E5AE9" w:rsidRPr="00DF709D">
        <w:rPr>
          <w:szCs w:val="26"/>
        </w:rPr>
        <w:t>methods within the Commission’s jurisdiction</w:t>
      </w:r>
      <w:r w:rsidRPr="00DF709D">
        <w:rPr>
          <w:szCs w:val="26"/>
        </w:rPr>
        <w:t xml:space="preserve"> might be used</w:t>
      </w:r>
      <w:r w:rsidR="009E5AE9" w:rsidRPr="00DF709D">
        <w:rPr>
          <w:szCs w:val="26"/>
        </w:rPr>
        <w:t xml:space="preserve"> </w:t>
      </w:r>
      <w:r w:rsidRPr="00DF709D">
        <w:rPr>
          <w:szCs w:val="26"/>
        </w:rPr>
        <w:t>to reduce or eliminate</w:t>
      </w:r>
      <w:r w:rsidR="009E5AE9" w:rsidRPr="00DF709D">
        <w:rPr>
          <w:szCs w:val="26"/>
        </w:rPr>
        <w:t xml:space="preserve"> the presence of contaminants such as lead, PFOA/PFOS and Legionella from </w:t>
      </w:r>
      <w:r w:rsidR="00786DD2" w:rsidRPr="00DF709D">
        <w:rPr>
          <w:szCs w:val="26"/>
        </w:rPr>
        <w:t xml:space="preserve">the </w:t>
      </w:r>
      <w:r w:rsidR="009E5AE9" w:rsidRPr="00DF709D">
        <w:rPr>
          <w:szCs w:val="26"/>
        </w:rPr>
        <w:t>drinking water supplies</w:t>
      </w:r>
      <w:r w:rsidR="00786DD2" w:rsidRPr="00DF709D">
        <w:rPr>
          <w:szCs w:val="26"/>
        </w:rPr>
        <w:t xml:space="preserve"> of systems subject to approval under</w:t>
      </w:r>
      <w:r w:rsidR="00B80B28" w:rsidRPr="00DF709D">
        <w:rPr>
          <w:szCs w:val="26"/>
        </w:rPr>
        <w:t xml:space="preserve"> Sections </w:t>
      </w:r>
      <w:r w:rsidR="00786DD2" w:rsidRPr="00DF709D">
        <w:rPr>
          <w:szCs w:val="26"/>
        </w:rPr>
        <w:t>3.501 and 3.502</w:t>
      </w:r>
      <w:r w:rsidR="00952536" w:rsidRPr="00DF709D">
        <w:rPr>
          <w:szCs w:val="26"/>
        </w:rPr>
        <w:t>?</w:t>
      </w:r>
      <w:r w:rsidR="009E5AE9" w:rsidRPr="00DF709D">
        <w:rPr>
          <w:szCs w:val="26"/>
        </w:rPr>
        <w:t xml:space="preserve"> </w:t>
      </w:r>
      <w:r w:rsidR="004D0170" w:rsidRPr="00DF709D">
        <w:rPr>
          <w:szCs w:val="26"/>
        </w:rPr>
        <w:br/>
      </w:r>
    </w:p>
    <w:p w14:paraId="37D09149" w14:textId="473FE719" w:rsidR="009E5AE9" w:rsidRPr="00DF709D" w:rsidRDefault="0048671E" w:rsidP="00C54EF2">
      <w:pPr>
        <w:numPr>
          <w:ilvl w:val="0"/>
          <w:numId w:val="6"/>
        </w:numPr>
        <w:spacing w:line="360" w:lineRule="auto"/>
        <w:ind w:left="1440" w:hanging="720"/>
        <w:rPr>
          <w:szCs w:val="26"/>
        </w:rPr>
      </w:pPr>
      <w:r w:rsidRPr="00DF709D">
        <w:rPr>
          <w:szCs w:val="26"/>
        </w:rPr>
        <w:lastRenderedPageBreak/>
        <w:t>W</w:t>
      </w:r>
      <w:r w:rsidR="009E5AE9" w:rsidRPr="00DF709D">
        <w:rPr>
          <w:szCs w:val="26"/>
        </w:rPr>
        <w:t>hether the Commission should exercise its authority pursuant to 66</w:t>
      </w:r>
      <w:r w:rsidR="0092072C" w:rsidRPr="00DF709D">
        <w:rPr>
          <w:szCs w:val="26"/>
        </w:rPr>
        <w:t> </w:t>
      </w:r>
      <w:proofErr w:type="spellStart"/>
      <w:r w:rsidR="009E5AE9" w:rsidRPr="00DF709D">
        <w:rPr>
          <w:szCs w:val="26"/>
        </w:rPr>
        <w:t>Pa.C.S</w:t>
      </w:r>
      <w:proofErr w:type="spellEnd"/>
      <w:r w:rsidR="009E5AE9" w:rsidRPr="00DF709D">
        <w:rPr>
          <w:szCs w:val="26"/>
        </w:rPr>
        <w:t>. §§</w:t>
      </w:r>
      <w:r w:rsidR="0092072C" w:rsidRPr="00DF709D">
        <w:rPr>
          <w:szCs w:val="26"/>
        </w:rPr>
        <w:t> </w:t>
      </w:r>
      <w:r w:rsidR="009E5AE9" w:rsidRPr="00DF709D">
        <w:rPr>
          <w:szCs w:val="26"/>
        </w:rPr>
        <w:t>501 and 504 to require public utilities to provide copies of current cross-connection control programs approved by the Department of Environmental Protection pursuant to 25</w:t>
      </w:r>
      <w:r w:rsidR="0092072C" w:rsidRPr="00DF709D">
        <w:rPr>
          <w:szCs w:val="26"/>
        </w:rPr>
        <w:t> </w:t>
      </w:r>
      <w:r w:rsidR="009E5AE9" w:rsidRPr="00DF709D">
        <w:rPr>
          <w:szCs w:val="26"/>
        </w:rPr>
        <w:t>Pa. Code §</w:t>
      </w:r>
      <w:r w:rsidR="0092072C" w:rsidRPr="00DF709D">
        <w:rPr>
          <w:szCs w:val="26"/>
        </w:rPr>
        <w:t> </w:t>
      </w:r>
      <w:r w:rsidR="009E5AE9" w:rsidRPr="00DF709D">
        <w:rPr>
          <w:szCs w:val="26"/>
        </w:rPr>
        <w:t>109.709(b)</w:t>
      </w:r>
      <w:r w:rsidR="00786DD2" w:rsidRPr="00DF709D">
        <w:rPr>
          <w:szCs w:val="26"/>
        </w:rPr>
        <w:t xml:space="preserve"> for systems subject to approval under Section</w:t>
      </w:r>
      <w:r w:rsidR="00B80B28" w:rsidRPr="00DF709D">
        <w:rPr>
          <w:szCs w:val="26"/>
        </w:rPr>
        <w:t>s</w:t>
      </w:r>
      <w:r w:rsidR="00786DD2" w:rsidRPr="00DF709D">
        <w:rPr>
          <w:szCs w:val="26"/>
        </w:rPr>
        <w:t xml:space="preserve"> 3.501 and 3.502</w:t>
      </w:r>
      <w:r w:rsidR="009E5AE9" w:rsidRPr="00DF709D">
        <w:rPr>
          <w:szCs w:val="26"/>
        </w:rPr>
        <w:t xml:space="preserve">. </w:t>
      </w:r>
    </w:p>
    <w:p w14:paraId="57625E08" w14:textId="77777777" w:rsidR="009E5AE9" w:rsidRPr="00DF709D" w:rsidRDefault="009E5AE9" w:rsidP="00C54EF2">
      <w:pPr>
        <w:spacing w:line="360" w:lineRule="auto"/>
        <w:ind w:left="1440" w:hanging="720"/>
        <w:rPr>
          <w:szCs w:val="26"/>
        </w:rPr>
      </w:pPr>
    </w:p>
    <w:p w14:paraId="73BE41CE" w14:textId="706E374F" w:rsidR="009E5AE9" w:rsidRPr="00DF709D" w:rsidRDefault="0048671E" w:rsidP="00C54EF2">
      <w:pPr>
        <w:numPr>
          <w:ilvl w:val="0"/>
          <w:numId w:val="6"/>
        </w:numPr>
        <w:spacing w:line="360" w:lineRule="auto"/>
        <w:ind w:left="1440" w:hanging="720"/>
        <w:rPr>
          <w:szCs w:val="26"/>
        </w:rPr>
      </w:pPr>
      <w:r w:rsidRPr="00DF709D">
        <w:rPr>
          <w:szCs w:val="26"/>
        </w:rPr>
        <w:t>W</w:t>
      </w:r>
      <w:r w:rsidR="009E5AE9" w:rsidRPr="00DF709D">
        <w:rPr>
          <w:szCs w:val="26"/>
        </w:rPr>
        <w:t>hether it would be reasonable for the Commission to condition approval of acquisition applications filed pursuant to 66</w:t>
      </w:r>
      <w:r w:rsidR="0092072C" w:rsidRPr="00DF709D">
        <w:rPr>
          <w:szCs w:val="26"/>
        </w:rPr>
        <w:t> </w:t>
      </w:r>
      <w:proofErr w:type="spellStart"/>
      <w:r w:rsidR="009E5AE9" w:rsidRPr="00DF709D">
        <w:rPr>
          <w:szCs w:val="26"/>
        </w:rPr>
        <w:t>Pa.C.S</w:t>
      </w:r>
      <w:proofErr w:type="spellEnd"/>
      <w:r w:rsidR="009E5AE9" w:rsidRPr="00DF709D">
        <w:rPr>
          <w:szCs w:val="26"/>
        </w:rPr>
        <w:t>. §</w:t>
      </w:r>
      <w:r w:rsidR="0092072C" w:rsidRPr="00DF709D">
        <w:rPr>
          <w:szCs w:val="26"/>
        </w:rPr>
        <w:t> </w:t>
      </w:r>
      <w:r w:rsidR="009E5AE9" w:rsidRPr="00DF709D">
        <w:rPr>
          <w:szCs w:val="26"/>
        </w:rPr>
        <w:t>1102(a)(3)</w:t>
      </w:r>
      <w:r w:rsidR="00786DD2" w:rsidRPr="00DF709D">
        <w:rPr>
          <w:szCs w:val="26"/>
        </w:rPr>
        <w:t xml:space="preserve"> and </w:t>
      </w:r>
      <w:r w:rsidR="00B80B28" w:rsidRPr="00DF709D">
        <w:rPr>
          <w:szCs w:val="26"/>
        </w:rPr>
        <w:t xml:space="preserve">52 Pa. Code §§ </w:t>
      </w:r>
      <w:r w:rsidR="00893900" w:rsidRPr="00DF709D">
        <w:rPr>
          <w:szCs w:val="26"/>
        </w:rPr>
        <w:t>3.501 and 3.502</w:t>
      </w:r>
      <w:r w:rsidR="009E5AE9" w:rsidRPr="00DF709D">
        <w:rPr>
          <w:szCs w:val="26"/>
        </w:rPr>
        <w:t xml:space="preserve"> upon implementation of a DEP-approved cross-connection control program and/or a Commission-approved cross-connection control plan. </w:t>
      </w:r>
    </w:p>
    <w:p w14:paraId="6B272D8D" w14:textId="77777777" w:rsidR="00D27DDC" w:rsidRPr="00DF709D" w:rsidRDefault="00D27DDC" w:rsidP="00B4384A">
      <w:pPr>
        <w:spacing w:line="360" w:lineRule="auto"/>
        <w:rPr>
          <w:szCs w:val="26"/>
        </w:rPr>
      </w:pPr>
    </w:p>
    <w:p w14:paraId="64EF6110" w14:textId="023BA264" w:rsidR="009E5AE9" w:rsidRPr="00DF709D" w:rsidRDefault="00D27DDC" w:rsidP="00473E30">
      <w:pPr>
        <w:keepNext/>
        <w:spacing w:line="360" w:lineRule="auto"/>
        <w:jc w:val="center"/>
        <w:rPr>
          <w:b/>
          <w:bCs/>
          <w:szCs w:val="26"/>
        </w:rPr>
      </w:pPr>
      <w:r w:rsidRPr="00DF709D">
        <w:rPr>
          <w:b/>
          <w:bCs/>
          <w:szCs w:val="26"/>
        </w:rPr>
        <w:t>CONCLUSION</w:t>
      </w:r>
    </w:p>
    <w:p w14:paraId="4E6B8BF0" w14:textId="0D8EE238" w:rsidR="004602CC" w:rsidRPr="00DF709D" w:rsidRDefault="004602CC">
      <w:pPr>
        <w:spacing w:line="360" w:lineRule="auto"/>
        <w:rPr>
          <w:b/>
          <w:szCs w:val="26"/>
        </w:rPr>
      </w:pPr>
      <w:r w:rsidRPr="00DF709D">
        <w:rPr>
          <w:szCs w:val="26"/>
        </w:rPr>
        <w:tab/>
        <w:t xml:space="preserve">Due to the </w:t>
      </w:r>
      <w:r w:rsidR="009205B7" w:rsidRPr="00DF709D">
        <w:rPr>
          <w:szCs w:val="26"/>
        </w:rPr>
        <w:t xml:space="preserve">breadth of topics addressed in this </w:t>
      </w:r>
      <w:r w:rsidRPr="00DF709D">
        <w:rPr>
          <w:szCs w:val="26"/>
        </w:rPr>
        <w:t xml:space="preserve">rulemaking </w:t>
      </w:r>
      <w:r w:rsidR="00E77502" w:rsidRPr="00DF709D">
        <w:rPr>
          <w:szCs w:val="26"/>
        </w:rPr>
        <w:t xml:space="preserve">and the </w:t>
      </w:r>
      <w:r w:rsidR="009205B7" w:rsidRPr="00DF709D">
        <w:rPr>
          <w:szCs w:val="26"/>
        </w:rPr>
        <w:t xml:space="preserve">potential complexity of the </w:t>
      </w:r>
      <w:r w:rsidRPr="00DF709D">
        <w:rPr>
          <w:szCs w:val="26"/>
        </w:rPr>
        <w:t xml:space="preserve">regulatory sections which are open for review, interested parties will be given sixty (60) days from the date of publication of the Advance Notice of Proposed Rulemaking in the </w:t>
      </w:r>
      <w:r w:rsidRPr="00DF709D">
        <w:rPr>
          <w:i/>
          <w:iCs/>
          <w:szCs w:val="26"/>
        </w:rPr>
        <w:t>Pennsylvania Bulletin</w:t>
      </w:r>
      <w:r w:rsidRPr="00DF709D">
        <w:rPr>
          <w:szCs w:val="26"/>
        </w:rPr>
        <w:t xml:space="preserve"> for the submission of comments.  </w:t>
      </w:r>
      <w:r w:rsidR="00090137" w:rsidRPr="00DF709D">
        <w:rPr>
          <w:szCs w:val="26"/>
        </w:rPr>
        <w:t>Comments should include, where appropriate, a numerical reference to the existing regulation or regulations which the comment addresses, the proposed language for revision, and a clear explanation for the recommendation.</w:t>
      </w:r>
      <w:r w:rsidR="00641113" w:rsidRPr="00DF709D">
        <w:rPr>
          <w:szCs w:val="26"/>
        </w:rPr>
        <w:t xml:space="preserve">  </w:t>
      </w:r>
      <w:r w:rsidRPr="00DF709D">
        <w:rPr>
          <w:szCs w:val="26"/>
        </w:rPr>
        <w:t xml:space="preserve">The Commission is committed to completing </w:t>
      </w:r>
      <w:r w:rsidR="00094228" w:rsidRPr="00DF709D">
        <w:rPr>
          <w:szCs w:val="26"/>
        </w:rPr>
        <w:t xml:space="preserve">any revisions to its </w:t>
      </w:r>
      <w:r w:rsidRPr="00DF709D">
        <w:rPr>
          <w:szCs w:val="26"/>
        </w:rPr>
        <w:t xml:space="preserve">regulations in a timely fashion; </w:t>
      </w:r>
      <w:r w:rsidRPr="00DF709D">
        <w:rPr>
          <w:b/>
          <w:szCs w:val="26"/>
        </w:rPr>
        <w:t xml:space="preserve">THEREFORE, </w:t>
      </w:r>
    </w:p>
    <w:p w14:paraId="0B2A9251" w14:textId="77777777" w:rsidR="0080758C" w:rsidRPr="00DF709D" w:rsidRDefault="0080758C">
      <w:pPr>
        <w:ind w:firstLine="720"/>
        <w:rPr>
          <w:b/>
          <w:szCs w:val="26"/>
        </w:rPr>
      </w:pPr>
    </w:p>
    <w:p w14:paraId="66F618B0" w14:textId="02F1A3EE" w:rsidR="004602CC" w:rsidRPr="00DF709D" w:rsidRDefault="004602CC">
      <w:pPr>
        <w:ind w:firstLine="720"/>
        <w:rPr>
          <w:b/>
          <w:szCs w:val="26"/>
        </w:rPr>
      </w:pPr>
      <w:r w:rsidRPr="00DF709D">
        <w:rPr>
          <w:b/>
          <w:szCs w:val="26"/>
        </w:rPr>
        <w:t>IT IS ORDERED:</w:t>
      </w:r>
    </w:p>
    <w:p w14:paraId="0A1E0C3B" w14:textId="77777777" w:rsidR="00F36197" w:rsidRPr="00DF709D" w:rsidRDefault="00F36197">
      <w:pPr>
        <w:ind w:firstLine="720"/>
        <w:rPr>
          <w:b/>
          <w:szCs w:val="26"/>
        </w:rPr>
      </w:pPr>
    </w:p>
    <w:p w14:paraId="3DC7E350" w14:textId="22F95FB1" w:rsidR="004602CC" w:rsidRPr="00DF709D" w:rsidRDefault="004602CC" w:rsidP="00D45293">
      <w:pPr>
        <w:pStyle w:val="BodyTextIndent"/>
        <w:numPr>
          <w:ilvl w:val="0"/>
          <w:numId w:val="11"/>
        </w:numPr>
        <w:spacing w:line="360" w:lineRule="auto"/>
        <w:ind w:left="0" w:firstLine="720"/>
        <w:rPr>
          <w:szCs w:val="26"/>
        </w:rPr>
      </w:pPr>
      <w:r w:rsidRPr="00DF709D">
        <w:rPr>
          <w:szCs w:val="26"/>
        </w:rPr>
        <w:t xml:space="preserve">That a rulemaking proceeding is hereby initiated at this docket to consider the revision of the regulations appearing in Title 52 of the Pennsylvania Code, relating to the Commission’s rules governing the </w:t>
      </w:r>
      <w:r w:rsidR="009205B7" w:rsidRPr="00DF709D">
        <w:rPr>
          <w:szCs w:val="26"/>
        </w:rPr>
        <w:t>applications for certificates of public convenience for water and wastewater service providers</w:t>
      </w:r>
      <w:r w:rsidRPr="00DF709D">
        <w:rPr>
          <w:szCs w:val="26"/>
        </w:rPr>
        <w:t xml:space="preserve">. </w:t>
      </w:r>
    </w:p>
    <w:p w14:paraId="38685086" w14:textId="77777777" w:rsidR="00F57AC6" w:rsidRPr="00DF709D" w:rsidRDefault="00F57AC6">
      <w:pPr>
        <w:spacing w:line="360" w:lineRule="auto"/>
        <w:ind w:firstLine="720"/>
        <w:rPr>
          <w:szCs w:val="26"/>
        </w:rPr>
      </w:pPr>
    </w:p>
    <w:p w14:paraId="14E60411" w14:textId="7025EDDD" w:rsidR="004602CC" w:rsidRPr="00DF709D" w:rsidRDefault="004602CC" w:rsidP="00D45293">
      <w:pPr>
        <w:pStyle w:val="BodyTextIndent"/>
        <w:numPr>
          <w:ilvl w:val="0"/>
          <w:numId w:val="11"/>
        </w:numPr>
        <w:spacing w:line="360" w:lineRule="auto"/>
        <w:ind w:left="0" w:firstLine="720"/>
        <w:rPr>
          <w:szCs w:val="26"/>
        </w:rPr>
      </w:pPr>
      <w:r w:rsidRPr="00DF709D">
        <w:rPr>
          <w:szCs w:val="26"/>
        </w:rPr>
        <w:lastRenderedPageBreak/>
        <w:t xml:space="preserve">That </w:t>
      </w:r>
      <w:r w:rsidR="000E53C9" w:rsidRPr="00DF709D">
        <w:rPr>
          <w:bCs/>
          <w:szCs w:val="26"/>
        </w:rPr>
        <w:t>the Law Bureau shall deposit this Order with the Legislative Reference Bureau to</w:t>
      </w:r>
      <w:r w:rsidR="00520CEF" w:rsidRPr="00DF709D">
        <w:rPr>
          <w:bCs/>
          <w:szCs w:val="26"/>
        </w:rPr>
        <w:t xml:space="preserve"> </w:t>
      </w:r>
      <w:r w:rsidRPr="00DF709D">
        <w:rPr>
          <w:szCs w:val="26"/>
        </w:rPr>
        <w:t xml:space="preserve">be published in the </w:t>
      </w:r>
      <w:r w:rsidRPr="00DF709D">
        <w:rPr>
          <w:i/>
          <w:iCs/>
          <w:szCs w:val="26"/>
        </w:rPr>
        <w:t>Pennsylvania Bulletin.</w:t>
      </w:r>
    </w:p>
    <w:p w14:paraId="7A231D69" w14:textId="77777777" w:rsidR="00E67F1E" w:rsidRPr="00DF709D" w:rsidRDefault="00E67F1E" w:rsidP="00E67F1E">
      <w:pPr>
        <w:pStyle w:val="BodyTextIndent"/>
        <w:spacing w:line="360" w:lineRule="auto"/>
        <w:ind w:left="720" w:firstLine="0"/>
        <w:rPr>
          <w:szCs w:val="26"/>
        </w:rPr>
      </w:pPr>
    </w:p>
    <w:p w14:paraId="1160EB7E" w14:textId="77777777" w:rsidR="00065C98" w:rsidRPr="00DF709D" w:rsidRDefault="00585A4E" w:rsidP="006B24E8">
      <w:pPr>
        <w:pStyle w:val="BodyTextIndent"/>
        <w:numPr>
          <w:ilvl w:val="0"/>
          <w:numId w:val="11"/>
        </w:numPr>
        <w:spacing w:line="360" w:lineRule="auto"/>
        <w:ind w:left="0" w:firstLine="720"/>
        <w:rPr>
          <w:bCs/>
          <w:szCs w:val="26"/>
        </w:rPr>
      </w:pPr>
      <w:r w:rsidRPr="00DF709D">
        <w:rPr>
          <w:szCs w:val="26"/>
        </w:rPr>
        <w:t xml:space="preserve">That </w:t>
      </w:r>
      <w:r w:rsidR="005427B6" w:rsidRPr="00DF709D">
        <w:rPr>
          <w:szCs w:val="26"/>
        </w:rPr>
        <w:t xml:space="preserve">written </w:t>
      </w:r>
      <w:r w:rsidRPr="00DF709D">
        <w:rPr>
          <w:szCs w:val="26"/>
        </w:rPr>
        <w:t>comments referencing Docket No. L-20</w:t>
      </w:r>
      <w:r w:rsidR="005A5D1B" w:rsidRPr="00DF709D">
        <w:rPr>
          <w:szCs w:val="26"/>
        </w:rPr>
        <w:t>20</w:t>
      </w:r>
      <w:r w:rsidRPr="00DF709D">
        <w:rPr>
          <w:szCs w:val="26"/>
        </w:rPr>
        <w:t>-</w:t>
      </w:r>
      <w:r w:rsidR="005A5D1B" w:rsidRPr="00DF709D">
        <w:rPr>
          <w:szCs w:val="26"/>
        </w:rPr>
        <w:t>3017232</w:t>
      </w:r>
      <w:r w:rsidRPr="00DF709D">
        <w:rPr>
          <w:szCs w:val="26"/>
        </w:rPr>
        <w:t xml:space="preserve"> be submitted</w:t>
      </w:r>
      <w:r w:rsidR="00F72912" w:rsidRPr="00DF709D">
        <w:rPr>
          <w:szCs w:val="26"/>
        </w:rPr>
        <w:t xml:space="preserve"> within 60 days of publication in the </w:t>
      </w:r>
      <w:r w:rsidR="00F72912" w:rsidRPr="00DF709D">
        <w:rPr>
          <w:i/>
          <w:iCs/>
          <w:szCs w:val="26"/>
        </w:rPr>
        <w:t>Pennsylvania Bulletin</w:t>
      </w:r>
      <w:r w:rsidRPr="00DF709D">
        <w:rPr>
          <w:szCs w:val="26"/>
        </w:rPr>
        <w:t xml:space="preserve"> to </w:t>
      </w:r>
      <w:r w:rsidR="004602CC" w:rsidRPr="00DF709D">
        <w:rPr>
          <w:szCs w:val="26"/>
        </w:rPr>
        <w:t xml:space="preserve">the Secretary, Pennsylvania Public Utility Commission, </w:t>
      </w:r>
      <w:r w:rsidR="00800506" w:rsidRPr="00DF709D">
        <w:rPr>
          <w:szCs w:val="26"/>
        </w:rPr>
        <w:t>Commonwealth Keystone Building, 400 North Street, 2</w:t>
      </w:r>
      <w:r w:rsidR="00800506" w:rsidRPr="00DF709D">
        <w:rPr>
          <w:szCs w:val="26"/>
          <w:vertAlign w:val="superscript"/>
        </w:rPr>
        <w:t>nd</w:t>
      </w:r>
      <w:r w:rsidR="00800506" w:rsidRPr="00DF709D">
        <w:rPr>
          <w:szCs w:val="26"/>
        </w:rPr>
        <w:t xml:space="preserve"> Floor, Harrisburg PA 17120</w:t>
      </w:r>
      <w:r w:rsidR="004602CC" w:rsidRPr="00DF709D">
        <w:rPr>
          <w:szCs w:val="26"/>
        </w:rPr>
        <w:t xml:space="preserve">.  </w:t>
      </w:r>
      <w:r w:rsidR="005B2482" w:rsidRPr="00DF709D">
        <w:rPr>
          <w:bCs/>
          <w:szCs w:val="26"/>
        </w:rPr>
        <w:t xml:space="preserve">Comments may also be filed electronically </w:t>
      </w:r>
    </w:p>
    <w:p w14:paraId="3A712705" w14:textId="4E36E975" w:rsidR="006B24E8" w:rsidRPr="00DF709D" w:rsidRDefault="005B2482" w:rsidP="00065C98">
      <w:pPr>
        <w:pStyle w:val="BodyTextIndent"/>
        <w:spacing w:line="360" w:lineRule="auto"/>
        <w:ind w:firstLine="0"/>
        <w:rPr>
          <w:rStyle w:val="normaltextrun"/>
          <w:szCs w:val="26"/>
        </w:rPr>
      </w:pPr>
      <w:r w:rsidRPr="00DF709D">
        <w:rPr>
          <w:bCs/>
          <w:szCs w:val="26"/>
        </w:rPr>
        <w:t xml:space="preserve">through the Commission’s e-File System.  </w:t>
      </w:r>
      <w:r w:rsidR="001A18D1" w:rsidRPr="00DF709D">
        <w:rPr>
          <w:rStyle w:val="normaltextrun"/>
          <w:szCs w:val="26"/>
        </w:rPr>
        <w:t xml:space="preserve">Filing instructions may be found on the Commission’s website at: </w:t>
      </w:r>
      <w:hyperlink r:id="rId11" w:tgtFrame="_blank" w:history="1">
        <w:r w:rsidR="001A18D1" w:rsidRPr="00DF709D">
          <w:rPr>
            <w:rStyle w:val="normaltextrun"/>
            <w:szCs w:val="26"/>
            <w:u w:val="single"/>
          </w:rPr>
          <w:t>http://www.puc.pa.gov/filing_resources.aspx</w:t>
        </w:r>
      </w:hyperlink>
      <w:r w:rsidR="001A18D1" w:rsidRPr="00DF709D">
        <w:rPr>
          <w:rStyle w:val="normaltextrun"/>
          <w:szCs w:val="26"/>
        </w:rPr>
        <w:t>.</w:t>
      </w:r>
      <w:r w:rsidR="00A635E2" w:rsidRPr="00DF709D">
        <w:rPr>
          <w:rStyle w:val="normaltextrun"/>
          <w:szCs w:val="26"/>
        </w:rPr>
        <w:br/>
      </w:r>
    </w:p>
    <w:p w14:paraId="1F17C1A2" w14:textId="7BF64B67" w:rsidR="00A635E2" w:rsidRPr="00DF709D" w:rsidRDefault="00A635E2" w:rsidP="006B24E8">
      <w:pPr>
        <w:pStyle w:val="BodyTextIndent"/>
        <w:numPr>
          <w:ilvl w:val="0"/>
          <w:numId w:val="11"/>
        </w:numPr>
        <w:spacing w:line="360" w:lineRule="auto"/>
        <w:ind w:left="0" w:firstLine="720"/>
        <w:rPr>
          <w:rStyle w:val="eop"/>
          <w:szCs w:val="26"/>
        </w:rPr>
      </w:pPr>
      <w:r w:rsidRPr="00DF709D">
        <w:rPr>
          <w:rStyle w:val="eop"/>
          <w:szCs w:val="26"/>
        </w:rPr>
        <w:t>T</w:t>
      </w:r>
      <w:r w:rsidR="002F69BE" w:rsidRPr="00DF709D">
        <w:rPr>
          <w:rStyle w:val="eop"/>
          <w:szCs w:val="26"/>
        </w:rPr>
        <w:t>hat t</w:t>
      </w:r>
      <w:r w:rsidRPr="00DF709D">
        <w:rPr>
          <w:rStyle w:val="eop"/>
          <w:szCs w:val="26"/>
        </w:rPr>
        <w:t xml:space="preserve">he Secretary shall serve this Order upon all certificated water utilities, certificated </w:t>
      </w:r>
      <w:r w:rsidR="00FD443C" w:rsidRPr="00DF709D">
        <w:rPr>
          <w:rStyle w:val="eop"/>
          <w:szCs w:val="26"/>
        </w:rPr>
        <w:t>wastewater utilities</w:t>
      </w:r>
      <w:r w:rsidRPr="00DF709D">
        <w:rPr>
          <w:rStyle w:val="eop"/>
          <w:szCs w:val="26"/>
        </w:rPr>
        <w:t>,</w:t>
      </w:r>
      <w:r w:rsidR="00055A29" w:rsidRPr="00DF709D">
        <w:rPr>
          <w:rStyle w:val="eop"/>
          <w:szCs w:val="26"/>
        </w:rPr>
        <w:t xml:space="preserve"> the Pittsburgh Water and Sewer A</w:t>
      </w:r>
      <w:r w:rsidR="006D7E7D" w:rsidRPr="00DF709D">
        <w:rPr>
          <w:rStyle w:val="eop"/>
          <w:szCs w:val="26"/>
        </w:rPr>
        <w:t>uthority,</w:t>
      </w:r>
      <w:r w:rsidRPr="00DF709D">
        <w:rPr>
          <w:rStyle w:val="eop"/>
          <w:szCs w:val="26"/>
        </w:rPr>
        <w:t xml:space="preserve"> </w:t>
      </w:r>
      <w:r w:rsidR="00FD443C" w:rsidRPr="00DF709D">
        <w:rPr>
          <w:rStyle w:val="eop"/>
          <w:szCs w:val="26"/>
        </w:rPr>
        <w:t xml:space="preserve">the Department of Environmental Protection, </w:t>
      </w:r>
      <w:r w:rsidRPr="00DF709D">
        <w:rPr>
          <w:rStyle w:val="eop"/>
          <w:szCs w:val="26"/>
        </w:rPr>
        <w:t>the Office of Consumer Advocate</w:t>
      </w:r>
      <w:r w:rsidR="00FD443C" w:rsidRPr="00DF709D">
        <w:rPr>
          <w:rStyle w:val="eop"/>
          <w:szCs w:val="26"/>
        </w:rPr>
        <w:t>,</w:t>
      </w:r>
      <w:r w:rsidRPr="00DF709D">
        <w:rPr>
          <w:rStyle w:val="eop"/>
          <w:szCs w:val="26"/>
        </w:rPr>
        <w:t xml:space="preserve"> and the Office of Small Business Advocate.</w:t>
      </w:r>
    </w:p>
    <w:p w14:paraId="777DE913" w14:textId="77777777" w:rsidR="006B24E8" w:rsidRPr="00DF709D" w:rsidRDefault="006B24E8" w:rsidP="006B24E8">
      <w:pPr>
        <w:pStyle w:val="BodyTextIndent"/>
        <w:spacing w:line="360" w:lineRule="auto"/>
        <w:ind w:left="720" w:firstLine="0"/>
        <w:rPr>
          <w:szCs w:val="26"/>
        </w:rPr>
      </w:pPr>
    </w:p>
    <w:p w14:paraId="602D7EA9" w14:textId="457202DE" w:rsidR="004602CC" w:rsidRPr="00DF709D" w:rsidRDefault="004602CC" w:rsidP="006B24E8">
      <w:pPr>
        <w:pStyle w:val="BodyTextIndent"/>
        <w:numPr>
          <w:ilvl w:val="0"/>
          <w:numId w:val="11"/>
        </w:numPr>
        <w:spacing w:line="360" w:lineRule="auto"/>
        <w:ind w:left="0" w:firstLine="720"/>
        <w:rPr>
          <w:szCs w:val="26"/>
        </w:rPr>
      </w:pPr>
      <w:r w:rsidRPr="00DF709D">
        <w:rPr>
          <w:szCs w:val="26"/>
        </w:rPr>
        <w:t>The contact person</w:t>
      </w:r>
      <w:r w:rsidR="00F619FA" w:rsidRPr="00DF709D">
        <w:rPr>
          <w:szCs w:val="26"/>
        </w:rPr>
        <w:t xml:space="preserve">s </w:t>
      </w:r>
      <w:r w:rsidR="008B034A" w:rsidRPr="00DF709D">
        <w:rPr>
          <w:szCs w:val="26"/>
        </w:rPr>
        <w:t xml:space="preserve">for this matter </w:t>
      </w:r>
      <w:r w:rsidR="00F619FA" w:rsidRPr="00DF709D">
        <w:rPr>
          <w:szCs w:val="26"/>
        </w:rPr>
        <w:t>are</w:t>
      </w:r>
      <w:r w:rsidRPr="00DF709D">
        <w:rPr>
          <w:szCs w:val="26"/>
        </w:rPr>
        <w:t xml:space="preserve"> Assistant Counsel </w:t>
      </w:r>
      <w:r w:rsidR="005A5D1B" w:rsidRPr="00DF709D">
        <w:rPr>
          <w:szCs w:val="26"/>
        </w:rPr>
        <w:t>Christian McDewell</w:t>
      </w:r>
      <w:r w:rsidR="00126589" w:rsidRPr="00DF709D">
        <w:rPr>
          <w:szCs w:val="26"/>
        </w:rPr>
        <w:t>,</w:t>
      </w:r>
      <w:r w:rsidRPr="00DF709D">
        <w:rPr>
          <w:szCs w:val="26"/>
        </w:rPr>
        <w:t xml:space="preserve"> (717) 78</w:t>
      </w:r>
      <w:r w:rsidR="008B1340" w:rsidRPr="00DF709D">
        <w:rPr>
          <w:szCs w:val="26"/>
        </w:rPr>
        <w:t>7-</w:t>
      </w:r>
      <w:r w:rsidR="005A5D1B" w:rsidRPr="00DF709D">
        <w:rPr>
          <w:szCs w:val="26"/>
        </w:rPr>
        <w:t>7466</w:t>
      </w:r>
      <w:r w:rsidR="00126589" w:rsidRPr="00DF709D">
        <w:rPr>
          <w:szCs w:val="26"/>
        </w:rPr>
        <w:t>,</w:t>
      </w:r>
      <w:r w:rsidR="00F619FA" w:rsidRPr="00DF709D">
        <w:rPr>
          <w:szCs w:val="26"/>
        </w:rPr>
        <w:t xml:space="preserve"> </w:t>
      </w:r>
      <w:hyperlink r:id="rId12" w:history="1">
        <w:r w:rsidR="00125E40" w:rsidRPr="00DF709D">
          <w:rPr>
            <w:rStyle w:val="Hyperlink"/>
            <w:color w:val="auto"/>
            <w:szCs w:val="26"/>
          </w:rPr>
          <w:t>cmcdewell@pa.gov</w:t>
        </w:r>
      </w:hyperlink>
      <w:r w:rsidR="001B6FB5" w:rsidRPr="00DF709D">
        <w:rPr>
          <w:szCs w:val="26"/>
        </w:rPr>
        <w:t>,</w:t>
      </w:r>
      <w:r w:rsidR="00EF6EBE" w:rsidRPr="00DF709D">
        <w:rPr>
          <w:szCs w:val="26"/>
        </w:rPr>
        <w:t xml:space="preserve"> </w:t>
      </w:r>
      <w:r w:rsidR="00F619FA" w:rsidRPr="00DF709D">
        <w:rPr>
          <w:szCs w:val="26"/>
        </w:rPr>
        <w:t>and</w:t>
      </w:r>
      <w:r w:rsidR="00F33320" w:rsidRPr="00DF709D">
        <w:rPr>
          <w:szCs w:val="26"/>
        </w:rPr>
        <w:t xml:space="preserve"> Supervisor, Water/Wastewater, Bureau of Technical Utility Services,</w:t>
      </w:r>
      <w:r w:rsidR="00F619FA" w:rsidRPr="00DF709D">
        <w:rPr>
          <w:szCs w:val="26"/>
        </w:rPr>
        <w:t xml:space="preserve"> Sean Donnelly, (717)</w:t>
      </w:r>
      <w:r w:rsidR="00243C8B" w:rsidRPr="00DF709D">
        <w:rPr>
          <w:szCs w:val="26"/>
        </w:rPr>
        <w:t xml:space="preserve"> 783-2505</w:t>
      </w:r>
      <w:r w:rsidR="00CA6B8F" w:rsidRPr="00DF709D">
        <w:rPr>
          <w:szCs w:val="26"/>
        </w:rPr>
        <w:t xml:space="preserve">, </w:t>
      </w:r>
      <w:hyperlink r:id="rId13" w:history="1">
        <w:r w:rsidR="00E443C8" w:rsidRPr="00DF709D">
          <w:rPr>
            <w:rStyle w:val="Hyperlink"/>
            <w:color w:val="auto"/>
            <w:szCs w:val="26"/>
          </w:rPr>
          <w:t>sdonnelly@pa.gov</w:t>
        </w:r>
      </w:hyperlink>
      <w:r w:rsidR="005A5D1B" w:rsidRPr="00DF709D">
        <w:rPr>
          <w:szCs w:val="26"/>
        </w:rPr>
        <w:t>.</w:t>
      </w:r>
      <w:r w:rsidR="00F619FA" w:rsidRPr="00DF709D">
        <w:rPr>
          <w:szCs w:val="26"/>
        </w:rPr>
        <w:t xml:space="preserve">  </w:t>
      </w:r>
    </w:p>
    <w:p w14:paraId="41E4E3A7" w14:textId="0AFE44E7" w:rsidR="00065C98" w:rsidRPr="00DF709D" w:rsidRDefault="00065C98" w:rsidP="006F3EE8">
      <w:pPr>
        <w:pStyle w:val="BodyTextIndent"/>
        <w:spacing w:line="360" w:lineRule="auto"/>
        <w:ind w:left="720" w:firstLine="0"/>
        <w:rPr>
          <w:szCs w:val="26"/>
        </w:rPr>
      </w:pPr>
    </w:p>
    <w:p w14:paraId="43877B1C" w14:textId="57A60F22" w:rsidR="004602CC" w:rsidRPr="00DF709D" w:rsidRDefault="00773E98" w:rsidP="0092778E">
      <w:pPr>
        <w:spacing w:line="360" w:lineRule="auto"/>
        <w:ind w:left="5040"/>
        <w:rPr>
          <w:szCs w:val="26"/>
        </w:rPr>
      </w:pPr>
      <w:bookmarkStart w:id="0" w:name="_GoBack"/>
      <w:r>
        <w:rPr>
          <w:rFonts w:ascii="Arial" w:hAnsi="Arial" w:cs="Arial"/>
          <w:noProof/>
          <w:sz w:val="24"/>
          <w:szCs w:val="24"/>
        </w:rPr>
        <w:drawing>
          <wp:anchor distT="0" distB="0" distL="114300" distR="114300" simplePos="0" relativeHeight="251659264" behindDoc="1" locked="0" layoutInCell="1" allowOverlap="1" wp14:anchorId="72E90E7C" wp14:editId="67BDAC9E">
            <wp:simplePos x="0" y="0"/>
            <wp:positionH relativeFrom="column">
              <wp:posOffset>3028950</wp:posOffset>
            </wp:positionH>
            <wp:positionV relativeFrom="paragraph">
              <wp:posOffset>127000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602CC" w:rsidRPr="00DF709D">
        <w:rPr>
          <w:szCs w:val="26"/>
        </w:rPr>
        <w:t>BY THE COMMISSION</w:t>
      </w:r>
    </w:p>
    <w:p w14:paraId="4660A8D7" w14:textId="5C98BF08" w:rsidR="004602CC" w:rsidRPr="00DF709D" w:rsidRDefault="004602CC">
      <w:pPr>
        <w:rPr>
          <w:szCs w:val="26"/>
        </w:rPr>
      </w:pPr>
    </w:p>
    <w:p w14:paraId="6AE56F25" w14:textId="23749188" w:rsidR="00824475" w:rsidRPr="00DF709D" w:rsidRDefault="00773E98">
      <w:pPr>
        <w:rPr>
          <w:szCs w:val="26"/>
        </w:rPr>
      </w:pPr>
      <w:r>
        <w:rPr>
          <w:szCs w:val="26"/>
        </w:rPr>
        <w:tab/>
      </w:r>
      <w:r>
        <w:rPr>
          <w:szCs w:val="26"/>
        </w:rPr>
        <w:tab/>
      </w:r>
      <w:r>
        <w:rPr>
          <w:szCs w:val="26"/>
        </w:rPr>
        <w:tab/>
      </w:r>
      <w:r>
        <w:rPr>
          <w:szCs w:val="26"/>
        </w:rPr>
        <w:tab/>
      </w:r>
      <w:r>
        <w:rPr>
          <w:szCs w:val="26"/>
        </w:rPr>
        <w:tab/>
      </w:r>
      <w:r>
        <w:rPr>
          <w:szCs w:val="26"/>
        </w:rPr>
        <w:tab/>
      </w:r>
      <w:r>
        <w:rPr>
          <w:szCs w:val="26"/>
        </w:rPr>
        <w:tab/>
      </w:r>
    </w:p>
    <w:p w14:paraId="3CCA456D" w14:textId="78DE97AD" w:rsidR="0092778E" w:rsidRPr="00DF709D" w:rsidRDefault="008B1340" w:rsidP="0092778E">
      <w:pPr>
        <w:ind w:left="5040"/>
        <w:rPr>
          <w:szCs w:val="26"/>
        </w:rPr>
      </w:pPr>
      <w:r w:rsidRPr="00DF709D">
        <w:rPr>
          <w:szCs w:val="26"/>
        </w:rPr>
        <w:t>Rosemary Chiavetta</w:t>
      </w:r>
      <w:r w:rsidR="00DA0F18" w:rsidRPr="00DF709D">
        <w:rPr>
          <w:szCs w:val="26"/>
        </w:rPr>
        <w:t>,</w:t>
      </w:r>
    </w:p>
    <w:p w14:paraId="23DF299C" w14:textId="01B03276" w:rsidR="004602CC" w:rsidRPr="00DF709D" w:rsidRDefault="004602CC" w:rsidP="0092778E">
      <w:pPr>
        <w:ind w:left="5040"/>
        <w:rPr>
          <w:szCs w:val="26"/>
        </w:rPr>
      </w:pPr>
      <w:r w:rsidRPr="00DF709D">
        <w:rPr>
          <w:szCs w:val="26"/>
        </w:rPr>
        <w:t>Secretary</w:t>
      </w:r>
    </w:p>
    <w:p w14:paraId="5F8C9722" w14:textId="77777777" w:rsidR="00134F4C" w:rsidRPr="00DF709D" w:rsidRDefault="00134F4C" w:rsidP="0092778E">
      <w:pPr>
        <w:ind w:left="5040"/>
        <w:rPr>
          <w:szCs w:val="26"/>
        </w:rPr>
      </w:pPr>
    </w:p>
    <w:p w14:paraId="434C1000" w14:textId="77777777" w:rsidR="004602CC" w:rsidRPr="00DF709D" w:rsidRDefault="004602CC">
      <w:pPr>
        <w:rPr>
          <w:szCs w:val="26"/>
        </w:rPr>
      </w:pPr>
      <w:r w:rsidRPr="00DF709D">
        <w:rPr>
          <w:szCs w:val="26"/>
        </w:rPr>
        <w:t>(SEAL)</w:t>
      </w:r>
    </w:p>
    <w:p w14:paraId="2B9571BB" w14:textId="1F38CC42" w:rsidR="00065C98" w:rsidRPr="00DF709D" w:rsidRDefault="00065C98">
      <w:pPr>
        <w:rPr>
          <w:szCs w:val="26"/>
        </w:rPr>
      </w:pPr>
    </w:p>
    <w:p w14:paraId="6100B1BA" w14:textId="77777777" w:rsidR="00065C98" w:rsidRPr="00DF709D" w:rsidRDefault="00065C98">
      <w:pPr>
        <w:rPr>
          <w:szCs w:val="26"/>
        </w:rPr>
      </w:pPr>
    </w:p>
    <w:p w14:paraId="46AA625D" w14:textId="5FAA0564" w:rsidR="004602CC" w:rsidRPr="00DF709D" w:rsidRDefault="004602CC">
      <w:pPr>
        <w:rPr>
          <w:szCs w:val="26"/>
        </w:rPr>
      </w:pPr>
      <w:r w:rsidRPr="00DF709D">
        <w:rPr>
          <w:szCs w:val="26"/>
        </w:rPr>
        <w:t xml:space="preserve">ORDER ADOPTED:  </w:t>
      </w:r>
      <w:r w:rsidR="00773E98">
        <w:rPr>
          <w:szCs w:val="26"/>
        </w:rPr>
        <w:t>April 30, 2020</w:t>
      </w:r>
    </w:p>
    <w:p w14:paraId="43169378" w14:textId="77777777" w:rsidR="00065C98" w:rsidRPr="00DF709D" w:rsidRDefault="00065C98">
      <w:pPr>
        <w:rPr>
          <w:szCs w:val="26"/>
        </w:rPr>
      </w:pPr>
    </w:p>
    <w:p w14:paraId="4FF99844" w14:textId="22A932F9" w:rsidR="00D706EE" w:rsidRPr="00DF709D" w:rsidRDefault="004602CC">
      <w:pPr>
        <w:spacing w:line="360" w:lineRule="auto"/>
        <w:rPr>
          <w:szCs w:val="26"/>
        </w:rPr>
      </w:pPr>
      <w:r w:rsidRPr="00DF709D">
        <w:rPr>
          <w:szCs w:val="26"/>
        </w:rPr>
        <w:t xml:space="preserve">ORDER ENTERED:  </w:t>
      </w:r>
      <w:r w:rsidR="00773E98">
        <w:rPr>
          <w:szCs w:val="26"/>
        </w:rPr>
        <w:t>April 30, 2020</w:t>
      </w:r>
    </w:p>
    <w:sectPr w:rsidR="00D706EE" w:rsidRPr="00DF709D" w:rsidSect="00AF4DF8">
      <w:footerReference w:type="even" r:id="rId15"/>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48DD9" w14:textId="77777777" w:rsidR="00874C6A" w:rsidRDefault="00874C6A">
      <w:r>
        <w:separator/>
      </w:r>
    </w:p>
  </w:endnote>
  <w:endnote w:type="continuationSeparator" w:id="0">
    <w:p w14:paraId="62107465" w14:textId="77777777" w:rsidR="00874C6A" w:rsidRDefault="0087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402D" w14:textId="77777777" w:rsidR="004602CC" w:rsidRDefault="0046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E39D24" w14:textId="77777777" w:rsidR="004602CC" w:rsidRDefault="0046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DFCC" w14:textId="186EE45D" w:rsidR="004602CC" w:rsidRDefault="00460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1015">
      <w:rPr>
        <w:rStyle w:val="PageNumber"/>
        <w:noProof/>
      </w:rPr>
      <w:t>12</w:t>
    </w:r>
    <w:r>
      <w:rPr>
        <w:rStyle w:val="PageNumber"/>
      </w:rPr>
      <w:fldChar w:fldCharType="end"/>
    </w:r>
  </w:p>
  <w:p w14:paraId="22A46CED" w14:textId="77777777" w:rsidR="004602CC" w:rsidRDefault="004602CC" w:rsidP="00CE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FDB83" w14:textId="77777777" w:rsidR="00874C6A" w:rsidRDefault="00874C6A">
      <w:r>
        <w:separator/>
      </w:r>
    </w:p>
  </w:footnote>
  <w:footnote w:type="continuationSeparator" w:id="0">
    <w:p w14:paraId="3F37B9AA" w14:textId="77777777" w:rsidR="00874C6A" w:rsidRDefault="00874C6A">
      <w:r>
        <w:continuationSeparator/>
      </w:r>
    </w:p>
  </w:footnote>
  <w:footnote w:id="1">
    <w:p w14:paraId="302B39D3" w14:textId="7A82C778" w:rsidR="006A1015" w:rsidRDefault="006A1015">
      <w:pPr>
        <w:pStyle w:val="FootnoteText"/>
      </w:pPr>
      <w:r>
        <w:rPr>
          <w:rStyle w:val="FootnoteReference"/>
        </w:rPr>
        <w:footnoteRef/>
      </w:r>
      <w:r>
        <w:t xml:space="preserve"> Motion of Commissioner Ralph V Yanora.</w:t>
      </w:r>
    </w:p>
  </w:footnote>
  <w:footnote w:id="2">
    <w:p w14:paraId="774DC8DE" w14:textId="77777777" w:rsidR="00E77502" w:rsidRPr="00D71D82" w:rsidRDefault="00E77502">
      <w:pPr>
        <w:pStyle w:val="FootnoteText"/>
        <w:rPr>
          <w:sz w:val="22"/>
          <w:szCs w:val="22"/>
        </w:rPr>
      </w:pPr>
      <w:r w:rsidRPr="00D71D82">
        <w:rPr>
          <w:rStyle w:val="FootnoteReference"/>
          <w:sz w:val="22"/>
          <w:szCs w:val="22"/>
        </w:rPr>
        <w:footnoteRef/>
      </w:r>
      <w:r w:rsidRPr="00D71D82">
        <w:rPr>
          <w:sz w:val="22"/>
          <w:szCs w:val="22"/>
        </w:rPr>
        <w:t xml:space="preserve"> 66 </w:t>
      </w:r>
      <w:proofErr w:type="spellStart"/>
      <w:r w:rsidRPr="00D71D82">
        <w:rPr>
          <w:sz w:val="22"/>
          <w:szCs w:val="22"/>
        </w:rPr>
        <w:t>Pa.C.S</w:t>
      </w:r>
      <w:proofErr w:type="spellEnd"/>
      <w:r w:rsidRPr="00D71D82">
        <w:rPr>
          <w:sz w:val="22"/>
          <w:szCs w:val="22"/>
        </w:rPr>
        <w:t>. § 1103(a).</w:t>
      </w:r>
    </w:p>
  </w:footnote>
  <w:footnote w:id="3">
    <w:p w14:paraId="406B497E" w14:textId="3C6C21A4" w:rsidR="00922A0F" w:rsidRPr="00D71D82" w:rsidRDefault="00922A0F">
      <w:pPr>
        <w:pStyle w:val="FootnoteText"/>
        <w:rPr>
          <w:sz w:val="22"/>
          <w:szCs w:val="22"/>
        </w:rPr>
      </w:pPr>
      <w:r w:rsidRPr="00D71D82">
        <w:rPr>
          <w:rStyle w:val="FootnoteReference"/>
          <w:sz w:val="22"/>
          <w:szCs w:val="22"/>
        </w:rPr>
        <w:footnoteRef/>
      </w:r>
      <w:r w:rsidRPr="00D71D82">
        <w:rPr>
          <w:sz w:val="22"/>
          <w:szCs w:val="22"/>
        </w:rPr>
        <w:t xml:space="preserve"> </w:t>
      </w:r>
      <w:r w:rsidRPr="00952E7C">
        <w:rPr>
          <w:i/>
          <w:sz w:val="22"/>
          <w:szCs w:val="22"/>
        </w:rPr>
        <w:t>See</w:t>
      </w:r>
      <w:r w:rsidRPr="00D71D82">
        <w:rPr>
          <w:sz w:val="22"/>
          <w:szCs w:val="22"/>
        </w:rPr>
        <w:t xml:space="preserve"> Motion of Commissioner Yanora, </w:t>
      </w:r>
      <w:r w:rsidR="00952E7C">
        <w:rPr>
          <w:sz w:val="22"/>
          <w:szCs w:val="22"/>
        </w:rPr>
        <w:t>a</w:t>
      </w:r>
      <w:r w:rsidRPr="00D71D82">
        <w:rPr>
          <w:sz w:val="22"/>
          <w:szCs w:val="22"/>
        </w:rPr>
        <w:t>dopted by the Commission at Public Meeting of February 6, 2020, L-2020-3017232.</w:t>
      </w:r>
    </w:p>
  </w:footnote>
  <w:footnote w:id="4">
    <w:p w14:paraId="7E1FF11E" w14:textId="77777777" w:rsidR="008671F2" w:rsidRPr="008A6FCF" w:rsidRDefault="008671F2">
      <w:pPr>
        <w:pStyle w:val="FootnoteText"/>
        <w:rPr>
          <w:sz w:val="22"/>
          <w:szCs w:val="22"/>
        </w:rPr>
      </w:pPr>
      <w:r w:rsidRPr="008A6FCF">
        <w:rPr>
          <w:rStyle w:val="FootnoteReference"/>
          <w:sz w:val="22"/>
          <w:szCs w:val="22"/>
        </w:rPr>
        <w:footnoteRef/>
      </w:r>
      <w:r w:rsidRPr="008A6FCF">
        <w:rPr>
          <w:sz w:val="22"/>
          <w:szCs w:val="22"/>
        </w:rPr>
        <w:t xml:space="preserve"> 6 </w:t>
      </w:r>
      <w:proofErr w:type="spellStart"/>
      <w:r w:rsidRPr="008A6FCF">
        <w:rPr>
          <w:sz w:val="22"/>
          <w:szCs w:val="22"/>
        </w:rPr>
        <w:t>Pa.B</w:t>
      </w:r>
      <w:proofErr w:type="spellEnd"/>
      <w:r w:rsidRPr="008A6FCF">
        <w:rPr>
          <w:sz w:val="22"/>
          <w:szCs w:val="22"/>
        </w:rPr>
        <w:t>. 911.</w:t>
      </w:r>
    </w:p>
  </w:footnote>
  <w:footnote w:id="5">
    <w:p w14:paraId="2A72117F" w14:textId="77777777" w:rsidR="008671F2" w:rsidRPr="008A6FCF" w:rsidRDefault="008671F2">
      <w:pPr>
        <w:pStyle w:val="FootnoteText"/>
        <w:rPr>
          <w:sz w:val="22"/>
          <w:szCs w:val="22"/>
        </w:rPr>
      </w:pPr>
      <w:r w:rsidRPr="008A6FCF">
        <w:rPr>
          <w:rStyle w:val="FootnoteReference"/>
          <w:sz w:val="22"/>
          <w:szCs w:val="22"/>
        </w:rPr>
        <w:footnoteRef/>
      </w:r>
      <w:r w:rsidRPr="008A6FCF">
        <w:rPr>
          <w:sz w:val="22"/>
          <w:szCs w:val="22"/>
        </w:rPr>
        <w:t xml:space="preserve"> </w:t>
      </w:r>
      <w:r w:rsidRPr="008A6FCF">
        <w:rPr>
          <w:i/>
          <w:iCs/>
          <w:sz w:val="22"/>
          <w:szCs w:val="22"/>
        </w:rPr>
        <w:t>Id.</w:t>
      </w:r>
    </w:p>
  </w:footnote>
  <w:footnote w:id="6">
    <w:p w14:paraId="6B2317BF" w14:textId="27253655" w:rsidR="00884D0D" w:rsidRPr="00AF4DF8" w:rsidRDefault="00884D0D">
      <w:pPr>
        <w:pStyle w:val="FootnoteText"/>
        <w:rPr>
          <w:sz w:val="22"/>
          <w:szCs w:val="22"/>
        </w:rPr>
      </w:pPr>
      <w:r w:rsidRPr="00AF4DF8">
        <w:rPr>
          <w:rStyle w:val="FootnoteReference"/>
          <w:sz w:val="22"/>
          <w:szCs w:val="22"/>
        </w:rPr>
        <w:footnoteRef/>
      </w:r>
      <w:r w:rsidRPr="00AF4DF8">
        <w:rPr>
          <w:sz w:val="22"/>
          <w:szCs w:val="22"/>
        </w:rPr>
        <w:t xml:space="preserve"> At the time, known as the Department of Environmental Resources</w:t>
      </w:r>
      <w:r w:rsidR="00652BD5" w:rsidRPr="00AF4DF8">
        <w:rPr>
          <w:sz w:val="22"/>
          <w:szCs w:val="22"/>
        </w:rPr>
        <w:t>.</w:t>
      </w:r>
    </w:p>
  </w:footnote>
  <w:footnote w:id="7">
    <w:p w14:paraId="751609E1" w14:textId="77777777" w:rsidR="008671F2" w:rsidRPr="008A6FCF" w:rsidRDefault="008671F2">
      <w:pPr>
        <w:pStyle w:val="FootnoteText"/>
        <w:rPr>
          <w:sz w:val="22"/>
          <w:szCs w:val="22"/>
        </w:rPr>
      </w:pPr>
      <w:r w:rsidRPr="008A6FCF">
        <w:rPr>
          <w:rStyle w:val="FootnoteReference"/>
          <w:sz w:val="22"/>
          <w:szCs w:val="22"/>
        </w:rPr>
        <w:footnoteRef/>
      </w:r>
      <w:r w:rsidRPr="008A6FCF">
        <w:rPr>
          <w:sz w:val="22"/>
          <w:szCs w:val="22"/>
        </w:rPr>
        <w:t xml:space="preserve"> 13 </w:t>
      </w:r>
      <w:proofErr w:type="spellStart"/>
      <w:r w:rsidRPr="008A6FCF">
        <w:rPr>
          <w:sz w:val="22"/>
          <w:szCs w:val="22"/>
        </w:rPr>
        <w:t>Pa.B</w:t>
      </w:r>
      <w:proofErr w:type="spellEnd"/>
      <w:r w:rsidRPr="008A6FCF">
        <w:rPr>
          <w:sz w:val="22"/>
          <w:szCs w:val="22"/>
        </w:rPr>
        <w:t>. 3221.</w:t>
      </w:r>
    </w:p>
  </w:footnote>
  <w:footnote w:id="8">
    <w:p w14:paraId="5BAAA5DD" w14:textId="4E823135" w:rsidR="00167888" w:rsidRPr="006C59AE" w:rsidRDefault="00167888">
      <w:pPr>
        <w:pStyle w:val="FootnoteText"/>
        <w:rPr>
          <w:sz w:val="22"/>
          <w:szCs w:val="22"/>
        </w:rPr>
      </w:pPr>
      <w:r w:rsidRPr="006C59AE">
        <w:rPr>
          <w:rStyle w:val="FootnoteReference"/>
          <w:sz w:val="22"/>
          <w:szCs w:val="22"/>
        </w:rPr>
        <w:footnoteRef/>
      </w:r>
      <w:r w:rsidRPr="006C59AE">
        <w:rPr>
          <w:sz w:val="22"/>
          <w:szCs w:val="22"/>
        </w:rPr>
        <w:t xml:space="preserve"> </w:t>
      </w:r>
      <w:r w:rsidR="006C59AE" w:rsidRPr="006C59AE">
        <w:rPr>
          <w:sz w:val="22"/>
          <w:szCs w:val="22"/>
        </w:rPr>
        <w:t xml:space="preserve">DEP MOU ¶11.  </w:t>
      </w:r>
    </w:p>
  </w:footnote>
  <w:footnote w:id="9">
    <w:p w14:paraId="75D6FF16" w14:textId="65DD5227" w:rsidR="00335D4E" w:rsidRPr="00335D4E" w:rsidRDefault="00335D4E">
      <w:pPr>
        <w:pStyle w:val="FootnoteText"/>
        <w:rPr>
          <w:sz w:val="22"/>
          <w:szCs w:val="22"/>
        </w:rPr>
      </w:pPr>
      <w:r w:rsidRPr="00335D4E">
        <w:rPr>
          <w:rStyle w:val="FootnoteReference"/>
          <w:sz w:val="22"/>
          <w:szCs w:val="22"/>
        </w:rPr>
        <w:footnoteRef/>
      </w:r>
      <w:r w:rsidRPr="00335D4E">
        <w:rPr>
          <w:sz w:val="22"/>
          <w:szCs w:val="22"/>
        </w:rPr>
        <w:t xml:space="preserve"> 26 </w:t>
      </w:r>
      <w:proofErr w:type="spellStart"/>
      <w:r w:rsidRPr="00335D4E">
        <w:rPr>
          <w:sz w:val="22"/>
          <w:szCs w:val="22"/>
        </w:rPr>
        <w:t>Pa.B</w:t>
      </w:r>
      <w:proofErr w:type="spellEnd"/>
      <w:r w:rsidRPr="00335D4E">
        <w:rPr>
          <w:sz w:val="22"/>
          <w:szCs w:val="22"/>
        </w:rPr>
        <w:t>. 1380; 52 Pa. Code § 69.711.</w:t>
      </w:r>
    </w:p>
  </w:footnote>
  <w:footnote w:id="10">
    <w:p w14:paraId="299F51EB" w14:textId="77777777" w:rsidR="007F56DB" w:rsidRDefault="007F56DB" w:rsidP="007F56DB">
      <w:pPr>
        <w:pStyle w:val="FootnoteText"/>
      </w:pPr>
      <w:r w:rsidRPr="00CE6F6A">
        <w:rPr>
          <w:rStyle w:val="FootnoteReference"/>
          <w:sz w:val="22"/>
          <w:szCs w:val="22"/>
        </w:rPr>
        <w:footnoteRef/>
      </w:r>
      <w:r w:rsidRPr="00CE6F6A">
        <w:rPr>
          <w:sz w:val="22"/>
          <w:szCs w:val="22"/>
        </w:rPr>
        <w:t xml:space="preserve"> 52 Pa. Code § 69.721(a) (Commission’s general policy statement on water and wastewater system acquisitions).</w:t>
      </w:r>
    </w:p>
  </w:footnote>
  <w:footnote w:id="11">
    <w:p w14:paraId="6985E749" w14:textId="77777777" w:rsidR="008671F2" w:rsidRPr="008A6FCF" w:rsidRDefault="008671F2">
      <w:pPr>
        <w:pStyle w:val="FootnoteText"/>
        <w:rPr>
          <w:sz w:val="22"/>
          <w:szCs w:val="22"/>
        </w:rPr>
      </w:pPr>
      <w:r w:rsidRPr="008A6FCF">
        <w:rPr>
          <w:rStyle w:val="FootnoteReference"/>
          <w:sz w:val="22"/>
          <w:szCs w:val="22"/>
        </w:rPr>
        <w:footnoteRef/>
      </w:r>
      <w:r w:rsidRPr="008A6FCF">
        <w:rPr>
          <w:sz w:val="22"/>
          <w:szCs w:val="22"/>
        </w:rPr>
        <w:t xml:space="preserve"> 27 </w:t>
      </w:r>
      <w:proofErr w:type="spellStart"/>
      <w:r w:rsidRPr="008A6FCF">
        <w:rPr>
          <w:sz w:val="22"/>
          <w:szCs w:val="22"/>
        </w:rPr>
        <w:t>Pa.B</w:t>
      </w:r>
      <w:proofErr w:type="spellEnd"/>
      <w:r w:rsidRPr="008A6FCF">
        <w:rPr>
          <w:sz w:val="22"/>
          <w:szCs w:val="22"/>
        </w:rPr>
        <w:t>. 414, 419.</w:t>
      </w:r>
    </w:p>
  </w:footnote>
  <w:footnote w:id="12">
    <w:p w14:paraId="5106C0BF" w14:textId="55531449" w:rsidR="008671F2" w:rsidRPr="00CE6F6A" w:rsidRDefault="008671F2">
      <w:pPr>
        <w:pStyle w:val="FootnoteText"/>
        <w:rPr>
          <w:sz w:val="22"/>
          <w:szCs w:val="22"/>
        </w:rPr>
      </w:pPr>
      <w:r w:rsidRPr="00CE6F6A">
        <w:rPr>
          <w:rStyle w:val="FootnoteReference"/>
          <w:sz w:val="22"/>
          <w:szCs w:val="22"/>
        </w:rPr>
        <w:footnoteRef/>
      </w:r>
      <w:r w:rsidRPr="00CE6F6A">
        <w:rPr>
          <w:sz w:val="22"/>
          <w:szCs w:val="22"/>
        </w:rPr>
        <w:t xml:space="preserve"> 36 </w:t>
      </w:r>
      <w:proofErr w:type="spellStart"/>
      <w:r w:rsidRPr="00CE6F6A">
        <w:rPr>
          <w:sz w:val="22"/>
          <w:szCs w:val="22"/>
        </w:rPr>
        <w:t>Pa.B</w:t>
      </w:r>
      <w:proofErr w:type="spellEnd"/>
      <w:r w:rsidRPr="00CE6F6A">
        <w:rPr>
          <w:sz w:val="22"/>
          <w:szCs w:val="22"/>
        </w:rPr>
        <w:t>. 2097, 2098</w:t>
      </w:r>
      <w:r w:rsidR="00652BD5">
        <w:rPr>
          <w:sz w:val="22"/>
          <w:szCs w:val="22"/>
        </w:rPr>
        <w:t>–</w:t>
      </w:r>
      <w:r w:rsidRPr="00CE6F6A">
        <w:rPr>
          <w:sz w:val="22"/>
          <w:szCs w:val="22"/>
        </w:rPr>
        <w:t>99.</w:t>
      </w:r>
    </w:p>
  </w:footnote>
  <w:footnote w:id="13">
    <w:p w14:paraId="0B1D4871" w14:textId="6E1754A3" w:rsidR="008671F2" w:rsidRPr="00CE6F6A" w:rsidRDefault="008671F2">
      <w:pPr>
        <w:pStyle w:val="FootnoteText"/>
        <w:rPr>
          <w:sz w:val="22"/>
          <w:szCs w:val="22"/>
        </w:rPr>
      </w:pPr>
      <w:r w:rsidRPr="00CE6F6A">
        <w:rPr>
          <w:rStyle w:val="FootnoteReference"/>
          <w:sz w:val="22"/>
          <w:szCs w:val="22"/>
        </w:rPr>
        <w:footnoteRef/>
      </w:r>
      <w:r w:rsidRPr="00CE6F6A">
        <w:rPr>
          <w:sz w:val="22"/>
          <w:szCs w:val="22"/>
        </w:rPr>
        <w:t xml:space="preserve"> 52 Pa. Code </w:t>
      </w:r>
      <w:r w:rsidR="00B55DE9" w:rsidRPr="00CE6F6A">
        <w:rPr>
          <w:sz w:val="22"/>
          <w:szCs w:val="22"/>
        </w:rPr>
        <w:t xml:space="preserve">§ </w:t>
      </w:r>
      <w:r w:rsidRPr="00CE6F6A">
        <w:rPr>
          <w:sz w:val="22"/>
          <w:szCs w:val="22"/>
        </w:rPr>
        <w:t>69.701(a)(1) (Commission’s general policy statement on the viability of small water systems).</w:t>
      </w:r>
    </w:p>
  </w:footnote>
  <w:footnote w:id="14">
    <w:p w14:paraId="7D70BD7C" w14:textId="77777777" w:rsidR="008671F2" w:rsidRPr="00CE6F6A" w:rsidRDefault="008671F2">
      <w:pPr>
        <w:pStyle w:val="FootnoteText"/>
        <w:rPr>
          <w:sz w:val="22"/>
          <w:szCs w:val="22"/>
        </w:rPr>
      </w:pPr>
      <w:r w:rsidRPr="00CE6F6A">
        <w:rPr>
          <w:rStyle w:val="FootnoteReference"/>
          <w:sz w:val="22"/>
          <w:szCs w:val="22"/>
        </w:rPr>
        <w:footnoteRef/>
      </w:r>
      <w:r w:rsidRPr="00CE6F6A">
        <w:rPr>
          <w:sz w:val="22"/>
          <w:szCs w:val="22"/>
        </w:rPr>
        <w:t xml:space="preserve"> </w:t>
      </w:r>
      <w:r w:rsidRPr="00CE6F6A">
        <w:rPr>
          <w:i/>
          <w:iCs/>
          <w:sz w:val="22"/>
          <w:szCs w:val="22"/>
        </w:rPr>
        <w:t>Id.</w:t>
      </w:r>
      <w:r w:rsidRPr="00CE6F6A">
        <w:rPr>
          <w:sz w:val="22"/>
          <w:szCs w:val="22"/>
        </w:rPr>
        <w:t xml:space="preserve"> at (a)(3).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C46"/>
    <w:multiLevelType w:val="hybridMultilevel"/>
    <w:tmpl w:val="DB0C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41F8"/>
    <w:multiLevelType w:val="hybridMultilevel"/>
    <w:tmpl w:val="EDC0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20096"/>
    <w:multiLevelType w:val="hybridMultilevel"/>
    <w:tmpl w:val="DDD007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640F5"/>
    <w:multiLevelType w:val="hybridMultilevel"/>
    <w:tmpl w:val="59B4AC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93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6F04C9"/>
    <w:multiLevelType w:val="multilevel"/>
    <w:tmpl w:val="77E85E0C"/>
    <w:lvl w:ilvl="0">
      <w:start w:val="5"/>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3D8413A"/>
    <w:multiLevelType w:val="hybridMultilevel"/>
    <w:tmpl w:val="404A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053F7"/>
    <w:multiLevelType w:val="hybridMultilevel"/>
    <w:tmpl w:val="0EFEA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F0CE0"/>
    <w:multiLevelType w:val="hybridMultilevel"/>
    <w:tmpl w:val="BB9E3D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34839"/>
    <w:multiLevelType w:val="hybridMultilevel"/>
    <w:tmpl w:val="FA2E5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6B40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7"/>
  </w:num>
  <w:num w:numId="4">
    <w:abstractNumId w:val="9"/>
  </w:num>
  <w:num w:numId="5">
    <w:abstractNumId w:val="1"/>
  </w:num>
  <w:num w:numId="6">
    <w:abstractNumId w:val="0"/>
  </w:num>
  <w:num w:numId="7">
    <w:abstractNumId w:val="2"/>
  </w:num>
  <w:num w:numId="8">
    <w:abstractNumId w:val="8"/>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44"/>
    <w:rsid w:val="0000391E"/>
    <w:rsid w:val="000279CF"/>
    <w:rsid w:val="00027B7F"/>
    <w:rsid w:val="00034455"/>
    <w:rsid w:val="00053CD4"/>
    <w:rsid w:val="00055A29"/>
    <w:rsid w:val="00056487"/>
    <w:rsid w:val="000643BD"/>
    <w:rsid w:val="00065C98"/>
    <w:rsid w:val="00070D17"/>
    <w:rsid w:val="00082E7F"/>
    <w:rsid w:val="00090137"/>
    <w:rsid w:val="00091504"/>
    <w:rsid w:val="00094228"/>
    <w:rsid w:val="000A38BA"/>
    <w:rsid w:val="000B6CB0"/>
    <w:rsid w:val="000D1259"/>
    <w:rsid w:val="000D4C18"/>
    <w:rsid w:val="000D60B2"/>
    <w:rsid w:val="000E08A4"/>
    <w:rsid w:val="000E2D64"/>
    <w:rsid w:val="000E53C9"/>
    <w:rsid w:val="00100460"/>
    <w:rsid w:val="00105428"/>
    <w:rsid w:val="00117D31"/>
    <w:rsid w:val="00125E40"/>
    <w:rsid w:val="00126589"/>
    <w:rsid w:val="00134F4C"/>
    <w:rsid w:val="001360C5"/>
    <w:rsid w:val="001501E7"/>
    <w:rsid w:val="00157556"/>
    <w:rsid w:val="00166C7D"/>
    <w:rsid w:val="00167888"/>
    <w:rsid w:val="00175B22"/>
    <w:rsid w:val="001773E3"/>
    <w:rsid w:val="00181D5A"/>
    <w:rsid w:val="00193CBB"/>
    <w:rsid w:val="001A0454"/>
    <w:rsid w:val="001A18D1"/>
    <w:rsid w:val="001A1CE6"/>
    <w:rsid w:val="001A2C34"/>
    <w:rsid w:val="001B0510"/>
    <w:rsid w:val="001B56AD"/>
    <w:rsid w:val="001B6FB5"/>
    <w:rsid w:val="001C3B2D"/>
    <w:rsid w:val="001D3F99"/>
    <w:rsid w:val="001F0930"/>
    <w:rsid w:val="001F65D4"/>
    <w:rsid w:val="00201C89"/>
    <w:rsid w:val="00204E6C"/>
    <w:rsid w:val="00211BCF"/>
    <w:rsid w:val="002156D3"/>
    <w:rsid w:val="002208B9"/>
    <w:rsid w:val="002222BD"/>
    <w:rsid w:val="002311E9"/>
    <w:rsid w:val="00243C8B"/>
    <w:rsid w:val="00257E45"/>
    <w:rsid w:val="0027409F"/>
    <w:rsid w:val="002763B5"/>
    <w:rsid w:val="002921A6"/>
    <w:rsid w:val="002927A7"/>
    <w:rsid w:val="002A2847"/>
    <w:rsid w:val="002B7685"/>
    <w:rsid w:val="002E045A"/>
    <w:rsid w:val="002E4D52"/>
    <w:rsid w:val="002F34F9"/>
    <w:rsid w:val="002F69BE"/>
    <w:rsid w:val="00312463"/>
    <w:rsid w:val="0031445B"/>
    <w:rsid w:val="00321766"/>
    <w:rsid w:val="00335D4E"/>
    <w:rsid w:val="0034453C"/>
    <w:rsid w:val="00356989"/>
    <w:rsid w:val="0035763E"/>
    <w:rsid w:val="00364A93"/>
    <w:rsid w:val="003660BF"/>
    <w:rsid w:val="003C64B8"/>
    <w:rsid w:val="003E1E2F"/>
    <w:rsid w:val="004005E5"/>
    <w:rsid w:val="00434A15"/>
    <w:rsid w:val="004457F5"/>
    <w:rsid w:val="004602CC"/>
    <w:rsid w:val="004613A5"/>
    <w:rsid w:val="0046578F"/>
    <w:rsid w:val="0047318F"/>
    <w:rsid w:val="00473E30"/>
    <w:rsid w:val="0048671E"/>
    <w:rsid w:val="004A327B"/>
    <w:rsid w:val="004B3BFE"/>
    <w:rsid w:val="004B41FE"/>
    <w:rsid w:val="004C0BF8"/>
    <w:rsid w:val="004C5843"/>
    <w:rsid w:val="004C6880"/>
    <w:rsid w:val="004D0170"/>
    <w:rsid w:val="004E160C"/>
    <w:rsid w:val="004E5791"/>
    <w:rsid w:val="004F0A44"/>
    <w:rsid w:val="004F671D"/>
    <w:rsid w:val="005031B4"/>
    <w:rsid w:val="0050478B"/>
    <w:rsid w:val="00520129"/>
    <w:rsid w:val="00520CEF"/>
    <w:rsid w:val="00524C5C"/>
    <w:rsid w:val="00525A1B"/>
    <w:rsid w:val="00526C92"/>
    <w:rsid w:val="005307CF"/>
    <w:rsid w:val="00533610"/>
    <w:rsid w:val="005427B6"/>
    <w:rsid w:val="00581A7D"/>
    <w:rsid w:val="00585A4E"/>
    <w:rsid w:val="005A44F2"/>
    <w:rsid w:val="005A5D1B"/>
    <w:rsid w:val="005B15B2"/>
    <w:rsid w:val="005B2482"/>
    <w:rsid w:val="005D3D01"/>
    <w:rsid w:val="005E6247"/>
    <w:rsid w:val="005F1F0E"/>
    <w:rsid w:val="005F2904"/>
    <w:rsid w:val="00604E9E"/>
    <w:rsid w:val="0060656B"/>
    <w:rsid w:val="00611C51"/>
    <w:rsid w:val="006158B8"/>
    <w:rsid w:val="006169D0"/>
    <w:rsid w:val="0062026A"/>
    <w:rsid w:val="0062299E"/>
    <w:rsid w:val="006237A0"/>
    <w:rsid w:val="00631665"/>
    <w:rsid w:val="00636182"/>
    <w:rsid w:val="00636AD9"/>
    <w:rsid w:val="00641113"/>
    <w:rsid w:val="00642F56"/>
    <w:rsid w:val="00652BD5"/>
    <w:rsid w:val="006530F2"/>
    <w:rsid w:val="0065357F"/>
    <w:rsid w:val="00664579"/>
    <w:rsid w:val="00666E81"/>
    <w:rsid w:val="00676BBB"/>
    <w:rsid w:val="00687F6B"/>
    <w:rsid w:val="006A1015"/>
    <w:rsid w:val="006A1E3A"/>
    <w:rsid w:val="006B24E8"/>
    <w:rsid w:val="006C2EDB"/>
    <w:rsid w:val="006C59AE"/>
    <w:rsid w:val="006C7915"/>
    <w:rsid w:val="006D26ED"/>
    <w:rsid w:val="006D577C"/>
    <w:rsid w:val="006D7E7D"/>
    <w:rsid w:val="006E2F1D"/>
    <w:rsid w:val="006F0907"/>
    <w:rsid w:val="006F3EE8"/>
    <w:rsid w:val="006F4578"/>
    <w:rsid w:val="00704FC4"/>
    <w:rsid w:val="007069BE"/>
    <w:rsid w:val="007213E9"/>
    <w:rsid w:val="00724DA4"/>
    <w:rsid w:val="0075389F"/>
    <w:rsid w:val="0075687F"/>
    <w:rsid w:val="007626FE"/>
    <w:rsid w:val="00773E98"/>
    <w:rsid w:val="007753ED"/>
    <w:rsid w:val="0077791D"/>
    <w:rsid w:val="00784D87"/>
    <w:rsid w:val="00786DD2"/>
    <w:rsid w:val="007B6B4E"/>
    <w:rsid w:val="007C781E"/>
    <w:rsid w:val="007F56DB"/>
    <w:rsid w:val="0080028E"/>
    <w:rsid w:val="00800506"/>
    <w:rsid w:val="0080758C"/>
    <w:rsid w:val="0082326F"/>
    <w:rsid w:val="00824475"/>
    <w:rsid w:val="00832397"/>
    <w:rsid w:val="0083519A"/>
    <w:rsid w:val="00855C9B"/>
    <w:rsid w:val="00862D96"/>
    <w:rsid w:val="008671F2"/>
    <w:rsid w:val="00874C6A"/>
    <w:rsid w:val="00881EB3"/>
    <w:rsid w:val="00884D0D"/>
    <w:rsid w:val="00893900"/>
    <w:rsid w:val="008954AA"/>
    <w:rsid w:val="008A2DA9"/>
    <w:rsid w:val="008A58F6"/>
    <w:rsid w:val="008A6FCF"/>
    <w:rsid w:val="008B034A"/>
    <w:rsid w:val="008B1340"/>
    <w:rsid w:val="008B1411"/>
    <w:rsid w:val="008B3590"/>
    <w:rsid w:val="008B3A9F"/>
    <w:rsid w:val="008F53CE"/>
    <w:rsid w:val="008F5D1D"/>
    <w:rsid w:val="0090256F"/>
    <w:rsid w:val="00905021"/>
    <w:rsid w:val="00916F74"/>
    <w:rsid w:val="009205B7"/>
    <w:rsid w:val="0092072C"/>
    <w:rsid w:val="009227D0"/>
    <w:rsid w:val="00922A0F"/>
    <w:rsid w:val="0092778E"/>
    <w:rsid w:val="00927E4B"/>
    <w:rsid w:val="009374A6"/>
    <w:rsid w:val="009465B6"/>
    <w:rsid w:val="00947A35"/>
    <w:rsid w:val="00947BC5"/>
    <w:rsid w:val="00947D2E"/>
    <w:rsid w:val="00952536"/>
    <w:rsid w:val="00952E7C"/>
    <w:rsid w:val="00953880"/>
    <w:rsid w:val="00956C48"/>
    <w:rsid w:val="00977368"/>
    <w:rsid w:val="00983344"/>
    <w:rsid w:val="00990972"/>
    <w:rsid w:val="009A0566"/>
    <w:rsid w:val="009B32BA"/>
    <w:rsid w:val="009B79EC"/>
    <w:rsid w:val="009C4480"/>
    <w:rsid w:val="009D6C28"/>
    <w:rsid w:val="009E28FB"/>
    <w:rsid w:val="009E5AE9"/>
    <w:rsid w:val="009F47EC"/>
    <w:rsid w:val="00A00E70"/>
    <w:rsid w:val="00A30E86"/>
    <w:rsid w:val="00A35465"/>
    <w:rsid w:val="00A4090D"/>
    <w:rsid w:val="00A635E2"/>
    <w:rsid w:val="00A7293C"/>
    <w:rsid w:val="00A92E2A"/>
    <w:rsid w:val="00AA0F7F"/>
    <w:rsid w:val="00AB420C"/>
    <w:rsid w:val="00AC0E75"/>
    <w:rsid w:val="00AC258D"/>
    <w:rsid w:val="00AC6385"/>
    <w:rsid w:val="00AC6909"/>
    <w:rsid w:val="00AF4DF8"/>
    <w:rsid w:val="00B21052"/>
    <w:rsid w:val="00B30301"/>
    <w:rsid w:val="00B30711"/>
    <w:rsid w:val="00B30A42"/>
    <w:rsid w:val="00B41357"/>
    <w:rsid w:val="00B4384A"/>
    <w:rsid w:val="00B473BE"/>
    <w:rsid w:val="00B55DE9"/>
    <w:rsid w:val="00B60957"/>
    <w:rsid w:val="00B60C4A"/>
    <w:rsid w:val="00B65C72"/>
    <w:rsid w:val="00B66CE0"/>
    <w:rsid w:val="00B77DFD"/>
    <w:rsid w:val="00B8028B"/>
    <w:rsid w:val="00B80B28"/>
    <w:rsid w:val="00B8113D"/>
    <w:rsid w:val="00B96C4C"/>
    <w:rsid w:val="00BB4866"/>
    <w:rsid w:val="00BC1E4E"/>
    <w:rsid w:val="00BE2412"/>
    <w:rsid w:val="00BE3495"/>
    <w:rsid w:val="00BE678F"/>
    <w:rsid w:val="00BE72F2"/>
    <w:rsid w:val="00C103D8"/>
    <w:rsid w:val="00C214AA"/>
    <w:rsid w:val="00C30211"/>
    <w:rsid w:val="00C31F41"/>
    <w:rsid w:val="00C37486"/>
    <w:rsid w:val="00C54EF2"/>
    <w:rsid w:val="00C61C62"/>
    <w:rsid w:val="00C62EB6"/>
    <w:rsid w:val="00C80825"/>
    <w:rsid w:val="00CA6B8F"/>
    <w:rsid w:val="00CA7298"/>
    <w:rsid w:val="00CB35CC"/>
    <w:rsid w:val="00CB682C"/>
    <w:rsid w:val="00CC62D3"/>
    <w:rsid w:val="00CE1CAF"/>
    <w:rsid w:val="00CE6F6A"/>
    <w:rsid w:val="00CF38C7"/>
    <w:rsid w:val="00CF5986"/>
    <w:rsid w:val="00D00F1C"/>
    <w:rsid w:val="00D02834"/>
    <w:rsid w:val="00D05893"/>
    <w:rsid w:val="00D17CF6"/>
    <w:rsid w:val="00D20F74"/>
    <w:rsid w:val="00D27DDC"/>
    <w:rsid w:val="00D45293"/>
    <w:rsid w:val="00D706EE"/>
    <w:rsid w:val="00D71D82"/>
    <w:rsid w:val="00D74CCF"/>
    <w:rsid w:val="00D811C9"/>
    <w:rsid w:val="00DA0A7A"/>
    <w:rsid w:val="00DA0F18"/>
    <w:rsid w:val="00DA2DCA"/>
    <w:rsid w:val="00DB2602"/>
    <w:rsid w:val="00DB2869"/>
    <w:rsid w:val="00DB7FA0"/>
    <w:rsid w:val="00DC2724"/>
    <w:rsid w:val="00DC3143"/>
    <w:rsid w:val="00DE1911"/>
    <w:rsid w:val="00DF709D"/>
    <w:rsid w:val="00E23511"/>
    <w:rsid w:val="00E25406"/>
    <w:rsid w:val="00E443C8"/>
    <w:rsid w:val="00E67F1E"/>
    <w:rsid w:val="00E7038A"/>
    <w:rsid w:val="00E76955"/>
    <w:rsid w:val="00E77502"/>
    <w:rsid w:val="00E8149D"/>
    <w:rsid w:val="00E856E1"/>
    <w:rsid w:val="00E94EDF"/>
    <w:rsid w:val="00EA7B68"/>
    <w:rsid w:val="00EC2FD4"/>
    <w:rsid w:val="00ED25AF"/>
    <w:rsid w:val="00EE1570"/>
    <w:rsid w:val="00EF19A2"/>
    <w:rsid w:val="00EF6EBE"/>
    <w:rsid w:val="00F176F2"/>
    <w:rsid w:val="00F239FD"/>
    <w:rsid w:val="00F31928"/>
    <w:rsid w:val="00F3199F"/>
    <w:rsid w:val="00F33320"/>
    <w:rsid w:val="00F34DF3"/>
    <w:rsid w:val="00F36197"/>
    <w:rsid w:val="00F41E4C"/>
    <w:rsid w:val="00F45335"/>
    <w:rsid w:val="00F57AC6"/>
    <w:rsid w:val="00F619FA"/>
    <w:rsid w:val="00F61EF0"/>
    <w:rsid w:val="00F6273E"/>
    <w:rsid w:val="00F670C1"/>
    <w:rsid w:val="00F670CF"/>
    <w:rsid w:val="00F72912"/>
    <w:rsid w:val="00F80EA0"/>
    <w:rsid w:val="00F828D8"/>
    <w:rsid w:val="00F92500"/>
    <w:rsid w:val="00F967F7"/>
    <w:rsid w:val="00F96DCB"/>
    <w:rsid w:val="00FB1DF3"/>
    <w:rsid w:val="00FC0E74"/>
    <w:rsid w:val="00FC7284"/>
    <w:rsid w:val="00FD0A0F"/>
    <w:rsid w:val="00FD443C"/>
    <w:rsid w:val="00FE0A15"/>
    <w:rsid w:val="00FF0103"/>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395B6"/>
  <w15:chartTrackingRefBased/>
  <w15:docId w15:val="{E5030669-9BA5-4A2A-A70D-98A38DBB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F0A44"/>
    <w:rPr>
      <w:rFonts w:ascii="Tahoma" w:hAnsi="Tahoma" w:cs="Tahoma"/>
      <w:sz w:val="16"/>
      <w:szCs w:val="16"/>
    </w:rPr>
  </w:style>
  <w:style w:type="character" w:customStyle="1" w:styleId="BalloonTextChar">
    <w:name w:val="Balloon Text Char"/>
    <w:link w:val="BalloonText"/>
    <w:uiPriority w:val="99"/>
    <w:semiHidden/>
    <w:rsid w:val="004F0A44"/>
    <w:rPr>
      <w:rFonts w:ascii="Tahoma" w:hAnsi="Tahoma" w:cs="Tahoma"/>
      <w:sz w:val="16"/>
      <w:szCs w:val="16"/>
    </w:rPr>
  </w:style>
  <w:style w:type="character" w:styleId="CommentReference">
    <w:name w:val="annotation reference"/>
    <w:uiPriority w:val="99"/>
    <w:semiHidden/>
    <w:unhideWhenUsed/>
    <w:rsid w:val="008F53CE"/>
    <w:rPr>
      <w:sz w:val="16"/>
      <w:szCs w:val="16"/>
    </w:rPr>
  </w:style>
  <w:style w:type="paragraph" w:styleId="CommentText">
    <w:name w:val="annotation text"/>
    <w:basedOn w:val="Normal"/>
    <w:link w:val="CommentTextChar"/>
    <w:uiPriority w:val="99"/>
    <w:semiHidden/>
    <w:unhideWhenUsed/>
    <w:rsid w:val="008F53CE"/>
    <w:rPr>
      <w:sz w:val="20"/>
    </w:rPr>
  </w:style>
  <w:style w:type="character" w:customStyle="1" w:styleId="CommentTextChar">
    <w:name w:val="Comment Text Char"/>
    <w:basedOn w:val="DefaultParagraphFont"/>
    <w:link w:val="CommentText"/>
    <w:uiPriority w:val="99"/>
    <w:semiHidden/>
    <w:rsid w:val="008F53CE"/>
  </w:style>
  <w:style w:type="paragraph" w:styleId="CommentSubject">
    <w:name w:val="annotation subject"/>
    <w:basedOn w:val="CommentText"/>
    <w:next w:val="CommentText"/>
    <w:link w:val="CommentSubjectChar"/>
    <w:uiPriority w:val="99"/>
    <w:semiHidden/>
    <w:unhideWhenUsed/>
    <w:rsid w:val="008F53CE"/>
    <w:rPr>
      <w:b/>
      <w:bCs/>
    </w:rPr>
  </w:style>
  <w:style w:type="character" w:customStyle="1" w:styleId="CommentSubjectChar">
    <w:name w:val="Comment Subject Char"/>
    <w:link w:val="CommentSubject"/>
    <w:uiPriority w:val="99"/>
    <w:semiHidden/>
    <w:rsid w:val="008F53CE"/>
    <w:rPr>
      <w:b/>
      <w:bCs/>
    </w:rPr>
  </w:style>
  <w:style w:type="paragraph" w:styleId="ListParagraph">
    <w:name w:val="List Paragraph"/>
    <w:basedOn w:val="Normal"/>
    <w:uiPriority w:val="34"/>
    <w:qFormat/>
    <w:rsid w:val="009F47EC"/>
    <w:pPr>
      <w:ind w:left="720"/>
    </w:pPr>
  </w:style>
  <w:style w:type="paragraph" w:styleId="FootnoteText">
    <w:name w:val="footnote text"/>
    <w:basedOn w:val="Normal"/>
    <w:link w:val="FootnoteTextChar"/>
    <w:uiPriority w:val="99"/>
    <w:semiHidden/>
    <w:unhideWhenUsed/>
    <w:rsid w:val="00E77502"/>
    <w:rPr>
      <w:sz w:val="20"/>
    </w:rPr>
  </w:style>
  <w:style w:type="character" w:customStyle="1" w:styleId="FootnoteTextChar">
    <w:name w:val="Footnote Text Char"/>
    <w:basedOn w:val="DefaultParagraphFont"/>
    <w:link w:val="FootnoteText"/>
    <w:uiPriority w:val="99"/>
    <w:semiHidden/>
    <w:rsid w:val="00E77502"/>
  </w:style>
  <w:style w:type="character" w:styleId="FootnoteReference">
    <w:name w:val="footnote reference"/>
    <w:uiPriority w:val="99"/>
    <w:semiHidden/>
    <w:unhideWhenUsed/>
    <w:rsid w:val="00E77502"/>
    <w:rPr>
      <w:vertAlign w:val="superscript"/>
    </w:rPr>
  </w:style>
  <w:style w:type="character" w:styleId="Hyperlink">
    <w:name w:val="Hyperlink"/>
    <w:basedOn w:val="DefaultParagraphFont"/>
    <w:uiPriority w:val="99"/>
    <w:unhideWhenUsed/>
    <w:rsid w:val="00EF6EBE"/>
    <w:rPr>
      <w:color w:val="0563C1" w:themeColor="hyperlink"/>
      <w:u w:val="single"/>
    </w:rPr>
  </w:style>
  <w:style w:type="character" w:customStyle="1" w:styleId="UnresolvedMention1">
    <w:name w:val="Unresolved Mention1"/>
    <w:basedOn w:val="DefaultParagraphFont"/>
    <w:uiPriority w:val="99"/>
    <w:semiHidden/>
    <w:unhideWhenUsed/>
    <w:rsid w:val="00EF6EBE"/>
    <w:rPr>
      <w:color w:val="605E5C"/>
      <w:shd w:val="clear" w:color="auto" w:fill="E1DFDD"/>
    </w:rPr>
  </w:style>
  <w:style w:type="paragraph" w:customStyle="1" w:styleId="paragraph">
    <w:name w:val="paragraph"/>
    <w:basedOn w:val="Normal"/>
    <w:rsid w:val="001A18D1"/>
    <w:pPr>
      <w:spacing w:before="100" w:beforeAutospacing="1" w:after="100" w:afterAutospacing="1"/>
    </w:pPr>
    <w:rPr>
      <w:sz w:val="24"/>
      <w:szCs w:val="24"/>
    </w:rPr>
  </w:style>
  <w:style w:type="character" w:customStyle="1" w:styleId="normaltextrun">
    <w:name w:val="normaltextrun"/>
    <w:basedOn w:val="DefaultParagraphFont"/>
    <w:rsid w:val="001A18D1"/>
  </w:style>
  <w:style w:type="character" w:customStyle="1" w:styleId="eop">
    <w:name w:val="eop"/>
    <w:basedOn w:val="DefaultParagraphFont"/>
    <w:rsid w:val="001A18D1"/>
  </w:style>
  <w:style w:type="paragraph" w:styleId="Header">
    <w:name w:val="header"/>
    <w:basedOn w:val="Normal"/>
    <w:link w:val="HeaderChar"/>
    <w:uiPriority w:val="99"/>
    <w:unhideWhenUsed/>
    <w:rsid w:val="00AF4DF8"/>
    <w:pPr>
      <w:tabs>
        <w:tab w:val="center" w:pos="4680"/>
        <w:tab w:val="right" w:pos="9360"/>
      </w:tabs>
    </w:pPr>
  </w:style>
  <w:style w:type="character" w:customStyle="1" w:styleId="HeaderChar">
    <w:name w:val="Header Char"/>
    <w:basedOn w:val="DefaultParagraphFont"/>
    <w:link w:val="Header"/>
    <w:uiPriority w:val="99"/>
    <w:rsid w:val="00AF4DF8"/>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2806">
      <w:bodyDiv w:val="1"/>
      <w:marLeft w:val="0"/>
      <w:marRight w:val="0"/>
      <w:marTop w:val="0"/>
      <w:marBottom w:val="0"/>
      <w:divBdr>
        <w:top w:val="none" w:sz="0" w:space="0" w:color="auto"/>
        <w:left w:val="none" w:sz="0" w:space="0" w:color="auto"/>
        <w:bottom w:val="none" w:sz="0" w:space="0" w:color="auto"/>
        <w:right w:val="none" w:sz="0" w:space="0" w:color="auto"/>
      </w:divBdr>
      <w:divsChild>
        <w:div w:id="1395078309">
          <w:marLeft w:val="0"/>
          <w:marRight w:val="0"/>
          <w:marTop w:val="0"/>
          <w:marBottom w:val="0"/>
          <w:divBdr>
            <w:top w:val="none" w:sz="0" w:space="0" w:color="auto"/>
            <w:left w:val="none" w:sz="0" w:space="0" w:color="auto"/>
            <w:bottom w:val="none" w:sz="0" w:space="0" w:color="auto"/>
            <w:right w:val="none" w:sz="0" w:space="0" w:color="auto"/>
          </w:divBdr>
          <w:divsChild>
            <w:div w:id="8289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onnelly@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cdewell@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filing_resource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96B968FBBCC47AFF3095482690560" ma:contentTypeVersion="5" ma:contentTypeDescription="Create a new document." ma:contentTypeScope="" ma:versionID="4ad2ac220c021dacf8add501dee7be9a">
  <xsd:schema xmlns:xsd="http://www.w3.org/2001/XMLSchema" xmlns:xs="http://www.w3.org/2001/XMLSchema" xmlns:p="http://schemas.microsoft.com/office/2006/metadata/properties" xmlns:ns3="b5abe94d-5111-4f95-b145-f82677642cb6" xmlns:ns4="de49675d-dfd9-4a72-bcc2-7da768e0284f" targetNamespace="http://schemas.microsoft.com/office/2006/metadata/properties" ma:root="true" ma:fieldsID="5ecbf287928ea971f11e1592fb20c958" ns3:_="" ns4:_="">
    <xsd:import namespace="b5abe94d-5111-4f95-b145-f82677642cb6"/>
    <xsd:import namespace="de49675d-dfd9-4a72-bcc2-7da768e028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be94d-5111-4f95-b145-f82677642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49675d-dfd9-4a72-bcc2-7da768e028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F4D6-6EE4-4CE6-9FE0-1C72F86244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9D584-5F65-4030-BE02-BAC396B7F539}">
  <ds:schemaRefs>
    <ds:schemaRef ds:uri="http://schemas.microsoft.com/sharepoint/v3/contenttype/forms"/>
  </ds:schemaRefs>
</ds:datastoreItem>
</file>

<file path=customXml/itemProps3.xml><?xml version="1.0" encoding="utf-8"?>
<ds:datastoreItem xmlns:ds="http://schemas.openxmlformats.org/officeDocument/2006/customXml" ds:itemID="{257703C9-C208-40EC-AB50-DDCFCDD1A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be94d-5111-4f95-b145-f82677642cb6"/>
    <ds:schemaRef ds:uri="de49675d-dfd9-4a72-bcc2-7da768e0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3FF47-536F-42E3-8D36-236733AF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PMO</Template>
  <TotalTime>7</TotalTime>
  <Pages>11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PENNSYLVANIA</vt:lpstr>
    </vt:vector>
  </TitlesOfParts>
  <Company>PA PUC</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Reynolds</dc:creator>
  <cp:keywords/>
  <cp:lastModifiedBy>Reside, Melissa</cp:lastModifiedBy>
  <cp:revision>9</cp:revision>
  <cp:lastPrinted>2020-04-09T18:33:00Z</cp:lastPrinted>
  <dcterms:created xsi:type="dcterms:W3CDTF">2020-04-24T20:23:00Z</dcterms:created>
  <dcterms:modified xsi:type="dcterms:W3CDTF">2020-04-30T16:21:00Z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0x01010082C96B968FBBCC47AFF3095482690560</vt:lpwstr>
  </property>
</Properties>
</file>