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FD76" w14:textId="77777777" w:rsidR="00C61071" w:rsidRPr="008031CC" w:rsidRDefault="00C61071" w:rsidP="00C61071">
      <w:pPr>
        <w:widowControl w:val="0"/>
        <w:spacing w:after="360"/>
        <w:jc w:val="center"/>
        <w:rPr>
          <w:rFonts w:cs="Times New Roman"/>
          <w:b/>
          <w:szCs w:val="24"/>
        </w:rPr>
      </w:pPr>
      <w:r w:rsidRPr="008031CC">
        <w:rPr>
          <w:rFonts w:cs="Times New Roman"/>
          <w:b/>
          <w:szCs w:val="24"/>
        </w:rPr>
        <w:t>BEFORE THE</w:t>
      </w:r>
      <w:r w:rsidRPr="008031CC">
        <w:rPr>
          <w:rFonts w:cs="Times New Roman"/>
          <w:b/>
          <w:szCs w:val="24"/>
        </w:rPr>
        <w:br/>
        <w:t>PENNSYLVANIA PUBLIC UTILITY COMMISSION</w:t>
      </w:r>
    </w:p>
    <w:tbl>
      <w:tblPr>
        <w:tblW w:w="0" w:type="auto"/>
        <w:tblLayout w:type="fixed"/>
        <w:tblLook w:val="01E0" w:firstRow="1" w:lastRow="1" w:firstColumn="1" w:lastColumn="1" w:noHBand="0" w:noVBand="0"/>
      </w:tblPr>
      <w:tblGrid>
        <w:gridCol w:w="4608"/>
        <w:gridCol w:w="630"/>
        <w:gridCol w:w="3866"/>
      </w:tblGrid>
      <w:tr w:rsidR="00C61071" w:rsidRPr="008031CC" w14:paraId="0295F6F7" w14:textId="77777777" w:rsidTr="00800716">
        <w:tc>
          <w:tcPr>
            <w:tcW w:w="4608" w:type="dxa"/>
          </w:tcPr>
          <w:p w14:paraId="2BEB7B26" w14:textId="77777777" w:rsidR="00C61071" w:rsidRPr="008031CC" w:rsidRDefault="00C61071" w:rsidP="00800716">
            <w:pPr>
              <w:rPr>
                <w:rFonts w:cs="Times New Roman"/>
                <w:b/>
                <w:szCs w:val="24"/>
              </w:rPr>
            </w:pPr>
            <w:r w:rsidRPr="008031CC">
              <w:rPr>
                <w:rFonts w:cs="Times New Roman"/>
                <w:b/>
                <w:szCs w:val="24"/>
              </w:rPr>
              <w:t>PETITION OF PECO ENERGY COMPANY FOR APPROVAL OF ITS DEFAULT SERVICE PROGRAM FOR THE PERIOD FROM JUNE 1, 2021 THROUGH MAY 31, 2025</w:t>
            </w:r>
          </w:p>
        </w:tc>
        <w:tc>
          <w:tcPr>
            <w:tcW w:w="630" w:type="dxa"/>
          </w:tcPr>
          <w:p w14:paraId="03E02E22" w14:textId="77777777" w:rsidR="00C61071" w:rsidRPr="008031CC" w:rsidRDefault="00C61071" w:rsidP="00800716">
            <w:pPr>
              <w:rPr>
                <w:rFonts w:cs="Times New Roman"/>
                <w:szCs w:val="24"/>
              </w:rPr>
            </w:pPr>
            <w:r w:rsidRPr="008031CC">
              <w:rPr>
                <w:rFonts w:cs="Times New Roman"/>
                <w:szCs w:val="24"/>
              </w:rPr>
              <w:t>:</w:t>
            </w:r>
            <w:r w:rsidRPr="008031CC">
              <w:rPr>
                <w:rFonts w:cs="Times New Roman"/>
                <w:szCs w:val="24"/>
              </w:rPr>
              <w:br/>
              <w:t>:</w:t>
            </w:r>
            <w:r w:rsidRPr="008031CC">
              <w:rPr>
                <w:rFonts w:cs="Times New Roman"/>
                <w:szCs w:val="24"/>
              </w:rPr>
              <w:br/>
              <w:t>:</w:t>
            </w:r>
            <w:r w:rsidRPr="008031CC">
              <w:rPr>
                <w:rFonts w:cs="Times New Roman"/>
                <w:szCs w:val="24"/>
              </w:rPr>
              <w:br/>
              <w:t>:</w:t>
            </w:r>
            <w:r w:rsidRPr="008031CC">
              <w:rPr>
                <w:rFonts w:cs="Times New Roman"/>
                <w:szCs w:val="24"/>
              </w:rPr>
              <w:br/>
              <w:t>:</w:t>
            </w:r>
          </w:p>
        </w:tc>
        <w:tc>
          <w:tcPr>
            <w:tcW w:w="3866" w:type="dxa"/>
          </w:tcPr>
          <w:p w14:paraId="4A569336" w14:textId="77777777" w:rsidR="00C61071" w:rsidRPr="008031CC" w:rsidRDefault="00C61071" w:rsidP="00800716">
            <w:pPr>
              <w:ind w:left="502"/>
              <w:rPr>
                <w:rFonts w:cs="Times New Roman"/>
                <w:b/>
                <w:szCs w:val="24"/>
              </w:rPr>
            </w:pPr>
          </w:p>
          <w:p w14:paraId="765A55AE" w14:textId="77777777" w:rsidR="00C61071" w:rsidRPr="008031CC" w:rsidRDefault="00C61071" w:rsidP="00800716">
            <w:pPr>
              <w:ind w:left="502"/>
              <w:rPr>
                <w:rFonts w:cs="Times New Roman"/>
                <w:szCs w:val="24"/>
              </w:rPr>
            </w:pPr>
            <w:r w:rsidRPr="008031CC">
              <w:rPr>
                <w:rFonts w:cs="Times New Roman"/>
                <w:b/>
                <w:szCs w:val="24"/>
              </w:rPr>
              <w:t xml:space="preserve">Docket No. </w:t>
            </w:r>
            <w:r w:rsidRPr="008031CC">
              <w:rPr>
                <w:rFonts w:cs="Times New Roman"/>
                <w:b/>
                <w:bCs/>
                <w:color w:val="000000"/>
                <w:szCs w:val="24"/>
              </w:rPr>
              <w:t>P-2020-</w:t>
            </w:r>
            <w:r>
              <w:rPr>
                <w:rFonts w:cs="Times New Roman"/>
                <w:b/>
                <w:bCs/>
                <w:color w:val="000000"/>
                <w:szCs w:val="24"/>
              </w:rPr>
              <w:t>3019290</w:t>
            </w:r>
          </w:p>
        </w:tc>
      </w:tr>
    </w:tbl>
    <w:p w14:paraId="4E3013DB" w14:textId="77777777" w:rsidR="00EB67BA" w:rsidRDefault="00EB67BA" w:rsidP="00C61071">
      <w:pPr>
        <w:spacing w:before="360" w:after="360"/>
        <w:jc w:val="center"/>
        <w:rPr>
          <w:b/>
          <w:u w:val="single"/>
        </w:rPr>
      </w:pPr>
      <w:r>
        <w:rPr>
          <w:b/>
          <w:u w:val="single"/>
        </w:rPr>
        <w:t>PROTECTIVE ORDER</w:t>
      </w:r>
    </w:p>
    <w:p w14:paraId="2576A642" w14:textId="77777777" w:rsidR="00EB67BA" w:rsidRDefault="00EB67BA" w:rsidP="00EB67BA">
      <w:pPr>
        <w:spacing w:after="120" w:line="360" w:lineRule="auto"/>
        <w:rPr>
          <w:color w:val="000000"/>
        </w:rPr>
      </w:pPr>
      <w:r>
        <w:rPr>
          <w:color w:val="000000"/>
        </w:rPr>
        <w:tab/>
      </w:r>
      <w:r>
        <w:rPr>
          <w:b/>
          <w:color w:val="000000"/>
        </w:rPr>
        <w:t>IT IS ORDERED THAT</w:t>
      </w:r>
      <w:r>
        <w:rPr>
          <w:color w:val="000000"/>
        </w:rPr>
        <w:t>:</w:t>
      </w:r>
    </w:p>
    <w:p w14:paraId="53D4F975" w14:textId="77777777" w:rsidR="00EB67BA" w:rsidRDefault="00EB67BA" w:rsidP="00EB67BA">
      <w:pPr>
        <w:pStyle w:val="Pleading1L2"/>
      </w:pPr>
      <w:r>
        <w:t>This Protective Order is hereby GRANTED and shall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of this Protective Order shall use and disclose such information only in accordance with this Order.</w:t>
      </w:r>
    </w:p>
    <w:p w14:paraId="2C72E249" w14:textId="77777777" w:rsidR="00EB67BA" w:rsidRDefault="00EB67BA" w:rsidP="00EB67BA">
      <w:pPr>
        <w:pStyle w:val="Pleading1L2"/>
      </w:pPr>
      <w: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“CONFIDENTIAL” or “HIGHLY CONFIDENTIAL” protected material.  Such materials are referred to in this Order as “Proprietary Information.”  When a statement or exhibit is identified for the record, the portions thereof that constitute Proprietary Information shall be designated as such for the record.  </w:t>
      </w:r>
    </w:p>
    <w:p w14:paraId="4E5FC9C2" w14:textId="77777777" w:rsidR="00EB67BA" w:rsidRDefault="00EB67BA" w:rsidP="00EB67BA">
      <w:pPr>
        <w:pStyle w:val="Pleading1L2"/>
      </w:pPr>
      <w:r>
        <w:br w:type="page"/>
      </w:r>
      <w:r>
        <w:lastRenderedPageBreak/>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w:t>
      </w:r>
      <w:r>
        <w:rPr>
          <w:caps/>
        </w:rPr>
        <w:t>Highly confidential”</w:t>
      </w:r>
      <w:r>
        <w:t xml:space="preserve"> protected material.</w:t>
      </w:r>
    </w:p>
    <w:p w14:paraId="4BCBFD01" w14:textId="77777777" w:rsidR="00EB67BA" w:rsidRDefault="00EB67BA" w:rsidP="00EB67BA">
      <w:pPr>
        <w:pStyle w:val="Pleading1L2"/>
      </w:pPr>
      <w:r>
        <w:t xml:space="preserve">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p>
    <w:p w14:paraId="6BB5EDEC" w14:textId="77777777" w:rsidR="00EB67BA" w:rsidRDefault="00EB67BA" w:rsidP="00EB67BA">
      <w:pPr>
        <w:pStyle w:val="Pleading1L2"/>
      </w:pPr>
      <w:r>
        <w:t>Information deemed “CONFIDENTIAL” shall be provided to a “Reviewing Representative.”  For purposes of “CONFIDENTIAL” Proprietary Information, a “Reviewing Representative” is a person who has signed a Non-Disclosure Certificate and is:</w:t>
      </w:r>
    </w:p>
    <w:p w14:paraId="3D75596A" w14:textId="77777777" w:rsidR="00EB67BA" w:rsidRDefault="00EB67BA" w:rsidP="00EB67BA">
      <w:pPr>
        <w:pStyle w:val="Pleading1L3"/>
      </w:pPr>
      <w:r>
        <w:lastRenderedPageBreak/>
        <w:t xml:space="preserve">A statutory advocate, or an attorney for a statutory advocate pursuant to 52 Pa. Code § 1.8 or an attorney who has formally entered an appearance in this proceeding on behalf of a </w:t>
      </w:r>
      <w:proofErr w:type="gramStart"/>
      <w:r>
        <w:t>party;</w:t>
      </w:r>
      <w:proofErr w:type="gramEnd"/>
      <w:r>
        <w:t xml:space="preserve"> </w:t>
      </w:r>
    </w:p>
    <w:p w14:paraId="59F419E3" w14:textId="77777777" w:rsidR="00EB67BA" w:rsidRDefault="00EB67BA" w:rsidP="00EB67BA">
      <w:pPr>
        <w:pStyle w:val="Pleading1L3"/>
      </w:pPr>
      <w:r>
        <w:t>An attorney, paralegal, or other employee associated for purposes of this case with an attorney described in subparagraph (</w:t>
      </w:r>
      <w:proofErr w:type="spellStart"/>
      <w:r>
        <w:t>i</w:t>
      </w:r>
      <w:proofErr w:type="spellEnd"/>
      <w:r>
        <w:t xml:space="preserve">) </w:t>
      </w:r>
      <w:proofErr w:type="gramStart"/>
      <w:r>
        <w:t>above;</w:t>
      </w:r>
      <w:proofErr w:type="gramEnd"/>
    </w:p>
    <w:p w14:paraId="04920644" w14:textId="77777777" w:rsidR="00EB67BA" w:rsidRDefault="00EB67BA" w:rsidP="00EB67BA">
      <w:pPr>
        <w:pStyle w:val="Pleading1L3"/>
      </w:pPr>
      <w:r>
        <w:rPr>
          <w:caps/>
        </w:rPr>
        <w:t>A</w:t>
      </w:r>
      <w:r>
        <w:t>n expert or an employee of an expert retained by a party for the purpose of advising that party or testifying in this proceeding on behalf of that party; or</w:t>
      </w:r>
    </w:p>
    <w:p w14:paraId="71070849" w14:textId="77777777" w:rsidR="00EB67BA" w:rsidRDefault="00EB67BA" w:rsidP="00EB67BA">
      <w:pPr>
        <w:pStyle w:val="Pleading1L3"/>
      </w:pPr>
      <w:r>
        <w:t>Employees or other representatives of a party to this proceeding who have significant responsibility for developing or presenting the party’s positions in this docket.</w:t>
      </w:r>
    </w:p>
    <w:p w14:paraId="35D5D174" w14:textId="77777777" w:rsidR="00EB67BA" w:rsidRDefault="00EB67BA" w:rsidP="00EB67BA">
      <w:pPr>
        <w:pStyle w:val="Pleading1L2"/>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66D12F92" w14:textId="77777777" w:rsidR="00EB67BA" w:rsidRDefault="00EB67BA" w:rsidP="00EB67BA">
      <w:pPr>
        <w:pStyle w:val="Pleading1L3"/>
      </w:pPr>
      <w:r>
        <w:t xml:space="preserve">A statutory advocate, or an attorney for a statutory advocate, pursuant to 52 Pa. Code § 1.8 or an attorney who has formally entered an appearance in this proceeding on behalf of a </w:t>
      </w:r>
      <w:proofErr w:type="gramStart"/>
      <w:r>
        <w:t>party;</w:t>
      </w:r>
      <w:proofErr w:type="gramEnd"/>
    </w:p>
    <w:p w14:paraId="021AEB7B" w14:textId="77777777" w:rsidR="00EB67BA" w:rsidRDefault="00EB67BA" w:rsidP="00EB67BA">
      <w:pPr>
        <w:pStyle w:val="Pleading1L3"/>
      </w:pPr>
      <w:r>
        <w:t>An attorney, paralegal, or other employee associated for purposes of this case with an attorney described in subparagraph (</w:t>
      </w:r>
      <w:proofErr w:type="spellStart"/>
      <w:r>
        <w:t>i</w:t>
      </w:r>
      <w:proofErr w:type="spellEnd"/>
      <w:proofErr w:type="gramStart"/>
      <w:r>
        <w:t>);</w:t>
      </w:r>
      <w:proofErr w:type="gramEnd"/>
      <w:r>
        <w:t xml:space="preserve"> </w:t>
      </w:r>
    </w:p>
    <w:p w14:paraId="5DC86F53" w14:textId="77777777" w:rsidR="00EB67BA" w:rsidRDefault="00EB67BA" w:rsidP="00EB67BA">
      <w:pPr>
        <w:pStyle w:val="Pleading1L3"/>
      </w:pPr>
      <w:r>
        <w:t>An outside expert or an employee of an outside expert retained by a party for the purposes of advising that party or testifying in this proceeding on behalf of that party; or</w:t>
      </w:r>
    </w:p>
    <w:p w14:paraId="6D63B259" w14:textId="77777777" w:rsidR="00EB67BA" w:rsidRDefault="00EB67BA" w:rsidP="00EB67BA">
      <w:pPr>
        <w:pStyle w:val="Pleading1L3"/>
      </w:pPr>
      <w:r>
        <w:t xml:space="preserve">A person designated as a Reviewing Representative for purposes of </w:t>
      </w:r>
      <w:r>
        <w:rPr>
          <w:caps/>
        </w:rPr>
        <w:t>Highly Confidential</w:t>
      </w:r>
      <w:r>
        <w:t xml:space="preserve"> protected material pursuant to paragraph 11.</w:t>
      </w:r>
    </w:p>
    <w:p w14:paraId="24BDE018" w14:textId="77777777" w:rsidR="00EB67BA" w:rsidRDefault="00EB67BA" w:rsidP="00EB67BA">
      <w:pPr>
        <w:spacing w:line="480" w:lineRule="auto"/>
      </w:pPr>
      <w:r>
        <w:t>Provided, further, that in accordance with the provisions of Sections 5.362 and 5.365(e) of the Commission’s Rules of Practice and Procedure (52 Pa. Code §§ 5.362, 5.365(e)) any party may, by objection or motion, seek further protection with respect to HIGHLY CONFIDENTIAL protected material, including, but not limited to, total prohibition of disclosure or limitation of disclosure only to particular parties.</w:t>
      </w:r>
    </w:p>
    <w:p w14:paraId="234AB197" w14:textId="77777777" w:rsidR="00EB67BA" w:rsidRDefault="00EB67BA" w:rsidP="00EB67BA">
      <w:pPr>
        <w:pStyle w:val="Pleading1L2"/>
      </w:pPr>
      <w:r>
        <w:br w:type="page"/>
      </w:r>
      <w:r>
        <w:lastRenderedPageBreak/>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A “Restricted Person” shall not include an expert for the Office of Small Business Advocate or Office of Consumer Advocate.  </w:t>
      </w:r>
    </w:p>
    <w:p w14:paraId="038BC287" w14:textId="77777777" w:rsidR="00EB67BA" w:rsidRDefault="00EB67BA" w:rsidP="00EB67BA">
      <w:pPr>
        <w:pStyle w:val="Pleading1L2"/>
      </w:pPr>
      <w:r>
        <w:t xml:space="preserve">If an expert for a party, another member of the expert’s firm or the expert’s firm generally also serves as an expert for, or as a consultant or advisor to, a Restricted Person (other than an expert or expert firm retained by the Office of Small Business Advocate or Office of </w:t>
      </w:r>
      <w:r>
        <w:lastRenderedPageBreak/>
        <w:t xml:space="preserve">Consumer Advocate),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23B27243" w14:textId="77777777" w:rsidR="00EB67BA" w:rsidRDefault="00EB67BA" w:rsidP="00EB67BA">
      <w:pPr>
        <w:pStyle w:val="Pleading1L2"/>
      </w:pPr>
      <w: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p>
    <w:p w14:paraId="0FD6372E" w14:textId="77777777" w:rsidR="00EB67BA" w:rsidRDefault="00EB67BA" w:rsidP="00EB67BA">
      <w:pPr>
        <w:pStyle w:val="Pleading1L2"/>
      </w:pPr>
      <w:r>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14:paraId="280F9416" w14:textId="77777777" w:rsidR="00EB67BA" w:rsidRDefault="00EB67BA" w:rsidP="00EB67BA">
      <w:pPr>
        <w:pStyle w:val="Pleading1L2"/>
      </w:pPr>
      <w:r>
        <w:t xml:space="preserve">Reviewing Representatives may not use anything contained in any Proprietary Information obtained through this proceeding to give any party or any competitor of any party a </w:t>
      </w:r>
      <w:r>
        <w:lastRenderedPageBreak/>
        <w:t>commercial advantage.  In the event that a party wishes to designate as a Reviewing Representative a person not described in paragraph 6 (</w:t>
      </w:r>
      <w:proofErr w:type="spellStart"/>
      <w:r>
        <w:t>i</w:t>
      </w:r>
      <w:proofErr w:type="spellEnd"/>
      <w:r>
        <w:t xml:space="preserve">) through (iii) above, the party must first seek agreement to do so from the party providing the Proprietary Information.  If an agreement is reached, the designated individual shall be a Reviewing Representative pursuant to Paragraph 6 (iv) above with respect to those materials.  If no agreement is reached, the party seeking to have a person designated a Reviewing Representative shall submit the disputed designation to the presiding Administrative Law Judge for resolution. </w:t>
      </w:r>
    </w:p>
    <w:p w14:paraId="78B0E88E" w14:textId="77777777" w:rsidR="00EB67BA" w:rsidRDefault="00EB67BA" w:rsidP="00EB67BA">
      <w:pPr>
        <w:pStyle w:val="Pleading1L2"/>
      </w:pPr>
      <w:r>
        <w:t>(a) 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p>
    <w:p w14:paraId="35D68440" w14:textId="77777777" w:rsidR="00EB67BA" w:rsidRDefault="00EB67BA" w:rsidP="00EB67BA">
      <w:pPr>
        <w:spacing w:line="480" w:lineRule="auto"/>
      </w:pPr>
      <w:r>
        <w:tab/>
      </w:r>
      <w:r>
        <w:tab/>
        <w:t xml:space="preserve">(b) Attorneys and outside experts qualified as Reviewing Representatives are responsible for ensuring that persons under their supervision or control comply with the Protective Order.   </w:t>
      </w:r>
    </w:p>
    <w:p w14:paraId="019C5E0D" w14:textId="77777777" w:rsidR="00EB67BA" w:rsidRDefault="00EB67BA" w:rsidP="00EB67BA">
      <w:pPr>
        <w:pStyle w:val="Pleading1L2"/>
      </w:pPr>
      <w:r>
        <w:t xml:space="preserve">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w:t>
      </w:r>
      <w:r>
        <w:lastRenderedPageBreak/>
        <w:t xml:space="preserve">practicable within discovery and other time constraints imposed in this proceeding, shall designate only the specific data or pages of documents which constitute or contain Proprietary Information.  The Commission and all parties, including the statutory advocates and any other agency or department of state government will consider and treat the Proprietary Information as within the exemptions from disclosure provided in the Pennsylvania Right-to-Know Act (65 P.S. § 67.708(b)(11)) until such time as the information is found to be non-proprietary.  </w:t>
      </w:r>
    </w:p>
    <w:p w14:paraId="66D0C12F" w14:textId="77777777" w:rsidR="00EB67BA" w:rsidRDefault="00EB67BA" w:rsidP="00EB67BA">
      <w:pPr>
        <w:pStyle w:val="Pleading1L2"/>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71900535" w14:textId="77777777" w:rsidR="00EB67BA" w:rsidRDefault="00EB67BA" w:rsidP="00EB67BA">
      <w:pPr>
        <w:pStyle w:val="Pleading1L2"/>
      </w:pPr>
      <w:r>
        <w:t xml:space="preserve">Part of any record of this proceeding containing Proprietary Information, including but not limited to all exhibits, writings, testimony, cross examination, argument, and responses to discovery, and including reference thereto as mentioned in paragraph 14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3D24C574" w14:textId="77777777" w:rsidR="00EB67BA" w:rsidRDefault="00EB67BA" w:rsidP="00EB67BA">
      <w:pPr>
        <w:pStyle w:val="Pleading1L2"/>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46B7CF14" w14:textId="77777777" w:rsidR="008F01D9" w:rsidRDefault="008F01D9">
      <w:r>
        <w:br w:type="page"/>
      </w:r>
    </w:p>
    <w:p w14:paraId="1490073D" w14:textId="77777777" w:rsidR="00EB67BA" w:rsidRDefault="00EB67BA" w:rsidP="00EB67BA">
      <w:pPr>
        <w:pStyle w:val="Pleading1L2"/>
      </w:pPr>
      <w:r>
        <w:lastRenderedPageBreak/>
        <w:t xml:space="preserve">The parties shall retain the right to object to the production of Proprietary Information on any proper ground, and to refuse to produce Proprietary Information pending the adjudication of the objection. </w:t>
      </w:r>
    </w:p>
    <w:p w14:paraId="747261E2" w14:textId="77777777" w:rsidR="00EB67BA" w:rsidRDefault="00EB67BA" w:rsidP="00EB67BA">
      <w:pPr>
        <w:pStyle w:val="Pleading1L2"/>
      </w:pPr>
      <w:r>
        <w:t>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In the event that the materials are destroyed instead of returned, the receiving party shall certify in writing to the providing party that the Proprietary Information has been destroyed.  In the event that the materials are returned instead of destroyed, the receiving party shall certify in writing to the providing party that no copies of materials containing the Proprietary Information have been retained.</w:t>
      </w:r>
    </w:p>
    <w:p w14:paraId="63221A2E" w14:textId="77777777" w:rsidR="00EB67BA" w:rsidRDefault="00EB67BA" w:rsidP="00EB67BA">
      <w:pPr>
        <w:spacing w:line="360" w:lineRule="auto"/>
      </w:pPr>
    </w:p>
    <w:p w14:paraId="2E5332F3" w14:textId="54B9DB56" w:rsidR="00EB67BA" w:rsidRPr="00FA1F31" w:rsidRDefault="00EB67BA" w:rsidP="00EB67BA">
      <w:pPr>
        <w:rPr>
          <w:u w:val="single"/>
        </w:rPr>
      </w:pPr>
      <w:r>
        <w:t>Date:</w:t>
      </w:r>
      <w:r>
        <w:tab/>
        <w:t xml:space="preserve">   </w:t>
      </w:r>
      <w:r w:rsidR="00FA1F31" w:rsidRPr="00FA1F31">
        <w:rPr>
          <w:u w:val="single"/>
        </w:rPr>
        <w:t>May 7</w:t>
      </w:r>
      <w:r w:rsidRPr="00FA1F31">
        <w:rPr>
          <w:u w:val="single"/>
        </w:rPr>
        <w:t>, 20</w:t>
      </w:r>
      <w:r w:rsidR="00AB32C7" w:rsidRPr="00FA1F31">
        <w:rPr>
          <w:u w:val="single"/>
        </w:rPr>
        <w:t>20</w:t>
      </w:r>
      <w:r>
        <w:tab/>
      </w:r>
      <w:r>
        <w:tab/>
      </w:r>
      <w:r>
        <w:tab/>
      </w:r>
      <w:r>
        <w:tab/>
      </w:r>
      <w:r w:rsidR="00FA1F31">
        <w:tab/>
      </w:r>
      <w:r>
        <w:t>____________</w:t>
      </w:r>
      <w:r w:rsidR="00FA1F31" w:rsidRPr="00FA1F31">
        <w:rPr>
          <w:u w:val="single"/>
        </w:rPr>
        <w:t>/s/</w:t>
      </w:r>
      <w:r w:rsidR="00FA1F31">
        <w:rPr>
          <w:u w:val="single"/>
        </w:rPr>
        <w:tab/>
      </w:r>
      <w:r w:rsidR="00FA1F31">
        <w:rPr>
          <w:u w:val="single"/>
        </w:rPr>
        <w:tab/>
      </w:r>
      <w:r w:rsidR="00FA1F31">
        <w:rPr>
          <w:u w:val="single"/>
        </w:rPr>
        <w:tab/>
      </w:r>
    </w:p>
    <w:p w14:paraId="48D65EC1" w14:textId="77777777" w:rsidR="00EB67BA" w:rsidRDefault="00EB67BA" w:rsidP="00EB67BA">
      <w:r>
        <w:tab/>
      </w:r>
      <w:r>
        <w:tab/>
      </w:r>
      <w:r>
        <w:tab/>
      </w:r>
      <w:r>
        <w:tab/>
      </w:r>
      <w:r>
        <w:tab/>
      </w:r>
      <w:r>
        <w:tab/>
      </w:r>
      <w:r>
        <w:tab/>
      </w:r>
      <w:r w:rsidR="00AB32C7">
        <w:t>Eranda Vero</w:t>
      </w:r>
    </w:p>
    <w:p w14:paraId="62FE0115" w14:textId="77777777" w:rsidR="00EB67BA" w:rsidRDefault="00EB67BA" w:rsidP="00EB67BA">
      <w:r>
        <w:tab/>
      </w:r>
      <w:r>
        <w:tab/>
      </w:r>
      <w:r>
        <w:tab/>
      </w:r>
      <w:r>
        <w:tab/>
      </w:r>
      <w:r>
        <w:tab/>
      </w:r>
      <w:r>
        <w:tab/>
      </w:r>
      <w:r w:rsidR="00AB32C7">
        <w:tab/>
      </w:r>
      <w:r>
        <w:t>Administrative Law Judge</w:t>
      </w:r>
    </w:p>
    <w:p w14:paraId="457C5CD8" w14:textId="77777777" w:rsidR="00EB67BA" w:rsidRDefault="00EB67BA" w:rsidP="00EB67BA"/>
    <w:p w14:paraId="4F02989E" w14:textId="77777777" w:rsidR="00500F22" w:rsidRDefault="00500F22" w:rsidP="00EB67BA">
      <w:pPr>
        <w:sectPr w:rsidR="00500F22" w:rsidSect="008F01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p>
    <w:p w14:paraId="31A5D08C" w14:textId="77777777" w:rsidR="00500F22" w:rsidRDefault="00500F22" w:rsidP="00500F22">
      <w:pPr>
        <w:spacing w:line="276" w:lineRule="auto"/>
        <w:jc w:val="center"/>
        <w:rPr>
          <w:b/>
          <w:sz w:val="28"/>
          <w:szCs w:val="28"/>
          <w:u w:val="single"/>
        </w:rPr>
      </w:pPr>
      <w:r>
        <w:rPr>
          <w:b/>
          <w:sz w:val="28"/>
          <w:szCs w:val="28"/>
          <w:u w:val="single"/>
        </w:rPr>
        <w:lastRenderedPageBreak/>
        <w:t>APPENDIX A</w:t>
      </w:r>
    </w:p>
    <w:p w14:paraId="413E5AF5" w14:textId="77777777" w:rsidR="00500F22" w:rsidRDefault="00500F22" w:rsidP="00500F22">
      <w:pPr>
        <w:rPr>
          <w:u w:val="single"/>
        </w:rPr>
      </w:pPr>
    </w:p>
    <w:p w14:paraId="10344984" w14:textId="77777777" w:rsidR="00500F22" w:rsidRDefault="00500F22" w:rsidP="00500F22">
      <w:pPr>
        <w:keepNext/>
        <w:keepLines/>
        <w:spacing w:before="360" w:after="480"/>
        <w:jc w:val="center"/>
        <w:rPr>
          <w:rFonts w:ascii="Times New Roman Bold" w:hAnsi="Times New Roman Bold"/>
          <w:b/>
          <w:caps/>
        </w:rPr>
      </w:pPr>
      <w:r>
        <w:rPr>
          <w:rFonts w:ascii="Times New Roman Bold" w:hAnsi="Times New Roman Bold"/>
          <w:b/>
          <w:caps/>
        </w:rPr>
        <w:t>BEFORE the</w:t>
      </w:r>
      <w:r>
        <w:rPr>
          <w:rFonts w:ascii="Times New Roman Bold" w:hAnsi="Times New Roman Bold"/>
          <w:b/>
          <w:caps/>
        </w:rPr>
        <w:br/>
      </w:r>
      <w:smartTag w:uri="urn:schemas-microsoft-com:office:smarttags" w:element="place">
        <w:smartTag w:uri="urn:schemas-microsoft-com:office:smarttags" w:element="State">
          <w:r>
            <w:rPr>
              <w:rFonts w:ascii="Times New Roman Bold" w:hAnsi="Times New Roman Bold"/>
              <w:b/>
              <w:caps/>
            </w:rPr>
            <w:t>pennsylvania</w:t>
          </w:r>
        </w:smartTag>
      </w:smartTag>
      <w:r>
        <w:rPr>
          <w:rFonts w:ascii="Times New Roman Bold" w:hAnsi="Times New Roman Bold"/>
          <w:b/>
          <w:caps/>
        </w:rPr>
        <w:t xml:space="preserve"> public utility commission</w:t>
      </w:r>
    </w:p>
    <w:tbl>
      <w:tblPr>
        <w:tblW w:w="0" w:type="auto"/>
        <w:jc w:val="center"/>
        <w:tblLook w:val="01E0" w:firstRow="1" w:lastRow="1" w:firstColumn="1" w:lastColumn="1" w:noHBand="0" w:noVBand="0"/>
      </w:tblPr>
      <w:tblGrid>
        <w:gridCol w:w="4680"/>
        <w:gridCol w:w="358"/>
        <w:gridCol w:w="4322"/>
      </w:tblGrid>
      <w:tr w:rsidR="00500F22" w14:paraId="3131B9A6" w14:textId="77777777" w:rsidTr="00500F22">
        <w:trPr>
          <w:jc w:val="center"/>
        </w:trPr>
        <w:tc>
          <w:tcPr>
            <w:tcW w:w="4680" w:type="dxa"/>
          </w:tcPr>
          <w:p w14:paraId="40F4FEA1" w14:textId="77777777" w:rsidR="00500F22" w:rsidRPr="008031CC" w:rsidRDefault="00500F22" w:rsidP="00500F22">
            <w:pPr>
              <w:rPr>
                <w:rFonts w:cs="Times New Roman"/>
                <w:b/>
                <w:szCs w:val="24"/>
              </w:rPr>
            </w:pPr>
            <w:r w:rsidRPr="008031CC">
              <w:rPr>
                <w:rFonts w:cs="Times New Roman"/>
                <w:b/>
                <w:szCs w:val="24"/>
              </w:rPr>
              <w:t>PETITION OF PECO ENERGY COMPANY FOR APPROVAL OF ITS DEFAULT SERVICE PROGRAM FOR THE PERIOD FROM JUNE 1, 2021 THROUGH MAY 31, 2025</w:t>
            </w:r>
          </w:p>
        </w:tc>
        <w:tc>
          <w:tcPr>
            <w:tcW w:w="358" w:type="dxa"/>
          </w:tcPr>
          <w:p w14:paraId="11D950BD" w14:textId="77777777" w:rsidR="00500F22" w:rsidRPr="008031CC" w:rsidRDefault="00500F22" w:rsidP="00500F22">
            <w:pPr>
              <w:rPr>
                <w:rFonts w:cs="Times New Roman"/>
                <w:szCs w:val="24"/>
              </w:rPr>
            </w:pPr>
            <w:r w:rsidRPr="008031CC">
              <w:rPr>
                <w:rFonts w:cs="Times New Roman"/>
                <w:szCs w:val="24"/>
              </w:rPr>
              <w:t>:</w:t>
            </w:r>
            <w:r w:rsidRPr="008031CC">
              <w:rPr>
                <w:rFonts w:cs="Times New Roman"/>
                <w:szCs w:val="24"/>
              </w:rPr>
              <w:br/>
              <w:t>:</w:t>
            </w:r>
            <w:r w:rsidRPr="008031CC">
              <w:rPr>
                <w:rFonts w:cs="Times New Roman"/>
                <w:szCs w:val="24"/>
              </w:rPr>
              <w:br/>
              <w:t>:</w:t>
            </w:r>
            <w:r w:rsidRPr="008031CC">
              <w:rPr>
                <w:rFonts w:cs="Times New Roman"/>
                <w:szCs w:val="24"/>
              </w:rPr>
              <w:br/>
              <w:t>:</w:t>
            </w:r>
            <w:r w:rsidRPr="008031CC">
              <w:rPr>
                <w:rFonts w:cs="Times New Roman"/>
                <w:szCs w:val="24"/>
              </w:rPr>
              <w:br/>
              <w:t>:</w:t>
            </w:r>
          </w:p>
        </w:tc>
        <w:tc>
          <w:tcPr>
            <w:tcW w:w="4322" w:type="dxa"/>
          </w:tcPr>
          <w:p w14:paraId="58FB2BDD" w14:textId="77777777" w:rsidR="00500F22" w:rsidRPr="008031CC" w:rsidRDefault="00500F22" w:rsidP="00500F22">
            <w:pPr>
              <w:ind w:left="502"/>
              <w:rPr>
                <w:rFonts w:cs="Times New Roman"/>
                <w:b/>
                <w:szCs w:val="24"/>
              </w:rPr>
            </w:pPr>
          </w:p>
          <w:p w14:paraId="36CEA8E2" w14:textId="77777777" w:rsidR="00500F22" w:rsidRPr="008031CC" w:rsidRDefault="00500F22" w:rsidP="00500F22">
            <w:pPr>
              <w:ind w:left="502"/>
              <w:rPr>
                <w:rFonts w:cs="Times New Roman"/>
                <w:szCs w:val="24"/>
              </w:rPr>
            </w:pPr>
            <w:r w:rsidRPr="008031CC">
              <w:rPr>
                <w:rFonts w:cs="Times New Roman"/>
                <w:b/>
                <w:szCs w:val="24"/>
              </w:rPr>
              <w:t xml:space="preserve">Docket No. </w:t>
            </w:r>
            <w:r w:rsidRPr="008031CC">
              <w:rPr>
                <w:rFonts w:cs="Times New Roman"/>
                <w:b/>
                <w:bCs/>
                <w:color w:val="000000"/>
                <w:szCs w:val="24"/>
              </w:rPr>
              <w:t>P-2020-</w:t>
            </w:r>
            <w:r>
              <w:rPr>
                <w:rFonts w:cs="Times New Roman"/>
                <w:b/>
                <w:bCs/>
                <w:color w:val="000000"/>
                <w:szCs w:val="24"/>
              </w:rPr>
              <w:t>3019290</w:t>
            </w:r>
          </w:p>
        </w:tc>
      </w:tr>
    </w:tbl>
    <w:p w14:paraId="5BABDD16" w14:textId="77777777" w:rsidR="00500F22" w:rsidRDefault="00500F22" w:rsidP="00500F22">
      <w:pPr>
        <w:jc w:val="center"/>
        <w:rPr>
          <w:b/>
        </w:rPr>
      </w:pPr>
    </w:p>
    <w:p w14:paraId="6B4D6F47" w14:textId="77777777" w:rsidR="00500F22" w:rsidRDefault="00500F22" w:rsidP="00500F22">
      <w:pPr>
        <w:jc w:val="center"/>
        <w:rPr>
          <w:b/>
        </w:rPr>
      </w:pPr>
    </w:p>
    <w:p w14:paraId="14B2F247" w14:textId="77777777" w:rsidR="00500F22" w:rsidRDefault="00500F22" w:rsidP="00500F22">
      <w:pPr>
        <w:jc w:val="center"/>
        <w:rPr>
          <w:b/>
        </w:rPr>
      </w:pPr>
      <w:r>
        <w:rPr>
          <w:b/>
        </w:rPr>
        <w:t>NON-DISCLOSURE CERTIFICATE</w:t>
      </w:r>
    </w:p>
    <w:p w14:paraId="30054E75" w14:textId="77777777" w:rsidR="00500F22" w:rsidRDefault="00500F22" w:rsidP="00500F22">
      <w:pPr>
        <w:jc w:val="center"/>
        <w:rPr>
          <w:b/>
        </w:rPr>
      </w:pPr>
    </w:p>
    <w:p w14:paraId="569FAEFA" w14:textId="77777777" w:rsidR="00500F22" w:rsidRDefault="00500F22" w:rsidP="00500F22">
      <w:pPr>
        <w:jc w:val="center"/>
        <w:rPr>
          <w:b/>
        </w:rPr>
      </w:pPr>
    </w:p>
    <w:p w14:paraId="470889CE" w14:textId="77777777" w:rsidR="00500F22" w:rsidRDefault="00500F22" w:rsidP="00500F22">
      <w:pPr>
        <w:spacing w:line="360" w:lineRule="auto"/>
      </w:pPr>
      <w:r>
        <w:t xml:space="preserve">TO WHOM IT </w:t>
      </w:r>
      <w:smartTag w:uri="urn:schemas-microsoft-com:office:smarttags" w:element="stockticker">
        <w:r>
          <w:t>MAY</w:t>
        </w:r>
      </w:smartTag>
      <w:r>
        <w:t xml:space="preserve"> CONCERN:</w:t>
      </w:r>
    </w:p>
    <w:p w14:paraId="2D9B8DA3" w14:textId="77777777" w:rsidR="00500F22" w:rsidRDefault="00500F22" w:rsidP="00500F22">
      <w:pPr>
        <w:spacing w:line="360" w:lineRule="auto"/>
      </w:pPr>
      <w:r>
        <w:tab/>
      </w:r>
      <w:r>
        <w:tab/>
        <w:t>The undersigned is the _________________ of ___________________________ (the receiving party).</w:t>
      </w:r>
    </w:p>
    <w:p w14:paraId="43956BF9" w14:textId="77777777" w:rsidR="00500F22" w:rsidRDefault="00500F22" w:rsidP="00500F22">
      <w:pPr>
        <w:spacing w:line="360" w:lineRule="auto"/>
      </w:pPr>
      <w:r>
        <w:tab/>
      </w:r>
      <w: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565C0D6B" w14:textId="77777777" w:rsidR="00500F22" w:rsidRDefault="00500F22" w:rsidP="00500F22">
      <w:pPr>
        <w:spacing w:line="360" w:lineRule="auto"/>
      </w:pPr>
    </w:p>
    <w:tbl>
      <w:tblPr>
        <w:tblW w:w="0" w:type="auto"/>
        <w:tblInd w:w="4608" w:type="dxa"/>
        <w:tblLook w:val="01E0" w:firstRow="1" w:lastRow="1" w:firstColumn="1" w:lastColumn="1" w:noHBand="0" w:noVBand="0"/>
      </w:tblPr>
      <w:tblGrid>
        <w:gridCol w:w="4752"/>
      </w:tblGrid>
      <w:tr w:rsidR="00500F22" w14:paraId="33C9B589" w14:textId="77777777" w:rsidTr="00FF19F9">
        <w:trPr>
          <w:trHeight w:val="1134"/>
        </w:trPr>
        <w:tc>
          <w:tcPr>
            <w:tcW w:w="4968" w:type="dxa"/>
          </w:tcPr>
          <w:p w14:paraId="247B932C" w14:textId="77777777" w:rsidR="00500F22" w:rsidRPr="00216BA8" w:rsidRDefault="00500F22" w:rsidP="00FF19F9">
            <w:pPr>
              <w:rPr>
                <w:sz w:val="22"/>
              </w:rPr>
            </w:pPr>
            <w:r w:rsidRPr="00216BA8">
              <w:rPr>
                <w:sz w:val="22"/>
              </w:rPr>
              <w:t>_____________________________________</w:t>
            </w:r>
            <w:r w:rsidRPr="00216BA8">
              <w:rPr>
                <w:sz w:val="22"/>
              </w:rPr>
              <w:br/>
              <w:t>SIGNATURE</w:t>
            </w:r>
          </w:p>
        </w:tc>
      </w:tr>
      <w:tr w:rsidR="00500F22" w14:paraId="1304C039" w14:textId="77777777" w:rsidTr="00FF19F9">
        <w:trPr>
          <w:trHeight w:val="1134"/>
        </w:trPr>
        <w:tc>
          <w:tcPr>
            <w:tcW w:w="4968" w:type="dxa"/>
          </w:tcPr>
          <w:p w14:paraId="5C46053C" w14:textId="77777777" w:rsidR="00500F22" w:rsidRPr="00216BA8" w:rsidRDefault="00500F22" w:rsidP="00FF19F9">
            <w:pPr>
              <w:rPr>
                <w:sz w:val="22"/>
              </w:rPr>
            </w:pPr>
            <w:r w:rsidRPr="00216BA8">
              <w:rPr>
                <w:sz w:val="22"/>
              </w:rPr>
              <w:t>_____________________________________</w:t>
            </w:r>
          </w:p>
          <w:p w14:paraId="0543BF0B" w14:textId="77777777" w:rsidR="00500F22" w:rsidRPr="00216BA8" w:rsidRDefault="00500F22" w:rsidP="00FF19F9">
            <w:pPr>
              <w:rPr>
                <w:sz w:val="22"/>
              </w:rPr>
            </w:pPr>
            <w:r w:rsidRPr="00216BA8">
              <w:rPr>
                <w:sz w:val="22"/>
              </w:rPr>
              <w:t>PRINT NAME</w:t>
            </w:r>
          </w:p>
        </w:tc>
      </w:tr>
      <w:tr w:rsidR="00500F22" w14:paraId="11261C1B" w14:textId="77777777" w:rsidTr="00FF19F9">
        <w:trPr>
          <w:trHeight w:val="1134"/>
        </w:trPr>
        <w:tc>
          <w:tcPr>
            <w:tcW w:w="4968" w:type="dxa"/>
          </w:tcPr>
          <w:p w14:paraId="384EF92A" w14:textId="77777777" w:rsidR="00500F22" w:rsidRPr="00216BA8" w:rsidRDefault="00500F22" w:rsidP="00FF19F9">
            <w:pPr>
              <w:rPr>
                <w:sz w:val="22"/>
              </w:rPr>
            </w:pPr>
            <w:r w:rsidRPr="00216BA8">
              <w:rPr>
                <w:sz w:val="22"/>
              </w:rPr>
              <w:t>_____________________________________</w:t>
            </w:r>
          </w:p>
          <w:p w14:paraId="48B98B69" w14:textId="77777777" w:rsidR="00500F22" w:rsidRPr="00216BA8" w:rsidRDefault="00500F22" w:rsidP="00FF19F9">
            <w:pPr>
              <w:rPr>
                <w:sz w:val="22"/>
              </w:rPr>
            </w:pPr>
            <w:r w:rsidRPr="00216BA8">
              <w:rPr>
                <w:sz w:val="22"/>
              </w:rPr>
              <w:t>ADDRESS</w:t>
            </w:r>
          </w:p>
        </w:tc>
      </w:tr>
      <w:tr w:rsidR="00500F22" w14:paraId="415647C9" w14:textId="77777777" w:rsidTr="00FF19F9">
        <w:trPr>
          <w:trHeight w:val="1134"/>
        </w:trPr>
        <w:tc>
          <w:tcPr>
            <w:tcW w:w="4968" w:type="dxa"/>
          </w:tcPr>
          <w:p w14:paraId="7E10ECEE" w14:textId="77777777" w:rsidR="00500F22" w:rsidRPr="00216BA8" w:rsidRDefault="00500F22" w:rsidP="00FF19F9">
            <w:pPr>
              <w:rPr>
                <w:sz w:val="22"/>
              </w:rPr>
            </w:pPr>
            <w:r w:rsidRPr="00216BA8">
              <w:rPr>
                <w:sz w:val="22"/>
              </w:rPr>
              <w:t>_____________________________________</w:t>
            </w:r>
          </w:p>
          <w:p w14:paraId="6A5E5E58" w14:textId="77777777" w:rsidR="00500F22" w:rsidRPr="00216BA8" w:rsidRDefault="00500F22" w:rsidP="00FF19F9">
            <w:pPr>
              <w:rPr>
                <w:sz w:val="22"/>
              </w:rPr>
            </w:pPr>
            <w:r w:rsidRPr="00216BA8">
              <w:rPr>
                <w:sz w:val="22"/>
              </w:rPr>
              <w:t>EMPLOYER</w:t>
            </w:r>
          </w:p>
        </w:tc>
      </w:tr>
      <w:tr w:rsidR="00500F22" w14:paraId="5241466A" w14:textId="77777777" w:rsidTr="00622793">
        <w:trPr>
          <w:trHeight w:val="648"/>
        </w:trPr>
        <w:tc>
          <w:tcPr>
            <w:tcW w:w="4968" w:type="dxa"/>
          </w:tcPr>
          <w:p w14:paraId="260CC07D" w14:textId="77777777" w:rsidR="00500F22" w:rsidRPr="00216BA8" w:rsidRDefault="00500F22" w:rsidP="00FF19F9">
            <w:pPr>
              <w:spacing w:line="360" w:lineRule="auto"/>
              <w:rPr>
                <w:sz w:val="22"/>
              </w:rPr>
            </w:pPr>
            <w:r w:rsidRPr="00216BA8">
              <w:rPr>
                <w:sz w:val="22"/>
              </w:rPr>
              <w:t>DATE:  _______________________________</w:t>
            </w:r>
          </w:p>
        </w:tc>
      </w:tr>
    </w:tbl>
    <w:p w14:paraId="47C631A6" w14:textId="25EE2B6A" w:rsidR="00216BA8" w:rsidRDefault="00216BA8" w:rsidP="00216BA8">
      <w:pPr>
        <w:rPr>
          <w:rFonts w:eastAsia="Times New Roman" w:cs="Times New Roman"/>
          <w:b/>
          <w:szCs w:val="24"/>
          <w:u w:val="single"/>
        </w:rPr>
      </w:pPr>
    </w:p>
    <w:p w14:paraId="013DE043" w14:textId="77777777" w:rsidR="00216BA8" w:rsidRDefault="00216BA8" w:rsidP="00216BA8">
      <w:pPr>
        <w:rPr>
          <w:rFonts w:eastAsia="Times New Roman" w:cs="Times New Roman"/>
          <w:b/>
          <w:szCs w:val="24"/>
          <w:u w:val="single"/>
        </w:rPr>
      </w:pPr>
      <w:r>
        <w:rPr>
          <w:rFonts w:eastAsia="Times New Roman" w:cs="Times New Roman"/>
          <w:b/>
          <w:szCs w:val="24"/>
          <w:u w:val="single"/>
        </w:rPr>
        <w:lastRenderedPageBreak/>
        <w:t>P-2020-3019290- PECO PETITION FOR DEFAULT SERVICE PLAN</w:t>
      </w:r>
    </w:p>
    <w:p w14:paraId="334C2EC1" w14:textId="77777777" w:rsidR="00216BA8" w:rsidRDefault="00216BA8" w:rsidP="00216BA8">
      <w:pPr>
        <w:rPr>
          <w:rFonts w:eastAsia="Calibri" w:cs="Times New Roman"/>
          <w:szCs w:val="24"/>
        </w:rPr>
      </w:pPr>
    </w:p>
    <w:p w14:paraId="7F711EB4" w14:textId="77777777" w:rsidR="00216BA8" w:rsidRDefault="00216BA8" w:rsidP="00216BA8">
      <w:pPr>
        <w:rPr>
          <w:rFonts w:eastAsia="Calibri" w:cs="Times New Roman"/>
          <w:szCs w:val="24"/>
        </w:rPr>
      </w:pPr>
    </w:p>
    <w:p w14:paraId="223197DA" w14:textId="31B3D3D5" w:rsidR="00216BA8" w:rsidRDefault="00216BA8" w:rsidP="00216BA8">
      <w:pPr>
        <w:rPr>
          <w:rFonts w:eastAsia="Calibri" w:cs="Times New Roman"/>
          <w:szCs w:val="24"/>
        </w:rPr>
      </w:pPr>
      <w:r>
        <w:rPr>
          <w:rFonts w:eastAsia="Calibri" w:cs="Times New Roman"/>
          <w:szCs w:val="24"/>
        </w:rPr>
        <w:t xml:space="preserve">CRAIG WILLIAMS ESQUIRE </w:t>
      </w:r>
    </w:p>
    <w:p w14:paraId="639B3DCA" w14:textId="77777777" w:rsidR="00216BA8" w:rsidRDefault="00216BA8" w:rsidP="00216BA8">
      <w:pPr>
        <w:rPr>
          <w:rFonts w:eastAsia="Calibri" w:cs="Times New Roman"/>
          <w:szCs w:val="24"/>
        </w:rPr>
      </w:pPr>
      <w:r>
        <w:rPr>
          <w:rFonts w:eastAsia="Calibri" w:cs="Times New Roman"/>
          <w:szCs w:val="24"/>
        </w:rPr>
        <w:t>PECO ENERGY COMPANY</w:t>
      </w:r>
    </w:p>
    <w:p w14:paraId="559E660B" w14:textId="77777777" w:rsidR="00216BA8" w:rsidRDefault="00216BA8" w:rsidP="00216BA8">
      <w:pPr>
        <w:rPr>
          <w:rFonts w:eastAsia="Calibri" w:cs="Times New Roman"/>
          <w:szCs w:val="24"/>
        </w:rPr>
      </w:pPr>
      <w:r>
        <w:rPr>
          <w:rFonts w:eastAsia="Calibri" w:cs="Times New Roman"/>
          <w:szCs w:val="24"/>
        </w:rPr>
        <w:t>2301 MARKET STREET</w:t>
      </w:r>
    </w:p>
    <w:p w14:paraId="38BD90E8" w14:textId="77777777" w:rsidR="00216BA8" w:rsidRDefault="00216BA8" w:rsidP="00216BA8">
      <w:pPr>
        <w:rPr>
          <w:rFonts w:eastAsia="Calibri" w:cs="Times New Roman"/>
          <w:szCs w:val="24"/>
        </w:rPr>
      </w:pPr>
      <w:r>
        <w:rPr>
          <w:rFonts w:eastAsia="Calibri" w:cs="Times New Roman"/>
          <w:szCs w:val="24"/>
        </w:rPr>
        <w:t>LEGAL DEPARTMENT S23-1</w:t>
      </w:r>
    </w:p>
    <w:p w14:paraId="5B6CF71C" w14:textId="77777777" w:rsidR="00216BA8" w:rsidRDefault="00216BA8" w:rsidP="00216BA8">
      <w:pPr>
        <w:rPr>
          <w:rFonts w:eastAsia="Calibri" w:cs="Times New Roman"/>
          <w:szCs w:val="24"/>
        </w:rPr>
      </w:pPr>
      <w:r>
        <w:rPr>
          <w:rFonts w:eastAsia="Calibri" w:cs="Times New Roman"/>
          <w:szCs w:val="24"/>
        </w:rPr>
        <w:t>PHILADELPHIA PA  19103</w:t>
      </w:r>
    </w:p>
    <w:p w14:paraId="7E50DD69" w14:textId="77777777" w:rsidR="00216BA8" w:rsidRDefault="00216BA8" w:rsidP="00216BA8">
      <w:pPr>
        <w:rPr>
          <w:rFonts w:eastAsia="Calibri" w:cs="Times New Roman"/>
          <w:szCs w:val="24"/>
        </w:rPr>
      </w:pPr>
      <w:r>
        <w:rPr>
          <w:rFonts w:eastAsia="Calibri" w:cs="Times New Roman"/>
          <w:szCs w:val="24"/>
        </w:rPr>
        <w:t>215.841.5974</w:t>
      </w:r>
    </w:p>
    <w:p w14:paraId="7F4B0917"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7CA8B29C" w14:textId="77777777" w:rsidR="00216BA8" w:rsidRDefault="00216BA8" w:rsidP="00216BA8">
      <w:pPr>
        <w:rPr>
          <w:rFonts w:ascii="Calibri" w:eastAsia="Calibri" w:hAnsi="Calibri" w:cs="Times New Roman"/>
          <w:sz w:val="22"/>
        </w:rPr>
      </w:pPr>
    </w:p>
    <w:p w14:paraId="6ED9033B" w14:textId="77777777" w:rsidR="00216BA8" w:rsidRDefault="00216BA8" w:rsidP="00216BA8">
      <w:pPr>
        <w:rPr>
          <w:rFonts w:eastAsia="Calibri" w:cs="Times New Roman"/>
          <w:szCs w:val="24"/>
        </w:rPr>
      </w:pPr>
      <w:r>
        <w:rPr>
          <w:rFonts w:eastAsia="Calibri" w:cs="Times New Roman"/>
          <w:szCs w:val="24"/>
        </w:rPr>
        <w:t>ANTHONY GAY ACCOCIATE GENERAL</w:t>
      </w:r>
    </w:p>
    <w:p w14:paraId="165DD251" w14:textId="77777777" w:rsidR="00216BA8" w:rsidRDefault="00216BA8" w:rsidP="00216BA8">
      <w:pPr>
        <w:rPr>
          <w:rFonts w:eastAsia="Calibri" w:cs="Times New Roman"/>
          <w:szCs w:val="24"/>
        </w:rPr>
      </w:pPr>
      <w:r>
        <w:rPr>
          <w:rFonts w:eastAsia="Calibri" w:cs="Times New Roman"/>
          <w:szCs w:val="24"/>
        </w:rPr>
        <w:t>COUNSEL FOR EXELON</w:t>
      </w:r>
    </w:p>
    <w:p w14:paraId="285A25D9" w14:textId="77777777" w:rsidR="00216BA8" w:rsidRDefault="00216BA8" w:rsidP="00216BA8">
      <w:pPr>
        <w:rPr>
          <w:rFonts w:eastAsia="Calibri" w:cs="Times New Roman"/>
          <w:szCs w:val="24"/>
        </w:rPr>
      </w:pPr>
      <w:r>
        <w:rPr>
          <w:rFonts w:eastAsia="Calibri" w:cs="Times New Roman"/>
          <w:szCs w:val="24"/>
        </w:rPr>
        <w:t xml:space="preserve">2301 MARKET STREET </w:t>
      </w:r>
    </w:p>
    <w:p w14:paraId="256AC70E" w14:textId="77777777" w:rsidR="00216BA8" w:rsidRDefault="00216BA8" w:rsidP="00216BA8">
      <w:pPr>
        <w:rPr>
          <w:rFonts w:eastAsia="Calibri" w:cs="Times New Roman"/>
          <w:szCs w:val="24"/>
        </w:rPr>
      </w:pPr>
      <w:r>
        <w:rPr>
          <w:rFonts w:eastAsia="Calibri" w:cs="Times New Roman"/>
          <w:szCs w:val="24"/>
        </w:rPr>
        <w:t>LEGAL DEPARTMENT S23-1</w:t>
      </w:r>
    </w:p>
    <w:p w14:paraId="0C633A08" w14:textId="77777777" w:rsidR="00216BA8" w:rsidRDefault="00216BA8" w:rsidP="00216BA8">
      <w:pPr>
        <w:rPr>
          <w:rFonts w:eastAsia="Calibri" w:cs="Times New Roman"/>
          <w:szCs w:val="24"/>
        </w:rPr>
      </w:pPr>
      <w:r>
        <w:rPr>
          <w:rFonts w:eastAsia="Calibri" w:cs="Times New Roman"/>
          <w:szCs w:val="24"/>
        </w:rPr>
        <w:t>PHILADELPHIA PA 19103</w:t>
      </w:r>
    </w:p>
    <w:p w14:paraId="55B6057E" w14:textId="77777777" w:rsidR="00216BA8" w:rsidRDefault="00216BA8" w:rsidP="00216BA8">
      <w:pPr>
        <w:rPr>
          <w:rFonts w:eastAsia="Calibri" w:cs="Times New Roman"/>
          <w:szCs w:val="24"/>
        </w:rPr>
      </w:pPr>
      <w:r>
        <w:rPr>
          <w:rFonts w:eastAsia="Calibri" w:cs="Times New Roman"/>
          <w:szCs w:val="24"/>
        </w:rPr>
        <w:t>215.841.4635</w:t>
      </w:r>
    </w:p>
    <w:p w14:paraId="42FDA2A4"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17554EB0" w14:textId="77777777" w:rsidR="00216BA8" w:rsidRDefault="00216BA8" w:rsidP="00216BA8">
      <w:pPr>
        <w:rPr>
          <w:rFonts w:eastAsia="Calibri" w:cs="Times New Roman"/>
          <w:i/>
          <w:szCs w:val="24"/>
        </w:rPr>
      </w:pPr>
    </w:p>
    <w:p w14:paraId="3EB87900" w14:textId="77777777" w:rsidR="00216BA8" w:rsidRDefault="00216BA8" w:rsidP="00216BA8">
      <w:pPr>
        <w:rPr>
          <w:rFonts w:eastAsia="Microsoft Sans Serif" w:cs="Times New Roman"/>
          <w:szCs w:val="24"/>
        </w:rPr>
      </w:pPr>
      <w:r>
        <w:rPr>
          <w:rFonts w:eastAsia="Microsoft Sans Serif" w:cs="Times New Roman"/>
          <w:szCs w:val="24"/>
        </w:rPr>
        <w:t>JACK GARINKLE ESQUIRE</w:t>
      </w:r>
    </w:p>
    <w:p w14:paraId="4606BE48" w14:textId="77777777" w:rsidR="00216BA8" w:rsidRDefault="00216BA8" w:rsidP="00216BA8">
      <w:pPr>
        <w:rPr>
          <w:rFonts w:eastAsia="Microsoft Sans Serif" w:cs="Times New Roman"/>
          <w:szCs w:val="24"/>
        </w:rPr>
      </w:pPr>
      <w:r>
        <w:rPr>
          <w:rFonts w:eastAsia="Microsoft Sans Serif" w:cs="Times New Roman"/>
          <w:szCs w:val="24"/>
        </w:rPr>
        <w:t>PECO ENERGY COMPANY</w:t>
      </w:r>
    </w:p>
    <w:p w14:paraId="0BBE9C5D" w14:textId="77777777" w:rsidR="00216BA8" w:rsidRDefault="00216BA8" w:rsidP="00216BA8">
      <w:pPr>
        <w:rPr>
          <w:rFonts w:eastAsia="Microsoft Sans Serif" w:cs="Times New Roman"/>
          <w:szCs w:val="24"/>
        </w:rPr>
      </w:pPr>
      <w:r>
        <w:rPr>
          <w:rFonts w:eastAsia="Microsoft Sans Serif" w:cs="Times New Roman"/>
          <w:szCs w:val="24"/>
        </w:rPr>
        <w:t>2301 MARKET STREET</w:t>
      </w:r>
    </w:p>
    <w:p w14:paraId="2A8144D9" w14:textId="77777777" w:rsidR="00216BA8" w:rsidRDefault="00216BA8" w:rsidP="00216BA8">
      <w:pPr>
        <w:rPr>
          <w:rFonts w:eastAsia="Microsoft Sans Serif" w:cs="Times New Roman"/>
          <w:szCs w:val="24"/>
        </w:rPr>
      </w:pPr>
      <w:r>
        <w:rPr>
          <w:rFonts w:eastAsia="Microsoft Sans Serif" w:cs="Times New Roman"/>
          <w:szCs w:val="24"/>
        </w:rPr>
        <w:t>LEGAL DEPARTMENT S23-1</w:t>
      </w:r>
    </w:p>
    <w:p w14:paraId="3C3B00FD" w14:textId="77777777" w:rsidR="00216BA8" w:rsidRDefault="00216BA8" w:rsidP="00216BA8">
      <w:pPr>
        <w:rPr>
          <w:rFonts w:eastAsia="Microsoft Sans Serif" w:cs="Times New Roman"/>
          <w:szCs w:val="24"/>
        </w:rPr>
      </w:pPr>
      <w:r>
        <w:rPr>
          <w:rFonts w:eastAsia="Microsoft Sans Serif" w:cs="Times New Roman"/>
          <w:szCs w:val="24"/>
        </w:rPr>
        <w:t>PHILADELPHIA PA  19103</w:t>
      </w:r>
    </w:p>
    <w:p w14:paraId="3EA1C0AD" w14:textId="77777777" w:rsidR="00216BA8" w:rsidRDefault="00216BA8" w:rsidP="00216BA8">
      <w:pPr>
        <w:rPr>
          <w:rFonts w:eastAsia="Microsoft Sans Serif" w:cs="Times New Roman"/>
          <w:szCs w:val="24"/>
        </w:rPr>
      </w:pPr>
      <w:r>
        <w:rPr>
          <w:rFonts w:eastAsia="Microsoft Sans Serif" w:cs="Times New Roman"/>
          <w:bCs/>
          <w:szCs w:val="24"/>
        </w:rPr>
        <w:t>215.841.5974</w:t>
      </w:r>
    </w:p>
    <w:p w14:paraId="5E6993B9"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1355091C" w14:textId="77777777" w:rsidR="00216BA8" w:rsidRDefault="00216BA8" w:rsidP="00216BA8">
      <w:pPr>
        <w:rPr>
          <w:rFonts w:eastAsia="Calibri" w:cs="Times New Roman"/>
          <w:szCs w:val="24"/>
        </w:rPr>
      </w:pPr>
    </w:p>
    <w:p w14:paraId="404B3609" w14:textId="77777777" w:rsidR="00216BA8" w:rsidRDefault="00216BA8" w:rsidP="00216BA8">
      <w:pPr>
        <w:rPr>
          <w:rFonts w:eastAsia="Calibri" w:cs="Times New Roman"/>
          <w:szCs w:val="24"/>
        </w:rPr>
      </w:pPr>
      <w:r>
        <w:rPr>
          <w:rFonts w:eastAsia="Calibri" w:cs="Times New Roman"/>
          <w:szCs w:val="24"/>
        </w:rPr>
        <w:t>KENNETH M KULAK ESQUIRE</w:t>
      </w:r>
    </w:p>
    <w:p w14:paraId="2064E052" w14:textId="77777777" w:rsidR="00216BA8" w:rsidRDefault="00216BA8" w:rsidP="00216BA8">
      <w:pPr>
        <w:rPr>
          <w:rFonts w:eastAsia="Calibri" w:cs="Times New Roman"/>
          <w:szCs w:val="24"/>
        </w:rPr>
      </w:pPr>
      <w:r>
        <w:rPr>
          <w:rFonts w:eastAsia="Calibri" w:cs="Times New Roman"/>
          <w:szCs w:val="24"/>
        </w:rPr>
        <w:t>MORGAN LEWIS &amp; BOCKIUS LLP</w:t>
      </w:r>
    </w:p>
    <w:p w14:paraId="58FE7697" w14:textId="77777777" w:rsidR="00216BA8" w:rsidRDefault="00216BA8" w:rsidP="00216BA8">
      <w:pPr>
        <w:rPr>
          <w:rFonts w:eastAsia="Calibri" w:cs="Times New Roman"/>
          <w:szCs w:val="24"/>
        </w:rPr>
      </w:pPr>
      <w:r>
        <w:rPr>
          <w:rFonts w:eastAsia="Calibri" w:cs="Times New Roman"/>
          <w:szCs w:val="24"/>
        </w:rPr>
        <w:t>1701 MARKET STREET</w:t>
      </w:r>
    </w:p>
    <w:p w14:paraId="35185FAA" w14:textId="77777777" w:rsidR="00216BA8" w:rsidRDefault="00216BA8" w:rsidP="00216BA8">
      <w:pPr>
        <w:rPr>
          <w:rFonts w:eastAsia="Calibri" w:cs="Times New Roman"/>
          <w:szCs w:val="24"/>
        </w:rPr>
      </w:pPr>
      <w:r>
        <w:rPr>
          <w:rFonts w:eastAsia="Calibri" w:cs="Times New Roman"/>
          <w:szCs w:val="24"/>
        </w:rPr>
        <w:t>PHILADELPHIA PA 19103-2921</w:t>
      </w:r>
    </w:p>
    <w:p w14:paraId="031ACA50" w14:textId="77777777" w:rsidR="00216BA8" w:rsidRDefault="00216BA8" w:rsidP="00216BA8">
      <w:pPr>
        <w:rPr>
          <w:rFonts w:eastAsia="Calibri" w:cs="Times New Roman"/>
          <w:szCs w:val="24"/>
        </w:rPr>
      </w:pPr>
      <w:r>
        <w:rPr>
          <w:rFonts w:eastAsia="Calibri" w:cs="Times New Roman"/>
          <w:szCs w:val="24"/>
        </w:rPr>
        <w:t>215.963.5384</w:t>
      </w:r>
    </w:p>
    <w:p w14:paraId="35D01277"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0A6129F1" w14:textId="77777777" w:rsidR="00216BA8" w:rsidRDefault="00216BA8" w:rsidP="00216BA8">
      <w:pPr>
        <w:rPr>
          <w:rFonts w:eastAsia="Calibri" w:cs="Times New Roman"/>
          <w:i/>
          <w:szCs w:val="24"/>
        </w:rPr>
      </w:pPr>
    </w:p>
    <w:p w14:paraId="4C92AA56" w14:textId="77777777" w:rsidR="00216BA8" w:rsidRDefault="00216BA8" w:rsidP="00216BA8">
      <w:pPr>
        <w:rPr>
          <w:rFonts w:eastAsia="Calibri" w:cs="Times New Roman"/>
          <w:szCs w:val="24"/>
        </w:rPr>
      </w:pPr>
      <w:r>
        <w:rPr>
          <w:rFonts w:eastAsia="Calibri" w:cs="Times New Roman"/>
          <w:szCs w:val="24"/>
        </w:rPr>
        <w:t xml:space="preserve">BROOKE E MCGLINN ESQUIRE </w:t>
      </w:r>
    </w:p>
    <w:p w14:paraId="319D9064" w14:textId="77777777" w:rsidR="00216BA8" w:rsidRDefault="00216BA8" w:rsidP="00216BA8">
      <w:pPr>
        <w:rPr>
          <w:rFonts w:eastAsia="Calibri" w:cs="Times New Roman"/>
          <w:szCs w:val="24"/>
        </w:rPr>
      </w:pPr>
      <w:r>
        <w:rPr>
          <w:rFonts w:eastAsia="Calibri" w:cs="Times New Roman"/>
          <w:szCs w:val="24"/>
        </w:rPr>
        <w:t>MORGAN LEWIS &amp; BOCKIUS LLP</w:t>
      </w:r>
    </w:p>
    <w:p w14:paraId="04B91C6E" w14:textId="77777777" w:rsidR="00216BA8" w:rsidRDefault="00216BA8" w:rsidP="00216BA8">
      <w:pPr>
        <w:rPr>
          <w:rFonts w:eastAsia="Calibri" w:cs="Times New Roman"/>
          <w:szCs w:val="24"/>
        </w:rPr>
      </w:pPr>
      <w:r>
        <w:rPr>
          <w:rFonts w:eastAsia="Calibri" w:cs="Times New Roman"/>
          <w:szCs w:val="24"/>
        </w:rPr>
        <w:t>1701 MARKET STREET</w:t>
      </w:r>
    </w:p>
    <w:p w14:paraId="4C84621B" w14:textId="77777777" w:rsidR="00216BA8" w:rsidRDefault="00216BA8" w:rsidP="00216BA8">
      <w:pPr>
        <w:rPr>
          <w:rFonts w:eastAsia="Calibri" w:cs="Times New Roman"/>
          <w:szCs w:val="24"/>
        </w:rPr>
      </w:pPr>
      <w:r>
        <w:rPr>
          <w:rFonts w:eastAsia="Calibri" w:cs="Times New Roman"/>
          <w:szCs w:val="24"/>
        </w:rPr>
        <w:t>PHILADELPHIA PA 19103-2921</w:t>
      </w:r>
    </w:p>
    <w:p w14:paraId="0DB47DDA" w14:textId="77777777" w:rsidR="00216BA8" w:rsidRDefault="00216BA8" w:rsidP="00216BA8">
      <w:pPr>
        <w:rPr>
          <w:rFonts w:eastAsia="Calibri" w:cs="Times New Roman"/>
          <w:szCs w:val="24"/>
        </w:rPr>
      </w:pPr>
      <w:r>
        <w:rPr>
          <w:rFonts w:eastAsia="Calibri" w:cs="Times New Roman"/>
          <w:szCs w:val="24"/>
        </w:rPr>
        <w:t>215.963.5404</w:t>
      </w:r>
    </w:p>
    <w:p w14:paraId="604CD814"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7F0A66D5" w14:textId="77777777" w:rsidR="00216BA8" w:rsidRDefault="00216BA8" w:rsidP="00216BA8">
      <w:pPr>
        <w:rPr>
          <w:rFonts w:eastAsia="Calibri" w:cs="Times New Roman"/>
          <w:szCs w:val="24"/>
        </w:rPr>
      </w:pPr>
    </w:p>
    <w:p w14:paraId="4D17E4FA" w14:textId="570834B6" w:rsidR="00216BA8" w:rsidRDefault="00216BA8">
      <w:pPr>
        <w:rPr>
          <w:rFonts w:eastAsia="Times New Roman" w:cs="Times New Roman"/>
          <w:szCs w:val="24"/>
        </w:rPr>
      </w:pPr>
      <w:r>
        <w:rPr>
          <w:rFonts w:eastAsia="Times New Roman" w:cs="Times New Roman"/>
          <w:szCs w:val="24"/>
        </w:rPr>
        <w:br w:type="page"/>
      </w:r>
    </w:p>
    <w:p w14:paraId="5D120D52" w14:textId="0CEC9E0D" w:rsidR="00216BA8" w:rsidRDefault="00216BA8" w:rsidP="00216BA8">
      <w:pPr>
        <w:rPr>
          <w:rFonts w:eastAsia="Calibri" w:cs="Times New Roman"/>
          <w:szCs w:val="24"/>
        </w:rPr>
      </w:pPr>
      <w:r>
        <w:rPr>
          <w:rFonts w:eastAsia="Calibri" w:cs="Times New Roman"/>
          <w:szCs w:val="24"/>
        </w:rPr>
        <w:lastRenderedPageBreak/>
        <w:t>RICHARD KANASKI</w:t>
      </w:r>
    </w:p>
    <w:p w14:paraId="1895DFC7" w14:textId="77777777" w:rsidR="00216BA8" w:rsidRDefault="00216BA8" w:rsidP="00216BA8">
      <w:pPr>
        <w:rPr>
          <w:rFonts w:eastAsia="Calibri" w:cs="Times New Roman"/>
          <w:szCs w:val="24"/>
        </w:rPr>
      </w:pPr>
      <w:r>
        <w:rPr>
          <w:rFonts w:eastAsia="Calibri" w:cs="Times New Roman"/>
          <w:szCs w:val="24"/>
        </w:rPr>
        <w:t>DIRECTOR &amp; CHIEF PROSECTOR</w:t>
      </w:r>
    </w:p>
    <w:p w14:paraId="48B698BA" w14:textId="77777777" w:rsidR="00216BA8" w:rsidRDefault="00216BA8" w:rsidP="00216BA8">
      <w:pPr>
        <w:rPr>
          <w:rFonts w:eastAsia="Calibri" w:cs="Times New Roman"/>
          <w:szCs w:val="24"/>
        </w:rPr>
      </w:pPr>
      <w:r>
        <w:rPr>
          <w:rFonts w:eastAsia="Calibri" w:cs="Times New Roman"/>
          <w:szCs w:val="24"/>
        </w:rPr>
        <w:t>BUREAU OF INVESTIGATION &amp; ENFORCEMENT</w:t>
      </w:r>
    </w:p>
    <w:p w14:paraId="200E03B2" w14:textId="77777777" w:rsidR="00216BA8" w:rsidRDefault="00216BA8" w:rsidP="00216BA8">
      <w:pPr>
        <w:rPr>
          <w:rFonts w:eastAsia="Calibri" w:cs="Times New Roman"/>
          <w:szCs w:val="24"/>
        </w:rPr>
      </w:pPr>
      <w:r>
        <w:rPr>
          <w:rFonts w:eastAsia="Calibri" w:cs="Times New Roman"/>
          <w:szCs w:val="24"/>
        </w:rPr>
        <w:t>PENNSYLVANIA PUBLIC UTILITY COMMISSION</w:t>
      </w:r>
    </w:p>
    <w:p w14:paraId="54B07B43" w14:textId="77777777" w:rsidR="00216BA8" w:rsidRDefault="00216BA8" w:rsidP="00216BA8">
      <w:pPr>
        <w:rPr>
          <w:rFonts w:eastAsia="Calibri" w:cs="Times New Roman"/>
          <w:szCs w:val="24"/>
        </w:rPr>
      </w:pPr>
      <w:r>
        <w:rPr>
          <w:rFonts w:eastAsia="Calibri" w:cs="Times New Roman"/>
          <w:szCs w:val="24"/>
        </w:rPr>
        <w:t xml:space="preserve">400 NORTH STREET </w:t>
      </w:r>
    </w:p>
    <w:p w14:paraId="11758AA4" w14:textId="77777777" w:rsidR="00216BA8" w:rsidRDefault="00216BA8" w:rsidP="00216BA8">
      <w:pPr>
        <w:rPr>
          <w:rFonts w:eastAsia="Calibri" w:cs="Times New Roman"/>
          <w:szCs w:val="24"/>
        </w:rPr>
      </w:pPr>
      <w:r>
        <w:rPr>
          <w:rFonts w:eastAsia="Calibri" w:cs="Times New Roman"/>
          <w:szCs w:val="24"/>
        </w:rPr>
        <w:t>2</w:t>
      </w:r>
      <w:r>
        <w:rPr>
          <w:rFonts w:eastAsia="Calibri" w:cs="Times New Roman"/>
          <w:szCs w:val="24"/>
          <w:vertAlign w:val="superscript"/>
        </w:rPr>
        <w:t>ND</w:t>
      </w:r>
      <w:r>
        <w:rPr>
          <w:rFonts w:eastAsia="Calibri" w:cs="Times New Roman"/>
          <w:szCs w:val="24"/>
        </w:rPr>
        <w:t xml:space="preserve"> FLOOR </w:t>
      </w:r>
    </w:p>
    <w:p w14:paraId="65546C20" w14:textId="77777777" w:rsidR="00216BA8" w:rsidRDefault="00216BA8" w:rsidP="00216BA8">
      <w:pPr>
        <w:rPr>
          <w:rFonts w:eastAsia="Calibri" w:cs="Times New Roman"/>
          <w:szCs w:val="24"/>
        </w:rPr>
      </w:pPr>
      <w:r>
        <w:rPr>
          <w:rFonts w:eastAsia="Calibri" w:cs="Times New Roman"/>
          <w:szCs w:val="24"/>
        </w:rPr>
        <w:t>HARRISBURG PA 19105-3265</w:t>
      </w:r>
    </w:p>
    <w:p w14:paraId="72C4EA74"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07635463" w14:textId="77777777" w:rsidR="00216BA8" w:rsidRDefault="00216BA8" w:rsidP="00216BA8">
      <w:pPr>
        <w:rPr>
          <w:rFonts w:eastAsia="Calibri" w:cs="Times New Roman"/>
          <w:szCs w:val="24"/>
        </w:rPr>
      </w:pPr>
    </w:p>
    <w:p w14:paraId="08A91157" w14:textId="77777777" w:rsidR="00216BA8" w:rsidRDefault="00216BA8" w:rsidP="00216BA8">
      <w:pPr>
        <w:rPr>
          <w:rFonts w:eastAsia="Calibri" w:cs="Times New Roman"/>
          <w:szCs w:val="24"/>
        </w:rPr>
      </w:pPr>
      <w:r>
        <w:rPr>
          <w:rFonts w:eastAsia="Calibri" w:cs="Times New Roman"/>
          <w:szCs w:val="24"/>
        </w:rPr>
        <w:t>ARON J BEATTY</w:t>
      </w:r>
    </w:p>
    <w:p w14:paraId="590AF2FF" w14:textId="77777777" w:rsidR="00216BA8" w:rsidRDefault="00216BA8" w:rsidP="00216BA8">
      <w:pPr>
        <w:rPr>
          <w:rFonts w:eastAsia="Calibri" w:cs="Times New Roman"/>
          <w:szCs w:val="24"/>
        </w:rPr>
      </w:pPr>
      <w:r>
        <w:rPr>
          <w:rFonts w:eastAsia="Calibri" w:cs="Times New Roman"/>
          <w:szCs w:val="24"/>
        </w:rPr>
        <w:t>DEVID T EVRARD</w:t>
      </w:r>
    </w:p>
    <w:p w14:paraId="141909EA" w14:textId="77777777" w:rsidR="00216BA8" w:rsidRDefault="00216BA8" w:rsidP="00216BA8">
      <w:pPr>
        <w:rPr>
          <w:rFonts w:eastAsia="Calibri" w:cs="Times New Roman"/>
          <w:szCs w:val="24"/>
        </w:rPr>
      </w:pPr>
      <w:r>
        <w:rPr>
          <w:rFonts w:eastAsia="Calibri" w:cs="Times New Roman"/>
          <w:szCs w:val="24"/>
        </w:rPr>
        <w:t>OFFICE OF CONSUMER ADVOCATE</w:t>
      </w:r>
    </w:p>
    <w:p w14:paraId="1F9E115A" w14:textId="77777777" w:rsidR="00216BA8" w:rsidRDefault="00216BA8" w:rsidP="00216BA8">
      <w:pPr>
        <w:rPr>
          <w:rFonts w:eastAsia="Calibri" w:cs="Times New Roman"/>
          <w:szCs w:val="24"/>
        </w:rPr>
      </w:pPr>
      <w:r>
        <w:rPr>
          <w:rFonts w:eastAsia="Calibri" w:cs="Times New Roman"/>
          <w:szCs w:val="24"/>
        </w:rPr>
        <w:t>FORMUM PLACE</w:t>
      </w:r>
    </w:p>
    <w:p w14:paraId="0E0C7E25" w14:textId="77777777" w:rsidR="00216BA8" w:rsidRDefault="00216BA8" w:rsidP="00216BA8">
      <w:pPr>
        <w:rPr>
          <w:rFonts w:eastAsia="Calibri" w:cs="Times New Roman"/>
          <w:szCs w:val="24"/>
        </w:rPr>
      </w:pPr>
      <w:r>
        <w:rPr>
          <w:rFonts w:eastAsia="Calibri" w:cs="Times New Roman"/>
          <w:szCs w:val="24"/>
        </w:rPr>
        <w:t>1</w:t>
      </w:r>
      <w:r>
        <w:rPr>
          <w:rFonts w:eastAsia="Calibri" w:cs="Times New Roman"/>
          <w:szCs w:val="24"/>
          <w:vertAlign w:val="superscript"/>
        </w:rPr>
        <w:t>ST</w:t>
      </w:r>
      <w:r>
        <w:rPr>
          <w:rFonts w:eastAsia="Calibri" w:cs="Times New Roman"/>
          <w:szCs w:val="24"/>
        </w:rPr>
        <w:t xml:space="preserve"> FLOOR</w:t>
      </w:r>
    </w:p>
    <w:p w14:paraId="104FF9C2" w14:textId="77777777" w:rsidR="00216BA8" w:rsidRDefault="00216BA8" w:rsidP="00216BA8">
      <w:pPr>
        <w:rPr>
          <w:rFonts w:eastAsia="Calibri" w:cs="Times New Roman"/>
          <w:szCs w:val="24"/>
        </w:rPr>
      </w:pPr>
      <w:r>
        <w:rPr>
          <w:rFonts w:eastAsia="Calibri" w:cs="Times New Roman"/>
          <w:szCs w:val="24"/>
        </w:rPr>
        <w:t>FORUM PLACE</w:t>
      </w:r>
    </w:p>
    <w:p w14:paraId="672D304F" w14:textId="77777777" w:rsidR="00216BA8" w:rsidRDefault="00216BA8" w:rsidP="00216BA8">
      <w:pPr>
        <w:rPr>
          <w:rFonts w:eastAsia="Calibri" w:cs="Times New Roman"/>
          <w:szCs w:val="24"/>
        </w:rPr>
      </w:pPr>
      <w:r>
        <w:rPr>
          <w:rFonts w:eastAsia="Calibri" w:cs="Times New Roman"/>
          <w:szCs w:val="24"/>
        </w:rPr>
        <w:t>HARRISBURG PA  17101</w:t>
      </w:r>
    </w:p>
    <w:p w14:paraId="4BA346AD" w14:textId="77777777" w:rsidR="00216BA8" w:rsidRDefault="00216BA8" w:rsidP="00216BA8">
      <w:pPr>
        <w:rPr>
          <w:rFonts w:eastAsia="Times New Roman" w:cs="Times New Roman"/>
          <w:b/>
          <w:bCs/>
          <w:iCs/>
          <w:szCs w:val="24"/>
        </w:rPr>
      </w:pPr>
      <w:r>
        <w:rPr>
          <w:rFonts w:eastAsia="Times New Roman" w:cs="Times New Roman"/>
          <w:b/>
          <w:bCs/>
          <w:iCs/>
          <w:szCs w:val="24"/>
        </w:rPr>
        <w:t>Accepts E-Service</w:t>
      </w:r>
    </w:p>
    <w:p w14:paraId="51DB3DFA" w14:textId="77777777" w:rsidR="00216BA8" w:rsidRDefault="00216BA8" w:rsidP="00216BA8">
      <w:pPr>
        <w:rPr>
          <w:rFonts w:eastAsia="Calibri" w:cs="Times New Roman"/>
          <w:szCs w:val="24"/>
        </w:rPr>
      </w:pPr>
    </w:p>
    <w:p w14:paraId="62E58592" w14:textId="77777777" w:rsidR="00216BA8" w:rsidRDefault="00216BA8" w:rsidP="00216BA8">
      <w:pPr>
        <w:rPr>
          <w:rFonts w:eastAsia="Calibri" w:cs="Times New Roman"/>
          <w:szCs w:val="24"/>
        </w:rPr>
      </w:pPr>
      <w:r>
        <w:rPr>
          <w:rFonts w:eastAsia="Calibri" w:cs="Times New Roman"/>
          <w:szCs w:val="24"/>
        </w:rPr>
        <w:t>CHRISTPHER O’HARA</w:t>
      </w:r>
    </w:p>
    <w:p w14:paraId="1A422582" w14:textId="77777777" w:rsidR="00216BA8" w:rsidRDefault="00216BA8" w:rsidP="00216BA8">
      <w:pPr>
        <w:rPr>
          <w:rFonts w:eastAsia="Calibri" w:cs="Times New Roman"/>
          <w:szCs w:val="24"/>
        </w:rPr>
      </w:pPr>
      <w:r>
        <w:rPr>
          <w:rFonts w:eastAsia="Calibri" w:cs="Times New Roman"/>
          <w:szCs w:val="24"/>
        </w:rPr>
        <w:t>VICE PRESIDENT GENERAL COUNSEL</w:t>
      </w:r>
    </w:p>
    <w:p w14:paraId="76A59C2D" w14:textId="77777777" w:rsidR="00216BA8" w:rsidRDefault="00216BA8" w:rsidP="00216BA8">
      <w:pPr>
        <w:rPr>
          <w:rFonts w:eastAsia="Calibri" w:cs="Times New Roman"/>
          <w:szCs w:val="24"/>
        </w:rPr>
      </w:pPr>
      <w:r>
        <w:rPr>
          <w:rFonts w:eastAsia="Calibri" w:cs="Times New Roman"/>
          <w:szCs w:val="24"/>
        </w:rPr>
        <w:t xml:space="preserve">LAW &amp; CHIEF COMPLIANCE OFFICER </w:t>
      </w:r>
    </w:p>
    <w:p w14:paraId="4A657424" w14:textId="77777777" w:rsidR="00216BA8" w:rsidRDefault="00216BA8" w:rsidP="00216BA8">
      <w:pPr>
        <w:rPr>
          <w:rFonts w:eastAsia="Calibri" w:cs="Times New Roman"/>
          <w:szCs w:val="24"/>
        </w:rPr>
      </w:pPr>
      <w:r>
        <w:rPr>
          <w:rFonts w:eastAsia="Calibri" w:cs="Times New Roman"/>
          <w:szCs w:val="24"/>
        </w:rPr>
        <w:t xml:space="preserve">PJM INTERCONNECTION </w:t>
      </w:r>
    </w:p>
    <w:p w14:paraId="3125646B" w14:textId="77777777" w:rsidR="00216BA8" w:rsidRDefault="00216BA8" w:rsidP="00216BA8">
      <w:pPr>
        <w:rPr>
          <w:rFonts w:eastAsia="Calibri" w:cs="Times New Roman"/>
          <w:szCs w:val="24"/>
        </w:rPr>
      </w:pPr>
      <w:r>
        <w:rPr>
          <w:rFonts w:eastAsia="Calibri" w:cs="Times New Roman"/>
          <w:szCs w:val="24"/>
        </w:rPr>
        <w:t>2750 MONROE BOULEVARD</w:t>
      </w:r>
    </w:p>
    <w:p w14:paraId="028A2076" w14:textId="77777777" w:rsidR="00216BA8" w:rsidRDefault="00216BA8" w:rsidP="00216BA8">
      <w:pPr>
        <w:rPr>
          <w:rFonts w:eastAsia="Calibri" w:cs="Times New Roman"/>
          <w:szCs w:val="24"/>
        </w:rPr>
      </w:pPr>
      <w:r>
        <w:rPr>
          <w:rFonts w:eastAsia="Calibri" w:cs="Times New Roman"/>
          <w:szCs w:val="24"/>
        </w:rPr>
        <w:t>AUDUBON PA 19403-2497</w:t>
      </w:r>
    </w:p>
    <w:p w14:paraId="080BFC34" w14:textId="77777777" w:rsidR="00216BA8" w:rsidRDefault="00F558FE" w:rsidP="00216BA8">
      <w:pPr>
        <w:rPr>
          <w:rFonts w:eastAsia="Calibri" w:cs="Times New Roman"/>
          <w:szCs w:val="24"/>
        </w:rPr>
      </w:pPr>
      <w:hyperlink r:id="rId14" w:history="1">
        <w:r w:rsidR="00216BA8">
          <w:rPr>
            <w:rStyle w:val="Hyperlink"/>
            <w:rFonts w:eastAsia="Calibri" w:cs="Times New Roman"/>
            <w:color w:val="0000FF"/>
            <w:szCs w:val="24"/>
          </w:rPr>
          <w:t>christopher.ohara@pjm.com</w:t>
        </w:r>
      </w:hyperlink>
    </w:p>
    <w:p w14:paraId="4ED7063F" w14:textId="77777777" w:rsidR="00216BA8" w:rsidRDefault="00216BA8" w:rsidP="00216BA8">
      <w:pPr>
        <w:rPr>
          <w:rFonts w:eastAsia="Calibri" w:cs="Times New Roman"/>
          <w:szCs w:val="24"/>
        </w:rPr>
      </w:pPr>
    </w:p>
    <w:p w14:paraId="2A1787EE" w14:textId="77777777" w:rsidR="00216BA8" w:rsidRDefault="00216BA8" w:rsidP="00216BA8">
      <w:pPr>
        <w:rPr>
          <w:rFonts w:eastAsia="Calibri" w:cs="Times New Roman"/>
          <w:szCs w:val="24"/>
        </w:rPr>
      </w:pPr>
      <w:r>
        <w:rPr>
          <w:rFonts w:eastAsia="Calibri" w:cs="Times New Roman"/>
          <w:szCs w:val="24"/>
        </w:rPr>
        <w:t xml:space="preserve">ELIZABETH R MARX </w:t>
      </w:r>
    </w:p>
    <w:p w14:paraId="63C672FA" w14:textId="77777777" w:rsidR="00216BA8" w:rsidRDefault="00216BA8" w:rsidP="00216BA8">
      <w:pPr>
        <w:rPr>
          <w:rFonts w:eastAsia="Calibri" w:cs="Times New Roman"/>
          <w:szCs w:val="24"/>
        </w:rPr>
      </w:pPr>
      <w:r>
        <w:rPr>
          <w:rFonts w:eastAsia="Calibri" w:cs="Times New Roman"/>
          <w:szCs w:val="24"/>
        </w:rPr>
        <w:t xml:space="preserve">JOHN SWEET </w:t>
      </w:r>
    </w:p>
    <w:p w14:paraId="4F35BF87" w14:textId="77777777" w:rsidR="00216BA8" w:rsidRDefault="00216BA8" w:rsidP="00216BA8">
      <w:pPr>
        <w:rPr>
          <w:rFonts w:eastAsia="Calibri" w:cs="Times New Roman"/>
          <w:szCs w:val="24"/>
        </w:rPr>
      </w:pPr>
      <w:r>
        <w:rPr>
          <w:rFonts w:eastAsia="Calibri" w:cs="Times New Roman"/>
          <w:szCs w:val="24"/>
        </w:rPr>
        <w:t>RIA PEREIRA</w:t>
      </w:r>
    </w:p>
    <w:p w14:paraId="5C018EA9" w14:textId="77777777" w:rsidR="00216BA8" w:rsidRDefault="00216BA8" w:rsidP="00216BA8">
      <w:pPr>
        <w:rPr>
          <w:rFonts w:eastAsia="Calibri" w:cs="Times New Roman"/>
          <w:szCs w:val="24"/>
        </w:rPr>
      </w:pPr>
      <w:r>
        <w:rPr>
          <w:rFonts w:eastAsia="Calibri" w:cs="Times New Roman"/>
          <w:szCs w:val="24"/>
        </w:rPr>
        <w:t>PENNSLVANIA UTILITY LAW PROJECT</w:t>
      </w:r>
    </w:p>
    <w:p w14:paraId="42CAC375" w14:textId="77777777" w:rsidR="00216BA8" w:rsidRDefault="00216BA8" w:rsidP="00216BA8">
      <w:pPr>
        <w:rPr>
          <w:rFonts w:eastAsia="Calibri" w:cs="Times New Roman"/>
          <w:szCs w:val="24"/>
        </w:rPr>
      </w:pPr>
      <w:r>
        <w:rPr>
          <w:rFonts w:eastAsia="Calibri" w:cs="Times New Roman"/>
          <w:szCs w:val="24"/>
        </w:rPr>
        <w:t>1158 LOCUST STREET</w:t>
      </w:r>
    </w:p>
    <w:p w14:paraId="77B94614" w14:textId="77777777" w:rsidR="00216BA8" w:rsidRDefault="00216BA8" w:rsidP="00216BA8">
      <w:pPr>
        <w:rPr>
          <w:rFonts w:eastAsia="Calibri" w:cs="Times New Roman"/>
          <w:szCs w:val="24"/>
        </w:rPr>
      </w:pPr>
      <w:r>
        <w:rPr>
          <w:rFonts w:eastAsia="Calibri" w:cs="Times New Roman"/>
          <w:szCs w:val="24"/>
        </w:rPr>
        <w:t>HARRISBURG PA  17101</w:t>
      </w:r>
    </w:p>
    <w:p w14:paraId="19C260A8" w14:textId="77777777" w:rsidR="00216BA8" w:rsidRDefault="00216BA8" w:rsidP="00216BA8">
      <w:pPr>
        <w:rPr>
          <w:rFonts w:eastAsia="Calibri" w:cs="Times New Roman"/>
          <w:szCs w:val="24"/>
        </w:rPr>
      </w:pPr>
      <w:r>
        <w:rPr>
          <w:rFonts w:eastAsia="Calibri" w:cs="Times New Roman"/>
          <w:szCs w:val="24"/>
        </w:rPr>
        <w:t>COUNSEL FOR CAUSE PA</w:t>
      </w:r>
    </w:p>
    <w:p w14:paraId="5102DC61" w14:textId="77777777" w:rsidR="00216BA8" w:rsidRDefault="00F558FE" w:rsidP="00216BA8">
      <w:pPr>
        <w:rPr>
          <w:rFonts w:eastAsia="Calibri" w:cs="Times New Roman"/>
          <w:szCs w:val="24"/>
        </w:rPr>
      </w:pPr>
      <w:hyperlink r:id="rId15" w:history="1">
        <w:r w:rsidR="00216BA8">
          <w:rPr>
            <w:rStyle w:val="Hyperlink"/>
            <w:rFonts w:eastAsia="Calibri" w:cs="Times New Roman"/>
            <w:color w:val="0000FF"/>
            <w:szCs w:val="24"/>
          </w:rPr>
          <w:t>pulp@palegalaid.net</w:t>
        </w:r>
      </w:hyperlink>
    </w:p>
    <w:p w14:paraId="626D8C45" w14:textId="77777777" w:rsidR="00216BA8" w:rsidRDefault="00216BA8" w:rsidP="00216BA8">
      <w:pPr>
        <w:rPr>
          <w:rFonts w:eastAsia="Calibri" w:cs="Times New Roman"/>
          <w:szCs w:val="24"/>
        </w:rPr>
      </w:pPr>
    </w:p>
    <w:p w14:paraId="4A7EFE9B" w14:textId="77777777" w:rsidR="00216BA8" w:rsidRDefault="00216BA8" w:rsidP="00216BA8">
      <w:pPr>
        <w:rPr>
          <w:rFonts w:eastAsia="Calibri" w:cs="Times New Roman"/>
          <w:szCs w:val="24"/>
        </w:rPr>
      </w:pPr>
      <w:r>
        <w:rPr>
          <w:rFonts w:eastAsia="Calibri" w:cs="Times New Roman"/>
          <w:szCs w:val="24"/>
        </w:rPr>
        <w:t>CHARIS MINCAVAGE</w:t>
      </w:r>
    </w:p>
    <w:p w14:paraId="04FA4BD7" w14:textId="77777777" w:rsidR="00216BA8" w:rsidRDefault="00216BA8" w:rsidP="00216BA8">
      <w:pPr>
        <w:rPr>
          <w:rFonts w:eastAsia="Calibri" w:cs="Times New Roman"/>
          <w:szCs w:val="24"/>
        </w:rPr>
      </w:pPr>
      <w:r>
        <w:rPr>
          <w:rFonts w:eastAsia="Calibri" w:cs="Times New Roman"/>
          <w:szCs w:val="24"/>
        </w:rPr>
        <w:t>ADEOLU A BAKARE</w:t>
      </w:r>
    </w:p>
    <w:p w14:paraId="113C2E2E" w14:textId="77777777" w:rsidR="00216BA8" w:rsidRDefault="00216BA8" w:rsidP="00216BA8">
      <w:pPr>
        <w:rPr>
          <w:rFonts w:eastAsia="Calibri" w:cs="Times New Roman"/>
          <w:szCs w:val="24"/>
        </w:rPr>
      </w:pPr>
      <w:r>
        <w:rPr>
          <w:rFonts w:eastAsia="Calibri" w:cs="Times New Roman"/>
          <w:szCs w:val="24"/>
        </w:rPr>
        <w:t>JO-ANNE S THOMPSON</w:t>
      </w:r>
    </w:p>
    <w:p w14:paraId="4CC46198" w14:textId="77777777" w:rsidR="00216BA8" w:rsidRDefault="00216BA8" w:rsidP="00216BA8">
      <w:pPr>
        <w:rPr>
          <w:rFonts w:eastAsia="Calibri" w:cs="Times New Roman"/>
          <w:szCs w:val="24"/>
        </w:rPr>
      </w:pPr>
      <w:r>
        <w:rPr>
          <w:rFonts w:eastAsia="Calibri" w:cs="Times New Roman"/>
          <w:szCs w:val="24"/>
        </w:rPr>
        <w:t>MCNEES, WALLACE &amp; NURICK LLC</w:t>
      </w:r>
    </w:p>
    <w:p w14:paraId="24E0D79E" w14:textId="77777777" w:rsidR="00216BA8" w:rsidRDefault="00216BA8" w:rsidP="00216BA8">
      <w:pPr>
        <w:rPr>
          <w:rFonts w:eastAsia="Calibri" w:cs="Times New Roman"/>
          <w:szCs w:val="24"/>
        </w:rPr>
      </w:pPr>
      <w:r>
        <w:rPr>
          <w:rFonts w:eastAsia="Calibri" w:cs="Times New Roman"/>
          <w:szCs w:val="24"/>
        </w:rPr>
        <w:t>100 PINE STREET</w:t>
      </w:r>
    </w:p>
    <w:p w14:paraId="60BC823E" w14:textId="77777777" w:rsidR="00216BA8" w:rsidRDefault="00216BA8" w:rsidP="00216BA8">
      <w:pPr>
        <w:rPr>
          <w:rFonts w:eastAsia="Calibri" w:cs="Times New Roman"/>
          <w:szCs w:val="24"/>
        </w:rPr>
      </w:pPr>
      <w:r>
        <w:rPr>
          <w:rFonts w:eastAsia="Calibri" w:cs="Times New Roman"/>
          <w:szCs w:val="24"/>
        </w:rPr>
        <w:t>HARRISBURG PA 17108 1166</w:t>
      </w:r>
    </w:p>
    <w:p w14:paraId="3ADD670E" w14:textId="77777777" w:rsidR="00216BA8" w:rsidRDefault="00216BA8" w:rsidP="00216BA8">
      <w:pPr>
        <w:rPr>
          <w:rFonts w:eastAsia="Calibri" w:cs="Times New Roman"/>
          <w:szCs w:val="24"/>
        </w:rPr>
      </w:pPr>
      <w:r>
        <w:rPr>
          <w:rFonts w:eastAsia="Calibri" w:cs="Times New Roman"/>
          <w:szCs w:val="24"/>
        </w:rPr>
        <w:t>COUNSEL FOR PAIEUG</w:t>
      </w:r>
    </w:p>
    <w:p w14:paraId="5AC75874" w14:textId="77777777" w:rsidR="00216BA8" w:rsidRDefault="00F558FE" w:rsidP="00216BA8">
      <w:pPr>
        <w:rPr>
          <w:rFonts w:eastAsia="Calibri" w:cs="Times New Roman"/>
          <w:szCs w:val="24"/>
        </w:rPr>
      </w:pPr>
      <w:hyperlink r:id="rId16" w:history="1">
        <w:r w:rsidR="00216BA8">
          <w:rPr>
            <w:rStyle w:val="Hyperlink"/>
            <w:rFonts w:eastAsia="Calibri" w:cs="Times New Roman"/>
            <w:color w:val="0000FF"/>
            <w:szCs w:val="24"/>
          </w:rPr>
          <w:t>cmincavage@mcneeslaw.com</w:t>
        </w:r>
      </w:hyperlink>
    </w:p>
    <w:p w14:paraId="2C994836" w14:textId="77777777" w:rsidR="00216BA8" w:rsidRDefault="00F558FE" w:rsidP="00216BA8">
      <w:pPr>
        <w:rPr>
          <w:rFonts w:eastAsia="Calibri" w:cs="Times New Roman"/>
          <w:szCs w:val="24"/>
        </w:rPr>
      </w:pPr>
      <w:hyperlink r:id="rId17" w:history="1">
        <w:r w:rsidR="00216BA8">
          <w:rPr>
            <w:rStyle w:val="Hyperlink"/>
            <w:rFonts w:eastAsia="Calibri" w:cs="Times New Roman"/>
            <w:color w:val="0000FF"/>
            <w:szCs w:val="24"/>
          </w:rPr>
          <w:t>abakare@mcneeslaw.com</w:t>
        </w:r>
      </w:hyperlink>
    </w:p>
    <w:p w14:paraId="0F7412F1" w14:textId="77777777" w:rsidR="00216BA8" w:rsidRDefault="00F558FE" w:rsidP="00216BA8">
      <w:pPr>
        <w:rPr>
          <w:rFonts w:eastAsia="Calibri" w:cs="Times New Roman"/>
          <w:szCs w:val="24"/>
        </w:rPr>
      </w:pPr>
      <w:hyperlink r:id="rId18" w:history="1">
        <w:r w:rsidR="00216BA8">
          <w:rPr>
            <w:rStyle w:val="Hyperlink"/>
            <w:rFonts w:eastAsia="Calibri" w:cs="Times New Roman"/>
            <w:color w:val="0000FF"/>
            <w:szCs w:val="24"/>
          </w:rPr>
          <w:t>jthompson@mcneeslaw.com</w:t>
        </w:r>
      </w:hyperlink>
    </w:p>
    <w:p w14:paraId="679F2021" w14:textId="77777777" w:rsidR="00216BA8" w:rsidRDefault="00216BA8">
      <w:pPr>
        <w:rPr>
          <w:rFonts w:eastAsia="Calibri" w:cs="Times New Roman"/>
          <w:szCs w:val="24"/>
        </w:rPr>
      </w:pPr>
      <w:r>
        <w:rPr>
          <w:rFonts w:eastAsia="Calibri" w:cs="Times New Roman"/>
          <w:szCs w:val="24"/>
        </w:rPr>
        <w:br w:type="page"/>
      </w:r>
    </w:p>
    <w:p w14:paraId="2FD4E165" w14:textId="3D044385" w:rsidR="00216BA8" w:rsidRDefault="00216BA8" w:rsidP="00216BA8">
      <w:pPr>
        <w:rPr>
          <w:rFonts w:eastAsia="Calibri" w:cs="Times New Roman"/>
          <w:szCs w:val="24"/>
        </w:rPr>
      </w:pPr>
      <w:r>
        <w:rPr>
          <w:rFonts w:eastAsia="Calibri" w:cs="Times New Roman"/>
          <w:szCs w:val="24"/>
        </w:rPr>
        <w:lastRenderedPageBreak/>
        <w:t>DEANNE M. O’DELL</w:t>
      </w:r>
    </w:p>
    <w:p w14:paraId="14D7B8EF" w14:textId="77777777" w:rsidR="00216BA8" w:rsidRDefault="00216BA8" w:rsidP="00216BA8">
      <w:pPr>
        <w:rPr>
          <w:rFonts w:eastAsia="Calibri" w:cs="Times New Roman"/>
          <w:szCs w:val="24"/>
        </w:rPr>
      </w:pPr>
      <w:r>
        <w:rPr>
          <w:rFonts w:eastAsia="Calibri" w:cs="Times New Roman"/>
          <w:szCs w:val="24"/>
        </w:rPr>
        <w:t>KAREN O MOURY</w:t>
      </w:r>
    </w:p>
    <w:p w14:paraId="32DE691D" w14:textId="77777777" w:rsidR="00216BA8" w:rsidRDefault="00216BA8" w:rsidP="00216BA8">
      <w:pPr>
        <w:rPr>
          <w:rFonts w:eastAsia="Calibri" w:cs="Times New Roman"/>
          <w:szCs w:val="24"/>
        </w:rPr>
      </w:pPr>
      <w:r>
        <w:rPr>
          <w:rFonts w:eastAsia="Calibri" w:cs="Times New Roman"/>
          <w:szCs w:val="24"/>
        </w:rPr>
        <w:t>ECKERT SEAMANS CHERIN &amp; MELLOTT, LLC</w:t>
      </w:r>
    </w:p>
    <w:p w14:paraId="19735188" w14:textId="77777777" w:rsidR="00216BA8" w:rsidRDefault="00216BA8" w:rsidP="00216BA8">
      <w:pPr>
        <w:rPr>
          <w:rFonts w:eastAsia="Calibri" w:cs="Times New Roman"/>
          <w:szCs w:val="24"/>
        </w:rPr>
      </w:pPr>
      <w:r>
        <w:rPr>
          <w:rFonts w:eastAsia="Calibri" w:cs="Times New Roman"/>
          <w:szCs w:val="24"/>
        </w:rPr>
        <w:t xml:space="preserve">213 MARKET STREET </w:t>
      </w:r>
    </w:p>
    <w:p w14:paraId="780B99A2" w14:textId="77777777" w:rsidR="00216BA8" w:rsidRDefault="00216BA8" w:rsidP="00216BA8">
      <w:pPr>
        <w:rPr>
          <w:rFonts w:eastAsia="Calibri" w:cs="Times New Roman"/>
          <w:szCs w:val="24"/>
        </w:rPr>
      </w:pPr>
      <w:r>
        <w:rPr>
          <w:rFonts w:eastAsia="Calibri" w:cs="Times New Roman"/>
          <w:szCs w:val="24"/>
        </w:rPr>
        <w:t>8</w:t>
      </w:r>
      <w:r>
        <w:rPr>
          <w:rFonts w:eastAsia="Calibri" w:cs="Times New Roman"/>
          <w:szCs w:val="24"/>
          <w:vertAlign w:val="superscript"/>
        </w:rPr>
        <w:t>TH</w:t>
      </w:r>
      <w:r>
        <w:rPr>
          <w:rFonts w:eastAsia="Calibri" w:cs="Times New Roman"/>
          <w:szCs w:val="24"/>
        </w:rPr>
        <w:t xml:space="preserve"> FLOOR</w:t>
      </w:r>
    </w:p>
    <w:p w14:paraId="7011C3C6" w14:textId="77777777" w:rsidR="00216BA8" w:rsidRDefault="00216BA8" w:rsidP="00216BA8">
      <w:pPr>
        <w:rPr>
          <w:rFonts w:eastAsia="Calibri" w:cs="Times New Roman"/>
          <w:szCs w:val="24"/>
        </w:rPr>
      </w:pPr>
      <w:r>
        <w:rPr>
          <w:rFonts w:eastAsia="Calibri" w:cs="Times New Roman"/>
          <w:szCs w:val="24"/>
        </w:rPr>
        <w:t>HARRISBURG, PA 17101</w:t>
      </w:r>
    </w:p>
    <w:p w14:paraId="749080BB" w14:textId="77777777" w:rsidR="00216BA8" w:rsidRDefault="00216BA8" w:rsidP="00216BA8">
      <w:pPr>
        <w:rPr>
          <w:rFonts w:eastAsia="Calibri" w:cs="Times New Roman"/>
          <w:szCs w:val="24"/>
        </w:rPr>
      </w:pPr>
      <w:r>
        <w:rPr>
          <w:rFonts w:eastAsia="Calibri" w:cs="Times New Roman"/>
          <w:szCs w:val="24"/>
        </w:rPr>
        <w:t>COUNSEL FOR RESA</w:t>
      </w:r>
    </w:p>
    <w:p w14:paraId="66A7853C" w14:textId="77777777" w:rsidR="00216BA8" w:rsidRDefault="00F558FE" w:rsidP="00216BA8">
      <w:pPr>
        <w:rPr>
          <w:rFonts w:eastAsia="Calibri" w:cs="Times New Roman"/>
          <w:color w:val="0000FF"/>
          <w:szCs w:val="24"/>
          <w:u w:val="single"/>
        </w:rPr>
      </w:pPr>
      <w:hyperlink r:id="rId19" w:history="1">
        <w:r w:rsidR="00216BA8">
          <w:rPr>
            <w:rStyle w:val="Hyperlink"/>
            <w:rFonts w:eastAsia="Calibri" w:cs="Times New Roman"/>
            <w:color w:val="0000FF"/>
            <w:szCs w:val="24"/>
          </w:rPr>
          <w:t>dodell@eckertseamans.com</w:t>
        </w:r>
      </w:hyperlink>
    </w:p>
    <w:p w14:paraId="43AF4003" w14:textId="77777777" w:rsidR="00216BA8" w:rsidRDefault="00216BA8" w:rsidP="00216BA8">
      <w:pPr>
        <w:rPr>
          <w:rFonts w:eastAsia="Calibri" w:cs="Times New Roman"/>
          <w:szCs w:val="24"/>
        </w:rPr>
      </w:pPr>
      <w:r>
        <w:rPr>
          <w:rFonts w:eastAsia="Calibri" w:cs="Times New Roman"/>
          <w:color w:val="0000FF"/>
          <w:szCs w:val="24"/>
          <w:u w:val="single"/>
        </w:rPr>
        <w:t>kmoury@eckertseamans.com</w:t>
      </w:r>
    </w:p>
    <w:p w14:paraId="35379E8A" w14:textId="77777777" w:rsidR="00216BA8" w:rsidRDefault="00216BA8" w:rsidP="00216BA8">
      <w:pPr>
        <w:rPr>
          <w:rFonts w:eastAsia="Calibri" w:cs="Times New Roman"/>
          <w:szCs w:val="24"/>
        </w:rPr>
      </w:pPr>
    </w:p>
    <w:p w14:paraId="31C9D9BE" w14:textId="77777777" w:rsidR="00216BA8" w:rsidRDefault="00216BA8" w:rsidP="00216BA8">
      <w:pPr>
        <w:rPr>
          <w:rFonts w:eastAsia="Calibri" w:cs="Times New Roman"/>
          <w:szCs w:val="24"/>
        </w:rPr>
      </w:pPr>
    </w:p>
    <w:p w14:paraId="27B31E0C" w14:textId="77777777" w:rsidR="00216BA8" w:rsidRDefault="00216BA8" w:rsidP="00216BA8">
      <w:pPr>
        <w:rPr>
          <w:rFonts w:eastAsia="Calibri" w:cs="Times New Roman"/>
          <w:szCs w:val="24"/>
        </w:rPr>
      </w:pPr>
      <w:r>
        <w:rPr>
          <w:rFonts w:eastAsia="Calibri" w:cs="Times New Roman"/>
          <w:szCs w:val="24"/>
        </w:rPr>
        <w:t>ERIN FURE</w:t>
      </w:r>
    </w:p>
    <w:p w14:paraId="1D948BE7" w14:textId="77777777" w:rsidR="00216BA8" w:rsidRDefault="00216BA8" w:rsidP="00216BA8">
      <w:pPr>
        <w:rPr>
          <w:rFonts w:eastAsia="Calibri" w:cs="Times New Roman"/>
          <w:szCs w:val="24"/>
        </w:rPr>
      </w:pPr>
      <w:r>
        <w:rPr>
          <w:rFonts w:eastAsia="Calibri" w:cs="Times New Roman"/>
          <w:szCs w:val="24"/>
        </w:rPr>
        <w:t>DANIEL G. ASMUS</w:t>
      </w:r>
    </w:p>
    <w:p w14:paraId="66C7D2B7" w14:textId="77777777" w:rsidR="00216BA8" w:rsidRDefault="00216BA8" w:rsidP="00216BA8">
      <w:pPr>
        <w:rPr>
          <w:rFonts w:eastAsia="Calibri" w:cs="Times New Roman"/>
          <w:szCs w:val="24"/>
        </w:rPr>
      </w:pPr>
      <w:r>
        <w:rPr>
          <w:rFonts w:eastAsia="Calibri" w:cs="Times New Roman"/>
          <w:szCs w:val="24"/>
        </w:rPr>
        <w:t>OFFICE OF SMALL BUSINESS ADVOCATE</w:t>
      </w:r>
    </w:p>
    <w:p w14:paraId="1AEBA05B" w14:textId="77777777" w:rsidR="00216BA8" w:rsidRDefault="00216BA8" w:rsidP="00216BA8">
      <w:pPr>
        <w:rPr>
          <w:rFonts w:eastAsia="Calibri" w:cs="Times New Roman"/>
          <w:szCs w:val="24"/>
        </w:rPr>
      </w:pPr>
      <w:r>
        <w:rPr>
          <w:rFonts w:eastAsia="Calibri" w:cs="Times New Roman"/>
          <w:szCs w:val="24"/>
        </w:rPr>
        <w:t>555 WALNUT STREET</w:t>
      </w:r>
    </w:p>
    <w:p w14:paraId="5C738FC9" w14:textId="77777777" w:rsidR="00216BA8" w:rsidRDefault="00216BA8" w:rsidP="00216BA8">
      <w:pPr>
        <w:rPr>
          <w:rFonts w:eastAsia="Calibri" w:cs="Times New Roman"/>
          <w:szCs w:val="24"/>
        </w:rPr>
      </w:pPr>
      <w:r>
        <w:rPr>
          <w:rFonts w:eastAsia="Calibri" w:cs="Times New Roman"/>
          <w:szCs w:val="24"/>
        </w:rPr>
        <w:t>FORUM PLACE</w:t>
      </w:r>
    </w:p>
    <w:p w14:paraId="585FEBDB" w14:textId="77777777" w:rsidR="00216BA8" w:rsidRDefault="00216BA8" w:rsidP="00216BA8">
      <w:pPr>
        <w:rPr>
          <w:rFonts w:eastAsia="Calibri" w:cs="Times New Roman"/>
          <w:szCs w:val="24"/>
        </w:rPr>
      </w:pPr>
      <w:r>
        <w:rPr>
          <w:rFonts w:eastAsia="Calibri" w:cs="Times New Roman"/>
          <w:szCs w:val="24"/>
        </w:rPr>
        <w:t>1 ST FL</w:t>
      </w:r>
    </w:p>
    <w:p w14:paraId="72E82897" w14:textId="77777777" w:rsidR="00216BA8" w:rsidRDefault="00216BA8" w:rsidP="00216BA8">
      <w:pPr>
        <w:rPr>
          <w:rFonts w:eastAsia="Calibri" w:cs="Times New Roman"/>
          <w:szCs w:val="24"/>
        </w:rPr>
      </w:pPr>
      <w:r>
        <w:rPr>
          <w:rFonts w:eastAsia="Calibri" w:cs="Times New Roman"/>
          <w:szCs w:val="24"/>
        </w:rPr>
        <w:t>HARRISBURG PA  17101</w:t>
      </w:r>
    </w:p>
    <w:p w14:paraId="4F6A289C" w14:textId="77777777" w:rsidR="00216BA8" w:rsidRDefault="00216BA8" w:rsidP="00216BA8">
      <w:pPr>
        <w:rPr>
          <w:rFonts w:eastAsia="Calibri" w:cs="Times New Roman"/>
          <w:szCs w:val="24"/>
        </w:rPr>
      </w:pPr>
      <w:r>
        <w:rPr>
          <w:rFonts w:eastAsia="Calibri" w:cs="Times New Roman"/>
          <w:szCs w:val="24"/>
        </w:rPr>
        <w:t>717.783.2525</w:t>
      </w:r>
    </w:p>
    <w:p w14:paraId="36A4B6F9" w14:textId="77777777" w:rsidR="00216BA8" w:rsidRDefault="00F558FE" w:rsidP="00216BA8">
      <w:pPr>
        <w:rPr>
          <w:rFonts w:eastAsia="Calibri" w:cs="Times New Roman"/>
          <w:szCs w:val="24"/>
        </w:rPr>
      </w:pPr>
      <w:hyperlink r:id="rId20" w:history="1">
        <w:r w:rsidR="00216BA8">
          <w:rPr>
            <w:rStyle w:val="Hyperlink"/>
            <w:rFonts w:eastAsia="Calibri" w:cs="Times New Roman"/>
            <w:color w:val="0000FF"/>
            <w:szCs w:val="24"/>
          </w:rPr>
          <w:t>efure@pa.gov</w:t>
        </w:r>
      </w:hyperlink>
    </w:p>
    <w:p w14:paraId="680C412D" w14:textId="77777777" w:rsidR="00216BA8" w:rsidRDefault="00216BA8" w:rsidP="00216BA8">
      <w:pPr>
        <w:rPr>
          <w:rFonts w:eastAsia="Calibri" w:cs="Times New Roman"/>
          <w:szCs w:val="24"/>
        </w:rPr>
      </w:pPr>
    </w:p>
    <w:p w14:paraId="392D4991" w14:textId="77777777" w:rsidR="00216BA8" w:rsidRDefault="00216BA8" w:rsidP="00216BA8">
      <w:pPr>
        <w:rPr>
          <w:rFonts w:eastAsia="Calibri" w:cs="Times New Roman"/>
          <w:szCs w:val="24"/>
        </w:rPr>
      </w:pPr>
      <w:r>
        <w:rPr>
          <w:rFonts w:eastAsia="Calibri" w:cs="Times New Roman"/>
          <w:szCs w:val="24"/>
        </w:rPr>
        <w:t>KENNETH M KILAK</w:t>
      </w:r>
    </w:p>
    <w:p w14:paraId="196C20EF" w14:textId="77777777" w:rsidR="00216BA8" w:rsidRDefault="00216BA8" w:rsidP="00216BA8">
      <w:pPr>
        <w:rPr>
          <w:rFonts w:eastAsia="Calibri" w:cs="Times New Roman"/>
          <w:szCs w:val="24"/>
        </w:rPr>
      </w:pPr>
      <w:r>
        <w:rPr>
          <w:rFonts w:eastAsia="Calibri" w:cs="Times New Roman"/>
          <w:szCs w:val="24"/>
        </w:rPr>
        <w:t>ANTHONY C DECUSATIS</w:t>
      </w:r>
    </w:p>
    <w:p w14:paraId="643841D2" w14:textId="77777777" w:rsidR="00216BA8" w:rsidRDefault="00216BA8" w:rsidP="00216BA8">
      <w:pPr>
        <w:rPr>
          <w:rFonts w:eastAsia="Calibri" w:cs="Times New Roman"/>
          <w:szCs w:val="24"/>
        </w:rPr>
      </w:pPr>
      <w:r>
        <w:rPr>
          <w:rFonts w:eastAsia="Calibri" w:cs="Times New Roman"/>
          <w:szCs w:val="24"/>
        </w:rPr>
        <w:t>CATHERINE G VASUDEVAN</w:t>
      </w:r>
    </w:p>
    <w:p w14:paraId="5D41FCB0" w14:textId="77777777" w:rsidR="00216BA8" w:rsidRDefault="00216BA8" w:rsidP="00216BA8">
      <w:pPr>
        <w:rPr>
          <w:rFonts w:eastAsia="Calibri" w:cs="Times New Roman"/>
          <w:szCs w:val="24"/>
        </w:rPr>
      </w:pPr>
      <w:r>
        <w:rPr>
          <w:rFonts w:eastAsia="Calibri" w:cs="Times New Roman"/>
          <w:szCs w:val="24"/>
        </w:rPr>
        <w:t>BROOKE E MCGLINN</w:t>
      </w:r>
    </w:p>
    <w:p w14:paraId="4787DF41" w14:textId="77777777" w:rsidR="00216BA8" w:rsidRDefault="00216BA8" w:rsidP="00216BA8">
      <w:pPr>
        <w:rPr>
          <w:rFonts w:eastAsia="Calibri" w:cs="Times New Roman"/>
          <w:szCs w:val="24"/>
        </w:rPr>
      </w:pPr>
      <w:r>
        <w:rPr>
          <w:rFonts w:eastAsia="Calibri" w:cs="Times New Roman"/>
          <w:szCs w:val="24"/>
        </w:rPr>
        <w:t>MORGAN LEWIS &amp; BOCKIUS</w:t>
      </w:r>
    </w:p>
    <w:p w14:paraId="428C88FF" w14:textId="77777777" w:rsidR="00216BA8" w:rsidRDefault="00216BA8" w:rsidP="00216BA8">
      <w:pPr>
        <w:rPr>
          <w:rFonts w:eastAsia="Calibri" w:cs="Times New Roman"/>
          <w:szCs w:val="24"/>
        </w:rPr>
      </w:pPr>
      <w:r>
        <w:rPr>
          <w:rFonts w:eastAsia="Calibri" w:cs="Times New Roman"/>
          <w:szCs w:val="24"/>
        </w:rPr>
        <w:t>1701 MARKET STREET</w:t>
      </w:r>
    </w:p>
    <w:p w14:paraId="247063F3" w14:textId="77777777" w:rsidR="00216BA8" w:rsidRDefault="00216BA8" w:rsidP="00216BA8">
      <w:pPr>
        <w:rPr>
          <w:rFonts w:eastAsia="Calibri" w:cs="Times New Roman"/>
          <w:szCs w:val="24"/>
        </w:rPr>
      </w:pPr>
      <w:r>
        <w:rPr>
          <w:rFonts w:eastAsia="Calibri" w:cs="Times New Roman"/>
          <w:szCs w:val="24"/>
        </w:rPr>
        <w:t>PHILADELPHIA PA  19103</w:t>
      </w:r>
    </w:p>
    <w:p w14:paraId="06B7156E" w14:textId="77777777" w:rsidR="00216BA8" w:rsidRDefault="00F558FE" w:rsidP="00216BA8">
      <w:pPr>
        <w:rPr>
          <w:rFonts w:eastAsia="Calibri" w:cs="Times New Roman"/>
          <w:szCs w:val="24"/>
        </w:rPr>
      </w:pPr>
      <w:hyperlink r:id="rId21" w:history="1">
        <w:r w:rsidR="00216BA8">
          <w:rPr>
            <w:rStyle w:val="Hyperlink"/>
            <w:rFonts w:eastAsia="Calibri" w:cs="Times New Roman"/>
            <w:color w:val="0000FF"/>
            <w:szCs w:val="24"/>
          </w:rPr>
          <w:t>ken.kulak@morganlewis.com</w:t>
        </w:r>
      </w:hyperlink>
    </w:p>
    <w:p w14:paraId="38BDE09F" w14:textId="77777777" w:rsidR="00216BA8" w:rsidRDefault="00F558FE" w:rsidP="00216BA8">
      <w:pPr>
        <w:rPr>
          <w:rFonts w:eastAsia="Calibri" w:cs="Times New Roman"/>
          <w:szCs w:val="24"/>
        </w:rPr>
      </w:pPr>
      <w:hyperlink r:id="rId22" w:history="1">
        <w:r w:rsidR="00216BA8">
          <w:rPr>
            <w:rStyle w:val="Hyperlink"/>
            <w:rFonts w:eastAsia="Calibri" w:cs="Times New Roman"/>
            <w:color w:val="0000FF"/>
            <w:szCs w:val="24"/>
          </w:rPr>
          <w:t>anthony.decusatis@morganlewis.com</w:t>
        </w:r>
      </w:hyperlink>
    </w:p>
    <w:p w14:paraId="675F0E6C" w14:textId="77777777" w:rsidR="00216BA8" w:rsidRDefault="00F558FE" w:rsidP="00216BA8">
      <w:pPr>
        <w:rPr>
          <w:rFonts w:eastAsia="Calibri" w:cs="Times New Roman"/>
          <w:szCs w:val="24"/>
        </w:rPr>
      </w:pPr>
      <w:hyperlink r:id="rId23" w:history="1">
        <w:r w:rsidR="00216BA8">
          <w:rPr>
            <w:rStyle w:val="Hyperlink"/>
            <w:rFonts w:eastAsia="Calibri" w:cs="Times New Roman"/>
            <w:color w:val="0000FF"/>
            <w:szCs w:val="24"/>
          </w:rPr>
          <w:t>catherine.vansudevan@morganlewis.com</w:t>
        </w:r>
      </w:hyperlink>
    </w:p>
    <w:p w14:paraId="44B93D32" w14:textId="77777777" w:rsidR="00216BA8" w:rsidRDefault="00F558FE" w:rsidP="00216BA8">
      <w:pPr>
        <w:rPr>
          <w:rFonts w:eastAsia="Calibri" w:cs="Times New Roman"/>
          <w:color w:val="0000FF"/>
          <w:szCs w:val="24"/>
          <w:u w:val="single"/>
        </w:rPr>
      </w:pPr>
      <w:hyperlink r:id="rId24" w:history="1">
        <w:r w:rsidR="00216BA8">
          <w:rPr>
            <w:rStyle w:val="Hyperlink"/>
            <w:rFonts w:eastAsia="Calibri" w:cs="Times New Roman"/>
            <w:color w:val="0000FF"/>
            <w:szCs w:val="24"/>
          </w:rPr>
          <w:t>brook.mcglinn@morganlewis.com</w:t>
        </w:r>
      </w:hyperlink>
    </w:p>
    <w:p w14:paraId="116D7997" w14:textId="77777777" w:rsidR="00216BA8" w:rsidRDefault="00216BA8" w:rsidP="00216BA8">
      <w:pPr>
        <w:rPr>
          <w:rFonts w:eastAsia="Calibri" w:cs="Times New Roman"/>
          <w:szCs w:val="24"/>
        </w:rPr>
      </w:pPr>
    </w:p>
    <w:p w14:paraId="2FDE41D7" w14:textId="77777777" w:rsidR="00216BA8" w:rsidRDefault="00216BA8" w:rsidP="00216BA8">
      <w:pPr>
        <w:rPr>
          <w:rFonts w:eastAsia="Calibri" w:cs="Times New Roman"/>
          <w:szCs w:val="24"/>
        </w:rPr>
      </w:pPr>
    </w:p>
    <w:p w14:paraId="7C90A07B" w14:textId="77777777" w:rsidR="00216BA8" w:rsidRDefault="00216BA8" w:rsidP="00216BA8">
      <w:pPr>
        <w:rPr>
          <w:rFonts w:eastAsia="Calibri" w:cs="Times New Roman"/>
          <w:szCs w:val="24"/>
        </w:rPr>
      </w:pPr>
      <w:r>
        <w:rPr>
          <w:rFonts w:eastAsia="Calibri" w:cs="Times New Roman"/>
          <w:szCs w:val="24"/>
        </w:rPr>
        <w:br w:type="page"/>
      </w:r>
    </w:p>
    <w:p w14:paraId="5369848C" w14:textId="77777777" w:rsidR="00216BA8" w:rsidRDefault="00216BA8" w:rsidP="00216BA8">
      <w:pPr>
        <w:rPr>
          <w:rFonts w:eastAsia="Calibri" w:cs="Times New Roman"/>
          <w:szCs w:val="24"/>
        </w:rPr>
      </w:pPr>
      <w:r>
        <w:rPr>
          <w:rFonts w:eastAsia="Calibri" w:cs="Times New Roman"/>
          <w:szCs w:val="24"/>
        </w:rPr>
        <w:lastRenderedPageBreak/>
        <w:t>ROBERT W BALLENGER</w:t>
      </w:r>
    </w:p>
    <w:p w14:paraId="120EBE10" w14:textId="77777777" w:rsidR="00216BA8" w:rsidRDefault="00216BA8" w:rsidP="00216BA8">
      <w:pPr>
        <w:rPr>
          <w:rFonts w:eastAsia="Calibri" w:cs="Times New Roman"/>
          <w:szCs w:val="24"/>
        </w:rPr>
      </w:pPr>
      <w:r>
        <w:rPr>
          <w:rFonts w:eastAsia="Calibri" w:cs="Times New Roman"/>
          <w:szCs w:val="24"/>
        </w:rPr>
        <w:t>JOSIE B H PICKENS</w:t>
      </w:r>
    </w:p>
    <w:p w14:paraId="5A9E1F10" w14:textId="77777777" w:rsidR="00216BA8" w:rsidRDefault="00216BA8" w:rsidP="00216BA8">
      <w:pPr>
        <w:rPr>
          <w:rFonts w:eastAsia="Calibri" w:cs="Times New Roman"/>
          <w:szCs w:val="24"/>
        </w:rPr>
      </w:pPr>
      <w:r>
        <w:rPr>
          <w:rFonts w:eastAsia="Calibri" w:cs="Times New Roman"/>
          <w:szCs w:val="24"/>
        </w:rPr>
        <w:t>JOLINE R PRICE</w:t>
      </w:r>
    </w:p>
    <w:p w14:paraId="7F1A8BF0" w14:textId="77777777" w:rsidR="00216BA8" w:rsidRDefault="00216BA8" w:rsidP="00216BA8">
      <w:pPr>
        <w:rPr>
          <w:rFonts w:eastAsia="Calibri" w:cs="Times New Roman"/>
          <w:szCs w:val="24"/>
        </w:rPr>
      </w:pPr>
      <w:r>
        <w:rPr>
          <w:rFonts w:eastAsia="Calibri" w:cs="Times New Roman"/>
          <w:szCs w:val="24"/>
        </w:rPr>
        <w:t>COMMUNITY LEGAL SERVICE INC</w:t>
      </w:r>
    </w:p>
    <w:p w14:paraId="3877824E" w14:textId="77777777" w:rsidR="00216BA8" w:rsidRDefault="00216BA8" w:rsidP="00216BA8">
      <w:pPr>
        <w:rPr>
          <w:rFonts w:eastAsia="Calibri" w:cs="Times New Roman"/>
          <w:szCs w:val="24"/>
        </w:rPr>
      </w:pPr>
      <w:r>
        <w:rPr>
          <w:rFonts w:eastAsia="Calibri" w:cs="Times New Roman"/>
          <w:szCs w:val="24"/>
        </w:rPr>
        <w:t>1424 CHESTNUT STREET</w:t>
      </w:r>
    </w:p>
    <w:p w14:paraId="5BCEB796" w14:textId="77777777" w:rsidR="00216BA8" w:rsidRDefault="00216BA8" w:rsidP="00216BA8">
      <w:pPr>
        <w:rPr>
          <w:rFonts w:eastAsia="Calibri" w:cs="Times New Roman"/>
          <w:szCs w:val="24"/>
        </w:rPr>
      </w:pPr>
      <w:r>
        <w:rPr>
          <w:rFonts w:eastAsia="Calibri" w:cs="Times New Roman"/>
          <w:szCs w:val="24"/>
        </w:rPr>
        <w:t>PHILADELPHIA PA 19102</w:t>
      </w:r>
    </w:p>
    <w:p w14:paraId="2465D9C0" w14:textId="77777777" w:rsidR="00216BA8" w:rsidRDefault="00216BA8" w:rsidP="00216BA8">
      <w:pPr>
        <w:rPr>
          <w:rFonts w:eastAsia="Calibri" w:cs="Times New Roman"/>
          <w:szCs w:val="24"/>
        </w:rPr>
      </w:pPr>
      <w:r>
        <w:rPr>
          <w:rFonts w:eastAsia="Calibri" w:cs="Times New Roman"/>
          <w:szCs w:val="24"/>
        </w:rPr>
        <w:t>COUNSEL FOR TURN AND ACTION ALLIANCE</w:t>
      </w:r>
    </w:p>
    <w:p w14:paraId="725F4F92" w14:textId="77777777" w:rsidR="00216BA8" w:rsidRDefault="00216BA8" w:rsidP="00216BA8">
      <w:pPr>
        <w:rPr>
          <w:rFonts w:eastAsia="Calibri" w:cs="Times New Roman"/>
          <w:szCs w:val="24"/>
        </w:rPr>
      </w:pPr>
      <w:r>
        <w:rPr>
          <w:rFonts w:eastAsia="Calibri" w:cs="Times New Roman"/>
          <w:szCs w:val="24"/>
        </w:rPr>
        <w:t>215.981.3700</w:t>
      </w:r>
    </w:p>
    <w:p w14:paraId="4D7C966A" w14:textId="77777777" w:rsidR="00216BA8" w:rsidRDefault="00F558FE" w:rsidP="00216BA8">
      <w:pPr>
        <w:rPr>
          <w:rFonts w:eastAsia="Calibri" w:cs="Times New Roman"/>
          <w:szCs w:val="24"/>
        </w:rPr>
      </w:pPr>
      <w:hyperlink r:id="rId25" w:history="1">
        <w:r w:rsidR="00216BA8">
          <w:rPr>
            <w:rStyle w:val="Hyperlink"/>
            <w:rFonts w:eastAsia="Calibri" w:cs="Times New Roman"/>
            <w:color w:val="0000FF"/>
            <w:szCs w:val="24"/>
          </w:rPr>
          <w:t>rballenger@clsphila.org</w:t>
        </w:r>
      </w:hyperlink>
      <w:r w:rsidR="00216BA8">
        <w:rPr>
          <w:rFonts w:eastAsia="Calibri" w:cs="Times New Roman"/>
          <w:szCs w:val="24"/>
        </w:rPr>
        <w:t xml:space="preserve"> </w:t>
      </w:r>
    </w:p>
    <w:p w14:paraId="3FA33C72" w14:textId="77777777" w:rsidR="00216BA8" w:rsidRDefault="00F558FE" w:rsidP="00216BA8">
      <w:pPr>
        <w:rPr>
          <w:rFonts w:eastAsia="Calibri" w:cs="Times New Roman"/>
          <w:szCs w:val="24"/>
        </w:rPr>
      </w:pPr>
      <w:hyperlink r:id="rId26" w:history="1">
        <w:r w:rsidR="00216BA8">
          <w:rPr>
            <w:rStyle w:val="Hyperlink"/>
            <w:rFonts w:eastAsia="Calibri" w:cs="Times New Roman"/>
            <w:color w:val="0000FF"/>
            <w:szCs w:val="24"/>
          </w:rPr>
          <w:t>jprice@clsphila.org</w:t>
        </w:r>
      </w:hyperlink>
    </w:p>
    <w:p w14:paraId="7452B661" w14:textId="77777777" w:rsidR="00216BA8" w:rsidRDefault="00F558FE" w:rsidP="00216BA8">
      <w:pPr>
        <w:rPr>
          <w:rFonts w:eastAsia="Calibri" w:cs="Times New Roman"/>
          <w:szCs w:val="24"/>
        </w:rPr>
      </w:pPr>
      <w:hyperlink r:id="rId27" w:history="1">
        <w:r w:rsidR="00216BA8">
          <w:rPr>
            <w:rStyle w:val="Hyperlink"/>
            <w:rFonts w:eastAsia="Calibri" w:cs="Times New Roman"/>
            <w:color w:val="0000FF"/>
            <w:szCs w:val="24"/>
          </w:rPr>
          <w:t>jpickens@clsphila.org</w:t>
        </w:r>
      </w:hyperlink>
    </w:p>
    <w:p w14:paraId="242BA6B1" w14:textId="77777777" w:rsidR="00216BA8" w:rsidRDefault="00216BA8" w:rsidP="00216BA8">
      <w:pPr>
        <w:rPr>
          <w:rFonts w:eastAsia="Calibri" w:cs="Times New Roman"/>
          <w:szCs w:val="24"/>
        </w:rPr>
      </w:pPr>
    </w:p>
    <w:p w14:paraId="39A6AD17" w14:textId="77777777" w:rsidR="00216BA8" w:rsidRDefault="00216BA8" w:rsidP="00216BA8">
      <w:pPr>
        <w:rPr>
          <w:rFonts w:eastAsia="Calibri" w:cs="Times New Roman"/>
          <w:szCs w:val="24"/>
        </w:rPr>
      </w:pPr>
      <w:r>
        <w:rPr>
          <w:rFonts w:eastAsia="Calibri" w:cs="Times New Roman"/>
          <w:szCs w:val="24"/>
        </w:rPr>
        <w:t>JOHN F. LUSHIS, JR.</w:t>
      </w:r>
    </w:p>
    <w:p w14:paraId="4A4B2E8F" w14:textId="77777777" w:rsidR="00216BA8" w:rsidRDefault="00216BA8" w:rsidP="00216BA8">
      <w:pPr>
        <w:rPr>
          <w:rFonts w:eastAsia="Calibri" w:cs="Times New Roman"/>
          <w:szCs w:val="24"/>
        </w:rPr>
      </w:pPr>
      <w:r>
        <w:rPr>
          <w:rFonts w:eastAsia="Calibri" w:cs="Times New Roman"/>
          <w:szCs w:val="24"/>
        </w:rPr>
        <w:t xml:space="preserve">NORRIS MCLAUGHLIN, P.A. </w:t>
      </w:r>
    </w:p>
    <w:p w14:paraId="414610AC" w14:textId="77777777" w:rsidR="00216BA8" w:rsidRDefault="00216BA8" w:rsidP="00216BA8">
      <w:pPr>
        <w:rPr>
          <w:rFonts w:eastAsia="Calibri" w:cs="Times New Roman"/>
          <w:szCs w:val="24"/>
        </w:rPr>
      </w:pPr>
      <w:r>
        <w:rPr>
          <w:rFonts w:eastAsia="Calibri" w:cs="Times New Roman"/>
          <w:szCs w:val="24"/>
        </w:rPr>
        <w:t xml:space="preserve">515 W. HAMILTON STREET, SUITE 502 </w:t>
      </w:r>
    </w:p>
    <w:p w14:paraId="37FA5F77" w14:textId="77777777" w:rsidR="00216BA8" w:rsidRDefault="00216BA8" w:rsidP="00216BA8">
      <w:pPr>
        <w:rPr>
          <w:rFonts w:eastAsia="Calibri" w:cs="Times New Roman"/>
          <w:szCs w:val="24"/>
        </w:rPr>
      </w:pPr>
      <w:r>
        <w:rPr>
          <w:rFonts w:eastAsia="Calibri" w:cs="Times New Roman"/>
          <w:szCs w:val="24"/>
        </w:rPr>
        <w:t>ALLENTOWN, PA 18101</w:t>
      </w:r>
    </w:p>
    <w:p w14:paraId="1B2D2EED" w14:textId="77777777" w:rsidR="00216BA8" w:rsidRDefault="00216BA8" w:rsidP="00216BA8">
      <w:pPr>
        <w:rPr>
          <w:rFonts w:eastAsia="Calibri" w:cs="Times New Roman"/>
          <w:szCs w:val="24"/>
        </w:rPr>
      </w:pPr>
      <w:r>
        <w:rPr>
          <w:rFonts w:eastAsia="Calibri" w:cs="Times New Roman"/>
          <w:szCs w:val="24"/>
        </w:rPr>
        <w:t xml:space="preserve">COUNSEL FOR CALPINE RETAIL HOLDINGS, LLC </w:t>
      </w:r>
    </w:p>
    <w:p w14:paraId="2F6DF3A5" w14:textId="77777777" w:rsidR="00216BA8" w:rsidRDefault="00216BA8" w:rsidP="00216BA8">
      <w:pPr>
        <w:rPr>
          <w:rFonts w:eastAsia="Calibri" w:cs="Times New Roman"/>
          <w:szCs w:val="24"/>
        </w:rPr>
      </w:pPr>
      <w:r>
        <w:rPr>
          <w:rFonts w:eastAsia="Calibri" w:cs="Times New Roman"/>
          <w:szCs w:val="24"/>
        </w:rPr>
        <w:t xml:space="preserve">484 765-2211 </w:t>
      </w:r>
    </w:p>
    <w:p w14:paraId="2828C79A" w14:textId="77777777" w:rsidR="00216BA8" w:rsidRDefault="00F558FE" w:rsidP="00216BA8">
      <w:pPr>
        <w:rPr>
          <w:rFonts w:eastAsia="Calibri" w:cs="Times New Roman"/>
          <w:szCs w:val="24"/>
        </w:rPr>
      </w:pPr>
      <w:hyperlink r:id="rId28" w:history="1">
        <w:r w:rsidR="00216BA8">
          <w:rPr>
            <w:rStyle w:val="Hyperlink"/>
            <w:rFonts w:eastAsia="Calibri" w:cs="Times New Roman"/>
            <w:color w:val="0000FF"/>
            <w:szCs w:val="24"/>
          </w:rPr>
          <w:t>jlushis@norris-law.com</w:t>
        </w:r>
      </w:hyperlink>
    </w:p>
    <w:p w14:paraId="3F7E1D70" w14:textId="77777777" w:rsidR="00216BA8" w:rsidRDefault="00216BA8" w:rsidP="00216BA8">
      <w:pPr>
        <w:rPr>
          <w:rFonts w:eastAsia="Calibri" w:cs="Times New Roman"/>
          <w:szCs w:val="24"/>
        </w:rPr>
      </w:pPr>
    </w:p>
    <w:p w14:paraId="643C17E5" w14:textId="77777777" w:rsidR="00216BA8" w:rsidRDefault="00216BA8" w:rsidP="00216BA8">
      <w:pPr>
        <w:pStyle w:val="NoSpacing"/>
        <w:rPr>
          <w:rFonts w:ascii="Times New Roman" w:hAnsi="Times New Roman" w:cs="Times New Roman"/>
        </w:rPr>
      </w:pPr>
      <w:r>
        <w:rPr>
          <w:rFonts w:ascii="Times New Roman" w:hAnsi="Times New Roman" w:cs="Times New Roman"/>
        </w:rPr>
        <w:t>LOGAN WELDE</w:t>
      </w:r>
    </w:p>
    <w:p w14:paraId="706D8D98" w14:textId="77777777" w:rsidR="00216BA8" w:rsidRDefault="00216BA8" w:rsidP="00216BA8">
      <w:pPr>
        <w:pStyle w:val="NoSpacing"/>
        <w:rPr>
          <w:rFonts w:ascii="Times New Roman" w:hAnsi="Times New Roman" w:cs="Times New Roman"/>
        </w:rPr>
      </w:pPr>
      <w:r>
        <w:rPr>
          <w:rFonts w:ascii="Times New Roman" w:hAnsi="Times New Roman" w:cs="Times New Roman"/>
        </w:rPr>
        <w:t>CLEAN AIR COUNCIL</w:t>
      </w:r>
    </w:p>
    <w:p w14:paraId="35DE0584" w14:textId="77777777" w:rsidR="00216BA8" w:rsidRDefault="00216BA8" w:rsidP="00216BA8">
      <w:pPr>
        <w:pStyle w:val="NoSpacing"/>
        <w:rPr>
          <w:rFonts w:ascii="Times New Roman" w:hAnsi="Times New Roman" w:cs="Times New Roman"/>
        </w:rPr>
      </w:pPr>
      <w:r>
        <w:rPr>
          <w:rFonts w:ascii="Times New Roman" w:hAnsi="Times New Roman" w:cs="Times New Roman"/>
        </w:rPr>
        <w:t>135 S 19</w:t>
      </w:r>
      <w:r>
        <w:rPr>
          <w:rFonts w:ascii="Times New Roman" w:hAnsi="Times New Roman" w:cs="Times New Roman"/>
          <w:vertAlign w:val="superscript"/>
        </w:rPr>
        <w:t>TH</w:t>
      </w:r>
      <w:r>
        <w:rPr>
          <w:rFonts w:ascii="Times New Roman" w:hAnsi="Times New Roman" w:cs="Times New Roman"/>
        </w:rPr>
        <w:t xml:space="preserve"> STREET</w:t>
      </w:r>
    </w:p>
    <w:p w14:paraId="21867830" w14:textId="77777777" w:rsidR="00216BA8" w:rsidRDefault="00216BA8" w:rsidP="00216BA8">
      <w:pPr>
        <w:pStyle w:val="NoSpacing"/>
        <w:rPr>
          <w:rFonts w:ascii="Times New Roman" w:hAnsi="Times New Roman" w:cs="Times New Roman"/>
        </w:rPr>
      </w:pPr>
      <w:r>
        <w:rPr>
          <w:rFonts w:ascii="Times New Roman" w:hAnsi="Times New Roman" w:cs="Times New Roman"/>
        </w:rPr>
        <w:t>SUITE 300</w:t>
      </w:r>
    </w:p>
    <w:p w14:paraId="3EBD9E1B" w14:textId="77777777" w:rsidR="00216BA8" w:rsidRDefault="00216BA8" w:rsidP="00216BA8">
      <w:pPr>
        <w:pStyle w:val="NoSpacing"/>
        <w:rPr>
          <w:rFonts w:ascii="Times New Roman" w:hAnsi="Times New Roman" w:cs="Times New Roman"/>
        </w:rPr>
      </w:pPr>
      <w:r>
        <w:rPr>
          <w:rFonts w:ascii="Times New Roman" w:hAnsi="Times New Roman" w:cs="Times New Roman"/>
        </w:rPr>
        <w:t>PHILADELPHIA PA 19103</w:t>
      </w:r>
    </w:p>
    <w:p w14:paraId="0B675564" w14:textId="77777777" w:rsidR="00216BA8" w:rsidRDefault="00216BA8" w:rsidP="00216BA8">
      <w:pPr>
        <w:pStyle w:val="NoSpacing"/>
        <w:rPr>
          <w:rFonts w:ascii="Times New Roman" w:hAnsi="Times New Roman" w:cs="Times New Roman"/>
        </w:rPr>
      </w:pPr>
      <w:r>
        <w:rPr>
          <w:rFonts w:ascii="Times New Roman" w:hAnsi="Times New Roman" w:cs="Times New Roman"/>
        </w:rPr>
        <w:t>215.567.4004</w:t>
      </w:r>
    </w:p>
    <w:p w14:paraId="1643A02B" w14:textId="77777777" w:rsidR="00216BA8" w:rsidRDefault="00F558FE" w:rsidP="00216BA8">
      <w:pPr>
        <w:pStyle w:val="NoSpacing"/>
        <w:rPr>
          <w:rFonts w:ascii="Times New Roman" w:hAnsi="Times New Roman" w:cs="Times New Roman"/>
        </w:rPr>
      </w:pPr>
      <w:hyperlink r:id="rId29" w:history="1">
        <w:r w:rsidR="00216BA8">
          <w:rPr>
            <w:rStyle w:val="Hyperlink"/>
            <w:rFonts w:ascii="Times New Roman" w:hAnsi="Times New Roman" w:cs="Times New Roman"/>
          </w:rPr>
          <w:t>lwelde@cleanair.org</w:t>
        </w:r>
      </w:hyperlink>
    </w:p>
    <w:p w14:paraId="3B6445FF" w14:textId="77777777" w:rsidR="00216BA8" w:rsidRDefault="00216BA8" w:rsidP="00216BA8">
      <w:pPr>
        <w:pStyle w:val="NoSpacing"/>
        <w:rPr>
          <w:rFonts w:ascii="Times New Roman" w:hAnsi="Times New Roman" w:cs="Times New Roman"/>
        </w:rPr>
      </w:pPr>
    </w:p>
    <w:p w14:paraId="10DE2035" w14:textId="77777777" w:rsidR="00216BA8" w:rsidRDefault="00216BA8" w:rsidP="00216BA8">
      <w:pPr>
        <w:pStyle w:val="NoSpacing"/>
        <w:rPr>
          <w:rFonts w:ascii="Times New Roman" w:hAnsi="Times New Roman" w:cs="Times New Roman"/>
        </w:rPr>
      </w:pPr>
      <w:r>
        <w:rPr>
          <w:rFonts w:ascii="Times New Roman" w:hAnsi="Times New Roman" w:cs="Times New Roman"/>
        </w:rPr>
        <w:t>DEVIN MCDOUGAIL</w:t>
      </w:r>
    </w:p>
    <w:p w14:paraId="34863931" w14:textId="77777777" w:rsidR="00216BA8" w:rsidRDefault="00216BA8" w:rsidP="00216BA8">
      <w:pPr>
        <w:pStyle w:val="NoSpacing"/>
        <w:rPr>
          <w:rFonts w:ascii="Times New Roman" w:hAnsi="Times New Roman" w:cs="Times New Roman"/>
        </w:rPr>
      </w:pPr>
      <w:r>
        <w:rPr>
          <w:rFonts w:ascii="Times New Roman" w:hAnsi="Times New Roman" w:cs="Times New Roman"/>
        </w:rPr>
        <w:t>EARTH JUSTICE</w:t>
      </w:r>
    </w:p>
    <w:p w14:paraId="1C4CDF86" w14:textId="77777777" w:rsidR="00216BA8" w:rsidRDefault="00216BA8" w:rsidP="00216BA8">
      <w:pPr>
        <w:pStyle w:val="NoSpacing"/>
        <w:rPr>
          <w:rFonts w:ascii="Times New Roman" w:hAnsi="Times New Roman" w:cs="Times New Roman"/>
        </w:rPr>
      </w:pPr>
      <w:r>
        <w:rPr>
          <w:rFonts w:ascii="Times New Roman" w:hAnsi="Times New Roman" w:cs="Times New Roman"/>
        </w:rPr>
        <w:t>476 CLINTON AVENUE</w:t>
      </w:r>
    </w:p>
    <w:p w14:paraId="4C27DF89" w14:textId="77777777" w:rsidR="00216BA8" w:rsidRDefault="00216BA8" w:rsidP="00216BA8">
      <w:pPr>
        <w:pStyle w:val="NoSpacing"/>
        <w:rPr>
          <w:rFonts w:ascii="Times New Roman" w:hAnsi="Times New Roman" w:cs="Times New Roman"/>
        </w:rPr>
      </w:pPr>
      <w:r>
        <w:rPr>
          <w:rFonts w:ascii="Times New Roman" w:hAnsi="Times New Roman" w:cs="Times New Roman"/>
        </w:rPr>
        <w:t>APT 6 F</w:t>
      </w:r>
    </w:p>
    <w:p w14:paraId="30B76C07" w14:textId="77777777" w:rsidR="00216BA8" w:rsidRDefault="00216BA8" w:rsidP="00216BA8">
      <w:pPr>
        <w:pStyle w:val="NoSpacing"/>
        <w:rPr>
          <w:rFonts w:ascii="Times New Roman" w:hAnsi="Times New Roman" w:cs="Times New Roman"/>
        </w:rPr>
      </w:pPr>
      <w:r>
        <w:rPr>
          <w:rFonts w:ascii="Times New Roman" w:hAnsi="Times New Roman" w:cs="Times New Roman"/>
        </w:rPr>
        <w:t>BROOKLYN NY 11238</w:t>
      </w:r>
    </w:p>
    <w:p w14:paraId="07B8198B" w14:textId="77777777" w:rsidR="00216BA8" w:rsidRDefault="00216BA8" w:rsidP="00216BA8">
      <w:pPr>
        <w:pStyle w:val="NoSpacing"/>
        <w:rPr>
          <w:rFonts w:ascii="Times New Roman" w:hAnsi="Times New Roman" w:cs="Times New Roman"/>
        </w:rPr>
      </w:pPr>
      <w:r>
        <w:rPr>
          <w:rFonts w:ascii="Times New Roman" w:hAnsi="Times New Roman" w:cs="Times New Roman"/>
        </w:rPr>
        <w:t>646.397.837</w:t>
      </w:r>
    </w:p>
    <w:p w14:paraId="3CB8AA89" w14:textId="77777777" w:rsidR="00216BA8" w:rsidRDefault="00F558FE" w:rsidP="00216BA8">
      <w:pPr>
        <w:pStyle w:val="NoSpacing"/>
        <w:rPr>
          <w:rFonts w:ascii="Times New Roman" w:hAnsi="Times New Roman" w:cs="Times New Roman"/>
        </w:rPr>
      </w:pPr>
      <w:hyperlink r:id="rId30" w:history="1">
        <w:r w:rsidR="00216BA8">
          <w:rPr>
            <w:rStyle w:val="Hyperlink"/>
            <w:rFonts w:ascii="Times New Roman" w:hAnsi="Times New Roman" w:cs="Times New Roman"/>
          </w:rPr>
          <w:t>d874164@gmail.com</w:t>
        </w:r>
      </w:hyperlink>
    </w:p>
    <w:p w14:paraId="137316B9" w14:textId="77777777" w:rsidR="00216BA8" w:rsidRDefault="00216BA8" w:rsidP="00216BA8">
      <w:pPr>
        <w:pStyle w:val="NoSpacing"/>
        <w:rPr>
          <w:rFonts w:ascii="Times New Roman" w:hAnsi="Times New Roman" w:cs="Times New Roman"/>
        </w:rPr>
      </w:pPr>
    </w:p>
    <w:p w14:paraId="413B7F97" w14:textId="77777777" w:rsidR="00216BA8" w:rsidRDefault="00216BA8" w:rsidP="00216BA8">
      <w:pPr>
        <w:rPr>
          <w:rFonts w:cs="Times New Roman"/>
        </w:rPr>
      </w:pPr>
      <w:r>
        <w:rPr>
          <w:rFonts w:cs="Times New Roman"/>
        </w:rPr>
        <w:br w:type="page"/>
      </w:r>
    </w:p>
    <w:p w14:paraId="229A892B" w14:textId="77777777" w:rsidR="00216BA8" w:rsidRDefault="00216BA8" w:rsidP="00216BA8">
      <w:pPr>
        <w:pStyle w:val="NoSpacing"/>
        <w:rPr>
          <w:rFonts w:ascii="Times New Roman" w:hAnsi="Times New Roman" w:cs="Times New Roman"/>
        </w:rPr>
      </w:pPr>
      <w:r>
        <w:rPr>
          <w:rFonts w:ascii="Times New Roman" w:hAnsi="Times New Roman" w:cs="Times New Roman"/>
        </w:rPr>
        <w:lastRenderedPageBreak/>
        <w:t>KEVIN C. BLAKE</w:t>
      </w:r>
    </w:p>
    <w:p w14:paraId="1D8CEAC6" w14:textId="77777777" w:rsidR="00216BA8" w:rsidRDefault="00216BA8" w:rsidP="00216BA8">
      <w:pPr>
        <w:pStyle w:val="NoSpacing"/>
        <w:rPr>
          <w:rFonts w:ascii="Times New Roman" w:hAnsi="Times New Roman" w:cs="Times New Roman"/>
        </w:rPr>
      </w:pPr>
      <w:r>
        <w:rPr>
          <w:rFonts w:ascii="Times New Roman" w:hAnsi="Times New Roman" w:cs="Times New Roman"/>
        </w:rPr>
        <w:t>THOMAS F PUCHNER</w:t>
      </w:r>
    </w:p>
    <w:p w14:paraId="42177197" w14:textId="77777777" w:rsidR="00216BA8" w:rsidRDefault="00216BA8" w:rsidP="00216BA8">
      <w:pPr>
        <w:pStyle w:val="NoSpacing"/>
        <w:rPr>
          <w:rFonts w:ascii="Times New Roman" w:hAnsi="Times New Roman" w:cs="Times New Roman"/>
        </w:rPr>
      </w:pPr>
      <w:r>
        <w:rPr>
          <w:rFonts w:ascii="Times New Roman" w:hAnsi="Times New Roman" w:cs="Times New Roman"/>
        </w:rPr>
        <w:t>GREGORY PETERSON</w:t>
      </w:r>
    </w:p>
    <w:p w14:paraId="186D8885" w14:textId="77777777" w:rsidR="00216BA8" w:rsidRDefault="00216BA8" w:rsidP="00216BA8">
      <w:pPr>
        <w:pStyle w:val="NoSpacing"/>
        <w:rPr>
          <w:rFonts w:ascii="Times New Roman" w:hAnsi="Times New Roman" w:cs="Times New Roman"/>
        </w:rPr>
      </w:pPr>
      <w:r>
        <w:rPr>
          <w:rFonts w:ascii="Times New Roman" w:hAnsi="Times New Roman" w:cs="Times New Roman"/>
        </w:rPr>
        <w:t>PHILLIPS LYTLE LLP</w:t>
      </w:r>
    </w:p>
    <w:p w14:paraId="3D1B27EA" w14:textId="77777777" w:rsidR="00216BA8" w:rsidRDefault="00216BA8" w:rsidP="00216BA8">
      <w:pPr>
        <w:pStyle w:val="NoSpacing"/>
        <w:rPr>
          <w:rFonts w:ascii="Times New Roman" w:hAnsi="Times New Roman" w:cs="Times New Roman"/>
        </w:rPr>
      </w:pPr>
      <w:r>
        <w:rPr>
          <w:rFonts w:ascii="Times New Roman" w:hAnsi="Times New Roman" w:cs="Times New Roman"/>
        </w:rPr>
        <w:t>201 WEST THIRD STREET</w:t>
      </w:r>
    </w:p>
    <w:p w14:paraId="55D70E6E" w14:textId="77777777" w:rsidR="00216BA8" w:rsidRDefault="00216BA8" w:rsidP="00216BA8">
      <w:pPr>
        <w:pStyle w:val="NoSpacing"/>
        <w:rPr>
          <w:rFonts w:ascii="Times New Roman" w:hAnsi="Times New Roman" w:cs="Times New Roman"/>
        </w:rPr>
      </w:pPr>
      <w:r>
        <w:rPr>
          <w:rFonts w:ascii="Times New Roman" w:hAnsi="Times New Roman" w:cs="Times New Roman"/>
        </w:rPr>
        <w:t>SUITE 205</w:t>
      </w:r>
    </w:p>
    <w:p w14:paraId="3651644F" w14:textId="77777777" w:rsidR="00216BA8" w:rsidRDefault="00216BA8" w:rsidP="00216BA8">
      <w:pPr>
        <w:pStyle w:val="NoSpacing"/>
        <w:rPr>
          <w:rFonts w:ascii="Times New Roman" w:hAnsi="Times New Roman" w:cs="Times New Roman"/>
        </w:rPr>
      </w:pPr>
      <w:r>
        <w:rPr>
          <w:rFonts w:ascii="Times New Roman" w:hAnsi="Times New Roman" w:cs="Times New Roman"/>
        </w:rPr>
        <w:t>JAMESTOWN NY 14701 4907</w:t>
      </w:r>
    </w:p>
    <w:p w14:paraId="6B81F613" w14:textId="77777777" w:rsidR="00216BA8" w:rsidRDefault="00216BA8" w:rsidP="00216BA8">
      <w:pPr>
        <w:pStyle w:val="NoSpacing"/>
        <w:rPr>
          <w:rFonts w:ascii="Times New Roman" w:hAnsi="Times New Roman" w:cs="Times New Roman"/>
        </w:rPr>
      </w:pPr>
      <w:r>
        <w:rPr>
          <w:rFonts w:ascii="Times New Roman" w:hAnsi="Times New Roman" w:cs="Times New Roman"/>
        </w:rPr>
        <w:t>716.664.3906</w:t>
      </w:r>
    </w:p>
    <w:p w14:paraId="73CA2CC3" w14:textId="77777777" w:rsidR="00216BA8" w:rsidRDefault="00F558FE" w:rsidP="00216BA8">
      <w:pPr>
        <w:pStyle w:val="NoSpacing"/>
        <w:rPr>
          <w:rFonts w:ascii="Times New Roman" w:hAnsi="Times New Roman" w:cs="Times New Roman"/>
        </w:rPr>
      </w:pPr>
      <w:hyperlink r:id="rId31" w:history="1">
        <w:r w:rsidR="00216BA8">
          <w:rPr>
            <w:rStyle w:val="Hyperlink"/>
            <w:rFonts w:ascii="Times New Roman" w:hAnsi="Times New Roman" w:cs="Times New Roman"/>
          </w:rPr>
          <w:t>kblake@phillipstyle.com</w:t>
        </w:r>
      </w:hyperlink>
    </w:p>
    <w:p w14:paraId="2E242A67" w14:textId="77777777" w:rsidR="00216BA8" w:rsidRDefault="00F558FE" w:rsidP="00216BA8">
      <w:pPr>
        <w:pStyle w:val="NoSpacing"/>
        <w:rPr>
          <w:rFonts w:ascii="Times New Roman" w:hAnsi="Times New Roman" w:cs="Times New Roman"/>
        </w:rPr>
      </w:pPr>
      <w:hyperlink r:id="rId32" w:history="1">
        <w:r w:rsidR="00216BA8">
          <w:rPr>
            <w:rStyle w:val="Hyperlink"/>
            <w:rFonts w:ascii="Times New Roman" w:hAnsi="Times New Roman" w:cs="Times New Roman"/>
          </w:rPr>
          <w:t>tpuchner@phillipstyle.com</w:t>
        </w:r>
      </w:hyperlink>
    </w:p>
    <w:p w14:paraId="3C7B8B1C" w14:textId="77777777" w:rsidR="00216BA8" w:rsidRDefault="00216BA8" w:rsidP="00216BA8">
      <w:pPr>
        <w:pStyle w:val="NoSpacing"/>
        <w:rPr>
          <w:rFonts w:ascii="Times New Roman" w:hAnsi="Times New Roman" w:cs="Times New Roman"/>
        </w:rPr>
      </w:pPr>
    </w:p>
    <w:p w14:paraId="6A9474E8" w14:textId="77777777" w:rsidR="00216BA8" w:rsidRDefault="00216BA8" w:rsidP="00216BA8">
      <w:pPr>
        <w:pStyle w:val="NoSpacing"/>
        <w:rPr>
          <w:rFonts w:ascii="Times New Roman" w:hAnsi="Times New Roman" w:cs="Times New Roman"/>
        </w:rPr>
      </w:pPr>
    </w:p>
    <w:p w14:paraId="268B7638" w14:textId="77777777" w:rsidR="00C31371" w:rsidRPr="00C31371" w:rsidRDefault="00C31371" w:rsidP="00C31371">
      <w:pPr>
        <w:pStyle w:val="NoSpacing"/>
        <w:rPr>
          <w:rStyle w:val="Hyperlink"/>
          <w:rFonts w:ascii="Times New Roman" w:hAnsi="Times New Roman"/>
          <w:color w:val="auto"/>
          <w:u w:val="none"/>
        </w:rPr>
      </w:pPr>
      <w:r w:rsidRPr="00C31371">
        <w:rPr>
          <w:rStyle w:val="Hyperlink"/>
          <w:rFonts w:ascii="Times New Roman" w:hAnsi="Times New Roman" w:cs="Times New Roman"/>
          <w:color w:val="auto"/>
          <w:u w:val="none"/>
        </w:rPr>
        <w:t>JAMES LASKEY</w:t>
      </w:r>
    </w:p>
    <w:p w14:paraId="4F430C39" w14:textId="77777777" w:rsidR="00C31371" w:rsidRPr="00C31371" w:rsidRDefault="00C31371" w:rsidP="00C31371">
      <w:pPr>
        <w:pStyle w:val="NoSpacing"/>
        <w:rPr>
          <w:rStyle w:val="Hyperlink"/>
          <w:rFonts w:ascii="Times New Roman" w:hAnsi="Times New Roman" w:cs="Times New Roman"/>
          <w:color w:val="auto"/>
          <w:u w:val="none"/>
        </w:rPr>
      </w:pPr>
      <w:r w:rsidRPr="00C31371">
        <w:rPr>
          <w:rStyle w:val="Hyperlink"/>
          <w:rFonts w:ascii="Times New Roman" w:hAnsi="Times New Roman" w:cs="Times New Roman"/>
          <w:color w:val="auto"/>
          <w:u w:val="none"/>
        </w:rPr>
        <w:t>NORRIS MCLAUGHLIN</w:t>
      </w:r>
    </w:p>
    <w:p w14:paraId="5A38C44B" w14:textId="77777777" w:rsidR="00C31371" w:rsidRPr="00C31371" w:rsidRDefault="00C31371" w:rsidP="00C31371">
      <w:pPr>
        <w:pStyle w:val="NoSpacing"/>
        <w:rPr>
          <w:rStyle w:val="Hyperlink"/>
          <w:rFonts w:ascii="Times New Roman" w:hAnsi="Times New Roman" w:cs="Times New Roman"/>
          <w:color w:val="auto"/>
          <w:u w:val="none"/>
        </w:rPr>
      </w:pPr>
      <w:r w:rsidRPr="00C31371">
        <w:rPr>
          <w:rStyle w:val="Hyperlink"/>
          <w:rFonts w:ascii="Times New Roman" w:hAnsi="Times New Roman" w:cs="Times New Roman"/>
          <w:color w:val="auto"/>
          <w:u w:val="none"/>
        </w:rPr>
        <w:t>400 CROSSING BLVD</w:t>
      </w:r>
    </w:p>
    <w:p w14:paraId="4ECF4610" w14:textId="77777777" w:rsidR="00C31371" w:rsidRPr="00C31371" w:rsidRDefault="00C31371" w:rsidP="00C31371">
      <w:pPr>
        <w:pStyle w:val="NoSpacing"/>
        <w:rPr>
          <w:rStyle w:val="Hyperlink"/>
          <w:rFonts w:ascii="Times New Roman" w:hAnsi="Times New Roman" w:cs="Times New Roman"/>
          <w:color w:val="auto"/>
          <w:u w:val="none"/>
        </w:rPr>
      </w:pPr>
      <w:r w:rsidRPr="00C31371">
        <w:rPr>
          <w:rStyle w:val="Hyperlink"/>
          <w:rFonts w:ascii="Times New Roman" w:hAnsi="Times New Roman" w:cs="Times New Roman"/>
          <w:color w:val="auto"/>
          <w:u w:val="none"/>
        </w:rPr>
        <w:t>8</w:t>
      </w:r>
      <w:r w:rsidRPr="00C31371">
        <w:rPr>
          <w:rStyle w:val="Hyperlink"/>
          <w:rFonts w:ascii="Times New Roman" w:hAnsi="Times New Roman" w:cs="Times New Roman"/>
          <w:color w:val="auto"/>
          <w:u w:val="none"/>
          <w:vertAlign w:val="superscript"/>
        </w:rPr>
        <w:t>TH</w:t>
      </w:r>
      <w:r w:rsidRPr="00C31371">
        <w:rPr>
          <w:rStyle w:val="Hyperlink"/>
          <w:rFonts w:ascii="Times New Roman" w:hAnsi="Times New Roman" w:cs="Times New Roman"/>
          <w:color w:val="auto"/>
          <w:u w:val="none"/>
        </w:rPr>
        <w:t xml:space="preserve"> LOOR</w:t>
      </w:r>
    </w:p>
    <w:p w14:paraId="00BFC555" w14:textId="77777777" w:rsidR="00C31371" w:rsidRPr="00C31371" w:rsidRDefault="00C31371" w:rsidP="00C31371">
      <w:pPr>
        <w:pStyle w:val="NoSpacing"/>
        <w:rPr>
          <w:rStyle w:val="Hyperlink"/>
          <w:rFonts w:ascii="Times New Roman" w:hAnsi="Times New Roman" w:cs="Times New Roman"/>
          <w:color w:val="auto"/>
          <w:u w:val="none"/>
        </w:rPr>
      </w:pPr>
      <w:r w:rsidRPr="00C31371">
        <w:rPr>
          <w:rStyle w:val="Hyperlink"/>
          <w:rFonts w:ascii="Times New Roman" w:hAnsi="Times New Roman" w:cs="Times New Roman"/>
          <w:color w:val="auto"/>
          <w:u w:val="none"/>
        </w:rPr>
        <w:t>BRIDGWATER NJ  08807</w:t>
      </w:r>
      <w:bookmarkStart w:id="0" w:name="_GoBack"/>
      <w:bookmarkEnd w:id="0"/>
    </w:p>
    <w:p w14:paraId="58020879" w14:textId="77777777" w:rsidR="00C31371" w:rsidRPr="00C31371" w:rsidRDefault="00C31371" w:rsidP="00C31371">
      <w:pPr>
        <w:pStyle w:val="NoSpacing"/>
        <w:rPr>
          <w:rStyle w:val="Hyperlink"/>
          <w:rFonts w:ascii="Times New Roman" w:hAnsi="Times New Roman" w:cs="Times New Roman"/>
          <w:color w:val="auto"/>
          <w:u w:val="none"/>
        </w:rPr>
      </w:pPr>
      <w:r w:rsidRPr="00C31371">
        <w:rPr>
          <w:rStyle w:val="Hyperlink"/>
          <w:rFonts w:ascii="Times New Roman" w:hAnsi="Times New Roman" w:cs="Times New Roman"/>
          <w:color w:val="auto"/>
          <w:u w:val="none"/>
        </w:rPr>
        <w:t>908.252.42324</w:t>
      </w:r>
    </w:p>
    <w:p w14:paraId="70AA2BE9" w14:textId="610BE572" w:rsidR="00EB67BA" w:rsidRDefault="00C31371" w:rsidP="00C31371">
      <w:hyperlink r:id="rId33" w:history="1">
        <w:r>
          <w:rPr>
            <w:rStyle w:val="Hyperlink"/>
            <w:rFonts w:cs="Times New Roman"/>
          </w:rPr>
          <w:t>jlaskey@norris-law.com</w:t>
        </w:r>
      </w:hyperlink>
    </w:p>
    <w:sectPr w:rsidR="00EB67BA" w:rsidSect="008F01D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E907" w14:textId="77777777" w:rsidR="00F558FE" w:rsidRPr="0051207E" w:rsidRDefault="00F558FE" w:rsidP="00AE2DD9">
      <w:r>
        <w:separator/>
      </w:r>
    </w:p>
  </w:endnote>
  <w:endnote w:type="continuationSeparator" w:id="0">
    <w:p w14:paraId="70ABEEA0" w14:textId="77777777" w:rsidR="00F558FE" w:rsidRPr="0051207E" w:rsidRDefault="00F558FE"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CD6F" w14:textId="77777777" w:rsidR="00500F22" w:rsidRDefault="00500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408247"/>
      <w:docPartObj>
        <w:docPartGallery w:val="Page Numbers (Bottom of Page)"/>
        <w:docPartUnique/>
      </w:docPartObj>
    </w:sdtPr>
    <w:sdtEndPr>
      <w:rPr>
        <w:noProof/>
      </w:rPr>
    </w:sdtEndPr>
    <w:sdtContent>
      <w:p w14:paraId="04BAB968" w14:textId="77777777" w:rsidR="00282A93" w:rsidRDefault="00282A93">
        <w:pPr>
          <w:pStyle w:val="Footer"/>
          <w:jc w:val="center"/>
        </w:pPr>
        <w:r>
          <w:fldChar w:fldCharType="begin"/>
        </w:r>
        <w:r>
          <w:instrText xml:space="preserve"> PAGE   \* MERGEFORMAT </w:instrText>
        </w:r>
        <w:r>
          <w:fldChar w:fldCharType="separate"/>
        </w:r>
        <w:r w:rsidR="00500F22">
          <w:rPr>
            <w:noProof/>
          </w:rPr>
          <w:t>8</w:t>
        </w:r>
        <w:r>
          <w:rPr>
            <w:noProof/>
          </w:rPr>
          <w:fldChar w:fldCharType="end"/>
        </w:r>
      </w:p>
    </w:sdtContent>
  </w:sdt>
  <w:p w14:paraId="0A67871A" w14:textId="77777777" w:rsidR="002A50F6" w:rsidRDefault="002A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361F" w14:textId="77777777" w:rsidR="00500F22" w:rsidRDefault="0050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98D0" w14:textId="77777777" w:rsidR="00F558FE" w:rsidRPr="0051207E" w:rsidRDefault="00F558FE" w:rsidP="00AE2DD9">
      <w:r>
        <w:separator/>
      </w:r>
    </w:p>
  </w:footnote>
  <w:footnote w:type="continuationSeparator" w:id="0">
    <w:p w14:paraId="3E70D2C1" w14:textId="77777777" w:rsidR="00F558FE" w:rsidRPr="0051207E" w:rsidRDefault="00F558FE" w:rsidP="00AE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2ADF" w14:textId="77777777" w:rsidR="00500F22" w:rsidRDefault="00500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5558" w14:textId="77777777" w:rsidR="00500F22" w:rsidRDefault="00500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37CB" w14:textId="77777777" w:rsidR="00500F22" w:rsidRDefault="0050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BA"/>
    <w:rsid w:val="000069CC"/>
    <w:rsid w:val="000145D4"/>
    <w:rsid w:val="00080A4D"/>
    <w:rsid w:val="000A2AEF"/>
    <w:rsid w:val="000B4EE2"/>
    <w:rsid w:val="000C7E27"/>
    <w:rsid w:val="00130402"/>
    <w:rsid w:val="00130F77"/>
    <w:rsid w:val="00155825"/>
    <w:rsid w:val="001665D6"/>
    <w:rsid w:val="001A1C64"/>
    <w:rsid w:val="001A464F"/>
    <w:rsid w:val="001C60D9"/>
    <w:rsid w:val="00216BA8"/>
    <w:rsid w:val="002459CA"/>
    <w:rsid w:val="00282A93"/>
    <w:rsid w:val="00283E76"/>
    <w:rsid w:val="0029405A"/>
    <w:rsid w:val="002977E1"/>
    <w:rsid w:val="002A20AF"/>
    <w:rsid w:val="002A50F6"/>
    <w:rsid w:val="002B43E9"/>
    <w:rsid w:val="002C0800"/>
    <w:rsid w:val="002F2052"/>
    <w:rsid w:val="003045CC"/>
    <w:rsid w:val="003165D9"/>
    <w:rsid w:val="0034121F"/>
    <w:rsid w:val="00367D76"/>
    <w:rsid w:val="0038004A"/>
    <w:rsid w:val="003868DB"/>
    <w:rsid w:val="00395790"/>
    <w:rsid w:val="0039739B"/>
    <w:rsid w:val="003B1C79"/>
    <w:rsid w:val="003D2E3A"/>
    <w:rsid w:val="004104DA"/>
    <w:rsid w:val="00414313"/>
    <w:rsid w:val="004560A6"/>
    <w:rsid w:val="00473C91"/>
    <w:rsid w:val="004771F4"/>
    <w:rsid w:val="0049772F"/>
    <w:rsid w:val="004B4979"/>
    <w:rsid w:val="004D3B38"/>
    <w:rsid w:val="004F265F"/>
    <w:rsid w:val="00500F22"/>
    <w:rsid w:val="00532AF1"/>
    <w:rsid w:val="00545DB1"/>
    <w:rsid w:val="00570822"/>
    <w:rsid w:val="00572A70"/>
    <w:rsid w:val="005730ED"/>
    <w:rsid w:val="00587D05"/>
    <w:rsid w:val="00593ED5"/>
    <w:rsid w:val="005A6CCF"/>
    <w:rsid w:val="005B1A48"/>
    <w:rsid w:val="00603C96"/>
    <w:rsid w:val="006168AC"/>
    <w:rsid w:val="00622793"/>
    <w:rsid w:val="00680D03"/>
    <w:rsid w:val="00691BBB"/>
    <w:rsid w:val="00695E9F"/>
    <w:rsid w:val="006F5DFF"/>
    <w:rsid w:val="00725A94"/>
    <w:rsid w:val="00752D27"/>
    <w:rsid w:val="00757D0E"/>
    <w:rsid w:val="007609EC"/>
    <w:rsid w:val="00786AF2"/>
    <w:rsid w:val="00791ED8"/>
    <w:rsid w:val="007B1520"/>
    <w:rsid w:val="007B7EF7"/>
    <w:rsid w:val="007C25B4"/>
    <w:rsid w:val="007D07D5"/>
    <w:rsid w:val="00800E6C"/>
    <w:rsid w:val="008403B2"/>
    <w:rsid w:val="00855481"/>
    <w:rsid w:val="00870955"/>
    <w:rsid w:val="008924CD"/>
    <w:rsid w:val="00897893"/>
    <w:rsid w:val="008C0614"/>
    <w:rsid w:val="008D1373"/>
    <w:rsid w:val="008F01D9"/>
    <w:rsid w:val="00916F8C"/>
    <w:rsid w:val="00950D36"/>
    <w:rsid w:val="00980907"/>
    <w:rsid w:val="00986667"/>
    <w:rsid w:val="009B63C6"/>
    <w:rsid w:val="009C053E"/>
    <w:rsid w:val="009C5E48"/>
    <w:rsid w:val="009D09C6"/>
    <w:rsid w:val="009F2D91"/>
    <w:rsid w:val="00A1262F"/>
    <w:rsid w:val="00A24535"/>
    <w:rsid w:val="00A40495"/>
    <w:rsid w:val="00A40FC7"/>
    <w:rsid w:val="00A43E3E"/>
    <w:rsid w:val="00A51C8F"/>
    <w:rsid w:val="00A83AE7"/>
    <w:rsid w:val="00A83BD8"/>
    <w:rsid w:val="00AB32C7"/>
    <w:rsid w:val="00AC3B02"/>
    <w:rsid w:val="00AC56AF"/>
    <w:rsid w:val="00AD0456"/>
    <w:rsid w:val="00AD4875"/>
    <w:rsid w:val="00AE2DD9"/>
    <w:rsid w:val="00B012A7"/>
    <w:rsid w:val="00B01306"/>
    <w:rsid w:val="00B23B79"/>
    <w:rsid w:val="00B2441D"/>
    <w:rsid w:val="00B2633C"/>
    <w:rsid w:val="00B27E1B"/>
    <w:rsid w:val="00B462E5"/>
    <w:rsid w:val="00B47CF7"/>
    <w:rsid w:val="00B51E95"/>
    <w:rsid w:val="00B609AA"/>
    <w:rsid w:val="00B67708"/>
    <w:rsid w:val="00BB48FA"/>
    <w:rsid w:val="00BD1CBF"/>
    <w:rsid w:val="00BD597D"/>
    <w:rsid w:val="00C13197"/>
    <w:rsid w:val="00C22EC3"/>
    <w:rsid w:val="00C31371"/>
    <w:rsid w:val="00C5306F"/>
    <w:rsid w:val="00C57E88"/>
    <w:rsid w:val="00C61071"/>
    <w:rsid w:val="00C9364E"/>
    <w:rsid w:val="00C93988"/>
    <w:rsid w:val="00CA1288"/>
    <w:rsid w:val="00CA1BFA"/>
    <w:rsid w:val="00CA77AC"/>
    <w:rsid w:val="00CB22B3"/>
    <w:rsid w:val="00CB50C3"/>
    <w:rsid w:val="00CC4A54"/>
    <w:rsid w:val="00CD4A93"/>
    <w:rsid w:val="00D078DA"/>
    <w:rsid w:val="00D217B7"/>
    <w:rsid w:val="00D4050E"/>
    <w:rsid w:val="00D57B3E"/>
    <w:rsid w:val="00D80063"/>
    <w:rsid w:val="00D86885"/>
    <w:rsid w:val="00D9254C"/>
    <w:rsid w:val="00E10746"/>
    <w:rsid w:val="00E41A01"/>
    <w:rsid w:val="00E51E5A"/>
    <w:rsid w:val="00E5627C"/>
    <w:rsid w:val="00EB67BA"/>
    <w:rsid w:val="00EC416F"/>
    <w:rsid w:val="00EF3511"/>
    <w:rsid w:val="00F05A77"/>
    <w:rsid w:val="00F154DB"/>
    <w:rsid w:val="00F27787"/>
    <w:rsid w:val="00F5001C"/>
    <w:rsid w:val="00F558FE"/>
    <w:rsid w:val="00F83E5A"/>
    <w:rsid w:val="00F97FAF"/>
    <w:rsid w:val="00FA1F31"/>
    <w:rsid w:val="00FA5320"/>
    <w:rsid w:val="00FB0F3F"/>
    <w:rsid w:val="00FE2B1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96FA7F2"/>
  <w15:docId w15:val="{27EF2399-A433-4292-91AD-D3D1AF9C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7BA"/>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iPriority w:val="99"/>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szCs w:val="24"/>
    </w:rPr>
  </w:style>
  <w:style w:type="paragraph" w:customStyle="1" w:styleId="FirmDouble05">
    <w:name w:val="Firm Double 05"/>
    <w:basedOn w:val="Normal"/>
    <w:rsid w:val="00473C91"/>
    <w:pPr>
      <w:spacing w:line="480" w:lineRule="auto"/>
      <w:ind w:firstLine="720"/>
    </w:pPr>
    <w:rPr>
      <w:rFonts w:eastAsia="Times New Roman" w:cs="Times New Roman"/>
      <w:szCs w:val="24"/>
    </w:rPr>
  </w:style>
  <w:style w:type="paragraph" w:customStyle="1" w:styleId="FirmDouble1">
    <w:name w:val="Firm Double 1"/>
    <w:basedOn w:val="Normal"/>
    <w:rsid w:val="00473C91"/>
    <w:pPr>
      <w:spacing w:line="480" w:lineRule="auto"/>
      <w:ind w:firstLine="1440"/>
    </w:pPr>
    <w:rPr>
      <w:rFonts w:eastAsia="Times New Roman" w:cs="Times New Roman"/>
      <w:szCs w:val="24"/>
    </w:rPr>
  </w:style>
  <w:style w:type="paragraph" w:customStyle="1" w:styleId="FirmDoubleFullJustify">
    <w:name w:val="Firm Double Full Justify"/>
    <w:basedOn w:val="Normal"/>
    <w:rsid w:val="00473C91"/>
    <w:pPr>
      <w:spacing w:line="480" w:lineRule="auto"/>
      <w:jc w:val="both"/>
    </w:pPr>
    <w:rPr>
      <w:rFonts w:eastAsia="Times New Roman" w:cs="Times New Roman"/>
      <w:szCs w:val="24"/>
    </w:rPr>
  </w:style>
  <w:style w:type="paragraph" w:customStyle="1" w:styleId="FirmPlain">
    <w:name w:val="Firm Plain"/>
    <w:basedOn w:val="Normal"/>
    <w:rsid w:val="00473C91"/>
    <w:rPr>
      <w:rFonts w:eastAsia="Times New Roman" w:cs="Times New Roman"/>
      <w:szCs w:val="24"/>
    </w:rPr>
  </w:style>
  <w:style w:type="paragraph" w:customStyle="1" w:styleId="FirmQuote">
    <w:name w:val="Firm Quote"/>
    <w:basedOn w:val="Normal"/>
    <w:rsid w:val="00473C91"/>
    <w:pPr>
      <w:spacing w:before="240" w:after="240"/>
      <w:ind w:left="1440" w:right="1440"/>
    </w:pPr>
    <w:rPr>
      <w:rFonts w:eastAsia="Times New Roman" w:cs="Times New Roman"/>
      <w:szCs w:val="24"/>
    </w:rPr>
  </w:style>
  <w:style w:type="paragraph" w:customStyle="1" w:styleId="FirmSingle">
    <w:name w:val="Firm Single"/>
    <w:basedOn w:val="Normal"/>
    <w:rsid w:val="00473C91"/>
    <w:pPr>
      <w:spacing w:after="240"/>
    </w:pPr>
    <w:rPr>
      <w:rFonts w:eastAsia="Times New Roman" w:cs="Times New Roman"/>
      <w:szCs w:val="24"/>
    </w:rPr>
  </w:style>
  <w:style w:type="paragraph" w:customStyle="1" w:styleId="FirmSingle05">
    <w:name w:val="Firm Single 05"/>
    <w:basedOn w:val="Normal"/>
    <w:rsid w:val="00473C91"/>
    <w:pPr>
      <w:spacing w:after="240"/>
      <w:ind w:firstLine="720"/>
    </w:pPr>
    <w:rPr>
      <w:rFonts w:eastAsia="Times New Roman" w:cs="Times New Roman"/>
      <w:szCs w:val="24"/>
    </w:rPr>
  </w:style>
  <w:style w:type="paragraph" w:customStyle="1" w:styleId="FirmSingle05E">
    <w:name w:val="Firm Single 05 (E)"/>
    <w:basedOn w:val="Normal"/>
    <w:rsid w:val="00473C91"/>
    <w:pPr>
      <w:spacing w:after="240"/>
      <w:ind w:left="720"/>
      <w:jc w:val="both"/>
    </w:pPr>
    <w:rPr>
      <w:rFonts w:eastAsia="Times New Roman" w:cs="Times New Roman"/>
      <w:szCs w:val="24"/>
    </w:rPr>
  </w:style>
  <w:style w:type="paragraph" w:customStyle="1" w:styleId="FirmSingle1">
    <w:name w:val="Firm Single 1"/>
    <w:basedOn w:val="Normal"/>
    <w:rsid w:val="00473C91"/>
    <w:pPr>
      <w:spacing w:after="240"/>
      <w:ind w:firstLine="1440"/>
    </w:pPr>
    <w:rPr>
      <w:rFonts w:eastAsia="Times New Roman" w:cs="Times New Roman"/>
      <w:szCs w:val="24"/>
    </w:rPr>
  </w:style>
  <w:style w:type="paragraph" w:customStyle="1" w:styleId="FirmSingle1E">
    <w:name w:val="Firm Single 1 (E)"/>
    <w:basedOn w:val="Normal"/>
    <w:rsid w:val="00473C91"/>
    <w:pPr>
      <w:spacing w:after="240"/>
      <w:ind w:left="1440"/>
      <w:jc w:val="both"/>
    </w:pPr>
    <w:rPr>
      <w:rFonts w:eastAsia="Times New Roman" w:cs="Times New Roman"/>
      <w:szCs w:val="24"/>
    </w:rPr>
  </w:style>
  <w:style w:type="paragraph" w:customStyle="1" w:styleId="FirmSingle15E">
    <w:name w:val="Firm Single 1.5 (E)"/>
    <w:basedOn w:val="Normal"/>
    <w:rsid w:val="00473C91"/>
    <w:pPr>
      <w:spacing w:after="240"/>
      <w:ind w:left="2160"/>
      <w:jc w:val="both"/>
    </w:pPr>
    <w:rPr>
      <w:rFonts w:eastAsia="Times New Roman" w:cs="Times New Roman"/>
      <w:szCs w:val="24"/>
    </w:rPr>
  </w:style>
  <w:style w:type="paragraph" w:customStyle="1" w:styleId="FirmSingleFullJustify">
    <w:name w:val="Firm Single Full Justify"/>
    <w:basedOn w:val="Normal"/>
    <w:rsid w:val="00473C91"/>
    <w:pPr>
      <w:spacing w:after="240"/>
      <w:jc w:val="both"/>
    </w:pPr>
    <w:rPr>
      <w:rFonts w:eastAsia="Times New Roman" w:cs="Times New Roman"/>
      <w:szCs w:val="24"/>
    </w:rPr>
  </w:style>
  <w:style w:type="paragraph" w:customStyle="1" w:styleId="FirmTable">
    <w:name w:val="Firm Table"/>
    <w:basedOn w:val="Normal"/>
    <w:rsid w:val="00473C91"/>
    <w:rPr>
      <w:rFonts w:eastAsia="Times New Roman" w:cs="Times New Roman"/>
      <w:szCs w:val="24"/>
    </w:rPr>
  </w:style>
  <w:style w:type="paragraph" w:customStyle="1" w:styleId="FirmTitleCB">
    <w:name w:val="Firm Title CB"/>
    <w:basedOn w:val="Normal"/>
    <w:rsid w:val="00473C91"/>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473C91"/>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473C91"/>
    <w:pPr>
      <w:keepNext/>
      <w:keepLines/>
      <w:spacing w:after="240"/>
      <w:outlineLvl w:val="0"/>
    </w:pPr>
    <w:rPr>
      <w:rFonts w:eastAsia="Times New Roman" w:cs="Times New Roman"/>
      <w:b/>
      <w:szCs w:val="24"/>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473C91"/>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473C91"/>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szCs w:val="24"/>
      <w:u w:val="single"/>
    </w:rPr>
  </w:style>
  <w:style w:type="paragraph" w:customStyle="1" w:styleId="Pleading1L1">
    <w:name w:val="Pleading1_L1"/>
    <w:basedOn w:val="Normal"/>
    <w:next w:val="Pleading1L2"/>
    <w:rsid w:val="00EB67BA"/>
    <w:pPr>
      <w:widowControl w:val="0"/>
      <w:numPr>
        <w:numId w:val="1"/>
      </w:numPr>
      <w:spacing w:after="240"/>
      <w:jc w:val="center"/>
      <w:outlineLvl w:val="0"/>
    </w:pPr>
    <w:rPr>
      <w:b/>
      <w:caps/>
    </w:rPr>
  </w:style>
  <w:style w:type="paragraph" w:customStyle="1" w:styleId="Pleading1L2">
    <w:name w:val="Pleading1_L2"/>
    <w:basedOn w:val="Pleading1L1"/>
    <w:rsid w:val="00EB67BA"/>
    <w:pPr>
      <w:numPr>
        <w:ilvl w:val="1"/>
      </w:numPr>
      <w:spacing w:after="120" w:line="480" w:lineRule="auto"/>
      <w:jc w:val="left"/>
      <w:outlineLvl w:val="1"/>
    </w:pPr>
    <w:rPr>
      <w:b w:val="0"/>
      <w:caps w:val="0"/>
    </w:rPr>
  </w:style>
  <w:style w:type="paragraph" w:customStyle="1" w:styleId="Pleading1L3">
    <w:name w:val="Pleading1_L3"/>
    <w:basedOn w:val="Pleading1L2"/>
    <w:next w:val="BodyText"/>
    <w:rsid w:val="00EB67BA"/>
    <w:pPr>
      <w:keepNext/>
      <w:keepLines/>
      <w:numPr>
        <w:ilvl w:val="2"/>
      </w:numPr>
      <w:spacing w:after="240" w:line="240" w:lineRule="auto"/>
      <w:outlineLvl w:val="2"/>
    </w:pPr>
  </w:style>
  <w:style w:type="paragraph" w:customStyle="1" w:styleId="Pleading1L4">
    <w:name w:val="Pleading1_L4"/>
    <w:basedOn w:val="Pleading1L3"/>
    <w:next w:val="BodyText"/>
    <w:rsid w:val="00EB67BA"/>
    <w:pPr>
      <w:numPr>
        <w:ilvl w:val="3"/>
      </w:numPr>
      <w:outlineLvl w:val="3"/>
    </w:pPr>
  </w:style>
  <w:style w:type="paragraph" w:customStyle="1" w:styleId="Pleading1L5">
    <w:name w:val="Pleading1_L5"/>
    <w:basedOn w:val="Pleading1L4"/>
    <w:next w:val="BodyText"/>
    <w:rsid w:val="00EB67BA"/>
    <w:pPr>
      <w:numPr>
        <w:ilvl w:val="4"/>
      </w:numPr>
      <w:outlineLvl w:val="4"/>
    </w:pPr>
  </w:style>
  <w:style w:type="paragraph" w:customStyle="1" w:styleId="Pleading1L6">
    <w:name w:val="Pleading1_L6"/>
    <w:basedOn w:val="Pleading1L5"/>
    <w:next w:val="BodyText"/>
    <w:rsid w:val="00EB67BA"/>
    <w:pPr>
      <w:numPr>
        <w:ilvl w:val="5"/>
      </w:numPr>
      <w:outlineLvl w:val="5"/>
    </w:pPr>
  </w:style>
  <w:style w:type="paragraph" w:customStyle="1" w:styleId="Pleading1L7">
    <w:name w:val="Pleading1_L7"/>
    <w:basedOn w:val="Pleading1L6"/>
    <w:next w:val="BodyText"/>
    <w:rsid w:val="00EB67BA"/>
    <w:pPr>
      <w:numPr>
        <w:ilvl w:val="6"/>
      </w:numPr>
      <w:outlineLvl w:val="6"/>
    </w:pPr>
  </w:style>
  <w:style w:type="paragraph" w:customStyle="1" w:styleId="Pleading1L8">
    <w:name w:val="Pleading1_L8"/>
    <w:basedOn w:val="Pleading1L7"/>
    <w:next w:val="BodyText"/>
    <w:rsid w:val="00EB67BA"/>
    <w:pPr>
      <w:numPr>
        <w:ilvl w:val="7"/>
      </w:numPr>
      <w:outlineLvl w:val="7"/>
    </w:pPr>
  </w:style>
  <w:style w:type="paragraph" w:customStyle="1" w:styleId="Pleading1L9">
    <w:name w:val="Pleading1_L9"/>
    <w:basedOn w:val="Pleading1L8"/>
    <w:next w:val="BodyText"/>
    <w:rsid w:val="00EB67BA"/>
    <w:pPr>
      <w:numPr>
        <w:ilvl w:val="8"/>
      </w:numPr>
      <w:outlineLvl w:val="8"/>
    </w:pPr>
  </w:style>
  <w:style w:type="character" w:styleId="Hyperlink">
    <w:name w:val="Hyperlink"/>
    <w:basedOn w:val="DefaultParagraphFont"/>
    <w:uiPriority w:val="99"/>
    <w:semiHidden/>
    <w:unhideWhenUsed/>
    <w:rsid w:val="00216BA8"/>
    <w:rPr>
      <w:color w:val="0000FF" w:themeColor="hyperlink"/>
      <w:u w:val="single"/>
    </w:rPr>
  </w:style>
  <w:style w:type="paragraph" w:styleId="NoSpacing">
    <w:name w:val="No Spacing"/>
    <w:uiPriority w:val="1"/>
    <w:qFormat/>
    <w:rsid w:val="00216BA8"/>
    <w:rPr>
      <w:rFonts w:ascii="Microsoft Sans Serif" w:eastAsiaTheme="minorHAnsi" w:hAnsi="Microsoft Sans Serif"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3120">
      <w:bodyDiv w:val="1"/>
      <w:marLeft w:val="0"/>
      <w:marRight w:val="0"/>
      <w:marTop w:val="0"/>
      <w:marBottom w:val="0"/>
      <w:divBdr>
        <w:top w:val="none" w:sz="0" w:space="0" w:color="auto"/>
        <w:left w:val="none" w:sz="0" w:space="0" w:color="auto"/>
        <w:bottom w:val="none" w:sz="0" w:space="0" w:color="auto"/>
        <w:right w:val="none" w:sz="0" w:space="0" w:color="auto"/>
      </w:divBdr>
    </w:div>
    <w:div w:id="1053692700">
      <w:bodyDiv w:val="1"/>
      <w:marLeft w:val="0"/>
      <w:marRight w:val="0"/>
      <w:marTop w:val="0"/>
      <w:marBottom w:val="0"/>
      <w:divBdr>
        <w:top w:val="none" w:sz="0" w:space="0" w:color="auto"/>
        <w:left w:val="none" w:sz="0" w:space="0" w:color="auto"/>
        <w:bottom w:val="none" w:sz="0" w:space="0" w:color="auto"/>
        <w:right w:val="none" w:sz="0" w:space="0" w:color="auto"/>
      </w:divBdr>
    </w:div>
    <w:div w:id="14876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thompson@mcneeslaw.com" TargetMode="External"/><Relationship Id="rId26" Type="http://schemas.openxmlformats.org/officeDocument/2006/relationships/hyperlink" Target="mailto:jprice@clsphila.org" TargetMode="External"/><Relationship Id="rId3" Type="http://schemas.openxmlformats.org/officeDocument/2006/relationships/styles" Target="styles.xml"/><Relationship Id="rId21" Type="http://schemas.openxmlformats.org/officeDocument/2006/relationships/hyperlink" Target="mailto:ken.kulak@morganlewi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bakare@mcneeslaw.com" TargetMode="External"/><Relationship Id="rId25" Type="http://schemas.openxmlformats.org/officeDocument/2006/relationships/hyperlink" Target="mailto:rballenger@clsphila.org" TargetMode="External"/><Relationship Id="rId33" Type="http://schemas.openxmlformats.org/officeDocument/2006/relationships/hyperlink" Target="mailto:jlaskey@norris-law.com" TargetMode="External"/><Relationship Id="rId2" Type="http://schemas.openxmlformats.org/officeDocument/2006/relationships/numbering" Target="numbering.xml"/><Relationship Id="rId16" Type="http://schemas.openxmlformats.org/officeDocument/2006/relationships/hyperlink" Target="mailto:cmincavage@mcneeslaw.com" TargetMode="External"/><Relationship Id="rId20" Type="http://schemas.openxmlformats.org/officeDocument/2006/relationships/hyperlink" Target="mailto:efure@pa.gov" TargetMode="External"/><Relationship Id="rId29" Type="http://schemas.openxmlformats.org/officeDocument/2006/relationships/hyperlink" Target="mailto:lwelde@cleanai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rook.mcglinn@morganlewis.com" TargetMode="External"/><Relationship Id="rId32" Type="http://schemas.openxmlformats.org/officeDocument/2006/relationships/hyperlink" Target="mailto:tpuchner@phillipstyle.com" TargetMode="External"/><Relationship Id="rId5" Type="http://schemas.openxmlformats.org/officeDocument/2006/relationships/webSettings" Target="webSettings.xml"/><Relationship Id="rId15" Type="http://schemas.openxmlformats.org/officeDocument/2006/relationships/hyperlink" Target="mailto:pulp@palegalaid.net" TargetMode="External"/><Relationship Id="rId23" Type="http://schemas.openxmlformats.org/officeDocument/2006/relationships/hyperlink" Target="mailto:catherine.vansudevan@morganlewis.com" TargetMode="External"/><Relationship Id="rId28" Type="http://schemas.openxmlformats.org/officeDocument/2006/relationships/hyperlink" Target="mailto:jlushis@norris-law.com" TargetMode="External"/><Relationship Id="rId10" Type="http://schemas.openxmlformats.org/officeDocument/2006/relationships/footer" Target="footer1.xml"/><Relationship Id="rId19" Type="http://schemas.openxmlformats.org/officeDocument/2006/relationships/hyperlink" Target="mailto:dodell@eckertseamans.com" TargetMode="External"/><Relationship Id="rId31" Type="http://schemas.openxmlformats.org/officeDocument/2006/relationships/hyperlink" Target="mailto:kblake@phillipstyl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opher.ohara@pjm.com" TargetMode="External"/><Relationship Id="rId22" Type="http://schemas.openxmlformats.org/officeDocument/2006/relationships/hyperlink" Target="mailto:anthony.decusatis@morganlewis.com" TargetMode="External"/><Relationship Id="rId27" Type="http://schemas.openxmlformats.org/officeDocument/2006/relationships/hyperlink" Target="mailto:jpickens@clsphila.org" TargetMode="External"/><Relationship Id="rId30" Type="http://schemas.openxmlformats.org/officeDocument/2006/relationships/hyperlink" Target="mailto:d874164@gmail.co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AF56-8C4C-4844-91ED-F7BFD41B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16</TotalTime>
  <Pages>14</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McNeal, Pamela</dc:creator>
  <cp:lastModifiedBy>McNeal, Pamela</cp:lastModifiedBy>
  <cp:revision>6</cp:revision>
  <dcterms:created xsi:type="dcterms:W3CDTF">2020-05-08T18:03:00Z</dcterms:created>
  <dcterms:modified xsi:type="dcterms:W3CDTF">2020-05-08T19:59:00Z</dcterms:modified>
</cp:coreProperties>
</file>