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9" w:rsidRPr="0054232D" w:rsidRDefault="00CF0AD9" w:rsidP="00CF0AD9">
      <w:pPr>
        <w:jc w:val="center"/>
        <w:rPr>
          <w:rFonts w:eastAsia="Calibri" w:cs="Times New Roman"/>
          <w:b/>
        </w:rPr>
      </w:pPr>
      <w:r w:rsidRPr="0054232D">
        <w:rPr>
          <w:rFonts w:eastAsia="Calibri" w:cs="Times New Roman"/>
          <w:b/>
        </w:rPr>
        <w:t>BEFORE THE</w:t>
      </w:r>
    </w:p>
    <w:p w:rsidR="00CF0AD9" w:rsidRPr="0054232D" w:rsidRDefault="00CF0AD9" w:rsidP="00CF0AD9">
      <w:pPr>
        <w:jc w:val="center"/>
        <w:rPr>
          <w:rFonts w:eastAsia="Calibri" w:cs="Times New Roman"/>
        </w:rPr>
      </w:pPr>
      <w:r w:rsidRPr="0054232D">
        <w:rPr>
          <w:rFonts w:eastAsia="Calibri" w:cs="Times New Roman"/>
          <w:b/>
        </w:rPr>
        <w:t>PENNSYLVANIA PUBLIC UTILITY COMMISSION</w:t>
      </w:r>
    </w:p>
    <w:p w:rsidR="00CF0AD9" w:rsidRPr="0054232D" w:rsidRDefault="00CF0AD9" w:rsidP="00CF0AD9">
      <w:pPr>
        <w:jc w:val="center"/>
        <w:rPr>
          <w:rFonts w:eastAsia="Calibri" w:cs="Times New Roman"/>
          <w:sz w:val="32"/>
        </w:rPr>
      </w:pPr>
    </w:p>
    <w:tbl>
      <w:tblPr>
        <w:tblStyle w:val="TableGrid"/>
        <w:tblW w:w="0" w:type="auto"/>
        <w:tblLook w:val="01E0" w:firstRow="1" w:lastRow="1" w:firstColumn="1" w:lastColumn="1" w:noHBand="0" w:noVBand="0"/>
      </w:tblPr>
      <w:tblGrid>
        <w:gridCol w:w="4428"/>
        <w:gridCol w:w="540"/>
        <w:gridCol w:w="4608"/>
      </w:tblGrid>
      <w:tr w:rsidR="00CF0AD9" w:rsidRPr="0054232D" w:rsidTr="00DC61AB">
        <w:tc>
          <w:tcPr>
            <w:tcW w:w="4428" w:type="dxa"/>
            <w:tcBorders>
              <w:top w:val="nil"/>
              <w:left w:val="nil"/>
              <w:bottom w:val="nil"/>
              <w:right w:val="nil"/>
            </w:tcBorders>
            <w:hideMark/>
          </w:tcPr>
          <w:p w:rsidR="00CF0AD9" w:rsidRPr="0054232D" w:rsidRDefault="00CF0AD9" w:rsidP="001F144B">
            <w:pPr>
              <w:jc w:val="both"/>
              <w:rPr>
                <w:rFonts w:eastAsia="Calibri"/>
                <w:sz w:val="24"/>
              </w:rPr>
            </w:pPr>
            <w:r w:rsidRPr="0054232D">
              <w:rPr>
                <w:rFonts w:eastAsia="Calibri"/>
                <w:sz w:val="24"/>
              </w:rPr>
              <w:t>Joint Application of Peoples Natural Gas Company LLC, Peoples TWP LLC, and Equitable Gas Company, LLC for All of the Authority and the Necessary Certificates of Public Convenience (1) to Transfer All of the Issued and Outstanding Limited Liability Company Membership Interest of Equitable Gas Company, LLC to PNG Companies LLC, (2) to Merge Equitable Gas Company, LLC with Peoples Natural Gas Company LLC, (3) to Transfer Certain Storage and Transmission Assets of Peoples Natural Gas Company LLC to Affiliates of EQT Corporation, (4)</w:t>
            </w:r>
            <w:r w:rsidR="001F144B">
              <w:rPr>
                <w:rFonts w:eastAsia="Calibri"/>
                <w:sz w:val="24"/>
              </w:rPr>
              <w:t> </w:t>
            </w:r>
            <w:r w:rsidRPr="0054232D">
              <w:rPr>
                <w:rFonts w:eastAsia="Calibri"/>
                <w:sz w:val="24"/>
              </w:rPr>
              <w:t>to Transfer Certain Assets between Equitable Gas Company, LLC and Affiliates of EQT Corporation, (5) for Approval of Certain Ownership Changes Associated with the Transaction, (6) for Approval of Certain Associated Gas Capacity and Supply Agreements, and (7) for Approval of Certain Changes in the Tariff of Peoples Natural Gas Company LLC.</w:t>
            </w:r>
          </w:p>
        </w:tc>
        <w:tc>
          <w:tcPr>
            <w:tcW w:w="540" w:type="dxa"/>
            <w:tcBorders>
              <w:top w:val="nil"/>
              <w:left w:val="nil"/>
              <w:bottom w:val="nil"/>
              <w:right w:val="nil"/>
            </w:tcBorders>
            <w:hideMark/>
          </w:tcPr>
          <w:p w:rsidR="00CF0AD9" w:rsidRPr="0054232D" w:rsidRDefault="00CF0AD9" w:rsidP="00DC61AB">
            <w:pPr>
              <w:jc w:val="center"/>
              <w:rPr>
                <w:rFonts w:eastAsia="Calibri"/>
                <w:b/>
                <w:sz w:val="24"/>
              </w:rPr>
            </w:pPr>
            <w:r w:rsidRPr="0054232D">
              <w:rPr>
                <w:rFonts w:eastAsia="Calibri"/>
                <w:b/>
                <w:sz w:val="24"/>
              </w:rP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r w:rsidRPr="0054232D">
              <w:rPr>
                <w:rFonts w:eastAsia="Calibri"/>
                <w:b/>
                <w:sz w:val="24"/>
              </w:rPr>
              <w:b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tc>
        <w:tc>
          <w:tcPr>
            <w:tcW w:w="4608" w:type="dxa"/>
            <w:tcBorders>
              <w:top w:val="nil"/>
              <w:left w:val="nil"/>
              <w:bottom w:val="nil"/>
              <w:right w:val="nil"/>
            </w:tcBorders>
          </w:tcPr>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r w:rsidRPr="0054232D">
              <w:rPr>
                <w:rFonts w:eastAsia="Calibri"/>
                <w:sz w:val="24"/>
              </w:rPr>
              <w:t>Docket Nos. A-2013-2353647</w:t>
            </w:r>
          </w:p>
          <w:p w:rsidR="00CF0AD9" w:rsidRPr="0054232D" w:rsidRDefault="00CF0AD9" w:rsidP="00DC61AB">
            <w:pPr>
              <w:rPr>
                <w:rFonts w:eastAsia="Calibri"/>
                <w:sz w:val="24"/>
              </w:rPr>
            </w:pPr>
            <w:r w:rsidRPr="0054232D">
              <w:rPr>
                <w:rFonts w:eastAsia="Calibri"/>
                <w:sz w:val="24"/>
              </w:rPr>
              <w:t xml:space="preserve">                     A-2013-2353649</w:t>
            </w:r>
          </w:p>
          <w:p w:rsidR="00CF0AD9" w:rsidRPr="0054232D" w:rsidRDefault="00CF0AD9" w:rsidP="00DC61AB">
            <w:pPr>
              <w:rPr>
                <w:rFonts w:eastAsia="Calibri"/>
                <w:sz w:val="24"/>
              </w:rPr>
            </w:pPr>
            <w:r w:rsidRPr="0054232D">
              <w:rPr>
                <w:rFonts w:eastAsia="Calibri"/>
                <w:sz w:val="24"/>
              </w:rPr>
              <w:t xml:space="preserve">                     A-2013-2353651</w:t>
            </w: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tc>
      </w:tr>
    </w:tbl>
    <w:p w:rsidR="004B6977" w:rsidRDefault="004B6977" w:rsidP="004B6977">
      <w:pPr>
        <w:jc w:val="center"/>
      </w:pPr>
    </w:p>
    <w:p w:rsidR="00FC56F9" w:rsidRDefault="00FC56F9" w:rsidP="0061357E">
      <w:pPr>
        <w:spacing w:before="240" w:after="240"/>
        <w:jc w:val="center"/>
        <w:rPr>
          <w:b/>
        </w:rPr>
      </w:pPr>
    </w:p>
    <w:p w:rsidR="00FC56F9" w:rsidRDefault="00FC56F9" w:rsidP="00FC56F9">
      <w:pPr>
        <w:jc w:val="center"/>
      </w:pPr>
      <w:r>
        <w:rPr>
          <w:b/>
          <w:u w:val="single"/>
        </w:rPr>
        <w:t>PROTECTIVE ORDER</w:t>
      </w:r>
    </w:p>
    <w:p w:rsidR="00FC56F9" w:rsidRDefault="00FC56F9" w:rsidP="00FC56F9"/>
    <w:p w:rsidR="00FC56F9" w:rsidRDefault="00FC56F9" w:rsidP="00FC56F9"/>
    <w:p w:rsidR="00E72BFD" w:rsidRDefault="00FC56F9" w:rsidP="00FC56F9">
      <w:pPr>
        <w:spacing w:line="360" w:lineRule="auto"/>
      </w:pPr>
      <w:r>
        <w:tab/>
      </w:r>
      <w:r>
        <w:tab/>
        <w:t xml:space="preserve">On September 10, 2013, </w:t>
      </w:r>
      <w:r w:rsidRPr="0054232D">
        <w:t>Peoples Natural Gas Company LLC (“Peoples”), Peoples TWP LLC (“Peoples TWP”), and Equitable Gas Company, LLC (“Equitable”) (hereinafter, collectively the “</w:t>
      </w:r>
      <w:r w:rsidR="005635C1">
        <w:t xml:space="preserve">Joint </w:t>
      </w:r>
      <w:r w:rsidRPr="0054232D">
        <w:t xml:space="preserve">Applicants”) </w:t>
      </w:r>
      <w:r>
        <w:t xml:space="preserve">filed a Motion for Protective Order in this proceeding pursuant to the provisions of 52 Pa. Code § 5.423(a).  In the Motion, the </w:t>
      </w:r>
      <w:r w:rsidR="00020BE8">
        <w:t xml:space="preserve">Joint </w:t>
      </w:r>
      <w:r>
        <w:t xml:space="preserve">Applicants represented that they consulted with all other active parties to this proceeding, and none of them objected to the granting of this Motion.  </w:t>
      </w:r>
    </w:p>
    <w:p w:rsidR="00E72BFD" w:rsidRDefault="00E72BFD" w:rsidP="00FC56F9">
      <w:pPr>
        <w:spacing w:line="360" w:lineRule="auto"/>
      </w:pPr>
    </w:p>
    <w:p w:rsidR="00FC56F9" w:rsidRDefault="00E72BFD" w:rsidP="00FC56F9">
      <w:pPr>
        <w:spacing w:line="360" w:lineRule="auto"/>
      </w:pPr>
      <w:r>
        <w:lastRenderedPageBreak/>
        <w:tab/>
      </w:r>
      <w:r>
        <w:tab/>
        <w:t xml:space="preserve">The initial hearing in this proceeding began as scheduled on September 11, 2013.  At the outset of the hearing, I asked the parties in attendance if there were any objections to the Motion for Protective Order.  No parties objected.  I orally granted the Motion for Protective Order on the hearing record and directed the parties to submit a complete list of all the evidence to be protected as proprietary or confidential </w:t>
      </w:r>
      <w:r w:rsidR="00120C1D">
        <w:t xml:space="preserve">in the records of the Commission </w:t>
      </w:r>
      <w:r>
        <w:t xml:space="preserve">by the Commission’s Secretary’s Bureau.  </w:t>
      </w:r>
      <w:r w:rsidR="00120C1D">
        <w:t>There was no cross-examination in the hearing record of any witness regarding evidence subject to this Protective Order.  All of the evidence subject to this Protective Order was entered into the hearing record pursuant to a stipulation of all parties in attendance.</w:t>
      </w:r>
      <w:r w:rsidR="00103291">
        <w:t xml:space="preserve">  As each party’s</w:t>
      </w:r>
      <w:r w:rsidR="00120C1D">
        <w:t xml:space="preserve"> evidence was admitted into the hearing record, I designated specifically which evidence was subject to the Protective Order and not to be placed in the public file in the Commission’s records.  </w:t>
      </w:r>
      <w:r>
        <w:t>The list of evidence subject to Protective Order is attached hereto as Appendix A and made a part hereof.</w:t>
      </w:r>
      <w:r w:rsidR="005635C1">
        <w:t xml:space="preserve">  This Protective Order memorializes my ruling</w:t>
      </w:r>
      <w:r w:rsidR="00103291">
        <w:t>s</w:t>
      </w:r>
      <w:r w:rsidR="005635C1">
        <w:t xml:space="preserve"> at t</w:t>
      </w:r>
      <w:r w:rsidR="00120C1D">
        <w:t xml:space="preserve">he hearing on September 11, 2013.  </w:t>
      </w:r>
      <w:r w:rsidR="005635C1">
        <w:t xml:space="preserve">   </w:t>
      </w:r>
      <w:r>
        <w:t xml:space="preserve">  </w:t>
      </w:r>
      <w:r w:rsidR="00FC56F9">
        <w:t xml:space="preserve">   </w:t>
      </w:r>
    </w:p>
    <w:p w:rsidR="00FC56F9" w:rsidRDefault="00FC56F9" w:rsidP="00FC56F9">
      <w:pPr>
        <w:spacing w:line="360" w:lineRule="auto"/>
      </w:pPr>
    </w:p>
    <w:p w:rsidR="00FC56F9" w:rsidRDefault="00FC56F9" w:rsidP="00103291">
      <w:pPr>
        <w:spacing w:line="360" w:lineRule="auto"/>
        <w:ind w:firstLine="1440"/>
      </w:pPr>
      <w:r>
        <w:t xml:space="preserve">AND NOW, to wit, this </w:t>
      </w:r>
      <w:r w:rsidR="00E72BFD">
        <w:t>13</w:t>
      </w:r>
      <w:r w:rsidRPr="00B049FE">
        <w:rPr>
          <w:vertAlign w:val="superscript"/>
        </w:rPr>
        <w:t>th</w:t>
      </w:r>
      <w:r>
        <w:t xml:space="preserve"> day of </w:t>
      </w:r>
      <w:r w:rsidR="00E72BFD">
        <w:t xml:space="preserve">September, 2013, </w:t>
      </w:r>
      <w:r w:rsidRPr="0085368A">
        <w:t xml:space="preserve">upon consideration of the </w:t>
      </w:r>
      <w:r>
        <w:t xml:space="preserve">Motion </w:t>
      </w:r>
      <w:r w:rsidR="00DD0C5E">
        <w:t xml:space="preserve">for Protective Order </w:t>
      </w:r>
      <w:r w:rsidRPr="0085368A">
        <w:t>pursuant to Section</w:t>
      </w:r>
      <w:r>
        <w:t xml:space="preserve"> 5.423</w:t>
      </w:r>
      <w:r w:rsidRPr="0085368A">
        <w:t xml:space="preserve"> of the Commission’s Rules of Administrative Practice and P</w:t>
      </w:r>
      <w:r>
        <w:t>rocedure, 52 Pa. Code § 5.423(a)</w:t>
      </w:r>
      <w:r w:rsidRPr="0085368A">
        <w:t xml:space="preserve">, requesting restrictions on the disclosure of </w:t>
      </w:r>
      <w:r>
        <w:t xml:space="preserve">sensitive and/or proprietary materials, </w:t>
      </w:r>
      <w:r w:rsidRPr="0085368A">
        <w:t>and</w:t>
      </w:r>
      <w:r>
        <w:t>/or</w:t>
      </w:r>
      <w:r w:rsidRPr="0085368A">
        <w:t xml:space="preserve"> confidential information </w:t>
      </w:r>
      <w:r>
        <w:t>filed or otherwise disclosed in this case</w:t>
      </w:r>
      <w:r w:rsidRPr="0085368A">
        <w:t xml:space="preserve"> and having received no objection thereto from any party in</w:t>
      </w:r>
      <w:r>
        <w:t xml:space="preserve"> interest, IT IS HEREBY ORDERED:</w:t>
      </w:r>
    </w:p>
    <w:p w:rsidR="00103291" w:rsidRPr="0061357E" w:rsidRDefault="00103291" w:rsidP="00103291">
      <w:pPr>
        <w:spacing w:line="360" w:lineRule="auto"/>
        <w:ind w:firstLine="1440"/>
        <w:rPr>
          <w:b/>
        </w:rPr>
      </w:pPr>
    </w:p>
    <w:p w:rsidR="004B6977" w:rsidRDefault="004B6977" w:rsidP="00963684">
      <w:pPr>
        <w:pStyle w:val="ListNumber"/>
        <w:numPr>
          <w:ilvl w:val="0"/>
          <w:numId w:val="5"/>
        </w:numPr>
        <w:tabs>
          <w:tab w:val="clear" w:pos="1440"/>
          <w:tab w:val="num" w:pos="720"/>
        </w:tabs>
        <w:spacing w:line="360" w:lineRule="auto"/>
        <w:ind w:left="0" w:firstLine="1440"/>
        <w:jc w:val="left"/>
      </w:pPr>
      <w:r>
        <w:t>Th</w:t>
      </w:r>
      <w:r w:rsidR="00750C09">
        <w:t>at th</w:t>
      </w:r>
      <w:r>
        <w:t>e Motion</w:t>
      </w:r>
      <w:r w:rsidR="004E636E">
        <w:t xml:space="preserve"> for Protective Order </w:t>
      </w:r>
      <w:r>
        <w:t xml:space="preserve">is hereby granted with respect to all materials and information identified in </w:t>
      </w:r>
      <w:r w:rsidR="00205135">
        <w:t>Appendix A attached hereto and made a part hereof.</w:t>
      </w:r>
    </w:p>
    <w:p w:rsidR="00205135" w:rsidRDefault="00205135" w:rsidP="009136CE">
      <w:pPr>
        <w:pStyle w:val="ListNumber"/>
        <w:numPr>
          <w:ilvl w:val="0"/>
          <w:numId w:val="0"/>
        </w:numPr>
        <w:spacing w:line="240" w:lineRule="auto"/>
        <w:ind w:left="1440"/>
        <w:jc w:val="left"/>
      </w:pPr>
    </w:p>
    <w:p w:rsidR="000A496D" w:rsidRDefault="00205135" w:rsidP="00205135">
      <w:pPr>
        <w:pStyle w:val="ListNumber"/>
        <w:numPr>
          <w:ilvl w:val="0"/>
          <w:numId w:val="0"/>
        </w:numPr>
        <w:spacing w:line="360" w:lineRule="auto"/>
        <w:ind w:firstLine="1440"/>
        <w:jc w:val="left"/>
      </w:pPr>
      <w:r>
        <w:t>2.</w:t>
      </w:r>
      <w:r>
        <w:tab/>
      </w:r>
      <w:r w:rsidR="00303763">
        <w:t xml:space="preserve">That </w:t>
      </w:r>
      <w:r>
        <w:t>the evidence listed in Appendix A</w:t>
      </w:r>
      <w:r w:rsidR="002D7062">
        <w:t xml:space="preserve"> shall be made available </w:t>
      </w:r>
      <w:r w:rsidR="001B0819">
        <w:t xml:space="preserve">to </w:t>
      </w:r>
      <w:r w:rsidR="002D7062">
        <w:t xml:space="preserve">counsel for the non-producing </w:t>
      </w:r>
      <w:r w:rsidR="001B0819">
        <w:t>party</w:t>
      </w:r>
      <w:r w:rsidR="002D7062">
        <w:t xml:space="preserve">, subject to the terms of this Protective </w:t>
      </w:r>
      <w:r w:rsidR="00226CE6">
        <w:t>Order</w:t>
      </w:r>
      <w:r w:rsidR="00930943">
        <w:t xml:space="preserve"> and the Confidentiality and Non-Disclosure Agreements </w:t>
      </w:r>
      <w:r w:rsidR="00F62B5D">
        <w:t xml:space="preserve">previously </w:t>
      </w:r>
      <w:r w:rsidR="00930943">
        <w:t>entered by the parties</w:t>
      </w:r>
      <w:r w:rsidR="002D7062">
        <w:t xml:space="preserve">.  Such counsel shall use or disclose the </w:t>
      </w:r>
      <w:r>
        <w:t>proprietary i</w:t>
      </w:r>
      <w:r w:rsidR="002D7062">
        <w:t>nformation</w:t>
      </w:r>
      <w:r>
        <w:t xml:space="preserve"> (Appendix A)</w:t>
      </w:r>
      <w:r w:rsidR="002D7062">
        <w:t xml:space="preserve"> only for purposes of preparing or presenting evidence, cross examination</w:t>
      </w:r>
      <w:r w:rsidR="001B0819">
        <w:t>,</w:t>
      </w:r>
      <w:r w:rsidR="002D7062">
        <w:t xml:space="preserve"> argument </w:t>
      </w:r>
      <w:r w:rsidR="001B0819">
        <w:t xml:space="preserve">or for settlement discussions </w:t>
      </w:r>
      <w:r w:rsidR="002D7062">
        <w:t xml:space="preserve">in this proceeding.  To the extent required for participation in this proceeding, counsel for a non-producing </w:t>
      </w:r>
      <w:r w:rsidR="001B0819">
        <w:t>party</w:t>
      </w:r>
      <w:r w:rsidR="002D7062">
        <w:t xml:space="preserve"> may afford access to Proprietary Information subject to t</w:t>
      </w:r>
      <w:r w:rsidR="000A496D">
        <w:t>he conditions set forth herein.</w:t>
      </w:r>
    </w:p>
    <w:p w:rsidR="00905B10" w:rsidRDefault="00205135" w:rsidP="00205135">
      <w:pPr>
        <w:pStyle w:val="ListNumber"/>
        <w:numPr>
          <w:ilvl w:val="0"/>
          <w:numId w:val="0"/>
        </w:numPr>
        <w:spacing w:line="360" w:lineRule="auto"/>
        <w:ind w:firstLine="1440"/>
        <w:jc w:val="left"/>
      </w:pPr>
      <w:r>
        <w:lastRenderedPageBreak/>
        <w:t>3.</w:t>
      </w:r>
      <w:r>
        <w:tab/>
      </w:r>
      <w:r w:rsidR="00CC18D4">
        <w:t xml:space="preserve">That </w:t>
      </w:r>
      <w:r w:rsidR="00FB5DEE" w:rsidRPr="00FB5DEE">
        <w:t>Proprietary Information</w:t>
      </w:r>
      <w:r w:rsidR="00814FE2">
        <w:t xml:space="preserve"> (Evidence listed in Appendix A)</w:t>
      </w:r>
      <w:r w:rsidR="00FB5DEE" w:rsidRPr="00FB5DEE">
        <w:t xml:space="preserve"> produced in this proceeding shall be made available to the</w:t>
      </w:r>
      <w:r w:rsidR="007D26AF">
        <w:t xml:space="preserve"> Pennsylvania Public Utility Commission (“</w:t>
      </w:r>
      <w:r w:rsidR="00FB5DEE" w:rsidRPr="00FB5DEE">
        <w:t>Commission</w:t>
      </w:r>
      <w:r w:rsidR="007D26AF">
        <w:t>”)</w:t>
      </w:r>
      <w:r w:rsidR="00FB5DEE" w:rsidRPr="00FB5DEE">
        <w:t xml:space="preserve"> and </w:t>
      </w:r>
      <w:r w:rsidR="004E636E">
        <w:t>Commission</w:t>
      </w:r>
      <w:r w:rsidR="00FB5DEE" w:rsidRPr="00FB5DEE">
        <w:t xml:space="preserve">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testimony or document folders, such information shall be separately bound, conspicuously marked, and accompanied by a copy of this Protective Order.  Public inspection of Protected Information shall be permitted only in accordance with this Protective Order.</w:t>
      </w:r>
    </w:p>
    <w:p w:rsidR="004E636E" w:rsidRDefault="004E636E" w:rsidP="002D2641">
      <w:pPr>
        <w:pStyle w:val="ListNumber"/>
        <w:numPr>
          <w:ilvl w:val="0"/>
          <w:numId w:val="0"/>
        </w:numPr>
        <w:spacing w:line="240" w:lineRule="auto"/>
        <w:ind w:firstLine="1440"/>
        <w:jc w:val="left"/>
      </w:pPr>
    </w:p>
    <w:p w:rsidR="00901A78" w:rsidRDefault="004E636E" w:rsidP="00814FE2">
      <w:pPr>
        <w:pStyle w:val="ListNumber"/>
        <w:numPr>
          <w:ilvl w:val="0"/>
          <w:numId w:val="0"/>
        </w:numPr>
        <w:spacing w:line="360" w:lineRule="auto"/>
        <w:ind w:firstLine="1440"/>
        <w:jc w:val="left"/>
      </w:pPr>
      <w:r>
        <w:t>4.</w:t>
      </w:r>
      <w:r>
        <w:tab/>
      </w:r>
      <w:r w:rsidR="002D7062">
        <w:t xml:space="preserve">That no other persons may have access to the </w:t>
      </w:r>
      <w:r w:rsidR="00814FE2">
        <w:t>evidence listed in Appendix</w:t>
      </w:r>
      <w:r w:rsidR="002A5F51">
        <w:t> </w:t>
      </w:r>
      <w:r w:rsidR="00814FE2">
        <w:t xml:space="preserve">A </w:t>
      </w:r>
      <w:r w:rsidR="002D7062">
        <w:t>except as authorized by order of the Commission or the Presiding Administrative Law Judge.</w:t>
      </w:r>
    </w:p>
    <w:p w:rsidR="00814FE2" w:rsidRDefault="00814FE2" w:rsidP="002D2641">
      <w:pPr>
        <w:pStyle w:val="ListNumber"/>
        <w:numPr>
          <w:ilvl w:val="0"/>
          <w:numId w:val="0"/>
        </w:numPr>
        <w:spacing w:line="240" w:lineRule="auto"/>
        <w:ind w:firstLine="1440"/>
        <w:jc w:val="left"/>
      </w:pPr>
    </w:p>
    <w:p w:rsidR="002D7062" w:rsidRDefault="00814FE2" w:rsidP="00814FE2">
      <w:pPr>
        <w:pStyle w:val="ListNumber"/>
        <w:numPr>
          <w:ilvl w:val="0"/>
          <w:numId w:val="0"/>
        </w:numPr>
        <w:spacing w:line="360" w:lineRule="auto"/>
        <w:ind w:firstLine="1440"/>
        <w:jc w:val="left"/>
      </w:pPr>
      <w:r>
        <w:t>5.</w:t>
      </w:r>
      <w:r>
        <w:tab/>
      </w:r>
      <w:r w:rsidR="001247C2">
        <w:t>That i</w:t>
      </w:r>
      <w:r w:rsidR="002D7062">
        <w:t>nformation deemed Proprietary Information</w:t>
      </w:r>
      <w:r>
        <w:t xml:space="preserve"> (Appendix A)</w:t>
      </w:r>
      <w:r w:rsidR="002D7062">
        <w:t xml:space="preserve">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w:t>
      </w:r>
      <w:r w:rsidR="00556AB2">
        <w:t>’</w:t>
      </w:r>
      <w:r w:rsidR="002D7062">
        <w:t>s responsibilities in this proceeding.</w:t>
      </w:r>
    </w:p>
    <w:p w:rsidR="00814FE2" w:rsidRDefault="00814FE2" w:rsidP="002D2641">
      <w:pPr>
        <w:pStyle w:val="ListNumber"/>
        <w:numPr>
          <w:ilvl w:val="0"/>
          <w:numId w:val="0"/>
        </w:numPr>
        <w:spacing w:line="240" w:lineRule="auto"/>
        <w:ind w:firstLine="1440"/>
        <w:jc w:val="left"/>
      </w:pPr>
    </w:p>
    <w:p w:rsidR="002D7062" w:rsidRDefault="00814FE2" w:rsidP="00814FE2">
      <w:pPr>
        <w:pStyle w:val="ListNumber"/>
        <w:numPr>
          <w:ilvl w:val="0"/>
          <w:numId w:val="0"/>
        </w:numPr>
        <w:spacing w:line="360" w:lineRule="auto"/>
        <w:ind w:firstLine="1440"/>
        <w:jc w:val="left"/>
      </w:pPr>
      <w:r>
        <w:t>6.</w:t>
      </w:r>
      <w:r>
        <w:tab/>
      </w:r>
      <w:r w:rsidR="002D7062">
        <w:t>That any public reference to Proprietary Information</w:t>
      </w:r>
      <w:r>
        <w:t xml:space="preserve"> (</w:t>
      </w:r>
      <w:r w:rsidR="003D7B0D">
        <w:t xml:space="preserve">evidence listed in </w:t>
      </w:r>
      <w:r>
        <w:t>Appendix A)</w:t>
      </w:r>
      <w:r w:rsidR="002D7062">
        <w:t xml:space="preserve"> by a </w:t>
      </w:r>
      <w:r w:rsidR="001B0819">
        <w:t>party</w:t>
      </w:r>
      <w:r w:rsidR="002D7062">
        <w:t xml:space="preserve">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rsidR="00814FE2" w:rsidRDefault="00814FE2" w:rsidP="002D2641">
      <w:pPr>
        <w:pStyle w:val="ListNumber"/>
        <w:numPr>
          <w:ilvl w:val="0"/>
          <w:numId w:val="0"/>
        </w:numPr>
        <w:spacing w:line="240" w:lineRule="auto"/>
        <w:ind w:firstLine="1440"/>
        <w:jc w:val="left"/>
      </w:pPr>
    </w:p>
    <w:p w:rsidR="00814FE2" w:rsidRDefault="003D7B0D" w:rsidP="00814FE2">
      <w:pPr>
        <w:pStyle w:val="ListNumber"/>
        <w:numPr>
          <w:ilvl w:val="0"/>
          <w:numId w:val="0"/>
        </w:numPr>
        <w:spacing w:line="360" w:lineRule="auto"/>
        <w:ind w:firstLine="1440"/>
        <w:jc w:val="left"/>
      </w:pPr>
      <w:r>
        <w:t>7</w:t>
      </w:r>
      <w:r w:rsidR="00814FE2">
        <w:t>.</w:t>
      </w:r>
      <w:r w:rsidR="00814FE2">
        <w:tab/>
      </w:r>
      <w:r w:rsidR="002D7062">
        <w:t>That any part of the record of this proceeding containing Proprietary Information</w:t>
      </w:r>
      <w:r w:rsidR="00814FE2">
        <w:t xml:space="preserve"> (evidence listed in Appendix A)</w:t>
      </w:r>
      <w:r w:rsidR="002D7062">
        <w:t xml:space="preserve">, including but not limited to all exhibits, writings, testimony, cross examination and argument, shall be sealed for all purposes, including administrative and judicial review, unless such Proprietary Information is released from the restrictions of this Protective </w:t>
      </w:r>
      <w:r w:rsidR="005E68FF">
        <w:t>Order</w:t>
      </w:r>
      <w:r w:rsidR="002D7062">
        <w:t xml:space="preserve">, either through the agreement of the </w:t>
      </w:r>
      <w:r w:rsidR="001B0819">
        <w:t>parties</w:t>
      </w:r>
      <w:r w:rsidR="002D7062">
        <w:t xml:space="preserve"> to this Protective </w:t>
      </w:r>
      <w:r w:rsidR="005E68FF">
        <w:t>Order</w:t>
      </w:r>
      <w:r w:rsidR="002D7062">
        <w:t xml:space="preserve"> or pursuant to an order of the</w:t>
      </w:r>
      <w:r w:rsidR="004E636E">
        <w:t xml:space="preserve"> presiding officer or</w:t>
      </w:r>
      <w:r w:rsidR="002D7062">
        <w:t xml:space="preserve"> Commission.</w:t>
      </w:r>
    </w:p>
    <w:p w:rsidR="002D7062" w:rsidRDefault="00AF3EEA" w:rsidP="00814FE2">
      <w:pPr>
        <w:pStyle w:val="ListNumber"/>
        <w:numPr>
          <w:ilvl w:val="0"/>
          <w:numId w:val="0"/>
        </w:numPr>
        <w:spacing w:line="360" w:lineRule="auto"/>
        <w:ind w:firstLine="1440"/>
        <w:jc w:val="left"/>
      </w:pPr>
      <w:r>
        <w:lastRenderedPageBreak/>
        <w:t>8</w:t>
      </w:r>
      <w:r w:rsidR="00814FE2">
        <w:t>.</w:t>
      </w:r>
      <w:r w:rsidR="00814FE2">
        <w:tab/>
      </w:r>
      <w:r w:rsidR="002D7062">
        <w:t xml:space="preserve">That the </w:t>
      </w:r>
      <w:r w:rsidR="001B0819">
        <w:t>parties</w:t>
      </w:r>
      <w:r w:rsidR="002D7062">
        <w:t xml:space="preserve"> shall retain the right to question or challenge the confidential or proprietary nature of Proprietary Information</w:t>
      </w:r>
      <w:r w:rsidR="00814FE2">
        <w:t xml:space="preserve">.  </w:t>
      </w:r>
      <w:r w:rsidR="002D7062">
        <w:t xml:space="preserve">If a </w:t>
      </w:r>
      <w:r w:rsidR="001B0819">
        <w:t>party</w:t>
      </w:r>
      <w:r w:rsidR="002D7062">
        <w:t xml:space="preserve"> challenges the designation of a document or information as proprietary, the </w:t>
      </w:r>
      <w:r w:rsidR="001B0819">
        <w:t>party</w:t>
      </w:r>
      <w:r w:rsidR="002D7062">
        <w:t xml:space="preserve"> providing the information retains the burden of demonstrating that the designation is appropriate.</w:t>
      </w:r>
    </w:p>
    <w:p w:rsidR="00814FE2" w:rsidRDefault="00814FE2" w:rsidP="002D2641">
      <w:pPr>
        <w:pStyle w:val="ListNumber"/>
        <w:numPr>
          <w:ilvl w:val="0"/>
          <w:numId w:val="0"/>
        </w:numPr>
        <w:spacing w:line="240" w:lineRule="auto"/>
        <w:ind w:firstLine="1440"/>
        <w:jc w:val="left"/>
      </w:pPr>
    </w:p>
    <w:p w:rsidR="002D7062" w:rsidRDefault="00AF3EEA" w:rsidP="00814FE2">
      <w:pPr>
        <w:pStyle w:val="ListNumber"/>
        <w:numPr>
          <w:ilvl w:val="0"/>
          <w:numId w:val="0"/>
        </w:numPr>
        <w:spacing w:line="360" w:lineRule="auto"/>
        <w:ind w:firstLine="1440"/>
        <w:jc w:val="left"/>
      </w:pPr>
      <w:r>
        <w:t>9</w:t>
      </w:r>
      <w:r w:rsidR="00814FE2">
        <w:t>.</w:t>
      </w:r>
      <w:r w:rsidR="00814FE2">
        <w:tab/>
      </w:r>
      <w:r w:rsidR="002D7062">
        <w:t xml:space="preserve">That within 30 days after a Commission final order is entered in the above-captioned proceeding, or in the event of appeals, within thirty days after appeals are finally decided, the non-producing </w:t>
      </w:r>
      <w:r w:rsidR="001B0819">
        <w:t>party</w:t>
      </w:r>
      <w:r w:rsidR="002D7062">
        <w:t xml:space="preserve">, upon request, shall either destroy or return to the producing </w:t>
      </w:r>
      <w:r w:rsidR="001B0819">
        <w:t>party</w:t>
      </w:r>
      <w:r w:rsidR="002D7062">
        <w:t xml:space="preserve"> all copies of all documents and other materials not entered into the record, including notes, which contain any Proprietary Information.  In the event that the non-producing </w:t>
      </w:r>
      <w:r w:rsidR="001B0819">
        <w:t>party</w:t>
      </w:r>
      <w:r w:rsidR="002D7062">
        <w:t xml:space="preserve"> elects to destroy all copies of documents and other materials containing Proprietary Information instead of returning the copies of documents and other materials containing Proprietary Information to the producing </w:t>
      </w:r>
      <w:r w:rsidR="001B0819">
        <w:t>party</w:t>
      </w:r>
      <w:r w:rsidR="002D7062">
        <w:t xml:space="preserve">, the non-producing </w:t>
      </w:r>
      <w:r w:rsidR="001B0819">
        <w:t>party</w:t>
      </w:r>
      <w:r w:rsidR="002D7062">
        <w:t xml:space="preserve"> shall certify in writing to the other </w:t>
      </w:r>
      <w:r w:rsidR="001B0819">
        <w:t>party</w:t>
      </w:r>
      <w:r w:rsidR="002D7062">
        <w:t xml:space="preserve"> that the Proprietary Information has been destroyed.</w:t>
      </w:r>
    </w:p>
    <w:p w:rsidR="00C94A89" w:rsidRDefault="00C94A89" w:rsidP="002D2641">
      <w:pPr>
        <w:pStyle w:val="ListNumber"/>
        <w:numPr>
          <w:ilvl w:val="0"/>
          <w:numId w:val="0"/>
        </w:numPr>
        <w:spacing w:line="240" w:lineRule="auto"/>
        <w:ind w:firstLine="1440"/>
        <w:jc w:val="left"/>
      </w:pPr>
    </w:p>
    <w:p w:rsidR="00C94A89" w:rsidRPr="004E30B9" w:rsidRDefault="00C94A89" w:rsidP="00C94A89">
      <w:pPr>
        <w:spacing w:line="360" w:lineRule="auto"/>
        <w:ind w:firstLine="1440"/>
      </w:pPr>
      <w:r>
        <w:t>1</w:t>
      </w:r>
      <w:r w:rsidR="00AF3EEA">
        <w:t>0</w:t>
      </w:r>
      <w:r>
        <w:t>.</w:t>
      </w:r>
      <w:r>
        <w:tab/>
      </w:r>
      <w:r w:rsidRPr="00C94A89">
        <w:rPr>
          <w:b/>
          <w:u w:val="single"/>
        </w:rPr>
        <w:t>That when filing the evidence listed in Appendix A with the Secretary’s Bureau, the sponsoring party of any such evidence shall submit said Confidential and/or Proprietary Information on a separate Compact Disc (CD) pursuant to the Commission’s Implementation Order entered at Docket No. M-2012-2331973 governing electronic access to testimony and exhibits, specifically ordering paragraph no. 5</w:t>
      </w:r>
      <w:r>
        <w:rPr>
          <w:b/>
          <w:u w:val="single"/>
        </w:rPr>
        <w:t xml:space="preserve"> </w:t>
      </w:r>
      <w:r w:rsidR="00802EF6">
        <w:rPr>
          <w:b/>
          <w:u w:val="single"/>
        </w:rPr>
        <w:t>on or before October 4, 2013</w:t>
      </w:r>
      <w:bookmarkStart w:id="0" w:name="_GoBack"/>
      <w:bookmarkEnd w:id="0"/>
      <w:r w:rsidRPr="00C94A89">
        <w:rPr>
          <w:b/>
          <w:u w:val="single"/>
        </w:rPr>
        <w:t>.</w:t>
      </w:r>
      <w:r w:rsidRPr="004E30B9">
        <w:t xml:space="preserve">  </w:t>
      </w:r>
      <w:r w:rsidRPr="00C94A89">
        <w:rPr>
          <w:b/>
          <w:u w:val="single"/>
        </w:rPr>
        <w:t>Each sponsoring party of evidence listed in Appendix A shall store, transmit and file said evidence separate and apart from the remaining testimony, evidence and exhibits to be filed electronically.</w:t>
      </w:r>
      <w:r w:rsidRPr="004E30B9">
        <w:t xml:space="preserve">  All hard copies of </w:t>
      </w:r>
      <w:r>
        <w:t xml:space="preserve">evidence listed in Appendix A </w:t>
      </w:r>
      <w:r w:rsidRPr="004E30B9">
        <w:t xml:space="preserve">shall be marked as Confidential and sealed in accordance with the terms of this </w:t>
      </w:r>
      <w:r>
        <w:t xml:space="preserve">Protective </w:t>
      </w:r>
      <w:r w:rsidRPr="004E30B9">
        <w:t xml:space="preserve">Order and the Commission’s Rules of Administrative Practice and Procedure, relating to restrictions on the disclosure of sensitive, confidential and/or proprietary materials, and shall not be subject to public disclosure, subject to the terms of this </w:t>
      </w:r>
      <w:r>
        <w:t>Protective Order</w:t>
      </w:r>
      <w:r w:rsidRPr="004E30B9">
        <w:t>.</w:t>
      </w:r>
    </w:p>
    <w:p w:rsidR="00C94A89" w:rsidRDefault="00C94A89" w:rsidP="00814FE2">
      <w:pPr>
        <w:pStyle w:val="ListNumber"/>
        <w:numPr>
          <w:ilvl w:val="0"/>
          <w:numId w:val="0"/>
        </w:numPr>
        <w:tabs>
          <w:tab w:val="num" w:pos="720"/>
        </w:tabs>
        <w:spacing w:line="360" w:lineRule="auto"/>
        <w:ind w:firstLine="1440"/>
        <w:jc w:val="left"/>
      </w:pPr>
    </w:p>
    <w:p w:rsidR="002D2641" w:rsidRDefault="002D2641" w:rsidP="00814FE2">
      <w:pPr>
        <w:pStyle w:val="ListNumber"/>
        <w:numPr>
          <w:ilvl w:val="0"/>
          <w:numId w:val="0"/>
        </w:numPr>
        <w:tabs>
          <w:tab w:val="num" w:pos="720"/>
        </w:tabs>
        <w:spacing w:line="360" w:lineRule="auto"/>
        <w:ind w:firstLine="1440"/>
        <w:jc w:val="left"/>
      </w:pPr>
    </w:p>
    <w:p w:rsidR="00617105" w:rsidRDefault="007914A0" w:rsidP="00C94A89">
      <w:r>
        <w:tab/>
      </w:r>
      <w:r>
        <w:tab/>
      </w:r>
      <w:r>
        <w:tab/>
      </w:r>
      <w:r w:rsidR="00617105">
        <w:tab/>
      </w:r>
      <w:r w:rsidR="00617105">
        <w:tab/>
      </w:r>
      <w:r w:rsidR="00617105">
        <w:tab/>
      </w:r>
      <w:r w:rsidR="002D2641">
        <w:tab/>
      </w:r>
      <w:r w:rsidR="00617105">
        <w:t xml:space="preserve">___________________________________ </w:t>
      </w:r>
    </w:p>
    <w:p w:rsidR="00617105" w:rsidRDefault="00617105" w:rsidP="00C94A89">
      <w:r>
        <w:tab/>
      </w:r>
      <w:r>
        <w:tab/>
      </w:r>
      <w:r>
        <w:tab/>
      </w:r>
      <w:r>
        <w:tab/>
      </w:r>
      <w:r>
        <w:tab/>
      </w:r>
      <w:r>
        <w:tab/>
      </w:r>
      <w:r>
        <w:tab/>
      </w:r>
      <w:r w:rsidR="00281E75">
        <w:t>Mark A</w:t>
      </w:r>
      <w:r w:rsidR="001D1723">
        <w:t>.</w:t>
      </w:r>
      <w:r w:rsidR="00281E75">
        <w:t xml:space="preserve"> Hoyer</w:t>
      </w:r>
    </w:p>
    <w:p w:rsidR="005635C1" w:rsidRDefault="00C94A89" w:rsidP="00617105">
      <w:r>
        <w:tab/>
      </w:r>
      <w:r>
        <w:tab/>
      </w:r>
      <w:r>
        <w:tab/>
      </w:r>
      <w:r>
        <w:tab/>
      </w:r>
      <w:r>
        <w:tab/>
      </w:r>
      <w:r>
        <w:tab/>
      </w:r>
      <w:r>
        <w:tab/>
        <w:t>Administrative Law Judge</w:t>
      </w:r>
    </w:p>
    <w:p w:rsidR="005635C1" w:rsidRDefault="005635C1" w:rsidP="005635C1">
      <w:pPr>
        <w:jc w:val="center"/>
        <w:rPr>
          <w:b/>
          <w:u w:val="single"/>
        </w:rPr>
      </w:pPr>
    </w:p>
    <w:p w:rsidR="002014E7" w:rsidRDefault="002014E7" w:rsidP="005635C1">
      <w:pPr>
        <w:jc w:val="center"/>
        <w:rPr>
          <w:b/>
          <w:u w:val="single"/>
        </w:rPr>
        <w:sectPr w:rsidR="002014E7" w:rsidSect="00281E75">
          <w:footerReference w:type="even" r:id="rId9"/>
          <w:footerReference w:type="default" r:id="rId10"/>
          <w:pgSz w:w="12240" w:h="15840" w:code="1"/>
          <w:pgMar w:top="1440" w:right="1440" w:bottom="1440" w:left="1440" w:header="720" w:footer="720" w:gutter="0"/>
          <w:paperSrc w:first="261" w:other="261"/>
          <w:pgNumType w:start="1"/>
          <w:cols w:space="720"/>
          <w:titlePg/>
          <w:docGrid w:linePitch="360"/>
        </w:sectPr>
      </w:pPr>
    </w:p>
    <w:p w:rsidR="00AA2331" w:rsidRDefault="00AA2331" w:rsidP="005635C1">
      <w:pPr>
        <w:jc w:val="center"/>
        <w:rPr>
          <w:b/>
          <w:u w:val="single"/>
        </w:rPr>
        <w:sectPr w:rsidR="00AA2331" w:rsidSect="00281E75">
          <w:pgSz w:w="12240" w:h="15840" w:code="1"/>
          <w:pgMar w:top="1440" w:right="1440" w:bottom="1440" w:left="1440" w:header="720" w:footer="720" w:gutter="0"/>
          <w:paperSrc w:first="261" w:other="261"/>
          <w:pgNumType w:start="1"/>
          <w:cols w:space="720"/>
          <w:titlePg/>
          <w:docGrid w:linePitch="360"/>
        </w:sectPr>
      </w:pPr>
    </w:p>
    <w:p w:rsidR="005635C1" w:rsidRPr="005635C1" w:rsidRDefault="005635C1" w:rsidP="005635C1">
      <w:pPr>
        <w:jc w:val="center"/>
      </w:pPr>
      <w:r>
        <w:rPr>
          <w:b/>
          <w:u w:val="single"/>
        </w:rPr>
        <w:lastRenderedPageBreak/>
        <w:t>APPENDIX A</w:t>
      </w:r>
    </w:p>
    <w:p w:rsidR="00281E75" w:rsidRDefault="00281E75" w:rsidP="00617105"/>
    <w:p w:rsidR="005635C1" w:rsidRDefault="005635C1" w:rsidP="005635C1">
      <w:pPr>
        <w:pStyle w:val="PSNormal"/>
        <w:jc w:val="center"/>
        <w:rPr>
          <w:i/>
        </w:rPr>
      </w:pPr>
      <w:r>
        <w:rPr>
          <w:i/>
        </w:rPr>
        <w:t>Joint Application of Peoples Natural Gas Company LLC,</w:t>
      </w:r>
    </w:p>
    <w:p w:rsidR="005635C1" w:rsidRDefault="005635C1" w:rsidP="005635C1">
      <w:pPr>
        <w:pStyle w:val="PSNormal"/>
        <w:jc w:val="center"/>
      </w:pPr>
      <w:r>
        <w:rPr>
          <w:i/>
        </w:rPr>
        <w:t>Peoples TWP LLC and Equitable Gas Company</w:t>
      </w:r>
      <w:r w:rsidR="00E525A7">
        <w:rPr>
          <w:i/>
        </w:rPr>
        <w:t>,</w:t>
      </w:r>
      <w:r>
        <w:rPr>
          <w:i/>
        </w:rPr>
        <w:t xml:space="preserve"> LLC</w:t>
      </w:r>
    </w:p>
    <w:p w:rsidR="005635C1" w:rsidRDefault="005635C1" w:rsidP="005635C1">
      <w:pPr>
        <w:pStyle w:val="PSNormal"/>
        <w:jc w:val="center"/>
      </w:pPr>
      <w:r>
        <w:t xml:space="preserve">Docket Nos. </w:t>
      </w:r>
      <w:proofErr w:type="gramStart"/>
      <w:r>
        <w:t>A-2013-2353647, et al.</w:t>
      </w:r>
      <w:proofErr w:type="gramEnd"/>
    </w:p>
    <w:p w:rsidR="005635C1" w:rsidRDefault="005635C1" w:rsidP="005635C1">
      <w:pPr>
        <w:pStyle w:val="PSNormal"/>
        <w:jc w:val="center"/>
      </w:pPr>
    </w:p>
    <w:p w:rsidR="005635C1" w:rsidRDefault="005635C1" w:rsidP="005635C1">
      <w:pPr>
        <w:pStyle w:val="PSNormal"/>
        <w:jc w:val="center"/>
      </w:pPr>
    </w:p>
    <w:p w:rsidR="005635C1" w:rsidRPr="008868AC" w:rsidRDefault="005635C1" w:rsidP="005635C1">
      <w:pPr>
        <w:pStyle w:val="PSNormal"/>
        <w:jc w:val="center"/>
        <w:rPr>
          <w:b/>
          <w:u w:val="single"/>
        </w:rPr>
      </w:pPr>
      <w:r>
        <w:rPr>
          <w:b/>
          <w:u w:val="single"/>
        </w:rPr>
        <w:t>CONFIDENTIAL MATERIALS ENTERED INTO RECORD</w:t>
      </w:r>
    </w:p>
    <w:p w:rsidR="005635C1" w:rsidRDefault="005635C1" w:rsidP="005635C1">
      <w:pPr>
        <w:pStyle w:val="PSNormal"/>
      </w:pPr>
    </w:p>
    <w:p w:rsidR="005635C1" w:rsidRDefault="005635C1" w:rsidP="005635C1">
      <w:pPr>
        <w:pStyle w:val="PSNormal"/>
      </w:pPr>
    </w:p>
    <w:p w:rsidR="005635C1" w:rsidRDefault="005635C1" w:rsidP="005635C1">
      <w:pPr>
        <w:pStyle w:val="PSNormal"/>
      </w:pPr>
      <w:r>
        <w:rPr>
          <w:b/>
          <w:u w:val="single"/>
        </w:rPr>
        <w:t>Joint Applicants</w:t>
      </w:r>
    </w:p>
    <w:p w:rsidR="005635C1" w:rsidRDefault="005635C1" w:rsidP="005635C1">
      <w:pPr>
        <w:pStyle w:val="PSNormal"/>
      </w:pPr>
    </w:p>
    <w:p w:rsidR="005635C1" w:rsidRDefault="005635C1" w:rsidP="005635C1">
      <w:pPr>
        <w:pStyle w:val="PSNormal"/>
      </w:pPr>
      <w:r>
        <w:t>1.</w:t>
      </w:r>
      <w:r>
        <w:tab/>
        <w:t>The following Exhibits attached to Joint Applicants Exhibit MKO-1:</w:t>
      </w:r>
    </w:p>
    <w:p w:rsidR="005635C1" w:rsidRDefault="005635C1" w:rsidP="005635C1">
      <w:pPr>
        <w:pStyle w:val="PSNormal"/>
      </w:pPr>
    </w:p>
    <w:p w:rsidR="005635C1" w:rsidRDefault="005635C1" w:rsidP="00103291">
      <w:pPr>
        <w:pStyle w:val="PSNormal"/>
      </w:pPr>
      <w:r>
        <w:tab/>
      </w:r>
      <w:r>
        <w:tab/>
        <w:t xml:space="preserve">Schedules 1.1(a) through 5.12 </w:t>
      </w:r>
    </w:p>
    <w:p w:rsidR="005635C1" w:rsidRDefault="005635C1" w:rsidP="00103291">
      <w:pPr>
        <w:pStyle w:val="PSNormal"/>
      </w:pPr>
    </w:p>
    <w:p w:rsidR="005635C1" w:rsidRDefault="005635C1" w:rsidP="00103291">
      <w:pPr>
        <w:pStyle w:val="PSNormal"/>
        <w:spacing w:after="240"/>
        <w:ind w:left="1440" w:hanging="720"/>
      </w:pPr>
      <w:r>
        <w:tab/>
        <w:t xml:space="preserve">Exhibit A - Asset Exchange Agreement </w:t>
      </w:r>
    </w:p>
    <w:p w:rsidR="005635C1" w:rsidRDefault="005635C1" w:rsidP="00103291">
      <w:pPr>
        <w:pStyle w:val="PSNormal"/>
        <w:spacing w:after="240"/>
        <w:ind w:left="1440" w:hanging="720"/>
      </w:pPr>
      <w:r>
        <w:tab/>
        <w:t xml:space="preserve">Exhibit B - Sunrise Transportation Agreement </w:t>
      </w:r>
    </w:p>
    <w:p w:rsidR="005635C1" w:rsidRDefault="005635C1" w:rsidP="00103291">
      <w:pPr>
        <w:pStyle w:val="PSNormal"/>
        <w:spacing w:after="240"/>
        <w:ind w:left="1440" w:hanging="720"/>
      </w:pPr>
      <w:r>
        <w:tab/>
        <w:t xml:space="preserve">Exhibit C - Sunrise Transportation and Storage Agreement </w:t>
      </w:r>
    </w:p>
    <w:p w:rsidR="005635C1" w:rsidRDefault="005635C1" w:rsidP="00103291">
      <w:pPr>
        <w:pStyle w:val="PSNormal"/>
        <w:spacing w:after="240"/>
        <w:ind w:left="1440" w:hanging="720"/>
      </w:pPr>
      <w:r>
        <w:tab/>
        <w:t xml:space="preserve">Exhibit D - Peoples NAESB </w:t>
      </w:r>
    </w:p>
    <w:p w:rsidR="005635C1" w:rsidRDefault="005635C1" w:rsidP="00103291">
      <w:pPr>
        <w:pStyle w:val="PSNormal"/>
        <w:spacing w:after="240"/>
        <w:ind w:left="1440" w:hanging="720"/>
      </w:pPr>
      <w:r>
        <w:tab/>
        <w:t xml:space="preserve">Exhibit E - Derry Interconnect Agreement </w:t>
      </w:r>
    </w:p>
    <w:p w:rsidR="005635C1" w:rsidRDefault="005635C1" w:rsidP="00103291">
      <w:pPr>
        <w:pStyle w:val="PSNormal"/>
        <w:spacing w:after="240"/>
        <w:ind w:left="1440" w:hanging="720"/>
      </w:pPr>
      <w:r>
        <w:tab/>
        <w:t xml:space="preserve">Exhibit F - Ginger Hill Interconnect </w:t>
      </w:r>
    </w:p>
    <w:p w:rsidR="005635C1" w:rsidRDefault="005635C1" w:rsidP="00103291">
      <w:pPr>
        <w:pStyle w:val="PSNormal"/>
        <w:spacing w:after="240"/>
        <w:ind w:left="1440" w:hanging="720"/>
      </w:pPr>
      <w:r>
        <w:tab/>
        <w:t xml:space="preserve">Exhibit G - Derry Transportation Agreement </w:t>
      </w:r>
    </w:p>
    <w:p w:rsidR="005635C1" w:rsidRDefault="005635C1" w:rsidP="00103291">
      <w:pPr>
        <w:pStyle w:val="PSNormal"/>
        <w:spacing w:after="240"/>
        <w:ind w:left="1440" w:hanging="720"/>
      </w:pPr>
      <w:r>
        <w:tab/>
        <w:t xml:space="preserve">Exhibit H - PTWP Northern Lateral Capacity Lease </w:t>
      </w:r>
    </w:p>
    <w:p w:rsidR="005635C1" w:rsidRDefault="005635C1" w:rsidP="00103291">
      <w:pPr>
        <w:pStyle w:val="PSNormal"/>
        <w:spacing w:after="240"/>
        <w:ind w:left="1440" w:hanging="720"/>
      </w:pPr>
      <w:r>
        <w:tab/>
        <w:t xml:space="preserve">Exhibit I - PTWP Northern Lateral Transportation Agreement </w:t>
      </w:r>
    </w:p>
    <w:p w:rsidR="005635C1" w:rsidRDefault="005635C1" w:rsidP="00103291">
      <w:pPr>
        <w:pStyle w:val="PSNormal"/>
        <w:spacing w:after="240"/>
        <w:ind w:left="1440" w:hanging="720"/>
      </w:pPr>
      <w:r>
        <w:tab/>
        <w:t xml:space="preserve">Exhibit J - Armstrong Interconnect Agreement </w:t>
      </w:r>
    </w:p>
    <w:p w:rsidR="005635C1" w:rsidRDefault="005635C1" w:rsidP="00103291">
      <w:pPr>
        <w:pStyle w:val="PSNormal"/>
        <w:spacing w:after="240"/>
        <w:ind w:left="1440" w:hanging="720"/>
      </w:pPr>
      <w:r>
        <w:tab/>
        <w:t xml:space="preserve">Exhibit K - Peoples Asset Transportation and Storage Agreement </w:t>
      </w:r>
    </w:p>
    <w:p w:rsidR="005635C1" w:rsidRDefault="005635C1" w:rsidP="00103291">
      <w:pPr>
        <w:pStyle w:val="PSNormal"/>
        <w:spacing w:after="240"/>
        <w:ind w:left="1440" w:hanging="720"/>
      </w:pPr>
      <w:r>
        <w:tab/>
        <w:t xml:space="preserve">Exhibit L - EQT Exchange Agreement </w:t>
      </w:r>
    </w:p>
    <w:p w:rsidR="005635C1" w:rsidRDefault="005635C1" w:rsidP="00103291">
      <w:pPr>
        <w:pStyle w:val="PSNormal"/>
        <w:spacing w:after="240"/>
        <w:ind w:left="1440" w:hanging="720"/>
      </w:pPr>
      <w:r>
        <w:tab/>
        <w:t xml:space="preserve">Exhibit M - Equitable NAESB </w:t>
      </w:r>
    </w:p>
    <w:p w:rsidR="005635C1" w:rsidRDefault="005635C1" w:rsidP="00103291">
      <w:pPr>
        <w:pStyle w:val="PSNormal"/>
        <w:spacing w:after="240"/>
        <w:ind w:left="1440" w:hanging="720"/>
      </w:pPr>
      <w:r>
        <w:tab/>
        <w:t xml:space="preserve">Exhibit N - Extension Agreement </w:t>
      </w:r>
    </w:p>
    <w:p w:rsidR="005635C1" w:rsidRDefault="005635C1" w:rsidP="00103291">
      <w:pPr>
        <w:pStyle w:val="PSNormal"/>
        <w:spacing w:after="240"/>
        <w:ind w:left="1440" w:hanging="720"/>
      </w:pPr>
      <w:r>
        <w:tab/>
        <w:t xml:space="preserve">Exhibit O - Interim Operational Balancing Agreement </w:t>
      </w:r>
    </w:p>
    <w:p w:rsidR="005635C1" w:rsidRDefault="005635C1" w:rsidP="00103291">
      <w:pPr>
        <w:pStyle w:val="PSNormal"/>
        <w:spacing w:after="240"/>
        <w:ind w:left="1440" w:hanging="720"/>
      </w:pPr>
      <w:r>
        <w:tab/>
        <w:t xml:space="preserve">Exhibit P - Master Tower Lease and Sublease Agreement </w:t>
      </w:r>
    </w:p>
    <w:p w:rsidR="005635C1" w:rsidRDefault="005635C1" w:rsidP="00103291">
      <w:pPr>
        <w:pStyle w:val="PSNormal"/>
        <w:spacing w:after="240"/>
        <w:ind w:left="1440" w:hanging="720"/>
      </w:pPr>
      <w:r>
        <w:tab/>
        <w:t xml:space="preserve">Exhibit Q - Transition Services Agreement </w:t>
      </w:r>
    </w:p>
    <w:p w:rsidR="005635C1" w:rsidRDefault="005635C1" w:rsidP="005635C1">
      <w:pPr>
        <w:pStyle w:val="PSNormal"/>
      </w:pPr>
      <w:r>
        <w:lastRenderedPageBreak/>
        <w:t>2.</w:t>
      </w:r>
      <w:r>
        <w:tab/>
        <w:t>The following Appendices attached to Joint Applicants Exhibit MKO-1:</w:t>
      </w:r>
    </w:p>
    <w:p w:rsidR="002014E7" w:rsidRDefault="002014E7" w:rsidP="005635C1">
      <w:pPr>
        <w:pStyle w:val="PSNormal"/>
      </w:pPr>
    </w:p>
    <w:p w:rsidR="005635C1" w:rsidRDefault="005635C1" w:rsidP="002014E7">
      <w:pPr>
        <w:pStyle w:val="PSNormal"/>
        <w:jc w:val="left"/>
      </w:pPr>
      <w:r>
        <w:tab/>
      </w:r>
      <w:r>
        <w:tab/>
        <w:t xml:space="preserve">Appendix F:  The present ownership structure of the SRIFNA-related entities.  </w:t>
      </w:r>
    </w:p>
    <w:p w:rsidR="005635C1" w:rsidRDefault="005635C1" w:rsidP="005635C1">
      <w:pPr>
        <w:pStyle w:val="PSNormal"/>
      </w:pPr>
    </w:p>
    <w:p w:rsidR="005635C1" w:rsidRDefault="005635C1" w:rsidP="002014E7">
      <w:pPr>
        <w:pStyle w:val="PSNormal"/>
        <w:ind w:left="1440"/>
        <w:jc w:val="left"/>
      </w:pPr>
      <w:r>
        <w:t>Appendix G:</w:t>
      </w:r>
      <w:r w:rsidR="002014E7">
        <w:t xml:space="preserve">  </w:t>
      </w:r>
      <w:r>
        <w:t xml:space="preserve">The ownership structure of the SRIFNA-related entities as contemplated by the Proposed Transaction.  </w:t>
      </w:r>
    </w:p>
    <w:p w:rsidR="005635C1" w:rsidRDefault="005635C1" w:rsidP="005635C1">
      <w:pPr>
        <w:pStyle w:val="PSNormal"/>
        <w:ind w:left="1440"/>
      </w:pPr>
    </w:p>
    <w:p w:rsidR="005635C1" w:rsidRDefault="005635C1" w:rsidP="002014E7">
      <w:pPr>
        <w:pStyle w:val="PSNormal"/>
        <w:jc w:val="left"/>
      </w:pPr>
      <w:r>
        <w:tab/>
      </w:r>
      <w:r>
        <w:tab/>
        <w:t xml:space="preserve">Appendix H:  The present corporate structure of EQT and its subsidiaries.  </w:t>
      </w:r>
    </w:p>
    <w:p w:rsidR="005635C1" w:rsidRDefault="005635C1" w:rsidP="005635C1">
      <w:pPr>
        <w:pStyle w:val="PSNormal"/>
      </w:pPr>
    </w:p>
    <w:p w:rsidR="005635C1" w:rsidRDefault="005635C1" w:rsidP="002014E7">
      <w:pPr>
        <w:pStyle w:val="PSNormal"/>
        <w:ind w:left="1440"/>
        <w:jc w:val="left"/>
      </w:pPr>
      <w:r>
        <w:t xml:space="preserve">Appendix I:  The corporate structure of EQT and its subsidiaries as contemplated by the Proposed Transaction.  </w:t>
      </w:r>
    </w:p>
    <w:p w:rsidR="005635C1" w:rsidRDefault="005635C1" w:rsidP="005635C1">
      <w:pPr>
        <w:pStyle w:val="PSNormal"/>
      </w:pPr>
    </w:p>
    <w:p w:rsidR="005635C1" w:rsidRDefault="005635C1" w:rsidP="005635C1">
      <w:pPr>
        <w:pStyle w:val="PSNormal"/>
      </w:pPr>
      <w:r>
        <w:t>3.</w:t>
      </w:r>
      <w:r>
        <w:tab/>
        <w:t>Joint Applicants Exhibit CPK-2</w:t>
      </w:r>
    </w:p>
    <w:p w:rsidR="005635C1" w:rsidRDefault="005635C1" w:rsidP="005635C1">
      <w:pPr>
        <w:pStyle w:val="PSNormal"/>
      </w:pPr>
    </w:p>
    <w:p w:rsidR="005635C1" w:rsidRDefault="005635C1" w:rsidP="005635C1">
      <w:pPr>
        <w:pStyle w:val="PSNormal"/>
      </w:pPr>
      <w:r>
        <w:t>4.</w:t>
      </w:r>
      <w:r>
        <w:tab/>
        <w:t>Joint Applicants Exhibit JSN-5</w:t>
      </w:r>
    </w:p>
    <w:p w:rsidR="005635C1" w:rsidRDefault="005635C1" w:rsidP="005635C1">
      <w:pPr>
        <w:pStyle w:val="PSNormal"/>
      </w:pPr>
    </w:p>
    <w:p w:rsidR="005635C1" w:rsidRDefault="005635C1" w:rsidP="005635C1">
      <w:pPr>
        <w:pStyle w:val="PSNormal"/>
      </w:pPr>
      <w:r>
        <w:t>5.</w:t>
      </w:r>
      <w:r>
        <w:tab/>
        <w:t>Joint Applicants Exhibit MKO-1, Updated Appendix G</w:t>
      </w:r>
    </w:p>
    <w:p w:rsidR="005635C1" w:rsidRDefault="005635C1" w:rsidP="005635C1">
      <w:pPr>
        <w:pStyle w:val="PSNormal"/>
      </w:pPr>
    </w:p>
    <w:p w:rsidR="005635C1" w:rsidRDefault="005635C1" w:rsidP="005635C1">
      <w:pPr>
        <w:pStyle w:val="PSNormal"/>
      </w:pPr>
    </w:p>
    <w:p w:rsidR="005635C1" w:rsidRPr="002F30C1" w:rsidRDefault="005635C1" w:rsidP="005635C1">
      <w:pPr>
        <w:pStyle w:val="PSNormal"/>
        <w:jc w:val="left"/>
        <w:rPr>
          <w:b/>
          <w:u w:val="single"/>
        </w:rPr>
      </w:pPr>
      <w:r>
        <w:rPr>
          <w:b/>
          <w:u w:val="single"/>
        </w:rPr>
        <w:t>Office of Consumer Advocate</w:t>
      </w:r>
      <w:r w:rsidR="001A2632">
        <w:rPr>
          <w:b/>
          <w:u w:val="single"/>
        </w:rPr>
        <w:t xml:space="preserve"> (OCA)</w:t>
      </w:r>
    </w:p>
    <w:p w:rsidR="005635C1" w:rsidRDefault="005635C1" w:rsidP="005635C1">
      <w:pPr>
        <w:pStyle w:val="PSNormal"/>
      </w:pPr>
    </w:p>
    <w:p w:rsidR="005635C1" w:rsidRDefault="005635C1" w:rsidP="002014E7">
      <w:pPr>
        <w:pStyle w:val="PSNormal"/>
        <w:jc w:val="left"/>
      </w:pPr>
      <w:r>
        <w:t>1.</w:t>
      </w:r>
      <w:r>
        <w:tab/>
        <w:t>Direct Testimony of Richard Hahn, OCA Statement No. 1, Highly Confidential Version</w:t>
      </w:r>
    </w:p>
    <w:p w:rsidR="005635C1" w:rsidRDefault="005635C1" w:rsidP="005635C1">
      <w:pPr>
        <w:pStyle w:val="PSNormal"/>
      </w:pPr>
    </w:p>
    <w:p w:rsidR="005635C1" w:rsidRDefault="005635C1" w:rsidP="005635C1">
      <w:pPr>
        <w:pStyle w:val="PSNormal"/>
        <w:jc w:val="center"/>
        <w:rPr>
          <w:b/>
          <w:u w:val="single"/>
        </w:rPr>
      </w:pPr>
    </w:p>
    <w:p w:rsidR="005635C1" w:rsidRPr="002F30C1" w:rsidRDefault="005635C1" w:rsidP="005635C1">
      <w:pPr>
        <w:pStyle w:val="PSNormal"/>
        <w:jc w:val="left"/>
        <w:rPr>
          <w:b/>
          <w:u w:val="single"/>
        </w:rPr>
      </w:pPr>
      <w:r>
        <w:rPr>
          <w:b/>
          <w:u w:val="single"/>
        </w:rPr>
        <w:t>Snyder Brothers</w:t>
      </w:r>
      <w:r w:rsidR="001A2632">
        <w:rPr>
          <w:b/>
          <w:u w:val="single"/>
        </w:rPr>
        <w:t>, Inc.</w:t>
      </w:r>
    </w:p>
    <w:p w:rsidR="005635C1" w:rsidRDefault="005635C1" w:rsidP="005635C1">
      <w:pPr>
        <w:pStyle w:val="PSNormal"/>
      </w:pPr>
    </w:p>
    <w:p w:rsidR="005635C1" w:rsidRDefault="005635C1" w:rsidP="002C4089">
      <w:pPr>
        <w:pStyle w:val="PSNormal"/>
        <w:jc w:val="left"/>
      </w:pPr>
      <w:r>
        <w:t>1.</w:t>
      </w:r>
      <w:r>
        <w:tab/>
        <w:t>Direct Testimony of Benjamin Snyder, Snyder Brothers Statement No. 1, Highly Confidential Version</w:t>
      </w:r>
    </w:p>
    <w:p w:rsidR="005635C1" w:rsidRDefault="005635C1" w:rsidP="005635C1">
      <w:pPr>
        <w:pStyle w:val="PSNormal"/>
      </w:pPr>
    </w:p>
    <w:p w:rsidR="005635C1" w:rsidRDefault="005635C1" w:rsidP="002C4089">
      <w:pPr>
        <w:pStyle w:val="PSNormal"/>
        <w:jc w:val="left"/>
      </w:pPr>
      <w:r>
        <w:t>2.</w:t>
      </w:r>
      <w:r>
        <w:tab/>
        <w:t>Snyder Brothers Exhibit No. BTS-5 (which is attached to Snyder Brothers Statement No.</w:t>
      </w:r>
      <w:r w:rsidR="002014E7">
        <w:t> </w:t>
      </w:r>
      <w:r>
        <w:t>1, Highly Confidential Version)</w:t>
      </w:r>
    </w:p>
    <w:p w:rsidR="005635C1" w:rsidRDefault="005635C1" w:rsidP="005635C1">
      <w:pPr>
        <w:pStyle w:val="PSNormal"/>
      </w:pPr>
    </w:p>
    <w:p w:rsidR="005635C1" w:rsidRDefault="005635C1" w:rsidP="005635C1">
      <w:pPr>
        <w:pStyle w:val="PSNormal"/>
      </w:pPr>
    </w:p>
    <w:p w:rsidR="005635C1" w:rsidRPr="003D783E" w:rsidRDefault="001A2632" w:rsidP="005635C1">
      <w:pPr>
        <w:pStyle w:val="PSNormal"/>
        <w:rPr>
          <w:b/>
          <w:u w:val="single"/>
        </w:rPr>
      </w:pPr>
      <w:r>
        <w:rPr>
          <w:b/>
          <w:u w:val="single"/>
        </w:rPr>
        <w:t>PA Independent Oil &amp; Gas Association (</w:t>
      </w:r>
      <w:r w:rsidR="005635C1" w:rsidRPr="003D783E">
        <w:rPr>
          <w:b/>
          <w:u w:val="single"/>
        </w:rPr>
        <w:t>PIOGA</w:t>
      </w:r>
      <w:r>
        <w:rPr>
          <w:b/>
          <w:u w:val="single"/>
        </w:rPr>
        <w:t>)</w:t>
      </w:r>
    </w:p>
    <w:p w:rsidR="005635C1" w:rsidRDefault="005635C1" w:rsidP="005635C1">
      <w:pPr>
        <w:pStyle w:val="PSNormal"/>
      </w:pPr>
    </w:p>
    <w:p w:rsidR="005635C1" w:rsidRDefault="005635C1" w:rsidP="002014E7">
      <w:pPr>
        <w:pStyle w:val="PSNormal"/>
        <w:jc w:val="left"/>
      </w:pPr>
      <w:r>
        <w:t>1.</w:t>
      </w:r>
      <w:r>
        <w:tab/>
        <w:t>Direct Testimony of Louis D. D’Amico, PIOGA Statement No. 1, Highly Confidential Version</w:t>
      </w:r>
    </w:p>
    <w:p w:rsidR="005635C1" w:rsidRDefault="005635C1" w:rsidP="005635C1">
      <w:pPr>
        <w:pStyle w:val="PSNormal"/>
      </w:pPr>
    </w:p>
    <w:p w:rsidR="005635C1" w:rsidRDefault="005635C1" w:rsidP="002014E7">
      <w:pPr>
        <w:pStyle w:val="PSNormal"/>
        <w:jc w:val="left"/>
      </w:pPr>
      <w:r>
        <w:t>2.</w:t>
      </w:r>
      <w:r>
        <w:tab/>
        <w:t>PIOGA Exhibit No. LDD-16 (which is attached to PIOGA Statement No. 1, Highly Confidential Version)</w:t>
      </w:r>
    </w:p>
    <w:p w:rsidR="005635C1" w:rsidRDefault="005635C1" w:rsidP="005635C1">
      <w:pPr>
        <w:pStyle w:val="PSNormal"/>
      </w:pPr>
    </w:p>
    <w:p w:rsidR="005635C1" w:rsidRDefault="005635C1" w:rsidP="002014E7">
      <w:pPr>
        <w:pStyle w:val="PSNormal"/>
        <w:jc w:val="left"/>
      </w:pPr>
      <w:r>
        <w:t>3.</w:t>
      </w:r>
      <w:r>
        <w:tab/>
        <w:t>PIOGA Exhibit No. LDD-17 (which is attached to PIOGA Statement No. 1, Highly Confidential Version)</w:t>
      </w:r>
    </w:p>
    <w:p w:rsidR="001F4B8A" w:rsidRDefault="001F4B8A" w:rsidP="00617105"/>
    <w:p w:rsidR="005635C1" w:rsidRDefault="005635C1" w:rsidP="00617105"/>
    <w:sectPr w:rsidR="005635C1" w:rsidSect="00281E75">
      <w:pgSz w:w="12240" w:h="15840" w:code="1"/>
      <w:pgMar w:top="1440" w:right="1440" w:bottom="1440" w:left="1440" w:header="720" w:footer="720"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20" w:rsidRDefault="00857820" w:rsidP="00856A80">
      <w:r>
        <w:separator/>
      </w:r>
    </w:p>
  </w:endnote>
  <w:endnote w:type="continuationSeparator" w:id="0">
    <w:p w:rsidR="00857820" w:rsidRDefault="00857820"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rPr>
        <w:rStyle w:val="PageNumber"/>
      </w:rPr>
    </w:pPr>
    <w:r>
      <w:tab/>
    </w:r>
    <w:r>
      <w:rPr>
        <w:rStyle w:val="PageNumber"/>
      </w:rPr>
      <w:fldChar w:fldCharType="begin"/>
    </w:r>
    <w:r>
      <w:rPr>
        <w:rStyle w:val="PageNumber"/>
      </w:rPr>
      <w:instrText xml:space="preserve"> PAGE  \* MERGEFORMAT </w:instrText>
    </w:r>
    <w:r>
      <w:rPr>
        <w:rStyle w:val="PageNumber"/>
      </w:rPr>
      <w:fldChar w:fldCharType="separate"/>
    </w:r>
    <w:r w:rsidR="00802EF6">
      <w:rPr>
        <w:rStyle w:val="PageNumber"/>
        <w:noProof/>
      </w:rPr>
      <w:t>4</w:t>
    </w:r>
    <w:r>
      <w:rPr>
        <w:rStyle w:val="PageNumber"/>
      </w:rPr>
      <w:fldChar w:fldCharType="end"/>
    </w:r>
    <w:r>
      <w:rPr>
        <w:rStyle w:val="PageNumber"/>
      </w:rPr>
      <w:tab/>
    </w:r>
  </w:p>
  <w:p w:rsidR="00AA2331" w:rsidRDefault="00AA2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20" w:rsidRDefault="00857820" w:rsidP="00856A80">
      <w:r>
        <w:separator/>
      </w:r>
    </w:p>
  </w:footnote>
  <w:footnote w:type="continuationSeparator" w:id="0">
    <w:p w:rsidR="00857820" w:rsidRDefault="00857820" w:rsidP="008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D0D25C"/>
    <w:lvl w:ilvl="0">
      <w:start w:val="1"/>
      <w:numFmt w:val="decimal"/>
      <w:lvlText w:val="%1."/>
      <w:lvlJc w:val="left"/>
      <w:pPr>
        <w:tabs>
          <w:tab w:val="num" w:pos="1440"/>
        </w:tabs>
        <w:ind w:left="1440" w:hanging="720"/>
      </w:pPr>
      <w:rPr>
        <w:rFonts w:hint="default"/>
      </w:rPr>
    </w:lvl>
  </w:abstractNum>
  <w:abstractNum w:abstractNumId="1">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1"/>
  </w:num>
  <w:num w:numId="3">
    <w:abstractNumId w:val="2"/>
  </w:num>
  <w:num w:numId="4">
    <w:abstractNumId w:val="3"/>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2B"/>
    <w:rsid w:val="0000301A"/>
    <w:rsid w:val="000072D2"/>
    <w:rsid w:val="00020BE8"/>
    <w:rsid w:val="00054CBC"/>
    <w:rsid w:val="000A496D"/>
    <w:rsid w:val="000B2E2A"/>
    <w:rsid w:val="000C52EF"/>
    <w:rsid w:val="000E662A"/>
    <w:rsid w:val="00103291"/>
    <w:rsid w:val="00110EEE"/>
    <w:rsid w:val="001143C0"/>
    <w:rsid w:val="00120C1D"/>
    <w:rsid w:val="001247C2"/>
    <w:rsid w:val="001A2632"/>
    <w:rsid w:val="001B0819"/>
    <w:rsid w:val="001D1723"/>
    <w:rsid w:val="001E6754"/>
    <w:rsid w:val="001F144B"/>
    <w:rsid w:val="001F2F73"/>
    <w:rsid w:val="001F4B8A"/>
    <w:rsid w:val="002014E7"/>
    <w:rsid w:val="00205135"/>
    <w:rsid w:val="00213376"/>
    <w:rsid w:val="002171ED"/>
    <w:rsid w:val="00226CE6"/>
    <w:rsid w:val="00244E3F"/>
    <w:rsid w:val="00281E75"/>
    <w:rsid w:val="002A5F51"/>
    <w:rsid w:val="002C4089"/>
    <w:rsid w:val="002D2641"/>
    <w:rsid w:val="002D7062"/>
    <w:rsid w:val="002F08EC"/>
    <w:rsid w:val="00303763"/>
    <w:rsid w:val="00325F3B"/>
    <w:rsid w:val="0035532A"/>
    <w:rsid w:val="00356EA6"/>
    <w:rsid w:val="00391A9E"/>
    <w:rsid w:val="003A3057"/>
    <w:rsid w:val="003D7B0D"/>
    <w:rsid w:val="00436F02"/>
    <w:rsid w:val="004660BE"/>
    <w:rsid w:val="0047182B"/>
    <w:rsid w:val="004759AE"/>
    <w:rsid w:val="0049429D"/>
    <w:rsid w:val="004B6977"/>
    <w:rsid w:val="004D2D3F"/>
    <w:rsid w:val="004E636E"/>
    <w:rsid w:val="00513859"/>
    <w:rsid w:val="0052603E"/>
    <w:rsid w:val="0054232D"/>
    <w:rsid w:val="00556AB2"/>
    <w:rsid w:val="005635C1"/>
    <w:rsid w:val="005B2A9D"/>
    <w:rsid w:val="005E491C"/>
    <w:rsid w:val="005E68FF"/>
    <w:rsid w:val="00604955"/>
    <w:rsid w:val="0061357E"/>
    <w:rsid w:val="00617105"/>
    <w:rsid w:val="00621FF0"/>
    <w:rsid w:val="00671947"/>
    <w:rsid w:val="00676C40"/>
    <w:rsid w:val="00695CB6"/>
    <w:rsid w:val="006C55D4"/>
    <w:rsid w:val="006C6FA2"/>
    <w:rsid w:val="006D328C"/>
    <w:rsid w:val="006F754D"/>
    <w:rsid w:val="0071334D"/>
    <w:rsid w:val="00714AAC"/>
    <w:rsid w:val="00716AA0"/>
    <w:rsid w:val="00727020"/>
    <w:rsid w:val="007300D8"/>
    <w:rsid w:val="00733885"/>
    <w:rsid w:val="00750C09"/>
    <w:rsid w:val="00754778"/>
    <w:rsid w:val="00776B54"/>
    <w:rsid w:val="0077781D"/>
    <w:rsid w:val="007914A0"/>
    <w:rsid w:val="007D26AF"/>
    <w:rsid w:val="007D5B93"/>
    <w:rsid w:val="007E2C29"/>
    <w:rsid w:val="00802EF6"/>
    <w:rsid w:val="00814FE2"/>
    <w:rsid w:val="00856A80"/>
    <w:rsid w:val="00857820"/>
    <w:rsid w:val="00870C62"/>
    <w:rsid w:val="008937D2"/>
    <w:rsid w:val="008E4D3B"/>
    <w:rsid w:val="008F43A4"/>
    <w:rsid w:val="00901A78"/>
    <w:rsid w:val="00905B10"/>
    <w:rsid w:val="00905BBB"/>
    <w:rsid w:val="009136CE"/>
    <w:rsid w:val="00930943"/>
    <w:rsid w:val="00931034"/>
    <w:rsid w:val="009379C8"/>
    <w:rsid w:val="00963684"/>
    <w:rsid w:val="0097172D"/>
    <w:rsid w:val="00976143"/>
    <w:rsid w:val="00982DCA"/>
    <w:rsid w:val="009D4144"/>
    <w:rsid w:val="009D4C21"/>
    <w:rsid w:val="009F3405"/>
    <w:rsid w:val="00A11864"/>
    <w:rsid w:val="00A20F7D"/>
    <w:rsid w:val="00A60519"/>
    <w:rsid w:val="00AA2331"/>
    <w:rsid w:val="00AB5851"/>
    <w:rsid w:val="00AB68FD"/>
    <w:rsid w:val="00AC0749"/>
    <w:rsid w:val="00AF3EEA"/>
    <w:rsid w:val="00AF46A7"/>
    <w:rsid w:val="00B1776E"/>
    <w:rsid w:val="00B2338B"/>
    <w:rsid w:val="00B30DAF"/>
    <w:rsid w:val="00B9195D"/>
    <w:rsid w:val="00BB19FE"/>
    <w:rsid w:val="00BC3592"/>
    <w:rsid w:val="00BC68F2"/>
    <w:rsid w:val="00C84D92"/>
    <w:rsid w:val="00C9099A"/>
    <w:rsid w:val="00C94A89"/>
    <w:rsid w:val="00CC18D4"/>
    <w:rsid w:val="00CC573A"/>
    <w:rsid w:val="00CF0AD9"/>
    <w:rsid w:val="00D440D7"/>
    <w:rsid w:val="00D50AA3"/>
    <w:rsid w:val="00D9521C"/>
    <w:rsid w:val="00D96D51"/>
    <w:rsid w:val="00DB1B82"/>
    <w:rsid w:val="00DD0C5E"/>
    <w:rsid w:val="00DE5199"/>
    <w:rsid w:val="00DF7F9C"/>
    <w:rsid w:val="00E00D15"/>
    <w:rsid w:val="00E525A7"/>
    <w:rsid w:val="00E54292"/>
    <w:rsid w:val="00E72BFD"/>
    <w:rsid w:val="00E81210"/>
    <w:rsid w:val="00F42A77"/>
    <w:rsid w:val="00F45D02"/>
    <w:rsid w:val="00F62B5D"/>
    <w:rsid w:val="00F8234A"/>
    <w:rsid w:val="00FA1D20"/>
    <w:rsid w:val="00FB5DEE"/>
    <w:rsid w:val="00FC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3"/>
      </w:numPr>
      <w:spacing w:after="240"/>
      <w:jc w:val="both"/>
    </w:pPr>
  </w:style>
  <w:style w:type="paragraph" w:styleId="ListBullet2">
    <w:name w:val="List Bullet 2"/>
    <w:aliases w:val="b2"/>
    <w:basedOn w:val="Normal"/>
    <w:rsid w:val="00776B54"/>
    <w:pPr>
      <w:numPr>
        <w:ilvl w:val="1"/>
        <w:numId w:val="3"/>
      </w:numPr>
      <w:spacing w:after="240"/>
      <w:jc w:val="both"/>
    </w:pPr>
  </w:style>
  <w:style w:type="paragraph" w:styleId="ListBullet3">
    <w:name w:val="List Bullet 3"/>
    <w:basedOn w:val="Normal"/>
    <w:uiPriority w:val="2"/>
    <w:rsid w:val="00776B54"/>
    <w:pPr>
      <w:numPr>
        <w:ilvl w:val="2"/>
        <w:numId w:val="3"/>
      </w:numPr>
      <w:spacing w:after="240"/>
      <w:jc w:val="both"/>
    </w:pPr>
  </w:style>
  <w:style w:type="paragraph" w:styleId="ListBullet4">
    <w:name w:val="List Bullet 4"/>
    <w:basedOn w:val="Normal"/>
    <w:uiPriority w:val="2"/>
    <w:rsid w:val="00776B54"/>
    <w:pPr>
      <w:numPr>
        <w:ilvl w:val="3"/>
        <w:numId w:val="3"/>
      </w:numPr>
      <w:spacing w:after="240"/>
      <w:jc w:val="both"/>
    </w:pPr>
  </w:style>
  <w:style w:type="paragraph" w:styleId="ListBullet5">
    <w:name w:val="List Bullet 5"/>
    <w:basedOn w:val="Normal"/>
    <w:uiPriority w:val="2"/>
    <w:rsid w:val="00776B54"/>
    <w:pPr>
      <w:numPr>
        <w:ilvl w:val="4"/>
        <w:numId w:val="3"/>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
      </w:numPr>
    </w:pPr>
  </w:style>
  <w:style w:type="numbering" w:customStyle="1" w:styleId="ListNumbers">
    <w:name w:val="List Numbers"/>
    <w:uiPriority w:val="99"/>
    <w:rsid w:val="00776B54"/>
    <w:pPr>
      <w:numPr>
        <w:numId w:val="2"/>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
      </w:numPr>
      <w:spacing w:line="480" w:lineRule="auto"/>
      <w:ind w:left="0" w:firstLine="720"/>
      <w:jc w:val="both"/>
    </w:pPr>
  </w:style>
  <w:style w:type="paragraph" w:styleId="FootnoteText">
    <w:name w:val="footnote text"/>
    <w:basedOn w:val="Normal"/>
    <w:link w:val="FootnoteTextChar"/>
    <w:semiHidden/>
    <w:unhideWhenUsed/>
    <w:rsid w:val="00733885"/>
    <w:pPr>
      <w:ind w:firstLine="720"/>
    </w:pPr>
    <w:rPr>
      <w:sz w:val="20"/>
      <w:szCs w:val="20"/>
    </w:rPr>
  </w:style>
  <w:style w:type="character" w:customStyle="1" w:styleId="FootnoteTextChar">
    <w:name w:val="Footnote Text Char"/>
    <w:basedOn w:val="DefaultParagraphFont"/>
    <w:link w:val="FootnoteText"/>
    <w:uiPriority w:val="99"/>
    <w:semiHidden/>
    <w:rsid w:val="00733885"/>
    <w:rPr>
      <w:sz w:val="20"/>
      <w:szCs w:val="20"/>
    </w:rPr>
  </w:style>
  <w:style w:type="paragraph" w:styleId="ListBullet">
    <w:name w:val="List Bullet"/>
    <w:basedOn w:val="Normal"/>
    <w:qFormat/>
    <w:rsid w:val="00776B54"/>
    <w:pPr>
      <w:numPr>
        <w:numId w:val="3"/>
      </w:numPr>
      <w:spacing w:after="240"/>
      <w:jc w:val="both"/>
    </w:pPr>
  </w:style>
  <w:style w:type="paragraph" w:styleId="ListBullet2">
    <w:name w:val="List Bullet 2"/>
    <w:aliases w:val="b2"/>
    <w:basedOn w:val="Normal"/>
    <w:rsid w:val="00776B54"/>
    <w:pPr>
      <w:numPr>
        <w:ilvl w:val="1"/>
        <w:numId w:val="3"/>
      </w:numPr>
      <w:spacing w:after="240"/>
      <w:jc w:val="both"/>
    </w:pPr>
  </w:style>
  <w:style w:type="paragraph" w:styleId="ListBullet3">
    <w:name w:val="List Bullet 3"/>
    <w:basedOn w:val="Normal"/>
    <w:uiPriority w:val="2"/>
    <w:rsid w:val="00776B54"/>
    <w:pPr>
      <w:numPr>
        <w:ilvl w:val="2"/>
        <w:numId w:val="3"/>
      </w:numPr>
      <w:spacing w:after="240"/>
      <w:jc w:val="both"/>
    </w:pPr>
  </w:style>
  <w:style w:type="paragraph" w:styleId="ListBullet4">
    <w:name w:val="List Bullet 4"/>
    <w:basedOn w:val="Normal"/>
    <w:uiPriority w:val="2"/>
    <w:rsid w:val="00776B54"/>
    <w:pPr>
      <w:numPr>
        <w:ilvl w:val="3"/>
        <w:numId w:val="3"/>
      </w:numPr>
      <w:spacing w:after="240"/>
      <w:jc w:val="both"/>
    </w:pPr>
  </w:style>
  <w:style w:type="paragraph" w:styleId="ListBullet5">
    <w:name w:val="List Bullet 5"/>
    <w:basedOn w:val="Normal"/>
    <w:uiPriority w:val="2"/>
    <w:rsid w:val="00776B54"/>
    <w:pPr>
      <w:numPr>
        <w:ilvl w:val="4"/>
        <w:numId w:val="3"/>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
      </w:numPr>
    </w:pPr>
  </w:style>
  <w:style w:type="numbering" w:customStyle="1" w:styleId="ListNumbers">
    <w:name w:val="List Numbers"/>
    <w:uiPriority w:val="99"/>
    <w:rsid w:val="00776B54"/>
    <w:pPr>
      <w:numPr>
        <w:numId w:val="2"/>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D0CC-F16C-42FA-BD63-614A7C0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7</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2013-09-10T14:19:00Z</cp:lastPrinted>
  <dcterms:created xsi:type="dcterms:W3CDTF">2013-09-13T17:05:00Z</dcterms:created>
  <dcterms:modified xsi:type="dcterms:W3CDTF">2013-09-13T18:07:00Z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11079727v1</vt:lpwstr>
  </property>
</Properties>
</file>