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2369E" w:rsidRPr="0042369E" w:rsidTr="0042369E">
        <w:tc>
          <w:tcPr>
            <w:tcW w:w="4788" w:type="dxa"/>
          </w:tcPr>
          <w:p w:rsidR="0042369E" w:rsidRPr="0042369E" w:rsidRDefault="0042369E" w:rsidP="00487E4E">
            <w:pPr>
              <w:rPr>
                <w:rFonts w:ascii="Arial" w:hAnsi="Arial" w:cs="Arial"/>
                <w:sz w:val="24"/>
                <w:szCs w:val="24"/>
              </w:rPr>
            </w:pPr>
            <w:r w:rsidRPr="0042369E">
              <w:rPr>
                <w:rFonts w:ascii="Arial" w:hAnsi="Arial" w:cs="Arial"/>
                <w:sz w:val="24"/>
                <w:szCs w:val="24"/>
              </w:rPr>
              <w:t xml:space="preserve">Date of Service: </w:t>
            </w:r>
            <w:r w:rsidR="00735C7D">
              <w:rPr>
                <w:rFonts w:ascii="Arial" w:hAnsi="Arial" w:cs="Arial"/>
                <w:sz w:val="24"/>
                <w:szCs w:val="24"/>
              </w:rPr>
              <w:t>May 26</w:t>
            </w:r>
            <w:r w:rsidR="00487E4E">
              <w:rPr>
                <w:rFonts w:ascii="Arial" w:hAnsi="Arial" w:cs="Arial"/>
                <w:sz w:val="24"/>
                <w:szCs w:val="24"/>
              </w:rPr>
              <w:t>, 2016</w:t>
            </w:r>
          </w:p>
        </w:tc>
        <w:tc>
          <w:tcPr>
            <w:tcW w:w="4788" w:type="dxa"/>
          </w:tcPr>
          <w:p w:rsidR="0042369E" w:rsidRPr="0042369E" w:rsidRDefault="0042369E" w:rsidP="00735C7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2369E">
              <w:rPr>
                <w:rFonts w:ascii="Arial" w:hAnsi="Arial" w:cs="Arial"/>
                <w:sz w:val="24"/>
                <w:szCs w:val="24"/>
              </w:rPr>
              <w:t xml:space="preserve">Docket Number:  </w:t>
            </w:r>
            <w:r w:rsidR="00487E4E" w:rsidRPr="00487E4E">
              <w:rPr>
                <w:rFonts w:ascii="Arial" w:hAnsi="Arial" w:cs="Arial"/>
                <w:sz w:val="24"/>
                <w:szCs w:val="24"/>
              </w:rPr>
              <w:t>C-2016-254</w:t>
            </w:r>
            <w:r w:rsidR="00735C7D">
              <w:rPr>
                <w:rFonts w:ascii="Arial" w:hAnsi="Arial" w:cs="Arial"/>
                <w:sz w:val="24"/>
                <w:szCs w:val="24"/>
              </w:rPr>
              <w:t>7</w:t>
            </w:r>
            <w:r w:rsidR="00487E4E" w:rsidRPr="00487E4E">
              <w:rPr>
                <w:rFonts w:ascii="Arial" w:hAnsi="Arial" w:cs="Arial"/>
                <w:sz w:val="24"/>
                <w:szCs w:val="24"/>
              </w:rPr>
              <w:t>50</w:t>
            </w:r>
            <w:r w:rsidR="00735C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42369E" w:rsidRDefault="0042369E" w:rsidP="0042369E">
      <w:pPr>
        <w:rPr>
          <w:rFonts w:ascii="Arial" w:hAnsi="Arial" w:cs="Arial"/>
          <w:sz w:val="24"/>
          <w:szCs w:val="24"/>
        </w:rPr>
      </w:pPr>
    </w:p>
    <w:p w:rsidR="00E32E5F" w:rsidRPr="0042369E" w:rsidRDefault="00E32E5F" w:rsidP="0042369E">
      <w:pPr>
        <w:rPr>
          <w:rFonts w:ascii="Arial" w:hAnsi="Arial" w:cs="Arial"/>
          <w:sz w:val="24"/>
          <w:szCs w:val="24"/>
        </w:rPr>
      </w:pPr>
    </w:p>
    <w:p w:rsidR="0042369E" w:rsidRDefault="00735C7D" w:rsidP="0042369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JAY A SNYDER</w:t>
      </w:r>
    </w:p>
    <w:p w:rsidR="00E32E5F" w:rsidRDefault="00735C7D" w:rsidP="0042369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FAIR VIEW ENERGY INC</w:t>
      </w:r>
    </w:p>
    <w:p w:rsidR="00E32E5F" w:rsidRDefault="00735C7D" w:rsidP="0042369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7782 WEST RIDGE ROAD</w:t>
      </w:r>
    </w:p>
    <w:p w:rsidR="00E32E5F" w:rsidRPr="0042369E" w:rsidRDefault="00735C7D" w:rsidP="0042369E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FAIRVIEW PA  16415</w:t>
      </w:r>
    </w:p>
    <w:p w:rsidR="0042369E" w:rsidRPr="0042369E" w:rsidRDefault="0042369E" w:rsidP="0042369E">
      <w:pPr>
        <w:rPr>
          <w:rFonts w:ascii="Arial" w:hAnsi="Arial" w:cs="Arial"/>
          <w:noProof/>
          <w:sz w:val="24"/>
          <w:szCs w:val="24"/>
        </w:rPr>
      </w:pPr>
    </w:p>
    <w:p w:rsidR="0042369E" w:rsidRPr="0042369E" w:rsidRDefault="0042369E" w:rsidP="0042369E">
      <w:pPr>
        <w:rPr>
          <w:rFonts w:ascii="Arial" w:hAnsi="Arial" w:cs="Arial"/>
          <w:sz w:val="24"/>
          <w:szCs w:val="24"/>
        </w:rPr>
      </w:pPr>
    </w:p>
    <w:p w:rsidR="0042369E" w:rsidRPr="0042369E" w:rsidRDefault="0042369E" w:rsidP="00E32E5F">
      <w:pPr>
        <w:rPr>
          <w:rFonts w:ascii="Arial" w:hAnsi="Arial" w:cs="Arial"/>
          <w:sz w:val="24"/>
          <w:szCs w:val="24"/>
        </w:rPr>
      </w:pPr>
    </w:p>
    <w:p w:rsidR="0042369E" w:rsidRPr="0042369E" w:rsidRDefault="0042369E" w:rsidP="0042369E">
      <w:pPr>
        <w:jc w:val="center"/>
        <w:rPr>
          <w:rFonts w:ascii="Arial" w:hAnsi="Arial" w:cs="Arial"/>
          <w:b/>
          <w:sz w:val="24"/>
          <w:szCs w:val="24"/>
        </w:rPr>
      </w:pPr>
      <w:r w:rsidRPr="0042369E">
        <w:rPr>
          <w:rFonts w:ascii="Arial" w:hAnsi="Arial" w:cs="Arial"/>
          <w:b/>
          <w:sz w:val="24"/>
          <w:szCs w:val="24"/>
        </w:rPr>
        <w:t xml:space="preserve">Bureau of Investigation and Enforcement </w:t>
      </w:r>
    </w:p>
    <w:p w:rsidR="0042369E" w:rsidRPr="0042369E" w:rsidRDefault="0042369E" w:rsidP="0042369E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proofErr w:type="gramEnd"/>
      <w:r w:rsidRPr="0042369E">
        <w:rPr>
          <w:rFonts w:ascii="Arial" w:hAnsi="Arial" w:cs="Arial"/>
          <w:sz w:val="24"/>
          <w:szCs w:val="24"/>
        </w:rPr>
        <w:t>.</w:t>
      </w:r>
    </w:p>
    <w:p w:rsidR="0042369E" w:rsidRPr="0042369E" w:rsidRDefault="00735C7D" w:rsidP="0042369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Fair View Energy</w:t>
      </w:r>
      <w:bookmarkStart w:id="0" w:name="_GoBack"/>
      <w:bookmarkEnd w:id="0"/>
      <w:r w:rsidR="00487E4E">
        <w:rPr>
          <w:rFonts w:ascii="Arial" w:hAnsi="Arial" w:cs="Arial"/>
          <w:b/>
          <w:noProof/>
          <w:sz w:val="24"/>
          <w:szCs w:val="24"/>
          <w:u w:val="single"/>
        </w:rPr>
        <w:t>, Inc.</w:t>
      </w:r>
    </w:p>
    <w:p w:rsidR="0042369E" w:rsidRDefault="0042369E" w:rsidP="0042369E">
      <w:pPr>
        <w:rPr>
          <w:rFonts w:ascii="Arial" w:hAnsi="Arial" w:cs="Arial"/>
          <w:sz w:val="24"/>
          <w:szCs w:val="24"/>
        </w:rPr>
      </w:pPr>
    </w:p>
    <w:p w:rsidR="0042369E" w:rsidRPr="0042369E" w:rsidRDefault="0042369E" w:rsidP="0042369E">
      <w:pPr>
        <w:rPr>
          <w:rFonts w:ascii="Arial" w:hAnsi="Arial" w:cs="Arial"/>
          <w:sz w:val="24"/>
          <w:szCs w:val="24"/>
        </w:rPr>
      </w:pPr>
    </w:p>
    <w:p w:rsidR="0042369E" w:rsidRPr="0042369E" w:rsidRDefault="0042369E" w:rsidP="0042369E">
      <w:pPr>
        <w:rPr>
          <w:rFonts w:ascii="Arial" w:hAnsi="Arial" w:cs="Arial"/>
          <w:sz w:val="24"/>
          <w:szCs w:val="24"/>
        </w:rPr>
      </w:pPr>
    </w:p>
    <w:p w:rsidR="0042369E" w:rsidRPr="0042369E" w:rsidRDefault="0042369E" w:rsidP="0042369E">
      <w:pPr>
        <w:jc w:val="both"/>
        <w:rPr>
          <w:rFonts w:ascii="Arial" w:hAnsi="Arial" w:cs="Arial"/>
          <w:sz w:val="24"/>
          <w:szCs w:val="24"/>
        </w:rPr>
      </w:pPr>
      <w:r w:rsidRPr="0042369E">
        <w:rPr>
          <w:rFonts w:ascii="Arial" w:hAnsi="Arial" w:cs="Arial"/>
          <w:sz w:val="24"/>
          <w:szCs w:val="24"/>
        </w:rPr>
        <w:t>Dear Sir/Madam:</w:t>
      </w:r>
    </w:p>
    <w:p w:rsidR="0042369E" w:rsidRPr="0042369E" w:rsidRDefault="0042369E" w:rsidP="0042369E">
      <w:pPr>
        <w:jc w:val="both"/>
        <w:rPr>
          <w:rFonts w:ascii="Arial" w:hAnsi="Arial" w:cs="Arial"/>
          <w:sz w:val="24"/>
          <w:szCs w:val="24"/>
        </w:rPr>
      </w:pPr>
    </w:p>
    <w:p w:rsidR="0042369E" w:rsidRPr="0042369E" w:rsidRDefault="0042369E" w:rsidP="0042369E">
      <w:pPr>
        <w:jc w:val="both"/>
        <w:rPr>
          <w:rFonts w:ascii="Arial" w:hAnsi="Arial" w:cs="Arial"/>
          <w:sz w:val="24"/>
          <w:szCs w:val="24"/>
        </w:rPr>
      </w:pPr>
      <w:r w:rsidRPr="0042369E">
        <w:rPr>
          <w:rFonts w:ascii="Arial" w:hAnsi="Arial" w:cs="Arial"/>
          <w:sz w:val="24"/>
          <w:szCs w:val="24"/>
        </w:rPr>
        <w:tab/>
        <w:t xml:space="preserve">The Pennsylvania Public Utility Commission has delegated its authority to initiate </w:t>
      </w:r>
      <w:proofErr w:type="spellStart"/>
      <w:r w:rsidRPr="0042369E">
        <w:rPr>
          <w:rFonts w:ascii="Arial" w:hAnsi="Arial" w:cs="Arial"/>
          <w:sz w:val="24"/>
          <w:szCs w:val="24"/>
        </w:rPr>
        <w:t>prosecutory</w:t>
      </w:r>
      <w:proofErr w:type="spellEnd"/>
      <w:r w:rsidRPr="0042369E">
        <w:rPr>
          <w:rFonts w:ascii="Arial" w:hAnsi="Arial" w:cs="Arial"/>
          <w:sz w:val="24"/>
          <w:szCs w:val="24"/>
        </w:rPr>
        <w:t xml:space="preserve"> proceedings to several of its Commission bureaus with enforcement responsibilities.  Pursuant to this delegated authority and Section 701 of the Public Utility Code, 66 Pa. C.S. § 701, Bureau of Investigation and Enforcement staff has filed the attached Complaint against you seeking a monetary penalty and/or revocation of your Certificate of Public Convenience.</w:t>
      </w:r>
    </w:p>
    <w:p w:rsidR="0042369E" w:rsidRPr="0042369E" w:rsidRDefault="0042369E" w:rsidP="0042369E">
      <w:pPr>
        <w:jc w:val="both"/>
        <w:rPr>
          <w:rFonts w:ascii="Arial" w:hAnsi="Arial" w:cs="Arial"/>
          <w:sz w:val="24"/>
          <w:szCs w:val="24"/>
        </w:rPr>
      </w:pPr>
    </w:p>
    <w:p w:rsidR="0042369E" w:rsidRPr="0042369E" w:rsidRDefault="0042369E" w:rsidP="0042369E">
      <w:pPr>
        <w:jc w:val="both"/>
        <w:rPr>
          <w:rFonts w:ascii="Arial" w:hAnsi="Arial" w:cs="Arial"/>
          <w:b/>
          <w:sz w:val="24"/>
          <w:szCs w:val="24"/>
        </w:rPr>
      </w:pPr>
    </w:p>
    <w:p w:rsidR="0042369E" w:rsidRPr="0042369E" w:rsidRDefault="0042369E" w:rsidP="0042369E">
      <w:pPr>
        <w:tabs>
          <w:tab w:val="left" w:pos="-720"/>
        </w:tabs>
        <w:suppressAutoHyphens/>
        <w:rPr>
          <w:rFonts w:ascii="Arial" w:hAnsi="Arial" w:cs="Arial"/>
          <w:b/>
          <w:sz w:val="24"/>
          <w:szCs w:val="24"/>
        </w:rPr>
      </w:pPr>
    </w:p>
    <w:p w:rsidR="0042369E" w:rsidRPr="0042369E" w:rsidRDefault="0042369E" w:rsidP="0042369E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369E">
        <w:rPr>
          <w:rFonts w:ascii="Arial" w:hAnsi="Arial" w:cs="Arial"/>
          <w:sz w:val="24"/>
          <w:szCs w:val="24"/>
        </w:rPr>
        <w:tab/>
      </w:r>
      <w:r w:rsidRPr="0042369E">
        <w:rPr>
          <w:rFonts w:ascii="Arial" w:hAnsi="Arial" w:cs="Arial"/>
          <w:sz w:val="24"/>
          <w:szCs w:val="24"/>
        </w:rPr>
        <w:tab/>
      </w:r>
      <w:r w:rsidRPr="0042369E">
        <w:rPr>
          <w:rFonts w:ascii="Arial" w:hAnsi="Arial" w:cs="Arial"/>
          <w:sz w:val="24"/>
          <w:szCs w:val="24"/>
        </w:rPr>
        <w:tab/>
      </w:r>
      <w:r w:rsidRPr="0042369E">
        <w:rPr>
          <w:rFonts w:ascii="Arial" w:hAnsi="Arial" w:cs="Arial"/>
          <w:sz w:val="24"/>
          <w:szCs w:val="24"/>
        </w:rPr>
        <w:tab/>
      </w:r>
      <w:r w:rsidRPr="0042369E">
        <w:rPr>
          <w:rFonts w:ascii="Arial" w:hAnsi="Arial" w:cs="Arial"/>
          <w:sz w:val="24"/>
          <w:szCs w:val="24"/>
        </w:rPr>
        <w:tab/>
      </w:r>
      <w:r w:rsidRPr="0042369E">
        <w:rPr>
          <w:rFonts w:ascii="Arial" w:hAnsi="Arial" w:cs="Arial"/>
          <w:sz w:val="24"/>
          <w:szCs w:val="24"/>
        </w:rPr>
        <w:tab/>
        <w:t>Very truly yours,</w:t>
      </w:r>
    </w:p>
    <w:p w:rsidR="0042369E" w:rsidRPr="0042369E" w:rsidRDefault="0042369E" w:rsidP="0042369E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  <w:r w:rsidRPr="0042369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BF38B9" wp14:editId="4DEFCFB3">
            <wp:simplePos x="0" y="0"/>
            <wp:positionH relativeFrom="column">
              <wp:posOffset>3505200</wp:posOffset>
            </wp:positionH>
            <wp:positionV relativeFrom="paragraph">
              <wp:posOffset>82550</wp:posOffset>
            </wp:positionV>
            <wp:extent cx="2200275" cy="838200"/>
            <wp:effectExtent l="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69E" w:rsidRPr="0042369E" w:rsidRDefault="0042369E" w:rsidP="0042369E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42369E" w:rsidRPr="0042369E" w:rsidRDefault="0042369E" w:rsidP="0042369E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42369E" w:rsidRPr="0042369E" w:rsidRDefault="0042369E" w:rsidP="0042369E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42369E" w:rsidRPr="0042369E" w:rsidRDefault="0042369E" w:rsidP="0042369E">
      <w:pPr>
        <w:tabs>
          <w:tab w:val="left" w:pos="-720"/>
        </w:tabs>
        <w:suppressAutoHyphens/>
        <w:rPr>
          <w:rFonts w:ascii="Arial" w:hAnsi="Arial" w:cs="Arial"/>
          <w:sz w:val="24"/>
          <w:szCs w:val="24"/>
        </w:rPr>
      </w:pPr>
    </w:p>
    <w:p w:rsidR="0042369E" w:rsidRPr="0042369E" w:rsidRDefault="0042369E" w:rsidP="0042369E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42369E">
        <w:rPr>
          <w:rFonts w:ascii="Arial" w:hAnsi="Arial" w:cs="Arial"/>
          <w:bCs/>
          <w:sz w:val="24"/>
          <w:szCs w:val="24"/>
        </w:rPr>
        <w:t>Rosemary Chiavetta</w:t>
      </w:r>
    </w:p>
    <w:p w:rsidR="0042369E" w:rsidRPr="0042369E" w:rsidRDefault="0042369E" w:rsidP="0042369E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42369E">
        <w:rPr>
          <w:rFonts w:ascii="Arial" w:hAnsi="Arial" w:cs="Arial"/>
          <w:bCs/>
          <w:sz w:val="24"/>
          <w:szCs w:val="24"/>
        </w:rPr>
        <w:t>Secretary</w:t>
      </w:r>
    </w:p>
    <w:p w:rsidR="0042369E" w:rsidRPr="0042369E" w:rsidRDefault="0042369E" w:rsidP="0042369E">
      <w:pPr>
        <w:rPr>
          <w:rFonts w:ascii="Arial" w:hAnsi="Arial" w:cs="Arial"/>
          <w:sz w:val="24"/>
          <w:szCs w:val="24"/>
        </w:rPr>
      </w:pPr>
    </w:p>
    <w:p w:rsidR="0042369E" w:rsidRPr="0042369E" w:rsidRDefault="0042369E" w:rsidP="0042369E">
      <w:pPr>
        <w:rPr>
          <w:rFonts w:ascii="Arial" w:hAnsi="Arial" w:cs="Arial"/>
          <w:sz w:val="24"/>
          <w:szCs w:val="24"/>
        </w:rPr>
      </w:pPr>
    </w:p>
    <w:p w:rsidR="0042369E" w:rsidRPr="0042369E" w:rsidRDefault="0042369E" w:rsidP="0042369E">
      <w:pPr>
        <w:rPr>
          <w:rFonts w:ascii="Arial" w:hAnsi="Arial" w:cs="Arial"/>
          <w:sz w:val="24"/>
          <w:szCs w:val="24"/>
        </w:rPr>
      </w:pPr>
    </w:p>
    <w:p w:rsidR="0042369E" w:rsidRPr="0042369E" w:rsidRDefault="0042369E" w:rsidP="0042369E">
      <w:pPr>
        <w:rPr>
          <w:rFonts w:ascii="Arial" w:hAnsi="Arial" w:cs="Arial"/>
          <w:sz w:val="24"/>
          <w:szCs w:val="24"/>
        </w:rPr>
      </w:pPr>
    </w:p>
    <w:p w:rsidR="0042369E" w:rsidRPr="0042369E" w:rsidRDefault="0042369E" w:rsidP="0042369E">
      <w:pPr>
        <w:rPr>
          <w:rFonts w:ascii="Arial" w:hAnsi="Arial" w:cs="Arial"/>
          <w:sz w:val="24"/>
          <w:szCs w:val="24"/>
        </w:rPr>
      </w:pPr>
      <w:proofErr w:type="spellStart"/>
      <w:r w:rsidRPr="0042369E">
        <w:rPr>
          <w:rFonts w:ascii="Arial" w:hAnsi="Arial" w:cs="Arial"/>
          <w:sz w:val="24"/>
          <w:szCs w:val="24"/>
        </w:rPr>
        <w:t>RC</w:t>
      </w:r>
      <w:proofErr w:type="gramStart"/>
      <w:r w:rsidRPr="0042369E">
        <w:rPr>
          <w:rFonts w:ascii="Arial" w:hAnsi="Arial" w:cs="Arial"/>
          <w:sz w:val="24"/>
          <w:szCs w:val="24"/>
        </w:rPr>
        <w:t>:</w:t>
      </w:r>
      <w:r w:rsidR="00487E4E">
        <w:rPr>
          <w:rFonts w:ascii="Arial" w:hAnsi="Arial" w:cs="Arial"/>
          <w:sz w:val="24"/>
          <w:szCs w:val="24"/>
        </w:rPr>
        <w:t>alw</w:t>
      </w:r>
      <w:proofErr w:type="spellEnd"/>
      <w:proofErr w:type="gramEnd"/>
    </w:p>
    <w:p w:rsidR="0042369E" w:rsidRPr="0042369E" w:rsidRDefault="0042369E" w:rsidP="0042369E">
      <w:pPr>
        <w:rPr>
          <w:rFonts w:ascii="Arial" w:hAnsi="Arial" w:cs="Arial"/>
          <w:sz w:val="24"/>
          <w:szCs w:val="24"/>
        </w:rPr>
      </w:pPr>
    </w:p>
    <w:p w:rsidR="00635B49" w:rsidRPr="0042369E" w:rsidRDefault="00635B49" w:rsidP="0042369E">
      <w:pPr>
        <w:rPr>
          <w:rFonts w:ascii="Arial" w:hAnsi="Arial" w:cs="Arial"/>
          <w:sz w:val="24"/>
          <w:szCs w:val="24"/>
        </w:rPr>
      </w:pPr>
    </w:p>
    <w:sectPr w:rsidR="00635B49" w:rsidRPr="0042369E" w:rsidSect="0042369E">
      <w:headerReference w:type="default" r:id="rId10"/>
      <w:pgSz w:w="12240" w:h="15840"/>
      <w:pgMar w:top="1440" w:right="1440" w:bottom="9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6E" w:rsidRDefault="0088746E" w:rsidP="00635B49">
      <w:r>
        <w:separator/>
      </w:r>
    </w:p>
  </w:endnote>
  <w:endnote w:type="continuationSeparator" w:id="0">
    <w:p w:rsidR="0088746E" w:rsidRDefault="0088746E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6E" w:rsidRDefault="0088746E" w:rsidP="00635B49">
      <w:r>
        <w:separator/>
      </w:r>
    </w:p>
  </w:footnote>
  <w:footnote w:type="continuationSeparator" w:id="0">
    <w:p w:rsidR="0088746E" w:rsidRDefault="0088746E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 wp14:anchorId="2623CFEE" wp14:editId="46ECA47E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</w:rPr>
            <w:t xml:space="preserve"> PUBLIC UTILITY COMMISSION</w:t>
          </w:r>
        </w:p>
        <w:p w:rsidR="00F10AA0" w:rsidRDefault="00FA3B58" w:rsidP="00FA3B58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</w:rPr>
            <w:t>400 North Street, HARRISBURG, PA 17120</w:t>
          </w:r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4E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420D"/>
    <w:rsid w:val="000662EA"/>
    <w:rsid w:val="00066DD6"/>
    <w:rsid w:val="00067B64"/>
    <w:rsid w:val="00072516"/>
    <w:rsid w:val="00073558"/>
    <w:rsid w:val="000751C3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0F7A6F"/>
    <w:rsid w:val="0010431D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2C25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17986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1F4A"/>
    <w:rsid w:val="002D2B61"/>
    <w:rsid w:val="002D329D"/>
    <w:rsid w:val="002D4924"/>
    <w:rsid w:val="002E0D08"/>
    <w:rsid w:val="002E1219"/>
    <w:rsid w:val="002E1D38"/>
    <w:rsid w:val="002E2A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37EC3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11F9"/>
    <w:rsid w:val="003B301C"/>
    <w:rsid w:val="003C0934"/>
    <w:rsid w:val="003C2E3F"/>
    <w:rsid w:val="003C420C"/>
    <w:rsid w:val="003C5487"/>
    <w:rsid w:val="003C6623"/>
    <w:rsid w:val="003D11AC"/>
    <w:rsid w:val="003D31CA"/>
    <w:rsid w:val="003D3FF5"/>
    <w:rsid w:val="003D45E0"/>
    <w:rsid w:val="003D5080"/>
    <w:rsid w:val="003D53FF"/>
    <w:rsid w:val="003D5BD9"/>
    <w:rsid w:val="003D7453"/>
    <w:rsid w:val="003D7ED7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369E"/>
    <w:rsid w:val="00424164"/>
    <w:rsid w:val="00424498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4A97"/>
    <w:rsid w:val="004852B7"/>
    <w:rsid w:val="00485B56"/>
    <w:rsid w:val="004860E7"/>
    <w:rsid w:val="00487192"/>
    <w:rsid w:val="0048780F"/>
    <w:rsid w:val="0048797F"/>
    <w:rsid w:val="00487E4E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2D18"/>
    <w:rsid w:val="004B3E5C"/>
    <w:rsid w:val="004B481D"/>
    <w:rsid w:val="004B58F4"/>
    <w:rsid w:val="004B61D9"/>
    <w:rsid w:val="004B6A1E"/>
    <w:rsid w:val="004C0B86"/>
    <w:rsid w:val="004C1E9F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2B4B"/>
    <w:rsid w:val="00514BEA"/>
    <w:rsid w:val="005174B1"/>
    <w:rsid w:val="00520137"/>
    <w:rsid w:val="005221B4"/>
    <w:rsid w:val="00522886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5343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5C5A"/>
    <w:rsid w:val="00596FBB"/>
    <w:rsid w:val="00597158"/>
    <w:rsid w:val="00597EAB"/>
    <w:rsid w:val="005A1462"/>
    <w:rsid w:val="005A378B"/>
    <w:rsid w:val="005A398F"/>
    <w:rsid w:val="005A3AB6"/>
    <w:rsid w:val="005A4E5F"/>
    <w:rsid w:val="005A4F88"/>
    <w:rsid w:val="005B07E8"/>
    <w:rsid w:val="005B25C7"/>
    <w:rsid w:val="005B290E"/>
    <w:rsid w:val="005B2D50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16D96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59D3"/>
    <w:rsid w:val="006E78EF"/>
    <w:rsid w:val="006E7D4C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35C7D"/>
    <w:rsid w:val="007415FE"/>
    <w:rsid w:val="0074240F"/>
    <w:rsid w:val="00742D51"/>
    <w:rsid w:val="00742E76"/>
    <w:rsid w:val="00743929"/>
    <w:rsid w:val="0074425B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76BA7"/>
    <w:rsid w:val="00781CA3"/>
    <w:rsid w:val="00782BD9"/>
    <w:rsid w:val="0078482B"/>
    <w:rsid w:val="00785A7C"/>
    <w:rsid w:val="00785A8A"/>
    <w:rsid w:val="00785C12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2BA5"/>
    <w:rsid w:val="007B5131"/>
    <w:rsid w:val="007B51BF"/>
    <w:rsid w:val="007B545E"/>
    <w:rsid w:val="007B63A3"/>
    <w:rsid w:val="007B6552"/>
    <w:rsid w:val="007B6D52"/>
    <w:rsid w:val="007B7D60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4C2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8746E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5EAF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C14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69BF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43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47011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6F8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11E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E750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0D4A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716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BD"/>
    <w:rsid w:val="00B666E4"/>
    <w:rsid w:val="00B7179A"/>
    <w:rsid w:val="00B72027"/>
    <w:rsid w:val="00B72123"/>
    <w:rsid w:val="00B72207"/>
    <w:rsid w:val="00B72C94"/>
    <w:rsid w:val="00B735A8"/>
    <w:rsid w:val="00B73AAE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6FB"/>
    <w:rsid w:val="00BA2A75"/>
    <w:rsid w:val="00BA433B"/>
    <w:rsid w:val="00BA5852"/>
    <w:rsid w:val="00BB237E"/>
    <w:rsid w:val="00BB2B4D"/>
    <w:rsid w:val="00BB3FF9"/>
    <w:rsid w:val="00BB4160"/>
    <w:rsid w:val="00BB4664"/>
    <w:rsid w:val="00BB5A9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528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50"/>
    <w:rsid w:val="00C618B1"/>
    <w:rsid w:val="00C61F0A"/>
    <w:rsid w:val="00C6388B"/>
    <w:rsid w:val="00C655C7"/>
    <w:rsid w:val="00C73445"/>
    <w:rsid w:val="00C750F8"/>
    <w:rsid w:val="00C7668E"/>
    <w:rsid w:val="00C76D0E"/>
    <w:rsid w:val="00C833AA"/>
    <w:rsid w:val="00C858D1"/>
    <w:rsid w:val="00C8595D"/>
    <w:rsid w:val="00C86CCA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5F56"/>
    <w:rsid w:val="00CC7240"/>
    <w:rsid w:val="00CD368C"/>
    <w:rsid w:val="00CD6831"/>
    <w:rsid w:val="00CD7379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217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36AA1"/>
    <w:rsid w:val="00D41454"/>
    <w:rsid w:val="00D43E1D"/>
    <w:rsid w:val="00D44A21"/>
    <w:rsid w:val="00D44E4A"/>
    <w:rsid w:val="00D4539E"/>
    <w:rsid w:val="00D453A2"/>
    <w:rsid w:val="00D45BBB"/>
    <w:rsid w:val="00D50766"/>
    <w:rsid w:val="00D508B6"/>
    <w:rsid w:val="00D50E48"/>
    <w:rsid w:val="00D515AF"/>
    <w:rsid w:val="00D51913"/>
    <w:rsid w:val="00D5198D"/>
    <w:rsid w:val="00D51C47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3EE2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96661"/>
    <w:rsid w:val="00DA0436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2E5F"/>
    <w:rsid w:val="00E33E74"/>
    <w:rsid w:val="00E33F91"/>
    <w:rsid w:val="00E374A6"/>
    <w:rsid w:val="00E400B2"/>
    <w:rsid w:val="00E40E9F"/>
    <w:rsid w:val="00E417A6"/>
    <w:rsid w:val="00E42436"/>
    <w:rsid w:val="00E425B1"/>
    <w:rsid w:val="00E45073"/>
    <w:rsid w:val="00E45BB5"/>
    <w:rsid w:val="00E45C25"/>
    <w:rsid w:val="00E4616C"/>
    <w:rsid w:val="00E46667"/>
    <w:rsid w:val="00E503B9"/>
    <w:rsid w:val="00E54895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53BE"/>
    <w:rsid w:val="00F6721E"/>
    <w:rsid w:val="00F70787"/>
    <w:rsid w:val="00F7302D"/>
    <w:rsid w:val="00F73AC8"/>
    <w:rsid w:val="00F756F7"/>
    <w:rsid w:val="00F75D2D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3B58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5C9C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9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42369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42369E"/>
    <w:rPr>
      <w:rFonts w:ascii="Times New Roman" w:eastAsia="Times New Roman" w:hAnsi="Times New Roman" w:cs="Times New Roman"/>
      <w:b/>
      <w:sz w:val="26"/>
      <w:szCs w:val="20"/>
    </w:rPr>
  </w:style>
  <w:style w:type="table" w:styleId="TableGrid">
    <w:name w:val="Table Grid"/>
    <w:basedOn w:val="TableNormal"/>
    <w:uiPriority w:val="59"/>
    <w:rsid w:val="0042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9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qFormat/>
    <w:rsid w:val="0042369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35B49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B49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  <w:rPr>
      <w:sz w:val="20"/>
    </w:rPr>
  </w:style>
  <w:style w:type="character" w:customStyle="1" w:styleId="Heading1Char">
    <w:name w:val="Heading 1 Char"/>
    <w:basedOn w:val="DefaultParagraphFont"/>
    <w:link w:val="Heading1"/>
    <w:rsid w:val="0042369E"/>
    <w:rPr>
      <w:rFonts w:ascii="Times New Roman" w:eastAsia="Times New Roman" w:hAnsi="Times New Roman" w:cs="Times New Roman"/>
      <w:b/>
      <w:sz w:val="26"/>
      <w:szCs w:val="20"/>
    </w:rPr>
  </w:style>
  <w:style w:type="table" w:styleId="TableGrid">
    <w:name w:val="Table Grid"/>
    <w:basedOn w:val="TableNormal"/>
    <w:uiPriority w:val="59"/>
    <w:rsid w:val="0042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lf\Documents\Templates\BIE%20Complaint%20Notice%20Template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9C08B-FACE-42F8-A344-663DCAED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 Complaint Notice Template Updated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Ariel</dc:creator>
  <cp:lastModifiedBy>Wolf, Ariel</cp:lastModifiedBy>
  <cp:revision>2</cp:revision>
  <cp:lastPrinted>2016-05-13T13:50:00Z</cp:lastPrinted>
  <dcterms:created xsi:type="dcterms:W3CDTF">2016-05-26T15:16:00Z</dcterms:created>
  <dcterms:modified xsi:type="dcterms:W3CDTF">2016-05-26T15:16:00Z</dcterms:modified>
</cp:coreProperties>
</file>