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36" w:rsidRDefault="00552577" w:rsidP="00417F3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8, 2017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552577" w:rsidRDefault="00552577" w:rsidP="00417F3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Via Certified Mail</w:t>
      </w:r>
    </w:p>
    <w:p w:rsidR="0064505B" w:rsidRPr="0064505B" w:rsidRDefault="0064505B" w:rsidP="00417F36">
      <w:pPr>
        <w:rPr>
          <w:rFonts w:ascii="Arial" w:hAnsi="Arial"/>
          <w:sz w:val="22"/>
        </w:rPr>
      </w:pPr>
    </w:p>
    <w:p w:rsidR="00417F36" w:rsidRDefault="00F667D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Brian Cecola</w:t>
      </w:r>
    </w:p>
    <w:p w:rsidR="00DD061C" w:rsidRDefault="00F667D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Navigate Power LLC</w:t>
      </w:r>
    </w:p>
    <w:p w:rsidR="00AF6D2D" w:rsidRDefault="00F667D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2211 North </w:t>
      </w:r>
      <w:proofErr w:type="spellStart"/>
      <w:r>
        <w:rPr>
          <w:rFonts w:ascii="Arial" w:hAnsi="Arial"/>
          <w:sz w:val="24"/>
        </w:rPr>
        <w:t>Elston</w:t>
      </w:r>
      <w:proofErr w:type="spellEnd"/>
      <w:r>
        <w:rPr>
          <w:rFonts w:ascii="Arial" w:hAnsi="Arial"/>
          <w:sz w:val="24"/>
        </w:rPr>
        <w:t xml:space="preserve"> Avenue Suite 201</w:t>
      </w:r>
    </w:p>
    <w:p w:rsidR="00417F36" w:rsidRPr="00417F36" w:rsidRDefault="00F667D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Chicago IL  60614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 xml:space="preserve">Dear </w:t>
      </w:r>
      <w:r w:rsidR="00DD061C">
        <w:rPr>
          <w:rFonts w:ascii="Arial" w:hAnsi="Arial"/>
          <w:sz w:val="24"/>
        </w:rPr>
        <w:t xml:space="preserve">Mr. </w:t>
      </w:r>
      <w:r w:rsidR="00F667DD">
        <w:rPr>
          <w:rFonts w:ascii="Arial" w:hAnsi="Arial"/>
          <w:sz w:val="24"/>
        </w:rPr>
        <w:t>Cecola</w:t>
      </w:r>
      <w:r w:rsidRPr="00417F36">
        <w:rPr>
          <w:rFonts w:ascii="Arial" w:hAnsi="Arial"/>
          <w:sz w:val="24"/>
        </w:rPr>
        <w:t>: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1832B8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="00552577">
        <w:rPr>
          <w:rFonts w:ascii="Arial" w:hAnsi="Arial"/>
          <w:sz w:val="24"/>
        </w:rPr>
        <w:t xml:space="preserve">Under cover of this letter please find check #1863 for filing fee to accompany </w:t>
      </w:r>
      <w:r w:rsidR="00F667DD">
        <w:rPr>
          <w:rFonts w:ascii="Arial" w:hAnsi="Arial"/>
          <w:b/>
          <w:sz w:val="24"/>
        </w:rPr>
        <w:t>Application for Natural Gas Broker/Marketer</w:t>
      </w:r>
      <w:r w:rsidRPr="00417F36">
        <w:rPr>
          <w:rFonts w:ascii="Arial" w:hAnsi="Arial"/>
          <w:sz w:val="24"/>
        </w:rPr>
        <w:t xml:space="preserve"> of </w:t>
      </w:r>
      <w:r w:rsidR="00F667DD">
        <w:rPr>
          <w:rFonts w:ascii="Arial" w:hAnsi="Arial"/>
          <w:b/>
          <w:sz w:val="24"/>
        </w:rPr>
        <w:t>Navigate Power</w:t>
      </w:r>
      <w:r w:rsidR="00552577">
        <w:rPr>
          <w:rFonts w:ascii="Arial" w:hAnsi="Arial"/>
          <w:sz w:val="24"/>
        </w:rPr>
        <w:t>. We are unable to accept personal or company checks.</w:t>
      </w:r>
    </w:p>
    <w:p w:rsidR="001832B8" w:rsidRDefault="001832B8" w:rsidP="00417F36">
      <w:pPr>
        <w:rPr>
          <w:rFonts w:ascii="Arial" w:hAnsi="Arial"/>
          <w:sz w:val="24"/>
        </w:rPr>
      </w:pPr>
    </w:p>
    <w:p w:rsidR="00417F36" w:rsidRPr="00417F36" w:rsidRDefault="00552577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As a replacement filing fee has already been provided by your attorney, no further action is required on you part.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>Thank you for your attention to this matter.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Very truly yours,</w:t>
      </w:r>
    </w:p>
    <w:p w:rsidR="00417F36" w:rsidRPr="00417F36" w:rsidRDefault="00417F36" w:rsidP="00417F36">
      <w:pPr>
        <w:rPr>
          <w:rFonts w:ascii="Arial" w:hAnsi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2BA122C" wp14:editId="7757EDCF">
            <wp:simplePos x="0" y="0"/>
            <wp:positionH relativeFrom="column">
              <wp:posOffset>3432175</wp:posOffset>
            </wp:positionH>
            <wp:positionV relativeFrom="paragraph">
              <wp:posOffset>70485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Rosemary Chiavetta</w:t>
      </w: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Secretary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552577" w:rsidRPr="00552577" w:rsidRDefault="00552577" w:rsidP="00552577">
      <w:pPr>
        <w:rPr>
          <w:rFonts w:ascii="Arial" w:hAnsi="Arial"/>
        </w:rPr>
      </w:pPr>
      <w:r w:rsidRPr="00552577">
        <w:rPr>
          <w:rFonts w:ascii="Arial" w:hAnsi="Arial"/>
        </w:rPr>
        <w:t>Enclosures</w:t>
      </w:r>
      <w:r>
        <w:rPr>
          <w:rFonts w:ascii="Arial" w:hAnsi="Arial"/>
        </w:rPr>
        <w:t xml:space="preserve"> (check # 1863)</w:t>
      </w:r>
    </w:p>
    <w:p w:rsidR="00552577" w:rsidRPr="00552577" w:rsidRDefault="00552577" w:rsidP="00552577">
      <w:pPr>
        <w:rPr>
          <w:sz w:val="16"/>
        </w:rPr>
      </w:pPr>
      <w:proofErr w:type="spellStart"/>
      <w:r w:rsidRPr="00552577">
        <w:rPr>
          <w:rFonts w:ascii="Arial" w:hAnsi="Arial"/>
        </w:rPr>
        <w:t>RC</w:t>
      </w:r>
      <w:proofErr w:type="gramStart"/>
      <w:r w:rsidRPr="00552577">
        <w:rPr>
          <w:rFonts w:ascii="Arial" w:hAnsi="Arial"/>
        </w:rPr>
        <w:t>:alw</w:t>
      </w:r>
      <w:proofErr w:type="spellEnd"/>
      <w:proofErr w:type="gramEnd"/>
    </w:p>
    <w:p w:rsidR="00417F36" w:rsidRDefault="00417F36" w:rsidP="00417F36">
      <w:pPr>
        <w:rPr>
          <w:rFonts w:ascii="Arial" w:hAnsi="Arial"/>
          <w:sz w:val="24"/>
        </w:rPr>
      </w:pPr>
    </w:p>
    <w:p w:rsidR="00552577" w:rsidRPr="00552577" w:rsidRDefault="00552577" w:rsidP="00417F36">
      <w:pPr>
        <w:rPr>
          <w:rFonts w:ascii="Arial" w:hAnsi="Arial"/>
        </w:rPr>
      </w:pPr>
      <w:r w:rsidRPr="00552577">
        <w:rPr>
          <w:rFonts w:ascii="Arial" w:hAnsi="Arial"/>
        </w:rPr>
        <w:t xml:space="preserve">CC: Jonathan T. </w:t>
      </w:r>
      <w:proofErr w:type="spellStart"/>
      <w:r w:rsidRPr="00552577">
        <w:rPr>
          <w:rFonts w:ascii="Arial" w:hAnsi="Arial"/>
        </w:rPr>
        <w:t>Linnemeyer</w:t>
      </w:r>
      <w:proofErr w:type="spellEnd"/>
      <w:r w:rsidRPr="00552577">
        <w:rPr>
          <w:rFonts w:ascii="Arial" w:hAnsi="Arial"/>
        </w:rPr>
        <w:t xml:space="preserve">, Lyons Law Group LLC, 5333 Main Street, Downers Grove IL 60515 </w:t>
      </w:r>
    </w:p>
    <w:p w:rsidR="00552577" w:rsidRPr="00552577" w:rsidRDefault="00552577" w:rsidP="00552577">
      <w:pPr>
        <w:ind w:firstLine="720"/>
        <w:rPr>
          <w:rFonts w:ascii="Arial" w:hAnsi="Arial"/>
        </w:rPr>
      </w:pPr>
      <w:r w:rsidRPr="00552577">
        <w:rPr>
          <w:rFonts w:ascii="Arial" w:hAnsi="Arial"/>
        </w:rPr>
        <w:t>(</w:t>
      </w:r>
      <w:proofErr w:type="gramStart"/>
      <w:r w:rsidRPr="00552577">
        <w:rPr>
          <w:rFonts w:ascii="Arial" w:hAnsi="Arial"/>
        </w:rPr>
        <w:t>letter</w:t>
      </w:r>
      <w:proofErr w:type="gramEnd"/>
      <w:r w:rsidRPr="00552577">
        <w:rPr>
          <w:rFonts w:ascii="Arial" w:hAnsi="Arial"/>
        </w:rPr>
        <w:t xml:space="preserve"> only by 1</w:t>
      </w:r>
      <w:r w:rsidRPr="00552577">
        <w:rPr>
          <w:rFonts w:ascii="Arial" w:hAnsi="Arial"/>
          <w:vertAlign w:val="superscript"/>
        </w:rPr>
        <w:t>st</w:t>
      </w:r>
      <w:r w:rsidRPr="00552577">
        <w:rPr>
          <w:rFonts w:ascii="Arial" w:hAnsi="Arial"/>
        </w:rPr>
        <w:t xml:space="preserve"> class mail)</w:t>
      </w:r>
    </w:p>
    <w:p w:rsidR="00552577" w:rsidRPr="00552577" w:rsidRDefault="00552577" w:rsidP="00417F36">
      <w:pPr>
        <w:rPr>
          <w:rFonts w:ascii="Arial" w:hAnsi="Arial"/>
          <w:sz w:val="24"/>
        </w:rPr>
      </w:pPr>
      <w:bookmarkStart w:id="0" w:name="_GoBack"/>
      <w:bookmarkEnd w:id="0"/>
    </w:p>
    <w:sectPr w:rsidR="00552577" w:rsidRPr="00552577" w:rsidSect="003D7ED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B" w:rsidRDefault="00793E3B" w:rsidP="00635B49">
      <w:r>
        <w:separator/>
      </w:r>
    </w:p>
  </w:endnote>
  <w:endnote w:type="continuationSeparator" w:id="0">
    <w:p w:rsidR="00793E3B" w:rsidRDefault="00793E3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B" w:rsidRDefault="00793E3B" w:rsidP="00635B49">
      <w:r>
        <w:separator/>
      </w:r>
    </w:p>
  </w:footnote>
  <w:footnote w:type="continuationSeparator" w:id="0">
    <w:p w:rsidR="00793E3B" w:rsidRDefault="00793E3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D061C" w:rsidRDefault="00FA3B58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CCD"/>
    <w:multiLevelType w:val="hybridMultilevel"/>
    <w:tmpl w:val="A212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5B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9AA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153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2B8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4F54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19A5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17F36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27C"/>
    <w:rsid w:val="00541765"/>
    <w:rsid w:val="00543552"/>
    <w:rsid w:val="00545343"/>
    <w:rsid w:val="00546C97"/>
    <w:rsid w:val="00547FE0"/>
    <w:rsid w:val="005515FD"/>
    <w:rsid w:val="00552577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05B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1B16"/>
    <w:rsid w:val="0073268F"/>
    <w:rsid w:val="007352B0"/>
    <w:rsid w:val="00735C62"/>
    <w:rsid w:val="007374B5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3E3B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2067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4F85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2058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107E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6D2D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38E5"/>
    <w:rsid w:val="00DC4DD8"/>
    <w:rsid w:val="00DC5A10"/>
    <w:rsid w:val="00DC65B7"/>
    <w:rsid w:val="00DD061C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017F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67DD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Request%20for%20Original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EF06-F684-4A95-88F9-76889832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Original Signature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2017-03-13T12:37:00Z</cp:lastPrinted>
  <dcterms:created xsi:type="dcterms:W3CDTF">2017-05-08T13:24:00Z</dcterms:created>
  <dcterms:modified xsi:type="dcterms:W3CDTF">2017-05-08T13:24:00Z</dcterms:modified>
</cp:coreProperties>
</file>