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307F72E6" w14:textId="77777777">
        <w:trPr>
          <w:trHeight w:val="990"/>
        </w:trPr>
        <w:tc>
          <w:tcPr>
            <w:tcW w:w="1363" w:type="dxa"/>
            <w:shd w:val="clear" w:color="auto" w:fill="auto"/>
          </w:tcPr>
          <w:p w14:paraId="445BBAFC" w14:textId="77777777" w:rsidR="00904E0D" w:rsidRDefault="0052100E" w:rsidP="00904E0D">
            <w:r>
              <w:rPr>
                <w:noProof/>
                <w:spacing w:val="-2"/>
              </w:rPr>
              <w:drawing>
                <wp:inline distT="0" distB="0" distL="0" distR="0" wp14:anchorId="212715F2" wp14:editId="738199F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0E211C22" w14:textId="77777777" w:rsidR="00904E0D" w:rsidRDefault="00904E0D" w:rsidP="00904E0D">
            <w:pPr>
              <w:suppressAutoHyphens/>
              <w:spacing w:line="204" w:lineRule="auto"/>
              <w:jc w:val="center"/>
              <w:rPr>
                <w:rFonts w:ascii="Arial" w:hAnsi="Arial"/>
                <w:color w:val="000080"/>
                <w:spacing w:val="-3"/>
                <w:sz w:val="26"/>
              </w:rPr>
            </w:pPr>
          </w:p>
          <w:p w14:paraId="2740FBE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30B8AB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21C784" w14:textId="77777777" w:rsidR="00692D1F" w:rsidRDefault="00CA04AF" w:rsidP="00CA04AF">
            <w:pPr>
              <w:jc w:val="center"/>
              <w:rPr>
                <w:rFonts w:ascii="Arial" w:hAnsi="Arial"/>
                <w:color w:val="000080"/>
                <w:spacing w:val="-3"/>
                <w:sz w:val="26"/>
              </w:rPr>
            </w:pPr>
            <w:r>
              <w:rPr>
                <w:rFonts w:ascii="Arial" w:hAnsi="Arial"/>
                <w:color w:val="000080"/>
                <w:spacing w:val="-3"/>
                <w:sz w:val="26"/>
              </w:rPr>
              <w:t>400 NORTH STREET</w:t>
            </w:r>
            <w:r w:rsidR="00904E0D">
              <w:rPr>
                <w:rFonts w:ascii="Arial" w:hAnsi="Arial"/>
                <w:color w:val="000080"/>
                <w:spacing w:val="-3"/>
                <w:sz w:val="26"/>
              </w:rPr>
              <w:t xml:space="preserve">, </w:t>
            </w:r>
            <w:r w:rsidR="00692D1F">
              <w:rPr>
                <w:rFonts w:ascii="Arial" w:hAnsi="Arial"/>
                <w:color w:val="000080"/>
                <w:spacing w:val="-3"/>
                <w:sz w:val="26"/>
              </w:rPr>
              <w:t>KEYSTONE BUILDING SECOND FLOOR</w:t>
            </w:r>
          </w:p>
          <w:p w14:paraId="6CD4FC6C" w14:textId="257A2673" w:rsidR="00904E0D" w:rsidRDefault="00904E0D" w:rsidP="00CA04AF">
            <w:pPr>
              <w:jc w:val="center"/>
              <w:rPr>
                <w:rFonts w:ascii="Arial" w:hAnsi="Arial"/>
                <w:sz w:val="12"/>
              </w:rPr>
            </w:pPr>
            <w:r>
              <w:rPr>
                <w:rFonts w:ascii="Arial" w:hAnsi="Arial"/>
                <w:color w:val="000080"/>
                <w:spacing w:val="-3"/>
                <w:sz w:val="26"/>
              </w:rPr>
              <w:t>HARRISBURG, PA 171</w:t>
            </w:r>
            <w:r w:rsidR="00CA04AF">
              <w:rPr>
                <w:rFonts w:ascii="Arial" w:hAnsi="Arial"/>
                <w:color w:val="000080"/>
                <w:spacing w:val="-3"/>
                <w:sz w:val="26"/>
              </w:rPr>
              <w:t>2</w:t>
            </w:r>
            <w:r>
              <w:rPr>
                <w:rFonts w:ascii="Arial" w:hAnsi="Arial"/>
                <w:color w:val="000080"/>
                <w:spacing w:val="-3"/>
                <w:sz w:val="26"/>
              </w:rPr>
              <w:t>0</w:t>
            </w:r>
          </w:p>
        </w:tc>
        <w:tc>
          <w:tcPr>
            <w:tcW w:w="1452" w:type="dxa"/>
            <w:shd w:val="clear" w:color="auto" w:fill="auto"/>
          </w:tcPr>
          <w:p w14:paraId="41E49DB1" w14:textId="77777777" w:rsidR="00904E0D" w:rsidRDefault="00904E0D" w:rsidP="00904E0D">
            <w:pPr>
              <w:rPr>
                <w:rFonts w:ascii="Arial" w:hAnsi="Arial"/>
                <w:sz w:val="12"/>
              </w:rPr>
            </w:pPr>
          </w:p>
          <w:p w14:paraId="7A8273C7" w14:textId="77777777" w:rsidR="00904E0D" w:rsidRDefault="00904E0D" w:rsidP="00904E0D">
            <w:pPr>
              <w:rPr>
                <w:rFonts w:ascii="Arial" w:hAnsi="Arial"/>
                <w:sz w:val="12"/>
              </w:rPr>
            </w:pPr>
          </w:p>
          <w:p w14:paraId="79A08962" w14:textId="77777777" w:rsidR="00904E0D" w:rsidRDefault="00904E0D" w:rsidP="00904E0D">
            <w:pPr>
              <w:rPr>
                <w:rFonts w:ascii="Arial" w:hAnsi="Arial"/>
                <w:sz w:val="12"/>
              </w:rPr>
            </w:pPr>
          </w:p>
          <w:p w14:paraId="1EC36A9E" w14:textId="77777777" w:rsidR="00904E0D" w:rsidRDefault="00904E0D" w:rsidP="00904E0D">
            <w:pPr>
              <w:rPr>
                <w:rFonts w:ascii="Arial" w:hAnsi="Arial"/>
                <w:sz w:val="12"/>
              </w:rPr>
            </w:pPr>
          </w:p>
          <w:p w14:paraId="49DDE62C" w14:textId="77777777" w:rsidR="00904E0D" w:rsidRDefault="00904E0D" w:rsidP="00904E0D">
            <w:pPr>
              <w:rPr>
                <w:rFonts w:ascii="Arial" w:hAnsi="Arial"/>
                <w:sz w:val="12"/>
              </w:rPr>
            </w:pPr>
          </w:p>
          <w:p w14:paraId="60D3F75B" w14:textId="77777777" w:rsidR="00904E0D" w:rsidRDefault="00904E0D" w:rsidP="00904E0D">
            <w:pPr>
              <w:rPr>
                <w:rFonts w:ascii="Arial" w:hAnsi="Arial"/>
                <w:sz w:val="12"/>
              </w:rPr>
            </w:pPr>
          </w:p>
          <w:p w14:paraId="3EC541F0"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2467ABD0" w14:textId="77777777" w:rsidR="00904E0D" w:rsidRPr="000B1B7B" w:rsidRDefault="00904E0D" w:rsidP="00904E0D">
      <w:pPr>
        <w:rPr>
          <w:rFonts w:ascii="Arial" w:hAnsi="Arial" w:cs="Arial"/>
          <w:szCs w:val="24"/>
        </w:rPr>
      </w:pPr>
    </w:p>
    <w:p w14:paraId="3836FE44" w14:textId="71F144EE"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A220CA">
        <w:rPr>
          <w:rFonts w:ascii="Arial" w:hAnsi="Arial" w:cs="Arial"/>
          <w:b/>
          <w:spacing w:val="-3"/>
          <w:szCs w:val="24"/>
        </w:rPr>
        <w:t>August 29, 2018</w:t>
      </w:r>
    </w:p>
    <w:p w14:paraId="30C536EB" w14:textId="77777777" w:rsidR="00904E0D" w:rsidRPr="000B1B7B" w:rsidRDefault="00904E0D" w:rsidP="00904E0D">
      <w:pPr>
        <w:tabs>
          <w:tab w:val="left" w:pos="-720"/>
        </w:tabs>
        <w:suppressAutoHyphens/>
        <w:jc w:val="both"/>
        <w:rPr>
          <w:rFonts w:ascii="Arial" w:hAnsi="Arial" w:cs="Arial"/>
          <w:spacing w:val="-3"/>
          <w:szCs w:val="24"/>
        </w:rPr>
      </w:pPr>
    </w:p>
    <w:p w14:paraId="18D8A266" w14:textId="5CBF096E"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DC7BAF">
        <w:rPr>
          <w:rFonts w:ascii="Arial" w:hAnsi="Arial" w:cs="Arial"/>
          <w:spacing w:val="-3"/>
          <w:szCs w:val="24"/>
        </w:rPr>
        <w:t>C</w:t>
      </w:r>
      <w:r w:rsidR="007C2DDF">
        <w:rPr>
          <w:rFonts w:ascii="Arial" w:hAnsi="Arial" w:cs="Arial"/>
          <w:spacing w:val="-3"/>
          <w:szCs w:val="24"/>
        </w:rPr>
        <w:t>-201</w:t>
      </w:r>
      <w:r w:rsidR="00692D1F">
        <w:rPr>
          <w:rFonts w:ascii="Arial" w:hAnsi="Arial" w:cs="Arial"/>
          <w:spacing w:val="-3"/>
          <w:szCs w:val="24"/>
        </w:rPr>
        <w:t>8</w:t>
      </w:r>
      <w:r w:rsidR="007C2DDF">
        <w:rPr>
          <w:rFonts w:ascii="Arial" w:hAnsi="Arial" w:cs="Arial"/>
          <w:spacing w:val="-3"/>
          <w:szCs w:val="24"/>
        </w:rPr>
        <w:t>-</w:t>
      </w:r>
      <w:r w:rsidR="00692D1F">
        <w:rPr>
          <w:rFonts w:ascii="Arial" w:hAnsi="Arial" w:cs="Arial"/>
          <w:spacing w:val="-3"/>
          <w:szCs w:val="24"/>
        </w:rPr>
        <w:t>300</w:t>
      </w:r>
      <w:r w:rsidR="004C1021">
        <w:rPr>
          <w:rFonts w:ascii="Arial" w:hAnsi="Arial" w:cs="Arial"/>
          <w:spacing w:val="-3"/>
          <w:szCs w:val="24"/>
        </w:rPr>
        <w:t>43</w:t>
      </w:r>
      <w:r w:rsidR="00B40929">
        <w:rPr>
          <w:rFonts w:ascii="Arial" w:hAnsi="Arial" w:cs="Arial"/>
          <w:spacing w:val="-3"/>
          <w:szCs w:val="24"/>
        </w:rPr>
        <w:t>54</w:t>
      </w:r>
    </w:p>
    <w:p w14:paraId="3E781892" w14:textId="77777777" w:rsidR="004C1021" w:rsidRDefault="004C1021" w:rsidP="00822E61">
      <w:pPr>
        <w:tabs>
          <w:tab w:val="left" w:pos="-720"/>
        </w:tabs>
        <w:suppressAutoHyphens/>
        <w:jc w:val="both"/>
        <w:rPr>
          <w:rFonts w:ascii="Microsoft Sans Serif"/>
        </w:rPr>
      </w:pPr>
    </w:p>
    <w:p w14:paraId="60EA56FA" w14:textId="77777777" w:rsidR="004C1021" w:rsidRDefault="004C1021" w:rsidP="00822E61">
      <w:pPr>
        <w:tabs>
          <w:tab w:val="left" w:pos="-720"/>
        </w:tabs>
        <w:suppressAutoHyphens/>
        <w:jc w:val="both"/>
        <w:rPr>
          <w:rFonts w:ascii="Arial" w:hAnsi="Arial" w:cs="Arial"/>
        </w:rPr>
      </w:pPr>
      <w:r>
        <w:rPr>
          <w:rFonts w:ascii="Arial" w:hAnsi="Arial" w:cs="Arial"/>
        </w:rPr>
        <w:t>KNOX ENERGY COOPERATIVE ASSOCIATION INC</w:t>
      </w:r>
    </w:p>
    <w:p w14:paraId="2DD8881E" w14:textId="757B6878" w:rsidR="004C1021" w:rsidRDefault="004C1021" w:rsidP="00822E61">
      <w:pPr>
        <w:tabs>
          <w:tab w:val="left" w:pos="-720"/>
        </w:tabs>
        <w:suppressAutoHyphens/>
        <w:jc w:val="both"/>
        <w:rPr>
          <w:rFonts w:ascii="Arial" w:hAnsi="Arial" w:cs="Arial"/>
        </w:rPr>
      </w:pPr>
      <w:r>
        <w:rPr>
          <w:rFonts w:ascii="Arial" w:hAnsi="Arial" w:cs="Arial"/>
        </w:rPr>
        <w:t>4100 HOLIDAY STREET SUITE 201</w:t>
      </w:r>
    </w:p>
    <w:p w14:paraId="58D344FB" w14:textId="24B97029" w:rsidR="00822E61" w:rsidRDefault="004C1021" w:rsidP="00822E61">
      <w:pPr>
        <w:tabs>
          <w:tab w:val="left" w:pos="-720"/>
        </w:tabs>
        <w:suppressAutoHyphens/>
        <w:jc w:val="both"/>
        <w:rPr>
          <w:rFonts w:ascii="Microsoft Sans Serif"/>
        </w:rPr>
      </w:pPr>
      <w:r>
        <w:rPr>
          <w:rFonts w:ascii="Microsoft Sans Serif"/>
        </w:rPr>
        <w:t xml:space="preserve">CANTON OH  </w:t>
      </w:r>
      <w:r>
        <w:rPr>
          <w:rFonts w:ascii="Arial" w:hAnsi="Arial" w:cs="Arial"/>
        </w:rPr>
        <w:t>44718</w:t>
      </w:r>
    </w:p>
    <w:p w14:paraId="21AFF0DF" w14:textId="77777777" w:rsidR="004C1021" w:rsidRPr="000B1B7B" w:rsidRDefault="004C1021" w:rsidP="00822E61">
      <w:pPr>
        <w:tabs>
          <w:tab w:val="left" w:pos="-720"/>
        </w:tabs>
        <w:suppressAutoHyphens/>
        <w:jc w:val="both"/>
        <w:rPr>
          <w:rFonts w:ascii="Arial" w:hAnsi="Arial" w:cs="Arial"/>
          <w:spacing w:val="-3"/>
          <w:szCs w:val="24"/>
        </w:rPr>
      </w:pPr>
    </w:p>
    <w:p w14:paraId="3C0A37C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6F0A00DD" w14:textId="77777777" w:rsidR="00904E0D" w:rsidRPr="000B1B7B" w:rsidRDefault="00904E0D" w:rsidP="00904E0D">
      <w:pPr>
        <w:tabs>
          <w:tab w:val="left" w:pos="-720"/>
        </w:tabs>
        <w:suppressAutoHyphens/>
        <w:jc w:val="both"/>
        <w:rPr>
          <w:rFonts w:ascii="Arial" w:hAnsi="Arial" w:cs="Arial"/>
          <w:spacing w:val="-3"/>
          <w:szCs w:val="24"/>
        </w:rPr>
      </w:pPr>
    </w:p>
    <w:p w14:paraId="6DD013FF" w14:textId="2CDF1666"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B40929">
        <w:rPr>
          <w:rFonts w:ascii="Arial" w:hAnsi="Arial" w:cs="Arial"/>
          <w:spacing w:val="-3"/>
          <w:szCs w:val="24"/>
        </w:rPr>
        <w:t>Melvin Bines</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629C0543" w14:textId="77777777" w:rsidR="00904E0D" w:rsidRPr="000B1B7B" w:rsidRDefault="00904E0D" w:rsidP="00904E0D">
      <w:pPr>
        <w:tabs>
          <w:tab w:val="left" w:pos="-720"/>
        </w:tabs>
        <w:suppressAutoHyphens/>
        <w:jc w:val="both"/>
        <w:rPr>
          <w:rFonts w:ascii="Arial" w:hAnsi="Arial" w:cs="Arial"/>
          <w:spacing w:val="-3"/>
          <w:szCs w:val="24"/>
        </w:rPr>
      </w:pPr>
    </w:p>
    <w:p w14:paraId="1682BD4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30A3E96B" w14:textId="77777777" w:rsidR="00904E0D" w:rsidRPr="000B1B7B" w:rsidRDefault="00904E0D" w:rsidP="00904E0D">
      <w:pPr>
        <w:tabs>
          <w:tab w:val="left" w:pos="-720"/>
        </w:tabs>
        <w:suppressAutoHyphens/>
        <w:jc w:val="both"/>
        <w:rPr>
          <w:rFonts w:ascii="Arial" w:hAnsi="Arial" w:cs="Arial"/>
          <w:spacing w:val="-3"/>
          <w:szCs w:val="24"/>
        </w:rPr>
      </w:pPr>
    </w:p>
    <w:p w14:paraId="1B3E702F"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45628B66" w14:textId="77777777" w:rsidR="00904E0D" w:rsidRPr="000B1B7B" w:rsidRDefault="00904E0D" w:rsidP="00904E0D">
      <w:pPr>
        <w:tabs>
          <w:tab w:val="left" w:pos="-720"/>
        </w:tabs>
        <w:suppressAutoHyphens/>
        <w:jc w:val="both"/>
        <w:rPr>
          <w:rFonts w:ascii="Arial" w:hAnsi="Arial" w:cs="Arial"/>
          <w:b/>
          <w:spacing w:val="-3"/>
          <w:szCs w:val="24"/>
        </w:rPr>
      </w:pPr>
    </w:p>
    <w:p w14:paraId="708A971A"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0FD3B27D" w14:textId="77777777" w:rsidR="00904E0D" w:rsidRPr="000B1B7B" w:rsidRDefault="00904E0D" w:rsidP="00904E0D">
      <w:pPr>
        <w:tabs>
          <w:tab w:val="left" w:pos="-720"/>
        </w:tabs>
        <w:suppressAutoHyphens/>
        <w:jc w:val="both"/>
        <w:rPr>
          <w:rFonts w:ascii="Arial" w:hAnsi="Arial" w:cs="Arial"/>
          <w:b/>
          <w:spacing w:val="-3"/>
          <w:szCs w:val="24"/>
        </w:rPr>
      </w:pPr>
    </w:p>
    <w:p w14:paraId="47732A92"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2834EF9E" w14:textId="77777777" w:rsidR="00904E0D" w:rsidRPr="000B1B7B" w:rsidRDefault="00904E0D" w:rsidP="00904E0D">
      <w:pPr>
        <w:tabs>
          <w:tab w:val="left" w:pos="-720"/>
        </w:tabs>
        <w:suppressAutoHyphens/>
        <w:jc w:val="both"/>
        <w:rPr>
          <w:rFonts w:ascii="Arial" w:hAnsi="Arial" w:cs="Arial"/>
          <w:b/>
          <w:spacing w:val="-3"/>
          <w:szCs w:val="24"/>
        </w:rPr>
      </w:pPr>
    </w:p>
    <w:p w14:paraId="11D94C4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5850FFE3" w14:textId="77777777" w:rsidR="00904E0D" w:rsidRDefault="00904E0D" w:rsidP="00904E0D">
      <w:pPr>
        <w:tabs>
          <w:tab w:val="left" w:pos="-720"/>
          <w:tab w:val="right" w:pos="9270"/>
        </w:tabs>
        <w:suppressAutoHyphens/>
        <w:jc w:val="both"/>
        <w:rPr>
          <w:rFonts w:ascii="Arial" w:hAnsi="Arial" w:cs="Arial"/>
          <w:spacing w:val="-3"/>
          <w:szCs w:val="24"/>
        </w:rPr>
      </w:pPr>
    </w:p>
    <w:p w14:paraId="3675801B"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54C06113" w14:textId="77777777" w:rsidR="00904E0D" w:rsidRPr="000B1B7B" w:rsidRDefault="00904E0D" w:rsidP="00904E0D">
      <w:pPr>
        <w:tabs>
          <w:tab w:val="left" w:pos="-720"/>
        </w:tabs>
        <w:suppressAutoHyphens/>
        <w:jc w:val="both"/>
        <w:rPr>
          <w:rFonts w:ascii="Arial" w:hAnsi="Arial" w:cs="Arial"/>
          <w:spacing w:val="-3"/>
          <w:szCs w:val="24"/>
        </w:rPr>
      </w:pPr>
    </w:p>
    <w:p w14:paraId="73590ADD"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DFC6349" wp14:editId="6679B72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A02AEE1" w14:textId="77777777" w:rsidR="00904E0D" w:rsidRPr="000B1B7B" w:rsidRDefault="00904E0D" w:rsidP="00904E0D">
      <w:pPr>
        <w:tabs>
          <w:tab w:val="left" w:pos="-720"/>
        </w:tabs>
        <w:suppressAutoHyphens/>
        <w:jc w:val="both"/>
        <w:rPr>
          <w:rFonts w:ascii="Arial" w:hAnsi="Arial" w:cs="Arial"/>
          <w:spacing w:val="-3"/>
          <w:szCs w:val="24"/>
        </w:rPr>
      </w:pPr>
    </w:p>
    <w:p w14:paraId="13FBCB7A" w14:textId="77777777" w:rsidR="00904E0D" w:rsidRDefault="00904E0D" w:rsidP="00904E0D">
      <w:pPr>
        <w:tabs>
          <w:tab w:val="left" w:pos="-720"/>
        </w:tabs>
        <w:suppressAutoHyphens/>
        <w:jc w:val="both"/>
        <w:rPr>
          <w:rFonts w:ascii="Arial" w:hAnsi="Arial" w:cs="Arial"/>
          <w:spacing w:val="-3"/>
          <w:szCs w:val="24"/>
        </w:rPr>
      </w:pPr>
    </w:p>
    <w:p w14:paraId="3DB9C3B7"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A96066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08800C0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335A89B7" w14:textId="77777777" w:rsidR="00904E0D" w:rsidRDefault="00DC7BAF"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RC:</w:t>
      </w:r>
      <w:r w:rsidR="007C2DDF">
        <w:rPr>
          <w:rFonts w:ascii="Arial" w:hAnsi="Arial" w:cs="Arial"/>
          <w:spacing w:val="-3"/>
          <w:szCs w:val="24"/>
        </w:rPr>
        <w:t>a</w:t>
      </w:r>
      <w:r w:rsidR="00625F6E">
        <w:rPr>
          <w:rFonts w:ascii="Arial" w:hAnsi="Arial" w:cs="Arial"/>
          <w:spacing w:val="-3"/>
          <w:szCs w:val="24"/>
        </w:rPr>
        <w:t>l</w:t>
      </w:r>
      <w:r w:rsidR="007C2DDF">
        <w:rPr>
          <w:rFonts w:ascii="Arial" w:hAnsi="Arial" w:cs="Arial"/>
          <w:spacing w:val="-3"/>
          <w:szCs w:val="24"/>
        </w:rPr>
        <w:t>w</w:t>
      </w:r>
      <w:proofErr w:type="spellEnd"/>
      <w:proofErr w:type="gramEnd"/>
      <w:r w:rsidR="00904E0D" w:rsidRPr="000B1B7B">
        <w:rPr>
          <w:rFonts w:ascii="Arial" w:hAnsi="Arial" w:cs="Arial"/>
          <w:spacing w:val="-3"/>
          <w:szCs w:val="24"/>
        </w:rPr>
        <w:br w:type="page"/>
      </w:r>
    </w:p>
    <w:p w14:paraId="33620028"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51ACCDBB"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6D5D588C"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311AD5FE" w14:textId="5FB6CF6C"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4C1021">
        <w:rPr>
          <w:rFonts w:ascii="Arial" w:hAnsi="Arial" w:cs="Arial"/>
          <w:b/>
          <w:spacing w:val="-3"/>
          <w:szCs w:val="24"/>
        </w:rPr>
        <w:t>August 29, 2018</w:t>
      </w:r>
    </w:p>
    <w:p w14:paraId="6D9030BC"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30"/>
        <w:gridCol w:w="4230"/>
      </w:tblGrid>
      <w:tr w:rsidR="00904E0D" w:rsidRPr="000B1B7B" w14:paraId="2A17B886" w14:textId="77777777" w:rsidTr="004C1021">
        <w:tc>
          <w:tcPr>
            <w:tcW w:w="5130" w:type="dxa"/>
            <w:shd w:val="clear" w:color="auto" w:fill="auto"/>
          </w:tcPr>
          <w:p w14:paraId="4FAA96BB" w14:textId="17D61CF9" w:rsidR="00904E0D" w:rsidRPr="000B1B7B" w:rsidRDefault="00B40929" w:rsidP="00904E0D">
            <w:pPr>
              <w:tabs>
                <w:tab w:val="left" w:pos="-720"/>
              </w:tabs>
              <w:suppressAutoHyphens/>
              <w:spacing w:before="90"/>
              <w:rPr>
                <w:rFonts w:ascii="Arial" w:hAnsi="Arial" w:cs="Arial"/>
                <w:spacing w:val="-3"/>
                <w:szCs w:val="24"/>
              </w:rPr>
            </w:pPr>
            <w:r>
              <w:rPr>
                <w:rFonts w:ascii="Arial" w:hAnsi="Arial" w:cs="Arial"/>
                <w:b/>
                <w:spacing w:val="-3"/>
                <w:szCs w:val="24"/>
              </w:rPr>
              <w:t>Melvin Bines</w:t>
            </w:r>
          </w:p>
          <w:p w14:paraId="5E655647"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14:paraId="70ABD388" w14:textId="77777777" w:rsidR="00904E0D" w:rsidRPr="000B1B7B" w:rsidRDefault="00904E0D" w:rsidP="00904E0D">
            <w:pPr>
              <w:tabs>
                <w:tab w:val="left" w:pos="-720"/>
              </w:tabs>
              <w:suppressAutoHyphens/>
              <w:rPr>
                <w:rFonts w:ascii="Arial" w:hAnsi="Arial" w:cs="Arial"/>
                <w:spacing w:val="-3"/>
                <w:szCs w:val="24"/>
              </w:rPr>
            </w:pPr>
          </w:p>
          <w:p w14:paraId="0ADEFE46"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27CD6C44" w14:textId="77777777" w:rsidR="00904E0D" w:rsidRPr="000B1B7B" w:rsidRDefault="00904E0D" w:rsidP="00904E0D">
            <w:pPr>
              <w:tabs>
                <w:tab w:val="left" w:pos="-720"/>
              </w:tabs>
              <w:suppressAutoHyphens/>
              <w:rPr>
                <w:rFonts w:ascii="Arial" w:hAnsi="Arial" w:cs="Arial"/>
                <w:spacing w:val="-3"/>
                <w:szCs w:val="24"/>
              </w:rPr>
            </w:pPr>
          </w:p>
          <w:p w14:paraId="0EBF4652" w14:textId="5A0CC1AB" w:rsidR="00904E0D" w:rsidRPr="000B1B7B" w:rsidRDefault="004C1021" w:rsidP="00904E0D">
            <w:pPr>
              <w:tabs>
                <w:tab w:val="left" w:pos="-720"/>
              </w:tabs>
              <w:suppressAutoHyphens/>
              <w:spacing w:after="54"/>
              <w:rPr>
                <w:rFonts w:ascii="Arial" w:hAnsi="Arial" w:cs="Arial"/>
                <w:b/>
                <w:spacing w:val="-3"/>
                <w:szCs w:val="24"/>
              </w:rPr>
            </w:pPr>
            <w:r w:rsidRPr="004C1021">
              <w:rPr>
                <w:rFonts w:ascii="Arial" w:hAnsi="Arial" w:cs="Arial"/>
                <w:b/>
                <w:spacing w:val="-3"/>
                <w:szCs w:val="24"/>
              </w:rPr>
              <w:t>Knox Energy Cooperative Association Inc</w:t>
            </w:r>
            <w:r>
              <w:rPr>
                <w:rFonts w:ascii="Arial" w:hAnsi="Arial" w:cs="Arial"/>
                <w:b/>
                <w:spacing w:val="-3"/>
                <w:szCs w:val="24"/>
              </w:rPr>
              <w:t>.</w:t>
            </w:r>
          </w:p>
          <w:p w14:paraId="5AF9748E" w14:textId="77777777"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230" w:type="dxa"/>
            <w:shd w:val="clear" w:color="auto" w:fill="auto"/>
          </w:tcPr>
          <w:p w14:paraId="2EF95157" w14:textId="77777777" w:rsidR="00904E0D" w:rsidRPr="000B1B7B" w:rsidRDefault="00904E0D" w:rsidP="00904E0D">
            <w:pPr>
              <w:tabs>
                <w:tab w:val="left" w:pos="-720"/>
              </w:tabs>
              <w:suppressAutoHyphens/>
              <w:spacing w:before="90"/>
              <w:rPr>
                <w:rFonts w:ascii="Arial" w:hAnsi="Arial" w:cs="Arial"/>
                <w:spacing w:val="-3"/>
                <w:szCs w:val="24"/>
              </w:rPr>
            </w:pPr>
          </w:p>
          <w:p w14:paraId="2DB243B5" w14:textId="77777777" w:rsidR="00904E0D" w:rsidRPr="000B1B7B" w:rsidRDefault="00904E0D" w:rsidP="00904E0D">
            <w:pPr>
              <w:tabs>
                <w:tab w:val="left" w:pos="-720"/>
              </w:tabs>
              <w:suppressAutoHyphens/>
              <w:rPr>
                <w:rFonts w:ascii="Arial" w:hAnsi="Arial" w:cs="Arial"/>
                <w:spacing w:val="-3"/>
                <w:szCs w:val="24"/>
              </w:rPr>
            </w:pPr>
          </w:p>
          <w:p w14:paraId="2ADC4D13" w14:textId="77777777" w:rsidR="00904E0D" w:rsidRPr="000B1B7B" w:rsidRDefault="00904E0D" w:rsidP="00904E0D">
            <w:pPr>
              <w:tabs>
                <w:tab w:val="left" w:pos="-720"/>
              </w:tabs>
              <w:suppressAutoHyphens/>
              <w:rPr>
                <w:rFonts w:ascii="Arial" w:hAnsi="Arial" w:cs="Arial"/>
                <w:spacing w:val="-3"/>
                <w:szCs w:val="24"/>
              </w:rPr>
            </w:pPr>
          </w:p>
          <w:p w14:paraId="60858EF8" w14:textId="77777777" w:rsidR="00904E0D" w:rsidRPr="000B1B7B" w:rsidRDefault="00904E0D" w:rsidP="00904E0D">
            <w:pPr>
              <w:tabs>
                <w:tab w:val="left" w:pos="-720"/>
              </w:tabs>
              <w:suppressAutoHyphens/>
              <w:rPr>
                <w:rFonts w:ascii="Arial" w:hAnsi="Arial" w:cs="Arial"/>
                <w:spacing w:val="-3"/>
                <w:szCs w:val="24"/>
              </w:rPr>
            </w:pPr>
          </w:p>
          <w:p w14:paraId="7ECA9B5A"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3DB6D50A" w14:textId="19B4D18C" w:rsidR="00904E0D" w:rsidRPr="000B1B7B" w:rsidRDefault="00904E0D" w:rsidP="006324A6">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C7BAF">
              <w:rPr>
                <w:rFonts w:ascii="Arial" w:hAnsi="Arial" w:cs="Arial"/>
                <w:b/>
                <w:spacing w:val="-3"/>
                <w:szCs w:val="24"/>
              </w:rPr>
              <w:t>C</w:t>
            </w:r>
            <w:r w:rsidR="007C2DDF">
              <w:rPr>
                <w:rFonts w:ascii="Arial" w:hAnsi="Arial" w:cs="Arial"/>
                <w:b/>
                <w:spacing w:val="-3"/>
                <w:szCs w:val="24"/>
              </w:rPr>
              <w:t>-201</w:t>
            </w:r>
            <w:r w:rsidR="00692D1F">
              <w:rPr>
                <w:rFonts w:ascii="Arial" w:hAnsi="Arial" w:cs="Arial"/>
                <w:b/>
                <w:spacing w:val="-3"/>
                <w:szCs w:val="24"/>
              </w:rPr>
              <w:t>8</w:t>
            </w:r>
            <w:r w:rsidR="007C2DDF">
              <w:rPr>
                <w:rFonts w:ascii="Arial" w:hAnsi="Arial" w:cs="Arial"/>
                <w:b/>
                <w:spacing w:val="-3"/>
                <w:szCs w:val="24"/>
              </w:rPr>
              <w:t>-</w:t>
            </w:r>
            <w:r w:rsidR="00692D1F">
              <w:rPr>
                <w:rFonts w:ascii="Arial" w:hAnsi="Arial" w:cs="Arial"/>
                <w:b/>
                <w:spacing w:val="-3"/>
                <w:szCs w:val="24"/>
              </w:rPr>
              <w:t>300</w:t>
            </w:r>
            <w:r w:rsidR="004C1021">
              <w:rPr>
                <w:rFonts w:ascii="Arial" w:hAnsi="Arial" w:cs="Arial"/>
                <w:b/>
                <w:spacing w:val="-3"/>
                <w:szCs w:val="24"/>
              </w:rPr>
              <w:t>43</w:t>
            </w:r>
            <w:r w:rsidR="00B40929">
              <w:rPr>
                <w:rFonts w:ascii="Arial" w:hAnsi="Arial" w:cs="Arial"/>
                <w:b/>
                <w:spacing w:val="-3"/>
                <w:szCs w:val="24"/>
              </w:rPr>
              <w:t>5</w:t>
            </w:r>
            <w:bookmarkStart w:id="0" w:name="_GoBack"/>
            <w:bookmarkEnd w:id="0"/>
            <w:r w:rsidR="004C1021">
              <w:rPr>
                <w:rFonts w:ascii="Arial" w:hAnsi="Arial" w:cs="Arial"/>
                <w:b/>
                <w:spacing w:val="-3"/>
                <w:szCs w:val="24"/>
              </w:rPr>
              <w:t>4</w:t>
            </w:r>
            <w:r w:rsidRPr="000B1B7B">
              <w:rPr>
                <w:rFonts w:ascii="Arial" w:hAnsi="Arial" w:cs="Arial"/>
                <w:b/>
                <w:spacing w:val="-3"/>
                <w:szCs w:val="24"/>
              </w:rPr>
              <w:t xml:space="preserve"> </w:t>
            </w:r>
          </w:p>
        </w:tc>
      </w:tr>
    </w:tbl>
    <w:p w14:paraId="6B0EC8FD" w14:textId="77777777" w:rsidR="00904E0D" w:rsidRPr="000B1B7B" w:rsidRDefault="00904E0D" w:rsidP="00904E0D">
      <w:pPr>
        <w:tabs>
          <w:tab w:val="left" w:pos="-720"/>
        </w:tabs>
        <w:suppressAutoHyphens/>
        <w:jc w:val="both"/>
        <w:rPr>
          <w:rFonts w:ascii="Arial" w:hAnsi="Arial" w:cs="Arial"/>
          <w:b/>
          <w:spacing w:val="-3"/>
          <w:szCs w:val="24"/>
        </w:rPr>
      </w:pPr>
    </w:p>
    <w:p w14:paraId="314189B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3A4D42C4" w14:textId="77777777" w:rsidR="00904E0D" w:rsidRPr="000B1B7B" w:rsidRDefault="00904E0D" w:rsidP="00904E0D">
      <w:pPr>
        <w:tabs>
          <w:tab w:val="left" w:pos="-720"/>
        </w:tabs>
        <w:suppressAutoHyphens/>
        <w:jc w:val="both"/>
        <w:rPr>
          <w:rFonts w:ascii="Arial" w:hAnsi="Arial" w:cs="Arial"/>
          <w:b/>
          <w:spacing w:val="-3"/>
          <w:szCs w:val="24"/>
        </w:rPr>
      </w:pPr>
    </w:p>
    <w:p w14:paraId="41073AC3"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4D66115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FB45A3F" w14:textId="77777777" w:rsidR="00904E0D" w:rsidRPr="000B1B7B" w:rsidRDefault="00904E0D" w:rsidP="00904E0D">
      <w:pPr>
        <w:tabs>
          <w:tab w:val="left" w:pos="-720"/>
        </w:tabs>
        <w:suppressAutoHyphens/>
        <w:jc w:val="center"/>
        <w:rPr>
          <w:rFonts w:ascii="Arial" w:hAnsi="Arial" w:cs="Arial"/>
          <w:b/>
          <w:spacing w:val="-3"/>
          <w:szCs w:val="24"/>
        </w:rPr>
      </w:pPr>
    </w:p>
    <w:p w14:paraId="24F717B4" w14:textId="77777777" w:rsidR="00904E0D" w:rsidRPr="000B1B7B" w:rsidRDefault="00904E0D" w:rsidP="00904E0D">
      <w:pPr>
        <w:tabs>
          <w:tab w:val="left" w:pos="-720"/>
        </w:tabs>
        <w:suppressAutoHyphens/>
        <w:jc w:val="both"/>
        <w:rPr>
          <w:rFonts w:ascii="Arial" w:hAnsi="Arial" w:cs="Arial"/>
          <w:b/>
          <w:spacing w:val="-3"/>
          <w:szCs w:val="24"/>
        </w:rPr>
      </w:pPr>
    </w:p>
    <w:p w14:paraId="36550EB0" w14:textId="6770D4BE"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4C1021" w:rsidRPr="004C1021">
        <w:rPr>
          <w:rFonts w:ascii="Arial" w:hAnsi="Arial" w:cs="Arial"/>
          <w:b/>
          <w:spacing w:val="-3"/>
          <w:szCs w:val="24"/>
        </w:rPr>
        <w:t>Knox Energy Cooperative Association Inc</w:t>
      </w:r>
      <w:r w:rsidR="004C1021">
        <w:rPr>
          <w:rFonts w:ascii="Arial" w:hAnsi="Arial" w:cs="Arial"/>
          <w:b/>
          <w:spacing w:val="-3"/>
          <w:szCs w:val="24"/>
        </w:rPr>
        <w:t>.</w:t>
      </w:r>
    </w:p>
    <w:p w14:paraId="7821358C" w14:textId="77777777" w:rsidR="00904E0D" w:rsidRPr="000B1B7B" w:rsidRDefault="00904E0D" w:rsidP="00904E0D">
      <w:pPr>
        <w:tabs>
          <w:tab w:val="left" w:pos="-720"/>
        </w:tabs>
        <w:suppressAutoHyphens/>
        <w:jc w:val="both"/>
        <w:rPr>
          <w:rFonts w:ascii="Arial" w:hAnsi="Arial" w:cs="Arial"/>
          <w:b/>
          <w:spacing w:val="-3"/>
          <w:szCs w:val="24"/>
        </w:rPr>
      </w:pPr>
    </w:p>
    <w:p w14:paraId="2D10443B"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64165563" w14:textId="77777777" w:rsidR="00904E0D" w:rsidRPr="000B1B7B" w:rsidRDefault="00904E0D" w:rsidP="00904E0D">
      <w:pPr>
        <w:tabs>
          <w:tab w:val="left" w:pos="-720"/>
        </w:tabs>
        <w:suppressAutoHyphens/>
        <w:jc w:val="both"/>
        <w:rPr>
          <w:rFonts w:ascii="Arial" w:hAnsi="Arial" w:cs="Arial"/>
          <w:b/>
          <w:spacing w:val="-3"/>
          <w:szCs w:val="24"/>
        </w:rPr>
      </w:pPr>
    </w:p>
    <w:p w14:paraId="47D69B8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F190E0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4F3B7AFB" w14:textId="77777777" w:rsidR="00904E0D" w:rsidRPr="000B1B7B" w:rsidRDefault="00904E0D" w:rsidP="00904E0D">
      <w:pPr>
        <w:tabs>
          <w:tab w:val="left" w:pos="-720"/>
        </w:tabs>
        <w:suppressAutoHyphens/>
        <w:jc w:val="both"/>
        <w:rPr>
          <w:rFonts w:ascii="Arial" w:hAnsi="Arial" w:cs="Arial"/>
          <w:spacing w:val="-3"/>
          <w:szCs w:val="24"/>
        </w:rPr>
      </w:pPr>
    </w:p>
    <w:p w14:paraId="37E9CC9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1F5BB6A5" w14:textId="77777777" w:rsidR="00904E0D" w:rsidRPr="000B1B7B" w:rsidRDefault="00904E0D" w:rsidP="00904E0D">
      <w:pPr>
        <w:tabs>
          <w:tab w:val="left" w:pos="-720"/>
        </w:tabs>
        <w:suppressAutoHyphens/>
        <w:jc w:val="both"/>
        <w:rPr>
          <w:rFonts w:ascii="Arial" w:hAnsi="Arial" w:cs="Arial"/>
          <w:spacing w:val="-3"/>
          <w:szCs w:val="24"/>
        </w:rPr>
      </w:pPr>
    </w:p>
    <w:p w14:paraId="1C7AAB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290BE274" w14:textId="77777777" w:rsidR="00904E0D" w:rsidRPr="000B1B7B" w:rsidRDefault="00904E0D" w:rsidP="00904E0D">
      <w:pPr>
        <w:tabs>
          <w:tab w:val="left" w:pos="-720"/>
        </w:tabs>
        <w:suppressAutoHyphens/>
        <w:jc w:val="both"/>
        <w:rPr>
          <w:rFonts w:ascii="Arial" w:hAnsi="Arial" w:cs="Arial"/>
          <w:spacing w:val="-3"/>
          <w:szCs w:val="24"/>
        </w:rPr>
      </w:pPr>
    </w:p>
    <w:p w14:paraId="47FB384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BAC0312" w14:textId="77777777" w:rsidR="00904E0D" w:rsidRPr="000B1B7B" w:rsidRDefault="00904E0D" w:rsidP="00904E0D">
      <w:pPr>
        <w:tabs>
          <w:tab w:val="left" w:pos="-720"/>
        </w:tabs>
        <w:suppressAutoHyphens/>
        <w:jc w:val="both"/>
        <w:rPr>
          <w:rFonts w:ascii="Arial" w:hAnsi="Arial" w:cs="Arial"/>
          <w:spacing w:val="-3"/>
          <w:szCs w:val="24"/>
        </w:rPr>
      </w:pPr>
    </w:p>
    <w:p w14:paraId="60FE913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2116F136"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674C9AE" wp14:editId="296A08FB">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0577F" w14:textId="77777777" w:rsidR="00904E0D" w:rsidRDefault="00904E0D" w:rsidP="00904E0D">
      <w:pPr>
        <w:tabs>
          <w:tab w:val="left" w:pos="-720"/>
        </w:tabs>
        <w:suppressAutoHyphens/>
        <w:jc w:val="both"/>
        <w:rPr>
          <w:rFonts w:ascii="Arial" w:hAnsi="Arial" w:cs="Arial"/>
          <w:spacing w:val="-3"/>
          <w:szCs w:val="24"/>
        </w:rPr>
      </w:pPr>
    </w:p>
    <w:p w14:paraId="4199636D"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34882098" w14:textId="77777777" w:rsidR="00904E0D" w:rsidRDefault="00904E0D" w:rsidP="00904E0D">
      <w:pPr>
        <w:tabs>
          <w:tab w:val="left" w:pos="-720"/>
        </w:tabs>
        <w:suppressAutoHyphens/>
        <w:jc w:val="both"/>
        <w:rPr>
          <w:rFonts w:ascii="Arial" w:hAnsi="Arial" w:cs="Arial"/>
          <w:spacing w:val="-3"/>
          <w:szCs w:val="24"/>
        </w:rPr>
      </w:pPr>
    </w:p>
    <w:p w14:paraId="65573272" w14:textId="77777777" w:rsidR="00904E0D" w:rsidRPr="000B1B7B" w:rsidRDefault="00904E0D" w:rsidP="00904E0D">
      <w:pPr>
        <w:tabs>
          <w:tab w:val="left" w:pos="-720"/>
        </w:tabs>
        <w:suppressAutoHyphens/>
        <w:jc w:val="both"/>
        <w:rPr>
          <w:rFonts w:ascii="Arial" w:hAnsi="Arial" w:cs="Arial"/>
          <w:spacing w:val="-3"/>
          <w:szCs w:val="24"/>
        </w:rPr>
      </w:pPr>
    </w:p>
    <w:p w14:paraId="5D3727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27ED0BF9"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BF1215A" w14:textId="77777777" w:rsidR="00904E0D" w:rsidRDefault="00904E0D" w:rsidP="00904E0D">
      <w:pPr>
        <w:tabs>
          <w:tab w:val="left" w:pos="-720"/>
        </w:tabs>
        <w:suppressAutoHyphens/>
        <w:jc w:val="both"/>
        <w:rPr>
          <w:rFonts w:ascii="Arial" w:hAnsi="Arial" w:cs="Arial"/>
          <w:spacing w:val="-3"/>
          <w:szCs w:val="24"/>
        </w:rPr>
      </w:pPr>
    </w:p>
    <w:p w14:paraId="7C9967FD" w14:textId="77777777" w:rsidR="00DC7BAF" w:rsidRDefault="00DC7BAF" w:rsidP="00904E0D">
      <w:pPr>
        <w:tabs>
          <w:tab w:val="left" w:pos="-720"/>
        </w:tabs>
        <w:suppressAutoHyphens/>
        <w:jc w:val="both"/>
        <w:rPr>
          <w:rFonts w:ascii="Arial" w:hAnsi="Arial" w:cs="Arial"/>
          <w:spacing w:val="-3"/>
          <w:szCs w:val="24"/>
        </w:rPr>
      </w:pPr>
    </w:p>
    <w:p w14:paraId="24373D23" w14:textId="25662091" w:rsidR="00DC7BAF" w:rsidRDefault="00DC7BAF" w:rsidP="00904E0D">
      <w:pPr>
        <w:tabs>
          <w:tab w:val="left" w:pos="-720"/>
        </w:tabs>
        <w:suppressAutoHyphens/>
        <w:jc w:val="both"/>
        <w:rPr>
          <w:rFonts w:ascii="Arial" w:hAnsi="Arial" w:cs="Arial"/>
          <w:spacing w:val="-3"/>
          <w:szCs w:val="24"/>
        </w:rPr>
      </w:pPr>
    </w:p>
    <w:p w14:paraId="59FC18A4" w14:textId="374A2DBC" w:rsidR="00692D1F" w:rsidRDefault="00692D1F" w:rsidP="00904E0D">
      <w:pPr>
        <w:tabs>
          <w:tab w:val="left" w:pos="-720"/>
        </w:tabs>
        <w:suppressAutoHyphens/>
        <w:jc w:val="both"/>
        <w:rPr>
          <w:rFonts w:ascii="Arial" w:hAnsi="Arial" w:cs="Arial"/>
          <w:spacing w:val="-3"/>
          <w:szCs w:val="24"/>
        </w:rPr>
      </w:pPr>
    </w:p>
    <w:p w14:paraId="33C95D30" w14:textId="4F08D6C0" w:rsidR="00692D1F" w:rsidRDefault="00692D1F" w:rsidP="00904E0D">
      <w:pPr>
        <w:tabs>
          <w:tab w:val="left" w:pos="-720"/>
        </w:tabs>
        <w:suppressAutoHyphens/>
        <w:jc w:val="both"/>
        <w:rPr>
          <w:rFonts w:ascii="Arial" w:hAnsi="Arial" w:cs="Arial"/>
          <w:spacing w:val="-3"/>
          <w:szCs w:val="24"/>
        </w:rPr>
      </w:pPr>
    </w:p>
    <w:p w14:paraId="21235533" w14:textId="63884A03" w:rsidR="00692D1F" w:rsidRDefault="00692D1F" w:rsidP="00904E0D">
      <w:pPr>
        <w:tabs>
          <w:tab w:val="left" w:pos="-720"/>
        </w:tabs>
        <w:suppressAutoHyphens/>
        <w:jc w:val="both"/>
        <w:rPr>
          <w:rFonts w:ascii="Arial" w:hAnsi="Arial" w:cs="Arial"/>
          <w:spacing w:val="-3"/>
          <w:szCs w:val="24"/>
        </w:rPr>
      </w:pPr>
    </w:p>
    <w:p w14:paraId="7E8C2FAD" w14:textId="77777777" w:rsidR="00692D1F" w:rsidRPr="000B1B7B" w:rsidRDefault="00692D1F" w:rsidP="00904E0D">
      <w:pPr>
        <w:tabs>
          <w:tab w:val="left" w:pos="-720"/>
        </w:tabs>
        <w:suppressAutoHyphens/>
        <w:jc w:val="both"/>
        <w:rPr>
          <w:rFonts w:ascii="Arial" w:hAnsi="Arial" w:cs="Arial"/>
          <w:spacing w:val="-3"/>
          <w:szCs w:val="24"/>
        </w:rPr>
      </w:pPr>
    </w:p>
    <w:p w14:paraId="763134A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58BE4C80" w14:textId="77777777" w:rsidR="00904E0D" w:rsidRPr="000B1B7B" w:rsidRDefault="00904E0D" w:rsidP="00904E0D">
      <w:pPr>
        <w:tabs>
          <w:tab w:val="left" w:pos="-720"/>
        </w:tabs>
        <w:suppressAutoHyphens/>
        <w:jc w:val="both"/>
        <w:rPr>
          <w:rFonts w:ascii="Arial" w:hAnsi="Arial" w:cs="Arial"/>
          <w:spacing w:val="-3"/>
          <w:szCs w:val="24"/>
        </w:rPr>
      </w:pPr>
    </w:p>
    <w:p w14:paraId="1789B65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1924503E"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E380" w14:textId="77777777" w:rsidR="00CF270E" w:rsidRDefault="00CF270E">
      <w:pPr>
        <w:spacing w:line="20" w:lineRule="exact"/>
      </w:pPr>
    </w:p>
  </w:endnote>
  <w:endnote w:type="continuationSeparator" w:id="0">
    <w:p w14:paraId="34E52AF0" w14:textId="77777777" w:rsidR="00CF270E" w:rsidRDefault="00CF270E">
      <w:r>
        <w:t xml:space="preserve"> </w:t>
      </w:r>
    </w:p>
  </w:endnote>
  <w:endnote w:type="continuationNotice" w:id="1">
    <w:p w14:paraId="44F710CC" w14:textId="77777777" w:rsidR="00CF270E" w:rsidRDefault="00CF27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1D87" w14:textId="77777777" w:rsidR="00CF270E" w:rsidRDefault="00CF270E">
      <w:r>
        <w:separator/>
      </w:r>
    </w:p>
  </w:footnote>
  <w:footnote w:type="continuationSeparator" w:id="0">
    <w:p w14:paraId="2AD37893" w14:textId="77777777" w:rsidR="00CF270E" w:rsidRDefault="00CF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DDF"/>
    <w:rsid w:val="00033A38"/>
    <w:rsid w:val="0007160D"/>
    <w:rsid w:val="00081DFD"/>
    <w:rsid w:val="00094E8B"/>
    <w:rsid w:val="0009542E"/>
    <w:rsid w:val="000A72B2"/>
    <w:rsid w:val="000B6770"/>
    <w:rsid w:val="000D2424"/>
    <w:rsid w:val="00107CFE"/>
    <w:rsid w:val="0011689D"/>
    <w:rsid w:val="001277D7"/>
    <w:rsid w:val="00146C57"/>
    <w:rsid w:val="001A3E43"/>
    <w:rsid w:val="001A7505"/>
    <w:rsid w:val="001C00AB"/>
    <w:rsid w:val="00230019"/>
    <w:rsid w:val="00242062"/>
    <w:rsid w:val="0024416B"/>
    <w:rsid w:val="002B7842"/>
    <w:rsid w:val="003178E3"/>
    <w:rsid w:val="00384A14"/>
    <w:rsid w:val="003C0312"/>
    <w:rsid w:val="003C5FFF"/>
    <w:rsid w:val="003C6E67"/>
    <w:rsid w:val="003F7A5D"/>
    <w:rsid w:val="00407743"/>
    <w:rsid w:val="00416EF1"/>
    <w:rsid w:val="00423600"/>
    <w:rsid w:val="004409AD"/>
    <w:rsid w:val="004547A7"/>
    <w:rsid w:val="004A3E7E"/>
    <w:rsid w:val="004C1021"/>
    <w:rsid w:val="004C5028"/>
    <w:rsid w:val="004D31A5"/>
    <w:rsid w:val="004F2B00"/>
    <w:rsid w:val="00510633"/>
    <w:rsid w:val="00512F9A"/>
    <w:rsid w:val="0052100E"/>
    <w:rsid w:val="005855AC"/>
    <w:rsid w:val="005F2BB6"/>
    <w:rsid w:val="00612858"/>
    <w:rsid w:val="00625F6E"/>
    <w:rsid w:val="006324A6"/>
    <w:rsid w:val="0064308B"/>
    <w:rsid w:val="00676166"/>
    <w:rsid w:val="00692D1F"/>
    <w:rsid w:val="00696F04"/>
    <w:rsid w:val="00697846"/>
    <w:rsid w:val="006C3B6E"/>
    <w:rsid w:val="006E023D"/>
    <w:rsid w:val="007152DA"/>
    <w:rsid w:val="00720E71"/>
    <w:rsid w:val="007235BF"/>
    <w:rsid w:val="0076072A"/>
    <w:rsid w:val="00781AD1"/>
    <w:rsid w:val="007C251B"/>
    <w:rsid w:val="007C2DDF"/>
    <w:rsid w:val="007D4E08"/>
    <w:rsid w:val="0080088F"/>
    <w:rsid w:val="008055F9"/>
    <w:rsid w:val="00822E61"/>
    <w:rsid w:val="008C2F12"/>
    <w:rsid w:val="008E4619"/>
    <w:rsid w:val="008F4435"/>
    <w:rsid w:val="00904E0D"/>
    <w:rsid w:val="00911DD9"/>
    <w:rsid w:val="0091475D"/>
    <w:rsid w:val="009234A4"/>
    <w:rsid w:val="00950F78"/>
    <w:rsid w:val="00964CCC"/>
    <w:rsid w:val="009924D0"/>
    <w:rsid w:val="009A60AF"/>
    <w:rsid w:val="00A20264"/>
    <w:rsid w:val="00A220CA"/>
    <w:rsid w:val="00A35BCF"/>
    <w:rsid w:val="00A71EA9"/>
    <w:rsid w:val="00A858EB"/>
    <w:rsid w:val="00A92FF5"/>
    <w:rsid w:val="00AD03A3"/>
    <w:rsid w:val="00AE09AA"/>
    <w:rsid w:val="00B271BA"/>
    <w:rsid w:val="00B30947"/>
    <w:rsid w:val="00B40929"/>
    <w:rsid w:val="00B56077"/>
    <w:rsid w:val="00B7518F"/>
    <w:rsid w:val="00BB516D"/>
    <w:rsid w:val="00BD7026"/>
    <w:rsid w:val="00C07308"/>
    <w:rsid w:val="00C44C4A"/>
    <w:rsid w:val="00C47D63"/>
    <w:rsid w:val="00C54542"/>
    <w:rsid w:val="00C64930"/>
    <w:rsid w:val="00CA04AF"/>
    <w:rsid w:val="00CA1B8C"/>
    <w:rsid w:val="00CE191E"/>
    <w:rsid w:val="00CE252C"/>
    <w:rsid w:val="00CF270E"/>
    <w:rsid w:val="00D0063C"/>
    <w:rsid w:val="00D409D3"/>
    <w:rsid w:val="00D5000A"/>
    <w:rsid w:val="00D61313"/>
    <w:rsid w:val="00D62047"/>
    <w:rsid w:val="00D656F8"/>
    <w:rsid w:val="00DC7BAF"/>
    <w:rsid w:val="00DE5C22"/>
    <w:rsid w:val="00E044DE"/>
    <w:rsid w:val="00E16979"/>
    <w:rsid w:val="00E34A4B"/>
    <w:rsid w:val="00E97CDB"/>
    <w:rsid w:val="00EC7D90"/>
    <w:rsid w:val="00ED4C40"/>
    <w:rsid w:val="00EE101A"/>
    <w:rsid w:val="00EF6CE7"/>
    <w:rsid w:val="00F173EA"/>
    <w:rsid w:val="00F40E01"/>
    <w:rsid w:val="00F45A00"/>
    <w:rsid w:val="00F81A81"/>
    <w:rsid w:val="00F90DD2"/>
    <w:rsid w:val="00FC21E3"/>
    <w:rsid w:val="00FD61BD"/>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879CF4"/>
  <w15:docId w15:val="{7497748E-4FBA-4F72-B887-5121219A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2016-12-06T15:44:00Z</cp:lastPrinted>
  <dcterms:created xsi:type="dcterms:W3CDTF">2018-08-29T14:47:00Z</dcterms:created>
  <dcterms:modified xsi:type="dcterms:W3CDTF">2018-08-29T14:47:00Z</dcterms:modified>
</cp:coreProperties>
</file>