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40F8" w14:textId="010C9C6B" w:rsidR="00635B49" w:rsidRDefault="007D1685" w:rsidP="004C1E9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20, 2018</w:t>
      </w:r>
    </w:p>
    <w:p w14:paraId="1E82358D" w14:textId="3F2F3CE3" w:rsidR="00512B4B" w:rsidRDefault="007D1685" w:rsidP="00B666B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A-2013-2353576</w:t>
      </w:r>
    </w:p>
    <w:p w14:paraId="044D1255" w14:textId="77777777" w:rsidR="00512B4B" w:rsidRDefault="00512B4B" w:rsidP="00635B49">
      <w:pPr>
        <w:rPr>
          <w:rFonts w:ascii="Arial" w:hAnsi="Arial"/>
          <w:sz w:val="24"/>
        </w:rPr>
      </w:pPr>
    </w:p>
    <w:p w14:paraId="1BC4EB85" w14:textId="77777777" w:rsidR="002E2A38" w:rsidRDefault="002E2A38" w:rsidP="00635B49">
      <w:pPr>
        <w:rPr>
          <w:rFonts w:ascii="Arial" w:hAnsi="Arial"/>
          <w:sz w:val="24"/>
        </w:rPr>
      </w:pPr>
    </w:p>
    <w:p w14:paraId="6C8C2056" w14:textId="12309A7F" w:rsidR="00D43E1D" w:rsidRDefault="007D168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Jeff Donnelly</w:t>
      </w:r>
    </w:p>
    <w:p w14:paraId="56C166F8" w14:textId="5C1310BE" w:rsidR="00B666BD" w:rsidRDefault="007D168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SFE Energy Inc.</w:t>
      </w:r>
    </w:p>
    <w:p w14:paraId="54982F4E" w14:textId="0F41C7FE" w:rsidR="00B23716" w:rsidRDefault="007D168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100 </w:t>
      </w:r>
      <w:proofErr w:type="spellStart"/>
      <w:r>
        <w:rPr>
          <w:rFonts w:ascii="Arial" w:hAnsi="Arial"/>
          <w:sz w:val="24"/>
        </w:rPr>
        <w:t>Milverton</w:t>
      </w:r>
      <w:proofErr w:type="spellEnd"/>
      <w:r>
        <w:rPr>
          <w:rFonts w:ascii="Arial" w:hAnsi="Arial"/>
          <w:sz w:val="24"/>
        </w:rPr>
        <w:t xml:space="preserve"> Drive Suite 608</w:t>
      </w:r>
    </w:p>
    <w:p w14:paraId="6D5B9CCC" w14:textId="776E9F93" w:rsidR="00B23716" w:rsidRDefault="007D168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Mississauga </w:t>
      </w:r>
      <w:proofErr w:type="gramStart"/>
      <w:r>
        <w:rPr>
          <w:rFonts w:ascii="Arial" w:hAnsi="Arial"/>
          <w:sz w:val="24"/>
        </w:rPr>
        <w:t>ON  L</w:t>
      </w:r>
      <w:proofErr w:type="gramEnd"/>
      <w:r>
        <w:rPr>
          <w:rFonts w:ascii="Arial" w:hAnsi="Arial"/>
          <w:sz w:val="24"/>
        </w:rPr>
        <w:t>5R4H1</w:t>
      </w:r>
    </w:p>
    <w:p w14:paraId="6E9B39AA" w14:textId="77777777" w:rsidR="00B23716" w:rsidRDefault="00B23716" w:rsidP="00635B49">
      <w:pPr>
        <w:rPr>
          <w:rFonts w:ascii="Arial" w:hAnsi="Arial"/>
          <w:sz w:val="24"/>
        </w:rPr>
      </w:pPr>
    </w:p>
    <w:p w14:paraId="54001CD4" w14:textId="77777777" w:rsidR="004B2D18" w:rsidRDefault="004B2D18" w:rsidP="00635B49">
      <w:pPr>
        <w:rPr>
          <w:rFonts w:ascii="Arial" w:hAnsi="Arial"/>
          <w:sz w:val="24"/>
        </w:rPr>
      </w:pPr>
    </w:p>
    <w:p w14:paraId="235EC46A" w14:textId="77777777" w:rsidR="00785C12" w:rsidRDefault="00785C12" w:rsidP="00635B49">
      <w:pPr>
        <w:rPr>
          <w:rFonts w:ascii="Arial" w:hAnsi="Arial"/>
          <w:sz w:val="22"/>
          <w:szCs w:val="22"/>
        </w:rPr>
      </w:pPr>
    </w:p>
    <w:p w14:paraId="05A1D05B" w14:textId="77777777" w:rsidR="00957C14" w:rsidRDefault="00957C14" w:rsidP="00635B49">
      <w:pPr>
        <w:rPr>
          <w:rFonts w:ascii="Arial" w:hAnsi="Arial"/>
          <w:sz w:val="22"/>
          <w:szCs w:val="22"/>
        </w:rPr>
      </w:pPr>
    </w:p>
    <w:p w14:paraId="2BC2EF3A" w14:textId="77777777" w:rsidR="00635B49" w:rsidRPr="007700C1" w:rsidRDefault="000F7A6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4C1E9F">
        <w:rPr>
          <w:rFonts w:ascii="Arial" w:hAnsi="Arial"/>
          <w:sz w:val="22"/>
          <w:szCs w:val="22"/>
        </w:rPr>
        <w:t>Sir/Madam</w:t>
      </w:r>
      <w:r w:rsidR="00635B49" w:rsidRPr="007700C1">
        <w:rPr>
          <w:rFonts w:ascii="Arial" w:hAnsi="Arial"/>
          <w:sz w:val="22"/>
          <w:szCs w:val="22"/>
        </w:rPr>
        <w:t>:</w:t>
      </w:r>
    </w:p>
    <w:p w14:paraId="70605870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3B2DAEC2" w14:textId="0F614B61" w:rsidR="00B666BD" w:rsidRDefault="0077682D" w:rsidP="00B666B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3B11F9">
        <w:rPr>
          <w:rFonts w:ascii="Arial" w:hAnsi="Arial" w:cs="Arial"/>
          <w:sz w:val="22"/>
          <w:szCs w:val="22"/>
        </w:rPr>
        <w:t xml:space="preserve">n </w:t>
      </w:r>
      <w:r w:rsidR="007D1685">
        <w:rPr>
          <w:rFonts w:ascii="Arial" w:hAnsi="Arial" w:cs="Arial"/>
          <w:sz w:val="22"/>
          <w:szCs w:val="22"/>
        </w:rPr>
        <w:t>September 18, 2018</w:t>
      </w:r>
      <w:r w:rsidR="00D56676">
        <w:rPr>
          <w:rFonts w:ascii="Arial" w:hAnsi="Arial" w:cs="Arial"/>
          <w:sz w:val="22"/>
          <w:szCs w:val="22"/>
        </w:rPr>
        <w:t xml:space="preserve">, the Commission received </w:t>
      </w:r>
      <w:r w:rsidR="00FA3B58">
        <w:rPr>
          <w:rFonts w:ascii="Arial" w:hAnsi="Arial" w:cs="Arial"/>
          <w:sz w:val="22"/>
          <w:szCs w:val="22"/>
        </w:rPr>
        <w:t xml:space="preserve">your </w:t>
      </w:r>
      <w:r w:rsidR="007D1685">
        <w:rPr>
          <w:rFonts w:ascii="Arial" w:hAnsi="Arial" w:cs="Arial"/>
          <w:sz w:val="22"/>
          <w:szCs w:val="22"/>
        </w:rPr>
        <w:t xml:space="preserve">Letter deemed Reply to Data </w:t>
      </w:r>
      <w:proofErr w:type="gramStart"/>
      <w:r w:rsidR="007D1685">
        <w:rPr>
          <w:rFonts w:ascii="Arial" w:hAnsi="Arial" w:cs="Arial"/>
          <w:sz w:val="22"/>
          <w:szCs w:val="22"/>
        </w:rPr>
        <w:t xml:space="preserve">Request.  </w:t>
      </w:r>
      <w:proofErr w:type="gramEnd"/>
      <w:r w:rsidR="007D1685">
        <w:rPr>
          <w:rFonts w:ascii="Arial" w:hAnsi="Arial" w:cs="Arial"/>
          <w:sz w:val="22"/>
          <w:szCs w:val="22"/>
        </w:rPr>
        <w:t>The letter indicates that a filing fee was enclosed, but no filing fee was found in the envelope, and the case record indicates that the filing fee was already submitted</w:t>
      </w:r>
      <w:r w:rsidR="002E2A38">
        <w:rPr>
          <w:rFonts w:ascii="Arial" w:hAnsi="Arial" w:cs="Arial"/>
          <w:sz w:val="22"/>
          <w:szCs w:val="22"/>
        </w:rPr>
        <w:t xml:space="preserve">.  </w:t>
      </w:r>
    </w:p>
    <w:p w14:paraId="22957413" w14:textId="5A92BA58" w:rsidR="007D1685" w:rsidRDefault="007D1685" w:rsidP="00B666BD">
      <w:pPr>
        <w:rPr>
          <w:rFonts w:ascii="Arial" w:hAnsi="Arial"/>
          <w:sz w:val="22"/>
        </w:rPr>
      </w:pPr>
    </w:p>
    <w:p w14:paraId="33B81A39" w14:textId="00022C7A" w:rsidR="00B666BD" w:rsidRDefault="007D1685" w:rsidP="0077682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  <w:t>Please correct the cover letter and re-file.  Please also note that the correct contact person in TUS for the Data Request is Jeff McCracken, not Stephen Jakab.</w:t>
      </w:r>
    </w:p>
    <w:p w14:paraId="38D2B8E0" w14:textId="77777777" w:rsidR="000F7A6F" w:rsidRDefault="000F7A6F" w:rsidP="0077682D">
      <w:pPr>
        <w:rPr>
          <w:rFonts w:ascii="Arial" w:hAnsi="Arial" w:cs="Arial"/>
          <w:sz w:val="22"/>
          <w:szCs w:val="22"/>
        </w:rPr>
      </w:pPr>
    </w:p>
    <w:p w14:paraId="070B3DC0" w14:textId="5DF3B5A5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</w:r>
      <w:r w:rsidR="007D1685">
        <w:rPr>
          <w:rFonts w:ascii="Arial" w:hAnsi="Arial"/>
          <w:sz w:val="22"/>
          <w:szCs w:val="22"/>
        </w:rPr>
        <w:t>Thank you for your attention to this matter.</w:t>
      </w:r>
    </w:p>
    <w:p w14:paraId="554C9018" w14:textId="77777777" w:rsidR="00635B49" w:rsidRDefault="00635B49" w:rsidP="00635B49">
      <w:pPr>
        <w:rPr>
          <w:rFonts w:ascii="Arial" w:hAnsi="Arial"/>
          <w:sz w:val="22"/>
          <w:szCs w:val="22"/>
        </w:rPr>
      </w:pPr>
    </w:p>
    <w:p w14:paraId="7540BC09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4F7AA4DF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AF3F5C" wp14:editId="2D1E60CC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2F13E5BD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29615EA0" w14:textId="77777777" w:rsidR="00635B49" w:rsidRDefault="00635B49" w:rsidP="00635B49">
      <w:pPr>
        <w:rPr>
          <w:rFonts w:ascii="Arial" w:hAnsi="Arial"/>
          <w:sz w:val="24"/>
        </w:rPr>
      </w:pPr>
    </w:p>
    <w:p w14:paraId="1777E73C" w14:textId="77777777" w:rsidR="00635B49" w:rsidRDefault="00635B49" w:rsidP="00635B49">
      <w:pPr>
        <w:rPr>
          <w:rFonts w:ascii="Arial" w:hAnsi="Arial"/>
          <w:sz w:val="24"/>
        </w:rPr>
      </w:pPr>
    </w:p>
    <w:p w14:paraId="6DEEAABB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818C223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68DCC2CE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782A500B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0A4DB5D4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624534FE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140EF035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1C21E55E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5B68FEE5" w14:textId="77777777" w:rsidR="00635B49" w:rsidRDefault="00B23716" w:rsidP="00635B49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</w:p>
    <w:p w14:paraId="47570844" w14:textId="77777777" w:rsidR="002E2A38" w:rsidRPr="00B23716" w:rsidRDefault="002E2A38" w:rsidP="00635B4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0E4FC48" w14:textId="77777777" w:rsidR="00635B49" w:rsidRPr="002E2A38" w:rsidRDefault="003B11F9" w:rsidP="007700C1">
      <w:pPr>
        <w:rPr>
          <w:sz w:val="22"/>
        </w:rPr>
      </w:pPr>
      <w:r w:rsidRPr="002E2A38">
        <w:rPr>
          <w:rFonts w:ascii="Arial" w:hAnsi="Arial"/>
          <w:sz w:val="22"/>
        </w:rPr>
        <w:t>RC:</w:t>
      </w:r>
      <w:r w:rsidR="004C1E9F" w:rsidRPr="002E2A38">
        <w:rPr>
          <w:rFonts w:ascii="Arial" w:hAnsi="Arial"/>
          <w:sz w:val="22"/>
        </w:rPr>
        <w:t xml:space="preserve"> </w:t>
      </w:r>
      <w:proofErr w:type="spellStart"/>
      <w:r w:rsidR="004C1E9F" w:rsidRPr="002E2A38">
        <w:rPr>
          <w:rFonts w:ascii="Arial" w:hAnsi="Arial"/>
          <w:sz w:val="22"/>
        </w:rPr>
        <w:t>alw</w:t>
      </w:r>
      <w:proofErr w:type="spellEnd"/>
    </w:p>
    <w:sectPr w:rsidR="00635B49" w:rsidRPr="002E2A38" w:rsidSect="003D7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36406" w14:textId="77777777" w:rsidR="00B5119E" w:rsidRDefault="00B5119E" w:rsidP="00635B49">
      <w:r>
        <w:separator/>
      </w:r>
    </w:p>
  </w:endnote>
  <w:endnote w:type="continuationSeparator" w:id="0">
    <w:p w14:paraId="5E77A7E8" w14:textId="77777777" w:rsidR="00B5119E" w:rsidRDefault="00B5119E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76DB" w14:textId="77777777" w:rsidR="00593410" w:rsidRDefault="00593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EA20" w14:textId="77777777" w:rsidR="00593410" w:rsidRDefault="00593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CCCF" w14:textId="77777777" w:rsidR="00593410" w:rsidRDefault="00593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E38E0" w14:textId="77777777" w:rsidR="00B5119E" w:rsidRDefault="00B5119E" w:rsidP="00635B49">
      <w:r>
        <w:separator/>
      </w:r>
    </w:p>
  </w:footnote>
  <w:footnote w:type="continuationSeparator" w:id="0">
    <w:p w14:paraId="17B2650C" w14:textId="77777777" w:rsidR="00B5119E" w:rsidRDefault="00B5119E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0476" w14:textId="77777777" w:rsidR="00593410" w:rsidRDefault="00593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0941D102" w14:textId="77777777" w:rsidTr="00F10AA0">
      <w:trPr>
        <w:trHeight w:val="1170"/>
      </w:trPr>
      <w:tc>
        <w:tcPr>
          <w:tcW w:w="1800" w:type="dxa"/>
        </w:tcPr>
        <w:p w14:paraId="37B2A4E9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157733EF" wp14:editId="19100F33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B6D5A48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D2D5B9E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20207F9D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9CC5AE4" w14:textId="77777777" w:rsidR="00593410" w:rsidRDefault="00FA3B58" w:rsidP="00FA3B58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 w:rsidR="00593410"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 w:rsidR="00593410"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14:paraId="4FC7A0CA" w14:textId="77777777"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14:paraId="3870358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3C3701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3BAEE9BC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049958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1FB54A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1EAA1D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14FB0E4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3CFBEA5B" w14:textId="77777777" w:rsidR="00F10AA0" w:rsidRDefault="00F10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EC75" w14:textId="77777777" w:rsidR="00593410" w:rsidRDefault="0059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1685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406A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76DAF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3410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168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2A5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119E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2CCA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14C8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185C7A6"/>
  <w15:docId w15:val="{459F0CA4-AEDC-4222-A39B-C1D14101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C82F-D572-4920-8F69-AC099C99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1</cp:revision>
  <cp:lastPrinted>2017-10-19T20:02:00Z</cp:lastPrinted>
  <dcterms:created xsi:type="dcterms:W3CDTF">2018-09-20T14:42:00Z</dcterms:created>
  <dcterms:modified xsi:type="dcterms:W3CDTF">2018-09-20T14:49:00Z</dcterms:modified>
</cp:coreProperties>
</file>