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0B0" w14:textId="77777777"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14:paraId="290918B2" w14:textId="77777777"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14:paraId="5D052673" w14:textId="77777777"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14:paraId="29A0F60D" w14:textId="77777777" w:rsidR="00096A3F" w:rsidRPr="0056374C" w:rsidRDefault="00096A3F" w:rsidP="00096A3F">
      <w:pPr>
        <w:jc w:val="center"/>
        <w:rPr>
          <w:rFonts w:ascii="Arial" w:hAnsi="Arial"/>
          <w:sz w:val="22"/>
          <w:szCs w:val="22"/>
        </w:rPr>
      </w:pPr>
      <w:r w:rsidRPr="0056374C">
        <w:rPr>
          <w:rFonts w:ascii="Arial" w:hAnsi="Arial"/>
          <w:b/>
          <w:sz w:val="22"/>
          <w:szCs w:val="22"/>
        </w:rPr>
        <w:t>HARRISBURG PA  171</w:t>
      </w:r>
      <w:r w:rsidR="008A17FB" w:rsidRPr="0056374C">
        <w:rPr>
          <w:rFonts w:ascii="Arial" w:hAnsi="Arial"/>
          <w:b/>
          <w:sz w:val="22"/>
          <w:szCs w:val="22"/>
        </w:rPr>
        <w:t>20</w:t>
      </w:r>
    </w:p>
    <w:p w14:paraId="1F0C1642" w14:textId="77777777" w:rsidR="00096A3F" w:rsidRPr="006957D2" w:rsidRDefault="00096A3F" w:rsidP="00096A3F">
      <w:pPr>
        <w:jc w:val="right"/>
        <w:rPr>
          <w:rFonts w:ascii="Arial" w:hAnsi="Arial"/>
          <w:sz w:val="12"/>
          <w:szCs w:val="12"/>
        </w:rPr>
      </w:pPr>
      <w:r w:rsidRPr="006957D2">
        <w:rPr>
          <w:rFonts w:ascii="Arial" w:hAnsi="Arial"/>
          <w:sz w:val="12"/>
          <w:szCs w:val="12"/>
        </w:rPr>
        <w:t>IN REPLY PLEASE</w:t>
      </w:r>
    </w:p>
    <w:p w14:paraId="2DBEAB08" w14:textId="77777777" w:rsidR="00096A3F" w:rsidRPr="006957D2" w:rsidRDefault="00096A3F" w:rsidP="00096A3F">
      <w:pPr>
        <w:jc w:val="right"/>
        <w:rPr>
          <w:rFonts w:ascii="Arial" w:hAnsi="Arial"/>
          <w:sz w:val="12"/>
          <w:szCs w:val="12"/>
        </w:rPr>
      </w:pPr>
      <w:r w:rsidRPr="006957D2">
        <w:rPr>
          <w:rFonts w:ascii="Arial" w:hAnsi="Arial"/>
          <w:sz w:val="12"/>
          <w:szCs w:val="12"/>
        </w:rPr>
        <w:t>REFER TO OUR FILE</w:t>
      </w:r>
    </w:p>
    <w:p w14:paraId="06B42F92" w14:textId="7B05706E" w:rsidR="006957D2" w:rsidRPr="0056374C" w:rsidRDefault="002F6427" w:rsidP="006957D2">
      <w:pPr>
        <w:jc w:val="center"/>
        <w:rPr>
          <w:rFonts w:ascii="Arial" w:hAnsi="Arial"/>
          <w:sz w:val="22"/>
          <w:szCs w:val="22"/>
        </w:rPr>
      </w:pPr>
      <w:r>
        <w:rPr>
          <w:rFonts w:ascii="Arial" w:hAnsi="Arial"/>
          <w:sz w:val="22"/>
          <w:szCs w:val="22"/>
        </w:rPr>
        <w:t>September 25, 2018</w:t>
      </w:r>
    </w:p>
    <w:p w14:paraId="4991A976" w14:textId="6199CB0A" w:rsidR="006957D2" w:rsidRPr="0056374C" w:rsidRDefault="006957D2" w:rsidP="006957D2">
      <w:pPr>
        <w:jc w:val="right"/>
        <w:rPr>
          <w:rFonts w:ascii="Arial" w:hAnsi="Arial"/>
          <w:sz w:val="22"/>
          <w:szCs w:val="22"/>
        </w:rPr>
      </w:pPr>
      <w:r w:rsidRPr="0056374C">
        <w:rPr>
          <w:rFonts w:ascii="Arial" w:hAnsi="Arial"/>
          <w:sz w:val="22"/>
          <w:szCs w:val="22"/>
        </w:rPr>
        <w:t>A-</w:t>
      </w:r>
      <w:r w:rsidR="00F76CC8">
        <w:rPr>
          <w:rFonts w:ascii="Arial" w:hAnsi="Arial"/>
          <w:sz w:val="22"/>
          <w:szCs w:val="22"/>
        </w:rPr>
        <w:t>201</w:t>
      </w:r>
      <w:r w:rsidR="00F907FB">
        <w:rPr>
          <w:rFonts w:ascii="Arial" w:hAnsi="Arial"/>
          <w:sz w:val="22"/>
          <w:szCs w:val="22"/>
        </w:rPr>
        <w:t>8</w:t>
      </w:r>
      <w:r w:rsidR="00C23D1D">
        <w:rPr>
          <w:rFonts w:ascii="Arial" w:hAnsi="Arial"/>
          <w:sz w:val="22"/>
          <w:szCs w:val="22"/>
        </w:rPr>
        <w:t>-</w:t>
      </w:r>
      <w:r w:rsidR="002F6427">
        <w:rPr>
          <w:rFonts w:ascii="Arial" w:hAnsi="Arial"/>
          <w:sz w:val="22"/>
          <w:szCs w:val="22"/>
        </w:rPr>
        <w:t>3004</w:t>
      </w:r>
      <w:r w:rsidR="00084563">
        <w:rPr>
          <w:rFonts w:ascii="Arial" w:hAnsi="Arial"/>
          <w:sz w:val="22"/>
          <w:szCs w:val="22"/>
        </w:rPr>
        <w:t>915</w:t>
      </w:r>
    </w:p>
    <w:p w14:paraId="481C0F8B" w14:textId="5BCF7C4C" w:rsidR="001037F3" w:rsidRPr="00563D18" w:rsidRDefault="00084563" w:rsidP="001037F3">
      <w:pPr>
        <w:rPr>
          <w:rFonts w:ascii="Arial" w:hAnsi="Arial"/>
          <w:sz w:val="22"/>
        </w:rPr>
      </w:pPr>
      <w:r>
        <w:rPr>
          <w:rFonts w:ascii="Arial" w:hAnsi="Arial"/>
          <w:sz w:val="22"/>
        </w:rPr>
        <w:t xml:space="preserve">Lena </w:t>
      </w:r>
      <w:proofErr w:type="spellStart"/>
      <w:r>
        <w:rPr>
          <w:rFonts w:ascii="Arial" w:hAnsi="Arial"/>
          <w:sz w:val="22"/>
        </w:rPr>
        <w:t>Golze</w:t>
      </w:r>
      <w:proofErr w:type="spellEnd"/>
      <w:r>
        <w:rPr>
          <w:rFonts w:ascii="Arial" w:hAnsi="Arial"/>
          <w:sz w:val="22"/>
        </w:rPr>
        <w:t xml:space="preserve"> Desmond</w:t>
      </w:r>
    </w:p>
    <w:p w14:paraId="778D1EDC" w14:textId="5BEF99B6" w:rsidR="001037F3" w:rsidRPr="00563D18" w:rsidRDefault="00084563" w:rsidP="001037F3">
      <w:pPr>
        <w:rPr>
          <w:rFonts w:ascii="Arial" w:hAnsi="Arial"/>
          <w:sz w:val="22"/>
        </w:rPr>
      </w:pPr>
      <w:r>
        <w:rPr>
          <w:rFonts w:ascii="Arial" w:hAnsi="Arial"/>
          <w:sz w:val="22"/>
        </w:rPr>
        <w:t>Feller Law Group PLLC</w:t>
      </w:r>
    </w:p>
    <w:p w14:paraId="7BE5D62E" w14:textId="4EA401FF" w:rsidR="001037F3" w:rsidRDefault="00084563" w:rsidP="001037F3">
      <w:pPr>
        <w:rPr>
          <w:rFonts w:ascii="Arial" w:hAnsi="Arial"/>
          <w:sz w:val="22"/>
        </w:rPr>
      </w:pPr>
      <w:r>
        <w:rPr>
          <w:rFonts w:ascii="Arial" w:hAnsi="Arial"/>
          <w:sz w:val="22"/>
        </w:rPr>
        <w:t>159 20th Street Suite 1B</w:t>
      </w:r>
    </w:p>
    <w:p w14:paraId="3B569115" w14:textId="28C6039F" w:rsidR="001037F3" w:rsidRPr="00563D18" w:rsidRDefault="00084563" w:rsidP="001037F3">
      <w:pPr>
        <w:rPr>
          <w:rFonts w:ascii="Arial" w:hAnsi="Arial"/>
          <w:sz w:val="22"/>
        </w:rPr>
      </w:pPr>
      <w:r>
        <w:rPr>
          <w:rFonts w:ascii="Arial" w:hAnsi="Arial"/>
          <w:sz w:val="22"/>
        </w:rPr>
        <w:t>Brooklyn NY  11232</w:t>
      </w:r>
    </w:p>
    <w:p w14:paraId="189A2FAB" w14:textId="77777777" w:rsidR="00B73CAB" w:rsidRDefault="00B73CAB" w:rsidP="006957D2">
      <w:pPr>
        <w:rPr>
          <w:rFonts w:ascii="Arial" w:hAnsi="Arial"/>
          <w:sz w:val="22"/>
          <w:szCs w:val="22"/>
        </w:rPr>
      </w:pPr>
    </w:p>
    <w:p w14:paraId="6E23785A" w14:textId="77777777" w:rsidR="00096A3F" w:rsidRPr="0056374C" w:rsidRDefault="006957D2" w:rsidP="006957D2">
      <w:pPr>
        <w:rPr>
          <w:rFonts w:ascii="Arial" w:hAnsi="Arial"/>
          <w:sz w:val="22"/>
          <w:szCs w:val="22"/>
        </w:rPr>
      </w:pPr>
      <w:r w:rsidRPr="0056374C">
        <w:rPr>
          <w:rFonts w:ascii="Arial" w:hAnsi="Arial"/>
          <w:sz w:val="22"/>
          <w:szCs w:val="22"/>
        </w:rPr>
        <w:t xml:space="preserve">Dear </w:t>
      </w:r>
      <w:r w:rsidR="00F76CC8">
        <w:rPr>
          <w:rFonts w:ascii="Arial" w:hAnsi="Arial"/>
          <w:sz w:val="22"/>
          <w:szCs w:val="22"/>
        </w:rPr>
        <w:t>Sir/Madam</w:t>
      </w:r>
      <w:r w:rsidR="00096A3F" w:rsidRPr="0056374C">
        <w:rPr>
          <w:rFonts w:ascii="Arial" w:hAnsi="Arial"/>
          <w:sz w:val="22"/>
          <w:szCs w:val="22"/>
        </w:rPr>
        <w:t>:</w:t>
      </w:r>
    </w:p>
    <w:p w14:paraId="61CD0E9A" w14:textId="77777777" w:rsidR="006957D2" w:rsidRPr="0056374C" w:rsidRDefault="006957D2" w:rsidP="006957D2">
      <w:pPr>
        <w:rPr>
          <w:rFonts w:ascii="Arial" w:hAnsi="Arial"/>
          <w:sz w:val="22"/>
          <w:szCs w:val="22"/>
        </w:rPr>
      </w:pPr>
    </w:p>
    <w:p w14:paraId="12B6182B" w14:textId="381B375E" w:rsidR="00096A3F" w:rsidRPr="0056374C" w:rsidRDefault="00096A3F" w:rsidP="006957D2">
      <w:pPr>
        <w:pStyle w:val="BodyText"/>
        <w:rPr>
          <w:sz w:val="22"/>
          <w:szCs w:val="22"/>
        </w:rPr>
      </w:pPr>
      <w:r w:rsidRPr="0056374C">
        <w:rPr>
          <w:sz w:val="22"/>
          <w:szCs w:val="22"/>
        </w:rPr>
        <w:tab/>
      </w:r>
      <w:r w:rsidR="00BB1119">
        <w:rPr>
          <w:sz w:val="22"/>
          <w:szCs w:val="22"/>
        </w:rPr>
        <w:t xml:space="preserve">On </w:t>
      </w:r>
      <w:r w:rsidR="002F6427">
        <w:rPr>
          <w:sz w:val="22"/>
          <w:szCs w:val="22"/>
        </w:rPr>
        <w:t xml:space="preserve">September </w:t>
      </w:r>
      <w:r w:rsidR="00084563">
        <w:rPr>
          <w:sz w:val="22"/>
          <w:szCs w:val="22"/>
        </w:rPr>
        <w:t>17</w:t>
      </w:r>
      <w:r w:rsidR="002F6427">
        <w:rPr>
          <w:sz w:val="22"/>
          <w:szCs w:val="22"/>
        </w:rPr>
        <w:t>, 2018</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C23D1D">
        <w:rPr>
          <w:sz w:val="22"/>
          <w:szCs w:val="22"/>
        </w:rPr>
        <w:t xml:space="preserve">on behalf of </w:t>
      </w:r>
      <w:proofErr w:type="spellStart"/>
      <w:r w:rsidR="00084563">
        <w:rPr>
          <w:b/>
          <w:sz w:val="22"/>
          <w:szCs w:val="22"/>
        </w:rPr>
        <w:t>Utiliz</w:t>
      </w:r>
      <w:proofErr w:type="spellEnd"/>
      <w:r w:rsidR="00084563">
        <w:rPr>
          <w:b/>
          <w:sz w:val="22"/>
          <w:szCs w:val="22"/>
        </w:rPr>
        <w:t xml:space="preserve"> LLC</w:t>
      </w:r>
      <w:r w:rsidR="00B73CAB" w:rsidRPr="00B73CAB">
        <w:rPr>
          <w:sz w:val="22"/>
          <w:szCs w:val="22"/>
        </w:rPr>
        <w:t xml:space="preserv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w:t>
      </w:r>
      <w:r w:rsidR="00F907FB">
        <w:rPr>
          <w:sz w:val="22"/>
          <w:szCs w:val="22"/>
        </w:rPr>
        <w:t>8</w:t>
      </w:r>
      <w:r w:rsidR="00BB1119">
        <w:rPr>
          <w:sz w:val="22"/>
          <w:szCs w:val="22"/>
        </w:rPr>
        <w:t>-</w:t>
      </w:r>
      <w:r w:rsidR="002F6427">
        <w:rPr>
          <w:sz w:val="22"/>
          <w:szCs w:val="22"/>
        </w:rPr>
        <w:t>3004</w:t>
      </w:r>
      <w:r w:rsidR="00084563">
        <w:rPr>
          <w:sz w:val="22"/>
          <w:szCs w:val="22"/>
        </w:rPr>
        <w:t>915</w:t>
      </w:r>
      <w:r w:rsidR="00F97208" w:rsidRPr="0056374C">
        <w:rPr>
          <w:sz w:val="22"/>
          <w:szCs w:val="22"/>
        </w:rPr>
        <w:t>.</w:t>
      </w:r>
    </w:p>
    <w:p w14:paraId="6EC9E483" w14:textId="77777777" w:rsidR="006957D2" w:rsidRPr="0057361F" w:rsidRDefault="006957D2" w:rsidP="006957D2">
      <w:pPr>
        <w:pStyle w:val="BodyText"/>
        <w:rPr>
          <w:sz w:val="16"/>
          <w:szCs w:val="16"/>
        </w:rPr>
      </w:pPr>
    </w:p>
    <w:p w14:paraId="52506CF3" w14:textId="77777777"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14:paraId="72708DC0" w14:textId="77777777"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14:paraId="62FAF908" w14:textId="77777777" w:rsidR="0056374C" w:rsidRPr="0056374C" w:rsidRDefault="0056374C" w:rsidP="0056374C">
      <w:pPr>
        <w:pStyle w:val="NoSpacing"/>
        <w:rPr>
          <w:sz w:val="16"/>
          <w:szCs w:val="16"/>
        </w:rPr>
      </w:pPr>
    </w:p>
    <w:p w14:paraId="51309287" w14:textId="77777777"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14:paraId="4F723117" w14:textId="77777777"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14:paraId="6AD21658" w14:textId="77777777" w:rsidR="0056374C" w:rsidRPr="0056374C" w:rsidRDefault="0056374C" w:rsidP="0056374C">
      <w:pPr>
        <w:ind w:firstLine="720"/>
        <w:rPr>
          <w:rFonts w:ascii="Arial" w:hAnsi="Arial" w:cs="Arial"/>
          <w:sz w:val="16"/>
          <w:szCs w:val="16"/>
        </w:rPr>
      </w:pPr>
    </w:p>
    <w:p w14:paraId="18B029C1" w14:textId="77777777"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14:paraId="393E874A" w14:textId="77777777" w:rsidR="0056374C" w:rsidRPr="0056374C" w:rsidRDefault="0056374C" w:rsidP="0056374C">
      <w:pPr>
        <w:jc w:val="center"/>
        <w:rPr>
          <w:rFonts w:ascii="Arial" w:hAnsi="Arial" w:cs="Arial"/>
          <w:sz w:val="16"/>
          <w:szCs w:val="16"/>
        </w:rPr>
      </w:pPr>
    </w:p>
    <w:p w14:paraId="2ED8E1DF" w14:textId="77777777"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14:paraId="515E067F" w14:textId="77777777" w:rsidR="0057361F" w:rsidRPr="0057361F" w:rsidRDefault="0057361F" w:rsidP="0057361F">
      <w:pPr>
        <w:rPr>
          <w:rFonts w:ascii="Arial" w:hAnsi="Arial" w:cs="Arial"/>
          <w:sz w:val="16"/>
          <w:szCs w:val="16"/>
        </w:rPr>
      </w:pPr>
    </w:p>
    <w:p w14:paraId="1F2C11DA" w14:textId="77777777"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78B59842" w14:textId="77777777" w:rsidR="0056374C" w:rsidRPr="0057361F" w:rsidRDefault="0056374C" w:rsidP="0056374C">
      <w:pPr>
        <w:ind w:firstLine="720"/>
        <w:rPr>
          <w:rFonts w:ascii="Arial" w:hAnsi="Arial" w:cs="Arial"/>
          <w:sz w:val="16"/>
          <w:szCs w:val="16"/>
        </w:rPr>
      </w:pPr>
    </w:p>
    <w:p w14:paraId="699F016D" w14:textId="77777777"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14:paraId="1406B0B4" w14:textId="77777777" w:rsidR="00096A3F" w:rsidRPr="0056374C" w:rsidRDefault="00096A3F" w:rsidP="006957D2">
      <w:pPr>
        <w:rPr>
          <w:rFonts w:ascii="Arial" w:hAnsi="Arial"/>
          <w:sz w:val="22"/>
          <w:szCs w:val="22"/>
        </w:rPr>
      </w:pPr>
    </w:p>
    <w:p w14:paraId="5FB5B7C4" w14:textId="77777777"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14:anchorId="5F58675A" wp14:editId="5D81CC06">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14:paraId="5957B3E4" w14:textId="77777777" w:rsidR="000A636C" w:rsidRPr="0056374C" w:rsidRDefault="000A636C" w:rsidP="006957D2">
      <w:pPr>
        <w:rPr>
          <w:rFonts w:ascii="Arial" w:hAnsi="Arial"/>
          <w:sz w:val="22"/>
          <w:szCs w:val="22"/>
        </w:rPr>
      </w:pPr>
    </w:p>
    <w:p w14:paraId="149D1BEE" w14:textId="77777777" w:rsidR="00096A3F" w:rsidRPr="0056374C" w:rsidRDefault="00096A3F" w:rsidP="006957D2">
      <w:pPr>
        <w:rPr>
          <w:rFonts w:ascii="Arial" w:hAnsi="Arial"/>
          <w:sz w:val="22"/>
          <w:szCs w:val="22"/>
        </w:rPr>
      </w:pPr>
    </w:p>
    <w:p w14:paraId="6A4534BA" w14:textId="77777777" w:rsidR="00096A3F" w:rsidRPr="0056374C" w:rsidRDefault="00096A3F" w:rsidP="006957D2">
      <w:pPr>
        <w:rPr>
          <w:rFonts w:ascii="Arial" w:hAnsi="Arial"/>
          <w:sz w:val="22"/>
          <w:szCs w:val="22"/>
        </w:rPr>
      </w:pPr>
    </w:p>
    <w:p w14:paraId="7C04B768" w14:textId="77777777"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14:paraId="5BFD09F0" w14:textId="77777777"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14:paraId="7F3CECE1" w14:textId="3ED3F891" w:rsidR="00714EFA" w:rsidRDefault="00714EFA" w:rsidP="006957D2">
      <w:pPr>
        <w:rPr>
          <w:rFonts w:ascii="Arial" w:hAnsi="Arial"/>
          <w:sz w:val="18"/>
          <w:szCs w:val="18"/>
        </w:rPr>
      </w:pPr>
      <w:r w:rsidRPr="001F5E09">
        <w:rPr>
          <w:rFonts w:ascii="Arial" w:hAnsi="Arial"/>
          <w:sz w:val="18"/>
          <w:szCs w:val="18"/>
        </w:rPr>
        <w:t xml:space="preserve">RC: </w:t>
      </w:r>
      <w:proofErr w:type="spellStart"/>
      <w:r w:rsidR="00BB1119" w:rsidRPr="001F5E09">
        <w:rPr>
          <w:rFonts w:ascii="Arial" w:hAnsi="Arial"/>
          <w:sz w:val="18"/>
          <w:szCs w:val="18"/>
        </w:rPr>
        <w:t>alw</w:t>
      </w:r>
      <w:proofErr w:type="spellEnd"/>
    </w:p>
    <w:p w14:paraId="64F3B80D" w14:textId="300DD48C" w:rsidR="00B76581" w:rsidRDefault="00B76581" w:rsidP="006957D2">
      <w:pPr>
        <w:rPr>
          <w:rFonts w:ascii="Arial" w:hAnsi="Arial"/>
          <w:sz w:val="18"/>
          <w:szCs w:val="18"/>
        </w:rPr>
      </w:pPr>
      <w:r>
        <w:rPr>
          <w:rFonts w:ascii="Arial" w:hAnsi="Arial"/>
          <w:sz w:val="18"/>
          <w:szCs w:val="18"/>
        </w:rPr>
        <w:t xml:space="preserve">CC: </w:t>
      </w:r>
      <w:r w:rsidR="00084563">
        <w:rPr>
          <w:rFonts w:ascii="Arial" w:hAnsi="Arial"/>
          <w:sz w:val="18"/>
          <w:szCs w:val="18"/>
        </w:rPr>
        <w:t xml:space="preserve">Kevin Manley, </w:t>
      </w:r>
      <w:proofErr w:type="spellStart"/>
      <w:r w:rsidR="00084563">
        <w:rPr>
          <w:rFonts w:ascii="Arial" w:hAnsi="Arial"/>
          <w:sz w:val="18"/>
          <w:szCs w:val="18"/>
        </w:rPr>
        <w:t>Utiliz</w:t>
      </w:r>
      <w:proofErr w:type="spellEnd"/>
      <w:r w:rsidR="00084563">
        <w:rPr>
          <w:rFonts w:ascii="Arial" w:hAnsi="Arial"/>
          <w:sz w:val="18"/>
          <w:szCs w:val="18"/>
        </w:rPr>
        <w:t xml:space="preserve"> LLC, 40 Richards Avenue 3rd Floor, Norwalk CT  06854</w:t>
      </w:r>
    </w:p>
    <w:p w14:paraId="514D14E8" w14:textId="117F1F17" w:rsidR="00084563" w:rsidRPr="001F5E09" w:rsidRDefault="00084563" w:rsidP="006957D2">
      <w:pPr>
        <w:rPr>
          <w:rFonts w:ascii="Arial" w:hAnsi="Arial"/>
          <w:sz w:val="18"/>
          <w:szCs w:val="18"/>
        </w:rPr>
      </w:pPr>
      <w:r>
        <w:rPr>
          <w:rFonts w:ascii="Arial" w:hAnsi="Arial"/>
          <w:sz w:val="18"/>
          <w:szCs w:val="18"/>
        </w:rPr>
        <w:t xml:space="preserve">       Kim </w:t>
      </w:r>
      <w:proofErr w:type="spellStart"/>
      <w:r>
        <w:rPr>
          <w:rFonts w:ascii="Arial" w:hAnsi="Arial"/>
          <w:sz w:val="18"/>
          <w:szCs w:val="18"/>
        </w:rPr>
        <w:t>Silvera</w:t>
      </w:r>
      <w:proofErr w:type="spellEnd"/>
      <w:r>
        <w:rPr>
          <w:rFonts w:ascii="Arial" w:hAnsi="Arial"/>
          <w:sz w:val="18"/>
          <w:szCs w:val="18"/>
        </w:rPr>
        <w:t xml:space="preserve">, </w:t>
      </w:r>
      <w:proofErr w:type="spellStart"/>
      <w:r>
        <w:rPr>
          <w:rFonts w:ascii="Arial" w:hAnsi="Arial"/>
          <w:sz w:val="18"/>
          <w:szCs w:val="18"/>
        </w:rPr>
        <w:t>Utiliz</w:t>
      </w:r>
      <w:proofErr w:type="spellEnd"/>
      <w:r>
        <w:rPr>
          <w:rFonts w:ascii="Arial" w:hAnsi="Arial"/>
          <w:sz w:val="18"/>
          <w:szCs w:val="18"/>
        </w:rPr>
        <w:t xml:space="preserve"> LLC, 175 Strafford Avenue Suite One PMB 112, Wayne PA  19087</w:t>
      </w:r>
      <w:bookmarkStart w:id="1" w:name="_GoBack"/>
      <w:bookmarkEnd w:id="1"/>
    </w:p>
    <w:sectPr w:rsidR="00084563" w:rsidRPr="001F5E09"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119"/>
    <w:rsid w:val="00084563"/>
    <w:rsid w:val="00096A3F"/>
    <w:rsid w:val="000A636C"/>
    <w:rsid w:val="001037F3"/>
    <w:rsid w:val="00193F06"/>
    <w:rsid w:val="001C3DE5"/>
    <w:rsid w:val="001F20DE"/>
    <w:rsid w:val="001F5E09"/>
    <w:rsid w:val="00232766"/>
    <w:rsid w:val="00272E57"/>
    <w:rsid w:val="002835EB"/>
    <w:rsid w:val="002F6427"/>
    <w:rsid w:val="003632E8"/>
    <w:rsid w:val="003C39FC"/>
    <w:rsid w:val="004C29AC"/>
    <w:rsid w:val="00500367"/>
    <w:rsid w:val="00543B8A"/>
    <w:rsid w:val="00552B83"/>
    <w:rsid w:val="005543E1"/>
    <w:rsid w:val="005556CB"/>
    <w:rsid w:val="0056374C"/>
    <w:rsid w:val="0057361F"/>
    <w:rsid w:val="005A1337"/>
    <w:rsid w:val="005C2668"/>
    <w:rsid w:val="005E047A"/>
    <w:rsid w:val="00634A71"/>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53C4B"/>
    <w:rsid w:val="00AE48E3"/>
    <w:rsid w:val="00B03804"/>
    <w:rsid w:val="00B24415"/>
    <w:rsid w:val="00B73CAB"/>
    <w:rsid w:val="00B76581"/>
    <w:rsid w:val="00BB1119"/>
    <w:rsid w:val="00C23D1D"/>
    <w:rsid w:val="00C304BB"/>
    <w:rsid w:val="00C70985"/>
    <w:rsid w:val="00C86CEB"/>
    <w:rsid w:val="00D4183C"/>
    <w:rsid w:val="00D424CA"/>
    <w:rsid w:val="00D631D3"/>
    <w:rsid w:val="00DB4703"/>
    <w:rsid w:val="00E314A0"/>
    <w:rsid w:val="00F42379"/>
    <w:rsid w:val="00F76CC8"/>
    <w:rsid w:val="00F907FB"/>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8F21"/>
  <w15:docId w15:val="{210EA656-8E52-4FCB-8F75-A5955EC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7266-16A1-4E57-AB5C-8F546049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2</cp:revision>
  <cp:lastPrinted>2010-10-26T13:32:00Z</cp:lastPrinted>
  <dcterms:created xsi:type="dcterms:W3CDTF">2018-09-25T18:35:00Z</dcterms:created>
  <dcterms:modified xsi:type="dcterms:W3CDTF">2018-09-25T18:35:00Z</dcterms:modified>
</cp:coreProperties>
</file>