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904E0D" w14:paraId="307F72E6" w14:textId="77777777">
        <w:trPr>
          <w:trHeight w:val="990"/>
        </w:trPr>
        <w:tc>
          <w:tcPr>
            <w:tcW w:w="1363" w:type="dxa"/>
            <w:shd w:val="clear" w:color="auto" w:fill="auto"/>
          </w:tcPr>
          <w:p w14:paraId="445BBAFC" w14:textId="77777777" w:rsidR="00904E0D" w:rsidRDefault="0052100E" w:rsidP="00904E0D">
            <w:r>
              <w:rPr>
                <w:noProof/>
                <w:spacing w:val="-2"/>
              </w:rPr>
              <w:drawing>
                <wp:inline distT="0" distB="0" distL="0" distR="0" wp14:anchorId="212715F2" wp14:editId="738199F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0E211C22" w14:textId="77777777" w:rsidR="00904E0D" w:rsidRDefault="00904E0D" w:rsidP="00904E0D">
            <w:pPr>
              <w:suppressAutoHyphens/>
              <w:spacing w:line="204" w:lineRule="auto"/>
              <w:jc w:val="center"/>
              <w:rPr>
                <w:rFonts w:ascii="Arial" w:hAnsi="Arial"/>
                <w:color w:val="000080"/>
                <w:spacing w:val="-3"/>
                <w:sz w:val="26"/>
              </w:rPr>
            </w:pPr>
          </w:p>
          <w:p w14:paraId="2740FBE0"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30B8AB5"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A21C784" w14:textId="77777777" w:rsidR="00692D1F" w:rsidRDefault="00CA04AF" w:rsidP="00CA04AF">
            <w:pPr>
              <w:jc w:val="center"/>
              <w:rPr>
                <w:rFonts w:ascii="Arial" w:hAnsi="Arial"/>
                <w:color w:val="000080"/>
                <w:spacing w:val="-3"/>
                <w:sz w:val="26"/>
              </w:rPr>
            </w:pPr>
            <w:r>
              <w:rPr>
                <w:rFonts w:ascii="Arial" w:hAnsi="Arial"/>
                <w:color w:val="000080"/>
                <w:spacing w:val="-3"/>
                <w:sz w:val="26"/>
              </w:rPr>
              <w:t>400 NORTH STREET</w:t>
            </w:r>
            <w:r w:rsidR="00904E0D">
              <w:rPr>
                <w:rFonts w:ascii="Arial" w:hAnsi="Arial"/>
                <w:color w:val="000080"/>
                <w:spacing w:val="-3"/>
                <w:sz w:val="26"/>
              </w:rPr>
              <w:t xml:space="preserve">, </w:t>
            </w:r>
            <w:r w:rsidR="00692D1F">
              <w:rPr>
                <w:rFonts w:ascii="Arial" w:hAnsi="Arial"/>
                <w:color w:val="000080"/>
                <w:spacing w:val="-3"/>
                <w:sz w:val="26"/>
              </w:rPr>
              <w:t>KEYSTONE BUILDING SECOND FLOOR</w:t>
            </w:r>
          </w:p>
          <w:p w14:paraId="6CD4FC6C" w14:textId="257A2673" w:rsidR="00904E0D" w:rsidRDefault="00904E0D" w:rsidP="00CA04AF">
            <w:pPr>
              <w:jc w:val="center"/>
              <w:rPr>
                <w:rFonts w:ascii="Arial" w:hAnsi="Arial"/>
                <w:sz w:val="12"/>
              </w:rPr>
            </w:pPr>
            <w:r>
              <w:rPr>
                <w:rFonts w:ascii="Arial" w:hAnsi="Arial"/>
                <w:color w:val="000080"/>
                <w:spacing w:val="-3"/>
                <w:sz w:val="26"/>
              </w:rPr>
              <w:t>HARRISBURG, PA 171</w:t>
            </w:r>
            <w:r w:rsidR="00CA04AF">
              <w:rPr>
                <w:rFonts w:ascii="Arial" w:hAnsi="Arial"/>
                <w:color w:val="000080"/>
                <w:spacing w:val="-3"/>
                <w:sz w:val="26"/>
              </w:rPr>
              <w:t>2</w:t>
            </w:r>
            <w:r>
              <w:rPr>
                <w:rFonts w:ascii="Arial" w:hAnsi="Arial"/>
                <w:color w:val="000080"/>
                <w:spacing w:val="-3"/>
                <w:sz w:val="26"/>
              </w:rPr>
              <w:t>0</w:t>
            </w:r>
          </w:p>
        </w:tc>
        <w:tc>
          <w:tcPr>
            <w:tcW w:w="1452" w:type="dxa"/>
            <w:shd w:val="clear" w:color="auto" w:fill="auto"/>
          </w:tcPr>
          <w:p w14:paraId="41E49DB1" w14:textId="77777777" w:rsidR="00904E0D" w:rsidRDefault="00904E0D" w:rsidP="00904E0D">
            <w:pPr>
              <w:rPr>
                <w:rFonts w:ascii="Arial" w:hAnsi="Arial"/>
                <w:sz w:val="12"/>
              </w:rPr>
            </w:pPr>
          </w:p>
          <w:p w14:paraId="7A8273C7" w14:textId="77777777" w:rsidR="00904E0D" w:rsidRDefault="00904E0D" w:rsidP="00904E0D">
            <w:pPr>
              <w:rPr>
                <w:rFonts w:ascii="Arial" w:hAnsi="Arial"/>
                <w:sz w:val="12"/>
              </w:rPr>
            </w:pPr>
          </w:p>
          <w:p w14:paraId="79A08962" w14:textId="77777777" w:rsidR="00904E0D" w:rsidRDefault="00904E0D" w:rsidP="00904E0D">
            <w:pPr>
              <w:rPr>
                <w:rFonts w:ascii="Arial" w:hAnsi="Arial"/>
                <w:sz w:val="12"/>
              </w:rPr>
            </w:pPr>
          </w:p>
          <w:p w14:paraId="1EC36A9E" w14:textId="77777777" w:rsidR="00904E0D" w:rsidRDefault="00904E0D" w:rsidP="00904E0D">
            <w:pPr>
              <w:rPr>
                <w:rFonts w:ascii="Arial" w:hAnsi="Arial"/>
                <w:sz w:val="12"/>
              </w:rPr>
            </w:pPr>
          </w:p>
          <w:p w14:paraId="49DDE62C" w14:textId="77777777" w:rsidR="00904E0D" w:rsidRDefault="00904E0D" w:rsidP="00904E0D">
            <w:pPr>
              <w:rPr>
                <w:rFonts w:ascii="Arial" w:hAnsi="Arial"/>
                <w:sz w:val="12"/>
              </w:rPr>
            </w:pPr>
          </w:p>
          <w:p w14:paraId="60D3F75B" w14:textId="77777777" w:rsidR="00904E0D" w:rsidRDefault="00904E0D" w:rsidP="00904E0D">
            <w:pPr>
              <w:rPr>
                <w:rFonts w:ascii="Arial" w:hAnsi="Arial"/>
                <w:sz w:val="12"/>
              </w:rPr>
            </w:pPr>
          </w:p>
          <w:p w14:paraId="3EC541F0" w14:textId="77777777"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2467ABD0" w14:textId="77777777" w:rsidR="00904E0D" w:rsidRPr="000B1B7B" w:rsidRDefault="00904E0D" w:rsidP="00904E0D">
      <w:pPr>
        <w:rPr>
          <w:rFonts w:ascii="Arial" w:hAnsi="Arial" w:cs="Arial"/>
          <w:szCs w:val="24"/>
        </w:rPr>
      </w:pPr>
    </w:p>
    <w:p w14:paraId="3836FE44" w14:textId="43FE7E36"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5C728B">
        <w:rPr>
          <w:rFonts w:ascii="Arial" w:hAnsi="Arial" w:cs="Arial"/>
          <w:b/>
          <w:spacing w:val="-3"/>
          <w:szCs w:val="24"/>
        </w:rPr>
        <w:t>October 1, 2018</w:t>
      </w:r>
    </w:p>
    <w:p w14:paraId="30C536EB" w14:textId="77777777" w:rsidR="00904E0D" w:rsidRPr="000B1B7B" w:rsidRDefault="00904E0D" w:rsidP="00904E0D">
      <w:pPr>
        <w:tabs>
          <w:tab w:val="left" w:pos="-720"/>
        </w:tabs>
        <w:suppressAutoHyphens/>
        <w:jc w:val="both"/>
        <w:rPr>
          <w:rFonts w:ascii="Arial" w:hAnsi="Arial" w:cs="Arial"/>
          <w:spacing w:val="-3"/>
          <w:szCs w:val="24"/>
        </w:rPr>
      </w:pPr>
    </w:p>
    <w:p w14:paraId="18D8A266" w14:textId="3904F370"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DC7BAF">
        <w:rPr>
          <w:rFonts w:ascii="Arial" w:hAnsi="Arial" w:cs="Arial"/>
          <w:spacing w:val="-3"/>
          <w:szCs w:val="24"/>
        </w:rPr>
        <w:t>C</w:t>
      </w:r>
      <w:r w:rsidR="007C2DDF">
        <w:rPr>
          <w:rFonts w:ascii="Arial" w:hAnsi="Arial" w:cs="Arial"/>
          <w:spacing w:val="-3"/>
          <w:szCs w:val="24"/>
        </w:rPr>
        <w:t>-201</w:t>
      </w:r>
      <w:r w:rsidR="00692D1F">
        <w:rPr>
          <w:rFonts w:ascii="Arial" w:hAnsi="Arial" w:cs="Arial"/>
          <w:spacing w:val="-3"/>
          <w:szCs w:val="24"/>
        </w:rPr>
        <w:t>8</w:t>
      </w:r>
      <w:r w:rsidR="007C2DDF">
        <w:rPr>
          <w:rFonts w:ascii="Arial" w:hAnsi="Arial" w:cs="Arial"/>
          <w:spacing w:val="-3"/>
          <w:szCs w:val="24"/>
        </w:rPr>
        <w:t>-</w:t>
      </w:r>
      <w:r w:rsidR="00692D1F">
        <w:rPr>
          <w:rFonts w:ascii="Arial" w:hAnsi="Arial" w:cs="Arial"/>
          <w:spacing w:val="-3"/>
          <w:szCs w:val="24"/>
        </w:rPr>
        <w:t>300</w:t>
      </w:r>
      <w:r w:rsidR="005C728B">
        <w:rPr>
          <w:rFonts w:ascii="Arial" w:hAnsi="Arial" w:cs="Arial"/>
          <w:spacing w:val="-3"/>
          <w:szCs w:val="24"/>
        </w:rPr>
        <w:t>5025</w:t>
      </w:r>
    </w:p>
    <w:p w14:paraId="23D5ED25" w14:textId="77777777" w:rsidR="005C728B" w:rsidRPr="005C728B" w:rsidRDefault="005C728B" w:rsidP="005C728B">
      <w:pPr>
        <w:rPr>
          <w:rFonts w:ascii="Arial" w:hAnsi="Arial" w:cs="Arial"/>
        </w:rPr>
      </w:pPr>
      <w:r w:rsidRPr="005C728B">
        <w:rPr>
          <w:rFonts w:ascii="Arial" w:hAnsi="Arial" w:cs="Arial"/>
        </w:rPr>
        <w:t xml:space="preserve">CURTIS STAMBAUGH ASSISTANT GENERAL COUNSEL </w:t>
      </w:r>
    </w:p>
    <w:p w14:paraId="60F77237" w14:textId="0DFBE14A" w:rsidR="005C728B" w:rsidRPr="005C728B" w:rsidRDefault="005C728B" w:rsidP="005C728B">
      <w:pPr>
        <w:rPr>
          <w:rFonts w:ascii="Arial" w:hAnsi="Arial" w:cs="Arial"/>
        </w:rPr>
      </w:pPr>
      <w:r w:rsidRPr="005C728B">
        <w:rPr>
          <w:rFonts w:ascii="Arial" w:hAnsi="Arial" w:cs="Arial"/>
        </w:rPr>
        <w:t xml:space="preserve">SUNOCO PIPELINE L.P. </w:t>
      </w:r>
    </w:p>
    <w:p w14:paraId="0FE596A7" w14:textId="12FE7FF2" w:rsidR="005C728B" w:rsidRPr="005C728B" w:rsidRDefault="005C728B" w:rsidP="005C728B">
      <w:pPr>
        <w:rPr>
          <w:rFonts w:ascii="Arial" w:hAnsi="Arial" w:cs="Arial"/>
        </w:rPr>
      </w:pPr>
      <w:r w:rsidRPr="005C728B">
        <w:rPr>
          <w:rFonts w:ascii="Arial" w:hAnsi="Arial" w:cs="Arial"/>
        </w:rPr>
        <w:t xml:space="preserve">212 N THIRD STREET SUITE 201 </w:t>
      </w:r>
    </w:p>
    <w:p w14:paraId="21AFF0DF" w14:textId="487F12E6" w:rsidR="004C1021" w:rsidRPr="005C728B" w:rsidRDefault="005C728B" w:rsidP="005C728B">
      <w:pPr>
        <w:rPr>
          <w:rFonts w:ascii="Arial" w:hAnsi="Arial" w:cs="Arial"/>
        </w:rPr>
      </w:pPr>
      <w:r w:rsidRPr="005C728B">
        <w:rPr>
          <w:rFonts w:ascii="Arial" w:hAnsi="Arial" w:cs="Arial"/>
        </w:rPr>
        <w:t>HARRISBURG, PA 17101</w:t>
      </w:r>
    </w:p>
    <w:p w14:paraId="6009ED25" w14:textId="77777777" w:rsidR="005C728B" w:rsidRPr="000B1B7B" w:rsidRDefault="005C728B" w:rsidP="005C728B">
      <w:pPr>
        <w:tabs>
          <w:tab w:val="left" w:pos="-720"/>
        </w:tabs>
        <w:suppressAutoHyphens/>
        <w:jc w:val="both"/>
        <w:rPr>
          <w:rFonts w:ascii="Arial" w:hAnsi="Arial" w:cs="Arial"/>
          <w:spacing w:val="-3"/>
          <w:szCs w:val="24"/>
        </w:rPr>
      </w:pPr>
    </w:p>
    <w:p w14:paraId="3C0A37C3"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14:paraId="6F0A00DD" w14:textId="77777777" w:rsidR="00904E0D" w:rsidRPr="000B1B7B" w:rsidRDefault="00904E0D" w:rsidP="00904E0D">
      <w:pPr>
        <w:tabs>
          <w:tab w:val="left" w:pos="-720"/>
        </w:tabs>
        <w:suppressAutoHyphens/>
        <w:jc w:val="both"/>
        <w:rPr>
          <w:rFonts w:ascii="Arial" w:hAnsi="Arial" w:cs="Arial"/>
          <w:spacing w:val="-3"/>
          <w:szCs w:val="24"/>
        </w:rPr>
      </w:pPr>
    </w:p>
    <w:p w14:paraId="6DD013FF" w14:textId="7664D97B"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5C728B">
        <w:rPr>
          <w:rFonts w:ascii="Arial" w:hAnsi="Arial" w:cs="Arial"/>
          <w:spacing w:val="-3"/>
          <w:szCs w:val="24"/>
        </w:rPr>
        <w:t xml:space="preserve">Melissa </w:t>
      </w:r>
      <w:proofErr w:type="spellStart"/>
      <w:r w:rsidR="005C728B">
        <w:rPr>
          <w:rFonts w:ascii="Arial" w:hAnsi="Arial" w:cs="Arial"/>
          <w:spacing w:val="-3"/>
          <w:szCs w:val="24"/>
        </w:rPr>
        <w:t>DiBernardino</w:t>
      </w:r>
      <w:proofErr w:type="spell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14:paraId="629C0543" w14:textId="77777777" w:rsidR="00904E0D" w:rsidRPr="000B1B7B" w:rsidRDefault="00904E0D" w:rsidP="00904E0D">
      <w:pPr>
        <w:tabs>
          <w:tab w:val="left" w:pos="-720"/>
        </w:tabs>
        <w:suppressAutoHyphens/>
        <w:jc w:val="both"/>
        <w:rPr>
          <w:rFonts w:ascii="Arial" w:hAnsi="Arial" w:cs="Arial"/>
          <w:spacing w:val="-3"/>
          <w:szCs w:val="24"/>
        </w:rPr>
      </w:pPr>
    </w:p>
    <w:p w14:paraId="1682BD46"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30A3E96B" w14:textId="77777777" w:rsidR="00904E0D" w:rsidRPr="000B1B7B" w:rsidRDefault="00904E0D" w:rsidP="00904E0D">
      <w:pPr>
        <w:tabs>
          <w:tab w:val="left" w:pos="-720"/>
        </w:tabs>
        <w:suppressAutoHyphens/>
        <w:jc w:val="both"/>
        <w:rPr>
          <w:rFonts w:ascii="Arial" w:hAnsi="Arial" w:cs="Arial"/>
          <w:spacing w:val="-3"/>
          <w:szCs w:val="24"/>
        </w:rPr>
      </w:pPr>
    </w:p>
    <w:p w14:paraId="1B3E702F"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45628B66" w14:textId="77777777" w:rsidR="00904E0D" w:rsidRPr="000B1B7B" w:rsidRDefault="00904E0D" w:rsidP="00904E0D">
      <w:pPr>
        <w:tabs>
          <w:tab w:val="left" w:pos="-720"/>
        </w:tabs>
        <w:suppressAutoHyphens/>
        <w:jc w:val="both"/>
        <w:rPr>
          <w:rFonts w:ascii="Arial" w:hAnsi="Arial" w:cs="Arial"/>
          <w:b/>
          <w:spacing w:val="-3"/>
          <w:szCs w:val="24"/>
        </w:rPr>
      </w:pPr>
    </w:p>
    <w:p w14:paraId="708A971A"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0FD3B27D" w14:textId="77777777" w:rsidR="00904E0D" w:rsidRPr="000B1B7B" w:rsidRDefault="00904E0D" w:rsidP="00904E0D">
      <w:pPr>
        <w:tabs>
          <w:tab w:val="left" w:pos="-720"/>
        </w:tabs>
        <w:suppressAutoHyphens/>
        <w:jc w:val="both"/>
        <w:rPr>
          <w:rFonts w:ascii="Arial" w:hAnsi="Arial" w:cs="Arial"/>
          <w:b/>
          <w:spacing w:val="-3"/>
          <w:szCs w:val="24"/>
        </w:rPr>
      </w:pPr>
    </w:p>
    <w:p w14:paraId="47732A92"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2834EF9E" w14:textId="77777777" w:rsidR="00904E0D" w:rsidRPr="000B1B7B" w:rsidRDefault="00904E0D" w:rsidP="00904E0D">
      <w:pPr>
        <w:tabs>
          <w:tab w:val="left" w:pos="-720"/>
        </w:tabs>
        <w:suppressAutoHyphens/>
        <w:jc w:val="both"/>
        <w:rPr>
          <w:rFonts w:ascii="Arial" w:hAnsi="Arial" w:cs="Arial"/>
          <w:b/>
          <w:spacing w:val="-3"/>
          <w:szCs w:val="24"/>
        </w:rPr>
      </w:pPr>
    </w:p>
    <w:p w14:paraId="11D94C4E"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5850FFE3" w14:textId="77777777" w:rsidR="00904E0D" w:rsidRDefault="00904E0D" w:rsidP="00904E0D">
      <w:pPr>
        <w:tabs>
          <w:tab w:val="left" w:pos="-720"/>
          <w:tab w:val="right" w:pos="9270"/>
        </w:tabs>
        <w:suppressAutoHyphens/>
        <w:jc w:val="both"/>
        <w:rPr>
          <w:rFonts w:ascii="Arial" w:hAnsi="Arial" w:cs="Arial"/>
          <w:spacing w:val="-3"/>
          <w:szCs w:val="24"/>
        </w:rPr>
      </w:pPr>
    </w:p>
    <w:p w14:paraId="3675801B"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54C06113" w14:textId="77777777" w:rsidR="00904E0D" w:rsidRPr="000B1B7B" w:rsidRDefault="00904E0D" w:rsidP="00904E0D">
      <w:pPr>
        <w:tabs>
          <w:tab w:val="left" w:pos="-720"/>
        </w:tabs>
        <w:suppressAutoHyphens/>
        <w:jc w:val="both"/>
        <w:rPr>
          <w:rFonts w:ascii="Arial" w:hAnsi="Arial" w:cs="Arial"/>
          <w:spacing w:val="-3"/>
          <w:szCs w:val="24"/>
        </w:rPr>
      </w:pPr>
    </w:p>
    <w:p w14:paraId="73590ADD"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14:anchorId="4DFC6349" wp14:editId="6679B72B">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14:paraId="3A02AEE1" w14:textId="77777777" w:rsidR="00904E0D" w:rsidRPr="000B1B7B" w:rsidRDefault="00904E0D" w:rsidP="00904E0D">
      <w:pPr>
        <w:tabs>
          <w:tab w:val="left" w:pos="-720"/>
        </w:tabs>
        <w:suppressAutoHyphens/>
        <w:jc w:val="both"/>
        <w:rPr>
          <w:rFonts w:ascii="Arial" w:hAnsi="Arial" w:cs="Arial"/>
          <w:spacing w:val="-3"/>
          <w:szCs w:val="24"/>
        </w:rPr>
      </w:pPr>
    </w:p>
    <w:p w14:paraId="13FBCB7A" w14:textId="77777777" w:rsidR="00904E0D" w:rsidRDefault="00904E0D" w:rsidP="00904E0D">
      <w:pPr>
        <w:tabs>
          <w:tab w:val="left" w:pos="-720"/>
        </w:tabs>
        <w:suppressAutoHyphens/>
        <w:jc w:val="both"/>
        <w:rPr>
          <w:rFonts w:ascii="Arial" w:hAnsi="Arial" w:cs="Arial"/>
          <w:spacing w:val="-3"/>
          <w:szCs w:val="24"/>
        </w:rPr>
      </w:pPr>
    </w:p>
    <w:p w14:paraId="3DB9C3B7"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1A96066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14:paraId="08800C0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14:paraId="335A89B7" w14:textId="77777777" w:rsidR="00904E0D" w:rsidRDefault="00DC7BAF"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roofErr w:type="spellStart"/>
      <w:proofErr w:type="gramStart"/>
      <w:r>
        <w:rPr>
          <w:rFonts w:ascii="Arial" w:hAnsi="Arial" w:cs="Arial"/>
          <w:spacing w:val="-3"/>
          <w:szCs w:val="24"/>
        </w:rPr>
        <w:t>RC:</w:t>
      </w:r>
      <w:r w:rsidR="007C2DDF">
        <w:rPr>
          <w:rFonts w:ascii="Arial" w:hAnsi="Arial" w:cs="Arial"/>
          <w:spacing w:val="-3"/>
          <w:szCs w:val="24"/>
        </w:rPr>
        <w:t>a</w:t>
      </w:r>
      <w:r w:rsidR="00625F6E">
        <w:rPr>
          <w:rFonts w:ascii="Arial" w:hAnsi="Arial" w:cs="Arial"/>
          <w:spacing w:val="-3"/>
          <w:szCs w:val="24"/>
        </w:rPr>
        <w:t>l</w:t>
      </w:r>
      <w:r w:rsidR="007C2DDF">
        <w:rPr>
          <w:rFonts w:ascii="Arial" w:hAnsi="Arial" w:cs="Arial"/>
          <w:spacing w:val="-3"/>
          <w:szCs w:val="24"/>
        </w:rPr>
        <w:t>w</w:t>
      </w:r>
      <w:proofErr w:type="spellEnd"/>
      <w:proofErr w:type="gramEnd"/>
      <w:r w:rsidR="00904E0D" w:rsidRPr="000B1B7B">
        <w:rPr>
          <w:rFonts w:ascii="Arial" w:hAnsi="Arial" w:cs="Arial"/>
          <w:spacing w:val="-3"/>
          <w:szCs w:val="24"/>
        </w:rPr>
        <w:br w:type="page"/>
      </w:r>
    </w:p>
    <w:p w14:paraId="33620028" w14:textId="77777777"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51ACCDBB"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6D5D588C"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311AD5FE" w14:textId="511518AC"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5C728B">
        <w:rPr>
          <w:rFonts w:ascii="Arial" w:hAnsi="Arial" w:cs="Arial"/>
          <w:b/>
          <w:spacing w:val="-3"/>
          <w:szCs w:val="24"/>
        </w:rPr>
        <w:t>October 1, 2018</w:t>
      </w:r>
    </w:p>
    <w:p w14:paraId="6D9030BC" w14:textId="77777777"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130"/>
        <w:gridCol w:w="4230"/>
      </w:tblGrid>
      <w:tr w:rsidR="00904E0D" w:rsidRPr="000B1B7B" w14:paraId="2A17B886" w14:textId="77777777" w:rsidTr="004C1021">
        <w:tc>
          <w:tcPr>
            <w:tcW w:w="5130" w:type="dxa"/>
            <w:shd w:val="clear" w:color="auto" w:fill="auto"/>
          </w:tcPr>
          <w:p w14:paraId="4FAA96BB" w14:textId="4DB4E873" w:rsidR="00904E0D" w:rsidRPr="000B1B7B" w:rsidRDefault="00B40929" w:rsidP="00904E0D">
            <w:pPr>
              <w:tabs>
                <w:tab w:val="left" w:pos="-720"/>
              </w:tabs>
              <w:suppressAutoHyphens/>
              <w:spacing w:before="90"/>
              <w:rPr>
                <w:rFonts w:ascii="Arial" w:hAnsi="Arial" w:cs="Arial"/>
                <w:spacing w:val="-3"/>
                <w:szCs w:val="24"/>
              </w:rPr>
            </w:pPr>
            <w:r>
              <w:rPr>
                <w:rFonts w:ascii="Arial" w:hAnsi="Arial" w:cs="Arial"/>
                <w:b/>
                <w:spacing w:val="-3"/>
                <w:szCs w:val="24"/>
              </w:rPr>
              <w:t>Meli</w:t>
            </w:r>
            <w:r w:rsidR="005C728B">
              <w:rPr>
                <w:rFonts w:ascii="Arial" w:hAnsi="Arial" w:cs="Arial"/>
                <w:b/>
                <w:spacing w:val="-3"/>
                <w:szCs w:val="24"/>
              </w:rPr>
              <w:t>ssa</w:t>
            </w:r>
            <w:r>
              <w:rPr>
                <w:rFonts w:ascii="Arial" w:hAnsi="Arial" w:cs="Arial"/>
                <w:b/>
                <w:spacing w:val="-3"/>
                <w:szCs w:val="24"/>
              </w:rPr>
              <w:t xml:space="preserve"> </w:t>
            </w:r>
            <w:proofErr w:type="spellStart"/>
            <w:r w:rsidR="005C728B">
              <w:rPr>
                <w:rFonts w:ascii="Arial" w:hAnsi="Arial" w:cs="Arial"/>
                <w:b/>
                <w:spacing w:val="-3"/>
                <w:szCs w:val="24"/>
              </w:rPr>
              <w:t>Di</w:t>
            </w:r>
            <w:r>
              <w:rPr>
                <w:rFonts w:ascii="Arial" w:hAnsi="Arial" w:cs="Arial"/>
                <w:b/>
                <w:spacing w:val="-3"/>
                <w:szCs w:val="24"/>
              </w:rPr>
              <w:t>Be</w:t>
            </w:r>
            <w:r w:rsidR="005C728B">
              <w:rPr>
                <w:rFonts w:ascii="Arial" w:hAnsi="Arial" w:cs="Arial"/>
                <w:b/>
                <w:spacing w:val="-3"/>
                <w:szCs w:val="24"/>
              </w:rPr>
              <w:t>rnardino</w:t>
            </w:r>
            <w:proofErr w:type="spellEnd"/>
          </w:p>
          <w:p w14:paraId="5E655647"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14:paraId="70ABD388" w14:textId="77777777" w:rsidR="00904E0D" w:rsidRPr="000B1B7B" w:rsidRDefault="00904E0D" w:rsidP="00904E0D">
            <w:pPr>
              <w:tabs>
                <w:tab w:val="left" w:pos="-720"/>
              </w:tabs>
              <w:suppressAutoHyphens/>
              <w:rPr>
                <w:rFonts w:ascii="Arial" w:hAnsi="Arial" w:cs="Arial"/>
                <w:spacing w:val="-3"/>
                <w:szCs w:val="24"/>
              </w:rPr>
            </w:pPr>
          </w:p>
          <w:p w14:paraId="0ADEFE46"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14:paraId="27CD6C44" w14:textId="77777777" w:rsidR="00904E0D" w:rsidRPr="000B1B7B" w:rsidRDefault="00904E0D" w:rsidP="00904E0D">
            <w:pPr>
              <w:tabs>
                <w:tab w:val="left" w:pos="-720"/>
              </w:tabs>
              <w:suppressAutoHyphens/>
              <w:rPr>
                <w:rFonts w:ascii="Arial" w:hAnsi="Arial" w:cs="Arial"/>
                <w:spacing w:val="-3"/>
                <w:szCs w:val="24"/>
              </w:rPr>
            </w:pPr>
          </w:p>
          <w:p w14:paraId="0EBF4652" w14:textId="1859C4A5" w:rsidR="00904E0D" w:rsidRPr="000B1B7B" w:rsidRDefault="005C728B" w:rsidP="00904E0D">
            <w:pPr>
              <w:tabs>
                <w:tab w:val="left" w:pos="-720"/>
              </w:tabs>
              <w:suppressAutoHyphens/>
              <w:spacing w:after="54"/>
              <w:rPr>
                <w:rFonts w:ascii="Arial" w:hAnsi="Arial" w:cs="Arial"/>
                <w:b/>
                <w:spacing w:val="-3"/>
                <w:szCs w:val="24"/>
              </w:rPr>
            </w:pPr>
            <w:r>
              <w:rPr>
                <w:rFonts w:ascii="Arial" w:hAnsi="Arial" w:cs="Arial"/>
                <w:b/>
                <w:spacing w:val="-3"/>
                <w:szCs w:val="24"/>
              </w:rPr>
              <w:t>Sunoco Pipeline, L.P</w:t>
            </w:r>
            <w:r w:rsidR="004C1021">
              <w:rPr>
                <w:rFonts w:ascii="Arial" w:hAnsi="Arial" w:cs="Arial"/>
                <w:b/>
                <w:spacing w:val="-3"/>
                <w:szCs w:val="24"/>
              </w:rPr>
              <w:t>.</w:t>
            </w:r>
          </w:p>
          <w:p w14:paraId="5AF9748E" w14:textId="77777777"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230" w:type="dxa"/>
            <w:shd w:val="clear" w:color="auto" w:fill="auto"/>
          </w:tcPr>
          <w:p w14:paraId="2EF95157" w14:textId="77777777" w:rsidR="00904E0D" w:rsidRPr="000B1B7B" w:rsidRDefault="00904E0D" w:rsidP="00904E0D">
            <w:pPr>
              <w:tabs>
                <w:tab w:val="left" w:pos="-720"/>
              </w:tabs>
              <w:suppressAutoHyphens/>
              <w:spacing w:before="90"/>
              <w:rPr>
                <w:rFonts w:ascii="Arial" w:hAnsi="Arial" w:cs="Arial"/>
                <w:spacing w:val="-3"/>
                <w:szCs w:val="24"/>
              </w:rPr>
            </w:pPr>
          </w:p>
          <w:p w14:paraId="2DB243B5" w14:textId="77777777" w:rsidR="00904E0D" w:rsidRPr="000B1B7B" w:rsidRDefault="00904E0D" w:rsidP="00904E0D">
            <w:pPr>
              <w:tabs>
                <w:tab w:val="left" w:pos="-720"/>
              </w:tabs>
              <w:suppressAutoHyphens/>
              <w:rPr>
                <w:rFonts w:ascii="Arial" w:hAnsi="Arial" w:cs="Arial"/>
                <w:spacing w:val="-3"/>
                <w:szCs w:val="24"/>
              </w:rPr>
            </w:pPr>
          </w:p>
          <w:p w14:paraId="2ADC4D13" w14:textId="77777777" w:rsidR="00904E0D" w:rsidRPr="000B1B7B" w:rsidRDefault="00904E0D" w:rsidP="00904E0D">
            <w:pPr>
              <w:tabs>
                <w:tab w:val="left" w:pos="-720"/>
              </w:tabs>
              <w:suppressAutoHyphens/>
              <w:rPr>
                <w:rFonts w:ascii="Arial" w:hAnsi="Arial" w:cs="Arial"/>
                <w:spacing w:val="-3"/>
                <w:szCs w:val="24"/>
              </w:rPr>
            </w:pPr>
          </w:p>
          <w:p w14:paraId="60858EF8" w14:textId="77777777" w:rsidR="00904E0D" w:rsidRPr="000B1B7B" w:rsidRDefault="00904E0D" w:rsidP="00904E0D">
            <w:pPr>
              <w:tabs>
                <w:tab w:val="left" w:pos="-720"/>
              </w:tabs>
              <w:suppressAutoHyphens/>
              <w:rPr>
                <w:rFonts w:ascii="Arial" w:hAnsi="Arial" w:cs="Arial"/>
                <w:spacing w:val="-3"/>
                <w:szCs w:val="24"/>
              </w:rPr>
            </w:pPr>
          </w:p>
          <w:p w14:paraId="7ECA9B5A"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14:paraId="3DB6D50A" w14:textId="6361E837" w:rsidR="00904E0D" w:rsidRPr="000B1B7B" w:rsidRDefault="00904E0D" w:rsidP="006324A6">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DC7BAF">
              <w:rPr>
                <w:rFonts w:ascii="Arial" w:hAnsi="Arial" w:cs="Arial"/>
                <w:b/>
                <w:spacing w:val="-3"/>
                <w:szCs w:val="24"/>
              </w:rPr>
              <w:t>C</w:t>
            </w:r>
            <w:r w:rsidR="007C2DDF">
              <w:rPr>
                <w:rFonts w:ascii="Arial" w:hAnsi="Arial" w:cs="Arial"/>
                <w:b/>
                <w:spacing w:val="-3"/>
                <w:szCs w:val="24"/>
              </w:rPr>
              <w:t>-201</w:t>
            </w:r>
            <w:r w:rsidR="00692D1F">
              <w:rPr>
                <w:rFonts w:ascii="Arial" w:hAnsi="Arial" w:cs="Arial"/>
                <w:b/>
                <w:spacing w:val="-3"/>
                <w:szCs w:val="24"/>
              </w:rPr>
              <w:t>8</w:t>
            </w:r>
            <w:r w:rsidR="007C2DDF">
              <w:rPr>
                <w:rFonts w:ascii="Arial" w:hAnsi="Arial" w:cs="Arial"/>
                <w:b/>
                <w:spacing w:val="-3"/>
                <w:szCs w:val="24"/>
              </w:rPr>
              <w:t>-</w:t>
            </w:r>
            <w:r w:rsidR="00692D1F">
              <w:rPr>
                <w:rFonts w:ascii="Arial" w:hAnsi="Arial" w:cs="Arial"/>
                <w:b/>
                <w:spacing w:val="-3"/>
                <w:szCs w:val="24"/>
              </w:rPr>
              <w:t>300</w:t>
            </w:r>
            <w:r w:rsidR="005C728B">
              <w:rPr>
                <w:rFonts w:ascii="Arial" w:hAnsi="Arial" w:cs="Arial"/>
                <w:b/>
                <w:spacing w:val="-3"/>
                <w:szCs w:val="24"/>
              </w:rPr>
              <w:t>5025</w:t>
            </w:r>
          </w:p>
        </w:tc>
      </w:tr>
    </w:tbl>
    <w:p w14:paraId="6B0EC8FD" w14:textId="77777777" w:rsidR="00904E0D" w:rsidRPr="000B1B7B" w:rsidRDefault="00904E0D" w:rsidP="00904E0D">
      <w:pPr>
        <w:tabs>
          <w:tab w:val="left" w:pos="-720"/>
        </w:tabs>
        <w:suppressAutoHyphens/>
        <w:jc w:val="both"/>
        <w:rPr>
          <w:rFonts w:ascii="Arial" w:hAnsi="Arial" w:cs="Arial"/>
          <w:b/>
          <w:spacing w:val="-3"/>
          <w:szCs w:val="24"/>
        </w:rPr>
      </w:pPr>
    </w:p>
    <w:p w14:paraId="314189B9"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3A4D42C4" w14:textId="77777777" w:rsidR="00904E0D" w:rsidRPr="000B1B7B" w:rsidRDefault="00904E0D" w:rsidP="00904E0D">
      <w:pPr>
        <w:tabs>
          <w:tab w:val="left" w:pos="-720"/>
        </w:tabs>
        <w:suppressAutoHyphens/>
        <w:jc w:val="both"/>
        <w:rPr>
          <w:rFonts w:ascii="Arial" w:hAnsi="Arial" w:cs="Arial"/>
          <w:b/>
          <w:spacing w:val="-3"/>
          <w:szCs w:val="24"/>
        </w:rPr>
      </w:pPr>
    </w:p>
    <w:p w14:paraId="41073AC3"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4D661159"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5FB45A3F" w14:textId="77777777" w:rsidR="00904E0D" w:rsidRPr="000B1B7B" w:rsidRDefault="00904E0D" w:rsidP="00904E0D">
      <w:pPr>
        <w:tabs>
          <w:tab w:val="left" w:pos="-720"/>
        </w:tabs>
        <w:suppressAutoHyphens/>
        <w:jc w:val="center"/>
        <w:rPr>
          <w:rFonts w:ascii="Arial" w:hAnsi="Arial" w:cs="Arial"/>
          <w:b/>
          <w:spacing w:val="-3"/>
          <w:szCs w:val="24"/>
        </w:rPr>
      </w:pPr>
    </w:p>
    <w:p w14:paraId="24F717B4" w14:textId="77777777" w:rsidR="00904E0D" w:rsidRPr="000B1B7B" w:rsidRDefault="00904E0D" w:rsidP="00904E0D">
      <w:pPr>
        <w:tabs>
          <w:tab w:val="left" w:pos="-720"/>
        </w:tabs>
        <w:suppressAutoHyphens/>
        <w:jc w:val="both"/>
        <w:rPr>
          <w:rFonts w:ascii="Arial" w:hAnsi="Arial" w:cs="Arial"/>
          <w:b/>
          <w:spacing w:val="-3"/>
          <w:szCs w:val="24"/>
        </w:rPr>
      </w:pPr>
    </w:p>
    <w:p w14:paraId="128A7CA4" w14:textId="77777777" w:rsidR="005C728B" w:rsidRPr="000B1B7B" w:rsidRDefault="00904E0D" w:rsidP="005C728B">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5C728B">
        <w:rPr>
          <w:rFonts w:ascii="Arial" w:hAnsi="Arial" w:cs="Arial"/>
          <w:b/>
          <w:spacing w:val="-3"/>
          <w:szCs w:val="24"/>
        </w:rPr>
        <w:t>Sunoco Pipeline, L.P.</w:t>
      </w:r>
    </w:p>
    <w:p w14:paraId="53D4EA71" w14:textId="77777777" w:rsidR="005C728B" w:rsidRDefault="005C728B" w:rsidP="00904E0D">
      <w:pPr>
        <w:tabs>
          <w:tab w:val="left" w:pos="-720"/>
        </w:tabs>
        <w:suppressAutoHyphens/>
        <w:jc w:val="both"/>
        <w:rPr>
          <w:rFonts w:ascii="Arial" w:hAnsi="Arial" w:cs="Arial"/>
          <w:b/>
          <w:spacing w:val="-3"/>
          <w:szCs w:val="24"/>
        </w:rPr>
      </w:pPr>
    </w:p>
    <w:p w14:paraId="2D10443B" w14:textId="65DC69D5" w:rsidR="00904E0D" w:rsidRPr="000B1B7B" w:rsidRDefault="00904E0D" w:rsidP="00904E0D">
      <w:pPr>
        <w:tabs>
          <w:tab w:val="left" w:pos="-720"/>
        </w:tabs>
        <w:suppressAutoHyphens/>
        <w:jc w:val="both"/>
        <w:rPr>
          <w:rFonts w:ascii="Arial" w:hAnsi="Arial" w:cs="Arial"/>
          <w:b/>
          <w:spacing w:val="-3"/>
          <w:szCs w:val="24"/>
        </w:rPr>
      </w:pPr>
      <w:bookmarkStart w:id="0" w:name="_GoBack"/>
      <w:bookmarkEnd w:id="0"/>
      <w:r w:rsidRPr="000B1B7B">
        <w:rPr>
          <w:rFonts w:ascii="Arial" w:hAnsi="Arial" w:cs="Arial"/>
          <w:b/>
          <w:spacing w:val="-3"/>
          <w:szCs w:val="24"/>
        </w:rPr>
        <w:t>TAKE NOTICE:</w:t>
      </w:r>
    </w:p>
    <w:p w14:paraId="64165563" w14:textId="77777777" w:rsidR="00904E0D" w:rsidRPr="000B1B7B" w:rsidRDefault="00904E0D" w:rsidP="00904E0D">
      <w:pPr>
        <w:tabs>
          <w:tab w:val="left" w:pos="-720"/>
        </w:tabs>
        <w:suppressAutoHyphens/>
        <w:jc w:val="both"/>
        <w:rPr>
          <w:rFonts w:ascii="Arial" w:hAnsi="Arial" w:cs="Arial"/>
          <w:b/>
          <w:spacing w:val="-3"/>
          <w:szCs w:val="24"/>
        </w:rPr>
      </w:pPr>
    </w:p>
    <w:p w14:paraId="47D69B8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0F190E04"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14:paraId="4F3B7AFB" w14:textId="77777777" w:rsidR="00904E0D" w:rsidRPr="000B1B7B" w:rsidRDefault="00904E0D" w:rsidP="00904E0D">
      <w:pPr>
        <w:tabs>
          <w:tab w:val="left" w:pos="-720"/>
        </w:tabs>
        <w:suppressAutoHyphens/>
        <w:jc w:val="both"/>
        <w:rPr>
          <w:rFonts w:ascii="Arial" w:hAnsi="Arial" w:cs="Arial"/>
          <w:spacing w:val="-3"/>
          <w:szCs w:val="24"/>
        </w:rPr>
      </w:pPr>
    </w:p>
    <w:p w14:paraId="37E9CC9F"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1F5BB6A5" w14:textId="77777777" w:rsidR="00904E0D" w:rsidRPr="000B1B7B" w:rsidRDefault="00904E0D" w:rsidP="00904E0D">
      <w:pPr>
        <w:tabs>
          <w:tab w:val="left" w:pos="-720"/>
        </w:tabs>
        <w:suppressAutoHyphens/>
        <w:jc w:val="both"/>
        <w:rPr>
          <w:rFonts w:ascii="Arial" w:hAnsi="Arial" w:cs="Arial"/>
          <w:spacing w:val="-3"/>
          <w:szCs w:val="24"/>
        </w:rPr>
      </w:pPr>
    </w:p>
    <w:p w14:paraId="1C7AAB5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290BE274" w14:textId="77777777" w:rsidR="00904E0D" w:rsidRPr="000B1B7B" w:rsidRDefault="00904E0D" w:rsidP="00904E0D">
      <w:pPr>
        <w:tabs>
          <w:tab w:val="left" w:pos="-720"/>
        </w:tabs>
        <w:suppressAutoHyphens/>
        <w:jc w:val="both"/>
        <w:rPr>
          <w:rFonts w:ascii="Arial" w:hAnsi="Arial" w:cs="Arial"/>
          <w:spacing w:val="-3"/>
          <w:szCs w:val="24"/>
        </w:rPr>
      </w:pPr>
    </w:p>
    <w:p w14:paraId="47FB384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0BAC0312" w14:textId="77777777" w:rsidR="00904E0D" w:rsidRPr="000B1B7B" w:rsidRDefault="00904E0D" w:rsidP="00904E0D">
      <w:pPr>
        <w:tabs>
          <w:tab w:val="left" w:pos="-720"/>
        </w:tabs>
        <w:suppressAutoHyphens/>
        <w:jc w:val="both"/>
        <w:rPr>
          <w:rFonts w:ascii="Arial" w:hAnsi="Arial" w:cs="Arial"/>
          <w:spacing w:val="-3"/>
          <w:szCs w:val="24"/>
        </w:rPr>
      </w:pPr>
    </w:p>
    <w:p w14:paraId="60FE913E"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2116F136"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14:anchorId="6674C9AE" wp14:editId="296A08FB">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0577F" w14:textId="77777777" w:rsidR="00904E0D" w:rsidRDefault="00904E0D" w:rsidP="00904E0D">
      <w:pPr>
        <w:tabs>
          <w:tab w:val="left" w:pos="-720"/>
        </w:tabs>
        <w:suppressAutoHyphens/>
        <w:jc w:val="both"/>
        <w:rPr>
          <w:rFonts w:ascii="Arial" w:hAnsi="Arial" w:cs="Arial"/>
          <w:spacing w:val="-3"/>
          <w:szCs w:val="24"/>
        </w:rPr>
      </w:pPr>
    </w:p>
    <w:p w14:paraId="4199636D"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34882098" w14:textId="77777777" w:rsidR="00904E0D" w:rsidRDefault="00904E0D" w:rsidP="00904E0D">
      <w:pPr>
        <w:tabs>
          <w:tab w:val="left" w:pos="-720"/>
        </w:tabs>
        <w:suppressAutoHyphens/>
        <w:jc w:val="both"/>
        <w:rPr>
          <w:rFonts w:ascii="Arial" w:hAnsi="Arial" w:cs="Arial"/>
          <w:spacing w:val="-3"/>
          <w:szCs w:val="24"/>
        </w:rPr>
      </w:pPr>
    </w:p>
    <w:p w14:paraId="65573272" w14:textId="77777777" w:rsidR="00904E0D" w:rsidRPr="000B1B7B" w:rsidRDefault="00904E0D" w:rsidP="00904E0D">
      <w:pPr>
        <w:tabs>
          <w:tab w:val="left" w:pos="-720"/>
        </w:tabs>
        <w:suppressAutoHyphens/>
        <w:jc w:val="both"/>
        <w:rPr>
          <w:rFonts w:ascii="Arial" w:hAnsi="Arial" w:cs="Arial"/>
          <w:spacing w:val="-3"/>
          <w:szCs w:val="24"/>
        </w:rPr>
      </w:pPr>
    </w:p>
    <w:p w14:paraId="5D37275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27ED0BF9"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4BF1215A" w14:textId="77777777" w:rsidR="00904E0D" w:rsidRDefault="00904E0D" w:rsidP="00904E0D">
      <w:pPr>
        <w:tabs>
          <w:tab w:val="left" w:pos="-720"/>
        </w:tabs>
        <w:suppressAutoHyphens/>
        <w:jc w:val="both"/>
        <w:rPr>
          <w:rFonts w:ascii="Arial" w:hAnsi="Arial" w:cs="Arial"/>
          <w:spacing w:val="-3"/>
          <w:szCs w:val="24"/>
        </w:rPr>
      </w:pPr>
    </w:p>
    <w:p w14:paraId="7C9967FD" w14:textId="77777777" w:rsidR="00DC7BAF" w:rsidRDefault="00DC7BAF" w:rsidP="00904E0D">
      <w:pPr>
        <w:tabs>
          <w:tab w:val="left" w:pos="-720"/>
        </w:tabs>
        <w:suppressAutoHyphens/>
        <w:jc w:val="both"/>
        <w:rPr>
          <w:rFonts w:ascii="Arial" w:hAnsi="Arial" w:cs="Arial"/>
          <w:spacing w:val="-3"/>
          <w:szCs w:val="24"/>
        </w:rPr>
      </w:pPr>
    </w:p>
    <w:p w14:paraId="24373D23" w14:textId="25662091" w:rsidR="00DC7BAF" w:rsidRDefault="00DC7BAF" w:rsidP="00904E0D">
      <w:pPr>
        <w:tabs>
          <w:tab w:val="left" w:pos="-720"/>
        </w:tabs>
        <w:suppressAutoHyphens/>
        <w:jc w:val="both"/>
        <w:rPr>
          <w:rFonts w:ascii="Arial" w:hAnsi="Arial" w:cs="Arial"/>
          <w:spacing w:val="-3"/>
          <w:szCs w:val="24"/>
        </w:rPr>
      </w:pPr>
    </w:p>
    <w:p w14:paraId="59FC18A4" w14:textId="374A2DBC" w:rsidR="00692D1F" w:rsidRDefault="00692D1F" w:rsidP="00904E0D">
      <w:pPr>
        <w:tabs>
          <w:tab w:val="left" w:pos="-720"/>
        </w:tabs>
        <w:suppressAutoHyphens/>
        <w:jc w:val="both"/>
        <w:rPr>
          <w:rFonts w:ascii="Arial" w:hAnsi="Arial" w:cs="Arial"/>
          <w:spacing w:val="-3"/>
          <w:szCs w:val="24"/>
        </w:rPr>
      </w:pPr>
    </w:p>
    <w:p w14:paraId="33C95D30" w14:textId="4F08D6C0" w:rsidR="00692D1F" w:rsidRDefault="00692D1F" w:rsidP="00904E0D">
      <w:pPr>
        <w:tabs>
          <w:tab w:val="left" w:pos="-720"/>
        </w:tabs>
        <w:suppressAutoHyphens/>
        <w:jc w:val="both"/>
        <w:rPr>
          <w:rFonts w:ascii="Arial" w:hAnsi="Arial" w:cs="Arial"/>
          <w:spacing w:val="-3"/>
          <w:szCs w:val="24"/>
        </w:rPr>
      </w:pPr>
    </w:p>
    <w:p w14:paraId="21235533" w14:textId="63884A03" w:rsidR="00692D1F" w:rsidRDefault="00692D1F" w:rsidP="00904E0D">
      <w:pPr>
        <w:tabs>
          <w:tab w:val="left" w:pos="-720"/>
        </w:tabs>
        <w:suppressAutoHyphens/>
        <w:jc w:val="both"/>
        <w:rPr>
          <w:rFonts w:ascii="Arial" w:hAnsi="Arial" w:cs="Arial"/>
          <w:spacing w:val="-3"/>
          <w:szCs w:val="24"/>
        </w:rPr>
      </w:pPr>
    </w:p>
    <w:p w14:paraId="7E8C2FAD" w14:textId="77777777" w:rsidR="00692D1F" w:rsidRPr="000B1B7B" w:rsidRDefault="00692D1F" w:rsidP="00904E0D">
      <w:pPr>
        <w:tabs>
          <w:tab w:val="left" w:pos="-720"/>
        </w:tabs>
        <w:suppressAutoHyphens/>
        <w:jc w:val="both"/>
        <w:rPr>
          <w:rFonts w:ascii="Arial" w:hAnsi="Arial" w:cs="Arial"/>
          <w:spacing w:val="-3"/>
          <w:szCs w:val="24"/>
        </w:rPr>
      </w:pPr>
    </w:p>
    <w:p w14:paraId="763134A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14:paraId="58BE4C80" w14:textId="77777777" w:rsidR="00904E0D" w:rsidRPr="000B1B7B" w:rsidRDefault="00904E0D" w:rsidP="00904E0D">
      <w:pPr>
        <w:tabs>
          <w:tab w:val="left" w:pos="-720"/>
        </w:tabs>
        <w:suppressAutoHyphens/>
        <w:jc w:val="both"/>
        <w:rPr>
          <w:rFonts w:ascii="Arial" w:hAnsi="Arial" w:cs="Arial"/>
          <w:spacing w:val="-3"/>
          <w:szCs w:val="24"/>
        </w:rPr>
      </w:pPr>
    </w:p>
    <w:p w14:paraId="1789B653"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14:paraId="1924503E" w14:textId="77777777"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43C35" w14:textId="77777777" w:rsidR="00BF0888" w:rsidRDefault="00BF0888">
      <w:pPr>
        <w:spacing w:line="20" w:lineRule="exact"/>
      </w:pPr>
    </w:p>
  </w:endnote>
  <w:endnote w:type="continuationSeparator" w:id="0">
    <w:p w14:paraId="5BED4352" w14:textId="77777777" w:rsidR="00BF0888" w:rsidRDefault="00BF0888">
      <w:r>
        <w:t xml:space="preserve"> </w:t>
      </w:r>
    </w:p>
  </w:endnote>
  <w:endnote w:type="continuationNotice" w:id="1">
    <w:p w14:paraId="04C5F251" w14:textId="77777777" w:rsidR="00BF0888" w:rsidRDefault="00BF08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FC2B6" w14:textId="77777777" w:rsidR="00BF0888" w:rsidRDefault="00BF0888">
      <w:r>
        <w:separator/>
      </w:r>
    </w:p>
  </w:footnote>
  <w:footnote w:type="continuationSeparator" w:id="0">
    <w:p w14:paraId="75203AC1" w14:textId="77777777" w:rsidR="00BF0888" w:rsidRDefault="00BF0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DDF"/>
    <w:rsid w:val="00033A38"/>
    <w:rsid w:val="0007160D"/>
    <w:rsid w:val="00081DFD"/>
    <w:rsid w:val="00094E8B"/>
    <w:rsid w:val="0009542E"/>
    <w:rsid w:val="000A72B2"/>
    <w:rsid w:val="000B6770"/>
    <w:rsid w:val="000D2424"/>
    <w:rsid w:val="00107CFE"/>
    <w:rsid w:val="0011689D"/>
    <w:rsid w:val="001277D7"/>
    <w:rsid w:val="00146C57"/>
    <w:rsid w:val="001A3E43"/>
    <w:rsid w:val="001A7505"/>
    <w:rsid w:val="001C00AB"/>
    <w:rsid w:val="00230019"/>
    <w:rsid w:val="00242062"/>
    <w:rsid w:val="0024416B"/>
    <w:rsid w:val="002B7842"/>
    <w:rsid w:val="003178E3"/>
    <w:rsid w:val="00384A14"/>
    <w:rsid w:val="003C0312"/>
    <w:rsid w:val="003C5FFF"/>
    <w:rsid w:val="003C6E67"/>
    <w:rsid w:val="003F7A5D"/>
    <w:rsid w:val="00407743"/>
    <w:rsid w:val="00416EF1"/>
    <w:rsid w:val="00423600"/>
    <w:rsid w:val="004409AD"/>
    <w:rsid w:val="004547A7"/>
    <w:rsid w:val="004A3E7E"/>
    <w:rsid w:val="004C1021"/>
    <w:rsid w:val="004C5028"/>
    <w:rsid w:val="004D31A5"/>
    <w:rsid w:val="004F2B00"/>
    <w:rsid w:val="00510633"/>
    <w:rsid w:val="00512F9A"/>
    <w:rsid w:val="0052100E"/>
    <w:rsid w:val="005855AC"/>
    <w:rsid w:val="005C728B"/>
    <w:rsid w:val="005F2BB6"/>
    <w:rsid w:val="00612858"/>
    <w:rsid w:val="00625F6E"/>
    <w:rsid w:val="006324A6"/>
    <w:rsid w:val="0064308B"/>
    <w:rsid w:val="00676166"/>
    <w:rsid w:val="00692D1F"/>
    <w:rsid w:val="00696F04"/>
    <w:rsid w:val="00697846"/>
    <w:rsid w:val="006C3B6E"/>
    <w:rsid w:val="006E023D"/>
    <w:rsid w:val="007152DA"/>
    <w:rsid w:val="00720E71"/>
    <w:rsid w:val="007235BF"/>
    <w:rsid w:val="0076072A"/>
    <w:rsid w:val="00781AD1"/>
    <w:rsid w:val="007C251B"/>
    <w:rsid w:val="007C2DDF"/>
    <w:rsid w:val="007D4E08"/>
    <w:rsid w:val="0080088F"/>
    <w:rsid w:val="008055F9"/>
    <w:rsid w:val="00822E61"/>
    <w:rsid w:val="008C2F12"/>
    <w:rsid w:val="008E4619"/>
    <w:rsid w:val="008F4435"/>
    <w:rsid w:val="00904E0D"/>
    <w:rsid w:val="00911DD9"/>
    <w:rsid w:val="0091475D"/>
    <w:rsid w:val="009234A4"/>
    <w:rsid w:val="00950F78"/>
    <w:rsid w:val="00964CCC"/>
    <w:rsid w:val="009924D0"/>
    <w:rsid w:val="009A60AF"/>
    <w:rsid w:val="00A20264"/>
    <w:rsid w:val="00A220CA"/>
    <w:rsid w:val="00A35BCF"/>
    <w:rsid w:val="00A71EA9"/>
    <w:rsid w:val="00A858EB"/>
    <w:rsid w:val="00A92FF5"/>
    <w:rsid w:val="00AD03A3"/>
    <w:rsid w:val="00AE09AA"/>
    <w:rsid w:val="00B271BA"/>
    <w:rsid w:val="00B30947"/>
    <w:rsid w:val="00B40929"/>
    <w:rsid w:val="00B56077"/>
    <w:rsid w:val="00B7518F"/>
    <w:rsid w:val="00BB516D"/>
    <w:rsid w:val="00BD7026"/>
    <w:rsid w:val="00BF0888"/>
    <w:rsid w:val="00C07308"/>
    <w:rsid w:val="00C44C4A"/>
    <w:rsid w:val="00C47D63"/>
    <w:rsid w:val="00C54542"/>
    <w:rsid w:val="00C64930"/>
    <w:rsid w:val="00CA04AF"/>
    <w:rsid w:val="00CA1B8C"/>
    <w:rsid w:val="00CE191E"/>
    <w:rsid w:val="00CE252C"/>
    <w:rsid w:val="00CF270E"/>
    <w:rsid w:val="00D0063C"/>
    <w:rsid w:val="00D409D3"/>
    <w:rsid w:val="00D5000A"/>
    <w:rsid w:val="00D61313"/>
    <w:rsid w:val="00D62047"/>
    <w:rsid w:val="00D656F8"/>
    <w:rsid w:val="00DC7BAF"/>
    <w:rsid w:val="00DE5C22"/>
    <w:rsid w:val="00E044DE"/>
    <w:rsid w:val="00E16979"/>
    <w:rsid w:val="00E34A4B"/>
    <w:rsid w:val="00E97CDB"/>
    <w:rsid w:val="00EC7D90"/>
    <w:rsid w:val="00ED4C40"/>
    <w:rsid w:val="00EE101A"/>
    <w:rsid w:val="00EF6CE7"/>
    <w:rsid w:val="00F173EA"/>
    <w:rsid w:val="00F40E01"/>
    <w:rsid w:val="00F45A00"/>
    <w:rsid w:val="00F81A81"/>
    <w:rsid w:val="00F90DD2"/>
    <w:rsid w:val="00FC21E3"/>
    <w:rsid w:val="00FD61BD"/>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9879CF4"/>
  <w15:docId w15:val="{7497748E-4FBA-4F72-B887-5121219A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1</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2</cp:revision>
  <cp:lastPrinted>2016-12-06T15:44:00Z</cp:lastPrinted>
  <dcterms:created xsi:type="dcterms:W3CDTF">2018-10-01T12:32:00Z</dcterms:created>
  <dcterms:modified xsi:type="dcterms:W3CDTF">2018-10-01T12:32:00Z</dcterms:modified>
</cp:coreProperties>
</file>