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37D2" w14:textId="0433B1BE" w:rsidR="00C07FD5" w:rsidRDefault="00BE0023" w:rsidP="008F49AE">
      <w:pPr>
        <w:tabs>
          <w:tab w:val="right" w:pos="9720"/>
        </w:tabs>
        <w:jc w:val="center"/>
        <w:rPr>
          <w:rFonts w:ascii="Arial" w:hAnsi="Arial" w:cs="Arial"/>
          <w:sz w:val="22"/>
          <w:szCs w:val="22"/>
        </w:rPr>
      </w:pPr>
      <w:r>
        <w:rPr>
          <w:rFonts w:ascii="Arial" w:hAnsi="Arial" w:cs="Arial"/>
          <w:sz w:val="22"/>
          <w:szCs w:val="22"/>
        </w:rPr>
        <w:t>December 19, 2018</w:t>
      </w:r>
      <w:bookmarkStart w:id="0" w:name="_GoBack"/>
      <w:bookmarkEnd w:id="0"/>
    </w:p>
    <w:p w14:paraId="3D464E2D" w14:textId="77777777" w:rsidR="00C07FD5" w:rsidRPr="00CB417F" w:rsidRDefault="00C07FD5"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4D31FAD9" w14:textId="77777777" w:rsidR="00C07FD5" w:rsidRDefault="00C07FD5" w:rsidP="00BE77ED">
      <w:pPr>
        <w:tabs>
          <w:tab w:val="left" w:pos="64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1714342" w14:textId="77777777" w:rsidR="00C07FD5" w:rsidRDefault="00C07FD5" w:rsidP="008F49AE">
      <w:pPr>
        <w:tabs>
          <w:tab w:val="left" w:pos="648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r>
      <w:r w:rsidRPr="009D2567">
        <w:rPr>
          <w:rFonts w:ascii="Arial" w:hAnsi="Arial" w:cs="Arial"/>
          <w:noProof/>
          <w:sz w:val="22"/>
          <w:szCs w:val="22"/>
        </w:rPr>
        <w:t>A-2017-2623502</w:t>
      </w:r>
    </w:p>
    <w:p w14:paraId="412DE815" w14:textId="77777777" w:rsidR="00C07FD5" w:rsidRDefault="00C07FD5" w:rsidP="008F49AE">
      <w:pPr>
        <w:tabs>
          <w:tab w:val="left" w:pos="648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r>
      <w:r w:rsidRPr="009D2567">
        <w:rPr>
          <w:rFonts w:ascii="Arial" w:hAnsi="Arial" w:cs="Arial"/>
          <w:noProof/>
          <w:sz w:val="22"/>
          <w:szCs w:val="22"/>
        </w:rPr>
        <w:t>8920233</w:t>
      </w:r>
    </w:p>
    <w:p w14:paraId="192D54CF" w14:textId="77777777" w:rsidR="00C07FD5" w:rsidRDefault="00C07FD5" w:rsidP="00BE77ED">
      <w:pPr>
        <w:tabs>
          <w:tab w:val="left" w:pos="6480"/>
        </w:tabs>
        <w:rPr>
          <w:rFonts w:ascii="Arial" w:hAnsi="Arial" w:cs="Arial"/>
          <w:sz w:val="22"/>
          <w:szCs w:val="22"/>
        </w:rPr>
      </w:pPr>
      <w:r w:rsidRPr="009D2567">
        <w:rPr>
          <w:rFonts w:ascii="Arial" w:hAnsi="Arial" w:cs="Arial"/>
          <w:noProof/>
          <w:sz w:val="22"/>
          <w:szCs w:val="22"/>
        </w:rPr>
        <w:t>KEYSTONE MOVING &amp; JUNK REMOVAL LLC</w:t>
      </w:r>
    </w:p>
    <w:p w14:paraId="7B1B413E" w14:textId="77777777" w:rsidR="00C07FD5" w:rsidRDefault="00C07FD5" w:rsidP="00BE77ED">
      <w:pPr>
        <w:tabs>
          <w:tab w:val="left" w:pos="6480"/>
        </w:tabs>
        <w:rPr>
          <w:rFonts w:ascii="Arial" w:hAnsi="Arial" w:cs="Arial"/>
          <w:sz w:val="22"/>
          <w:szCs w:val="22"/>
        </w:rPr>
      </w:pPr>
      <w:r w:rsidRPr="009D2567">
        <w:rPr>
          <w:rFonts w:ascii="Arial" w:hAnsi="Arial" w:cs="Arial"/>
          <w:noProof/>
          <w:sz w:val="22"/>
          <w:szCs w:val="22"/>
        </w:rPr>
        <w:t>207 WEST MAPLEWOOD AVENUE</w:t>
      </w:r>
    </w:p>
    <w:p w14:paraId="5FA2E2A1" w14:textId="77777777" w:rsidR="00C07FD5" w:rsidRPr="00C35FB0" w:rsidRDefault="00C07FD5" w:rsidP="00BE77ED">
      <w:pPr>
        <w:tabs>
          <w:tab w:val="left" w:pos="6480"/>
        </w:tabs>
        <w:rPr>
          <w:rFonts w:ascii="Arial" w:hAnsi="Arial" w:cs="Arial"/>
          <w:sz w:val="22"/>
          <w:szCs w:val="22"/>
        </w:rPr>
      </w:pPr>
      <w:r w:rsidRPr="009D2567">
        <w:rPr>
          <w:rFonts w:ascii="Arial" w:hAnsi="Arial" w:cs="Arial"/>
          <w:noProof/>
          <w:sz w:val="22"/>
          <w:szCs w:val="22"/>
        </w:rPr>
        <w:t>MECHANICSBURG</w:t>
      </w:r>
      <w:r>
        <w:rPr>
          <w:rFonts w:ascii="Arial" w:hAnsi="Arial" w:cs="Arial"/>
          <w:sz w:val="22"/>
          <w:szCs w:val="22"/>
        </w:rPr>
        <w:t xml:space="preserve">, </w:t>
      </w:r>
      <w:r w:rsidRPr="009D2567">
        <w:rPr>
          <w:rFonts w:ascii="Arial" w:hAnsi="Arial" w:cs="Arial"/>
          <w:noProof/>
          <w:sz w:val="22"/>
          <w:szCs w:val="22"/>
        </w:rPr>
        <w:t>PA</w:t>
      </w:r>
      <w:r>
        <w:rPr>
          <w:rFonts w:ascii="Arial" w:hAnsi="Arial" w:cs="Arial"/>
          <w:sz w:val="22"/>
          <w:szCs w:val="22"/>
        </w:rPr>
        <w:t xml:space="preserve">  </w:t>
      </w:r>
      <w:r w:rsidRPr="009D2567">
        <w:rPr>
          <w:rFonts w:ascii="Arial" w:hAnsi="Arial" w:cs="Arial"/>
          <w:noProof/>
          <w:sz w:val="22"/>
          <w:szCs w:val="22"/>
        </w:rPr>
        <w:t>17055</w:t>
      </w:r>
    </w:p>
    <w:p w14:paraId="06DD251D" w14:textId="77777777" w:rsidR="00C07FD5" w:rsidRDefault="00C07FD5" w:rsidP="00BE77ED">
      <w:pPr>
        <w:rPr>
          <w:rFonts w:ascii="Arial" w:hAnsi="Arial" w:cs="Arial"/>
          <w:sz w:val="24"/>
          <w:szCs w:val="24"/>
        </w:rPr>
      </w:pPr>
    </w:p>
    <w:p w14:paraId="6CE58F37" w14:textId="77777777" w:rsidR="00C07FD5" w:rsidRPr="00E81FCE" w:rsidRDefault="00C07FD5" w:rsidP="00BE77ED">
      <w:pPr>
        <w:rPr>
          <w:rFonts w:ascii="Arial" w:hAnsi="Arial" w:cs="Arial"/>
          <w:sz w:val="22"/>
          <w:szCs w:val="22"/>
        </w:rPr>
      </w:pPr>
      <w:r w:rsidRPr="00E81FCE">
        <w:rPr>
          <w:rFonts w:ascii="Arial" w:hAnsi="Arial" w:cs="Arial"/>
          <w:sz w:val="22"/>
          <w:szCs w:val="22"/>
        </w:rPr>
        <w:t>To Whom It May Concern:</w:t>
      </w:r>
    </w:p>
    <w:p w14:paraId="3DB42E56" w14:textId="77777777" w:rsidR="00C07FD5" w:rsidRPr="00E81FCE" w:rsidRDefault="00C07FD5" w:rsidP="00850631">
      <w:pPr>
        <w:rPr>
          <w:rFonts w:ascii="Arial" w:hAnsi="Arial" w:cs="Arial"/>
          <w:sz w:val="22"/>
          <w:szCs w:val="22"/>
        </w:rPr>
      </w:pPr>
    </w:p>
    <w:p w14:paraId="44626EBC" w14:textId="77777777" w:rsidR="00C07FD5" w:rsidRPr="00E81FCE" w:rsidRDefault="00C07FD5" w:rsidP="00850631">
      <w:pPr>
        <w:rPr>
          <w:rFonts w:ascii="Arial" w:hAnsi="Arial" w:cs="Arial"/>
          <w:sz w:val="22"/>
          <w:szCs w:val="22"/>
        </w:rPr>
      </w:pPr>
      <w:r w:rsidRPr="00E81FCE">
        <w:rPr>
          <w:rFonts w:ascii="Arial" w:hAnsi="Arial" w:cs="Arial"/>
          <w:sz w:val="22"/>
          <w:szCs w:val="22"/>
        </w:rPr>
        <w:tab/>
        <w:t>More than sixty (60) days ago, you received a Commission Order/Secretarial Letter stating that the P</w:t>
      </w:r>
      <w:r>
        <w:rPr>
          <w:rFonts w:ascii="Arial" w:hAnsi="Arial" w:cs="Arial"/>
          <w:sz w:val="22"/>
          <w:szCs w:val="22"/>
        </w:rPr>
        <w:t>ennsylvania</w:t>
      </w:r>
      <w:r w:rsidRPr="00E81FCE">
        <w:rPr>
          <w:rFonts w:ascii="Arial" w:hAnsi="Arial" w:cs="Arial"/>
          <w:sz w:val="22"/>
          <w:szCs w:val="22"/>
        </w:rPr>
        <w:t xml:space="preserve"> Public Utility Commission approved your application for</w:t>
      </w:r>
      <w:r>
        <w:rPr>
          <w:rFonts w:ascii="Arial" w:hAnsi="Arial" w:cs="Arial"/>
          <w:sz w:val="22"/>
          <w:szCs w:val="22"/>
        </w:rPr>
        <w:t xml:space="preserve"> </w:t>
      </w:r>
      <w:r w:rsidRPr="009D2567">
        <w:rPr>
          <w:rFonts w:ascii="Arial" w:hAnsi="Arial" w:cs="Arial"/>
          <w:noProof/>
          <w:sz w:val="22"/>
          <w:szCs w:val="22"/>
        </w:rPr>
        <w:t>Household Goods Carrier</w:t>
      </w:r>
      <w:r>
        <w:rPr>
          <w:rFonts w:ascii="Arial" w:hAnsi="Arial" w:cs="Arial"/>
          <w:sz w:val="22"/>
          <w:szCs w:val="22"/>
        </w:rPr>
        <w:t xml:space="preserve"> </w:t>
      </w:r>
      <w:r w:rsidRPr="00E81FCE">
        <w:rPr>
          <w:rFonts w:ascii="Arial" w:hAnsi="Arial" w:cs="Arial"/>
          <w:sz w:val="22"/>
          <w:szCs w:val="22"/>
        </w:rPr>
        <w:t>authority, conditioned upon your compliance with specific requirements within sixty (60) days.  To date, you have not complied with one or more of the following requirements:</w:t>
      </w:r>
    </w:p>
    <w:p w14:paraId="0F3F05CE" w14:textId="77777777" w:rsidR="00C07FD5" w:rsidRPr="00E81FCE" w:rsidRDefault="00C07FD5" w:rsidP="00850631">
      <w:pPr>
        <w:rPr>
          <w:rFonts w:ascii="Arial" w:hAnsi="Arial" w:cs="Arial"/>
          <w:sz w:val="22"/>
          <w:szCs w:val="22"/>
        </w:rPr>
      </w:pPr>
    </w:p>
    <w:p w14:paraId="6CC4D092" w14:textId="77777777" w:rsidR="00C07FD5" w:rsidRPr="00E81FCE" w:rsidRDefault="00C07FD5" w:rsidP="00850631">
      <w:pPr>
        <w:rPr>
          <w:rFonts w:ascii="Arial" w:hAnsi="Arial" w:cs="Arial"/>
          <w:sz w:val="22"/>
          <w:szCs w:val="22"/>
        </w:rPr>
      </w:pPr>
    </w:p>
    <w:p w14:paraId="55827224" w14:textId="78A86AB5" w:rsidR="00C07FD5" w:rsidRPr="004F7A9D" w:rsidRDefault="00C07FD5" w:rsidP="004F7A9D">
      <w:pPr>
        <w:pStyle w:val="ListParagraph"/>
        <w:numPr>
          <w:ilvl w:val="0"/>
          <w:numId w:val="10"/>
        </w:numPr>
        <w:rPr>
          <w:rFonts w:ascii="Arial" w:hAnsi="Arial" w:cs="Arial"/>
          <w:b/>
          <w:sz w:val="22"/>
          <w:szCs w:val="22"/>
        </w:rPr>
      </w:pPr>
      <w:r w:rsidRPr="004F7A9D">
        <w:rPr>
          <w:rFonts w:ascii="Arial" w:hAnsi="Arial" w:cs="Arial"/>
          <w:b/>
          <w:sz w:val="22"/>
          <w:szCs w:val="22"/>
        </w:rPr>
        <w:t>Failed to file a tariff establishing just and reasonable rates</w:t>
      </w:r>
    </w:p>
    <w:p w14:paraId="54F91CF2" w14:textId="77777777" w:rsidR="00C07FD5" w:rsidRDefault="00C07FD5" w:rsidP="001209F1">
      <w:pPr>
        <w:rPr>
          <w:rFonts w:ascii="Arial" w:hAnsi="Arial" w:cs="Arial"/>
          <w:sz w:val="22"/>
          <w:szCs w:val="22"/>
        </w:rPr>
      </w:pPr>
    </w:p>
    <w:p w14:paraId="73D84DA6" w14:textId="77777777" w:rsidR="00C07FD5" w:rsidRPr="00F32CBE" w:rsidRDefault="00C07FD5" w:rsidP="001209F1">
      <w:pPr>
        <w:rPr>
          <w:rFonts w:ascii="Arial" w:hAnsi="Arial" w:cs="Arial"/>
          <w:b/>
          <w:sz w:val="22"/>
          <w:szCs w:val="22"/>
          <w:u w:val="single"/>
        </w:rPr>
      </w:pPr>
      <w:r w:rsidRPr="00F32CBE">
        <w:rPr>
          <w:rFonts w:ascii="Arial" w:hAnsi="Arial" w:cs="Arial"/>
          <w:b/>
          <w:sz w:val="22"/>
          <w:szCs w:val="22"/>
          <w:u w:val="single"/>
        </w:rPr>
        <w:t>DISPOSITION – DISMISSAL</w:t>
      </w:r>
    </w:p>
    <w:p w14:paraId="4C27BC0F" w14:textId="77777777" w:rsidR="00C07FD5" w:rsidRPr="00E81FCE" w:rsidRDefault="00C07FD5" w:rsidP="001209F1">
      <w:pPr>
        <w:rPr>
          <w:rFonts w:ascii="Arial" w:hAnsi="Arial" w:cs="Arial"/>
          <w:sz w:val="22"/>
          <w:szCs w:val="22"/>
        </w:rPr>
      </w:pPr>
    </w:p>
    <w:p w14:paraId="2B6674E0" w14:textId="77777777" w:rsidR="00C07FD5" w:rsidRPr="00E81FCE" w:rsidRDefault="00C07FD5" w:rsidP="001209F1">
      <w:pPr>
        <w:rPr>
          <w:rFonts w:ascii="Arial" w:hAnsi="Arial" w:cs="Arial"/>
          <w:sz w:val="22"/>
          <w:szCs w:val="22"/>
        </w:rPr>
      </w:pPr>
      <w:r w:rsidRPr="00E81FCE">
        <w:rPr>
          <w:rFonts w:ascii="Arial" w:hAnsi="Arial" w:cs="Arial"/>
          <w:sz w:val="22"/>
          <w:szCs w:val="22"/>
        </w:rPr>
        <w:tab/>
        <w:t xml:space="preserve">Since this Commission has not received all of the requirements listed in your Order/Letter within sixty (60) days, </w:t>
      </w:r>
      <w:r w:rsidRPr="00E81FCE">
        <w:rPr>
          <w:rFonts w:ascii="Arial" w:hAnsi="Arial" w:cs="Arial"/>
          <w:b/>
          <w:sz w:val="22"/>
          <w:szCs w:val="22"/>
        </w:rPr>
        <w:t>YOUR APPLICATION IS HEREBY DISMISSED</w:t>
      </w:r>
      <w:r w:rsidRPr="00E81FCE">
        <w:rPr>
          <w:rFonts w:ascii="Arial" w:hAnsi="Arial" w:cs="Arial"/>
          <w:sz w:val="22"/>
          <w:szCs w:val="22"/>
        </w:rPr>
        <w:t xml:space="preserve"> for non-compliance.  </w:t>
      </w:r>
      <w:r w:rsidRPr="00E81FCE">
        <w:rPr>
          <w:rFonts w:ascii="Arial" w:hAnsi="Arial" w:cs="Arial"/>
          <w:b/>
          <w:sz w:val="22"/>
          <w:szCs w:val="22"/>
          <w:u w:val="single"/>
        </w:rPr>
        <w:t>YOU MAY NOT OPERATE.</w:t>
      </w:r>
      <w:r w:rsidRPr="00E81FCE">
        <w:rPr>
          <w:rFonts w:ascii="Arial" w:hAnsi="Arial" w:cs="Arial"/>
          <w:sz w:val="22"/>
          <w:szCs w:val="22"/>
        </w:rPr>
        <w:t xml:space="preserve">  A CERTIFICATE WILL NOT BE ISSUED. </w:t>
      </w:r>
    </w:p>
    <w:p w14:paraId="149E7EA8" w14:textId="77777777" w:rsidR="00C07FD5" w:rsidRDefault="00C07FD5" w:rsidP="001209F1">
      <w:pPr>
        <w:rPr>
          <w:rFonts w:ascii="Arial" w:hAnsi="Arial" w:cs="Arial"/>
          <w:sz w:val="22"/>
          <w:szCs w:val="22"/>
        </w:rPr>
      </w:pPr>
    </w:p>
    <w:p w14:paraId="1F6DBF3C" w14:textId="77777777" w:rsidR="00C07FD5" w:rsidRPr="00F32CBE" w:rsidRDefault="00C07FD5" w:rsidP="001209F1">
      <w:pPr>
        <w:rPr>
          <w:rFonts w:ascii="Arial" w:hAnsi="Arial" w:cs="Arial"/>
          <w:b/>
          <w:sz w:val="22"/>
          <w:szCs w:val="22"/>
          <w:u w:val="single"/>
        </w:rPr>
      </w:pPr>
      <w:r w:rsidRPr="00F32CBE">
        <w:rPr>
          <w:rFonts w:ascii="Arial" w:hAnsi="Arial" w:cs="Arial"/>
          <w:b/>
          <w:sz w:val="22"/>
          <w:szCs w:val="22"/>
          <w:u w:val="single"/>
        </w:rPr>
        <w:t>APPEAL RIGHTS</w:t>
      </w:r>
    </w:p>
    <w:p w14:paraId="504E3038" w14:textId="77777777" w:rsidR="00C07FD5" w:rsidRDefault="00C07FD5" w:rsidP="001209F1">
      <w:pPr>
        <w:rPr>
          <w:rFonts w:ascii="Arial" w:hAnsi="Arial" w:cs="Arial"/>
          <w:sz w:val="22"/>
          <w:szCs w:val="22"/>
        </w:rPr>
      </w:pPr>
    </w:p>
    <w:p w14:paraId="629CC2DC" w14:textId="77777777" w:rsidR="00C07FD5" w:rsidRDefault="00C07FD5" w:rsidP="001209F1">
      <w:pPr>
        <w:rPr>
          <w:rFonts w:ascii="Arial" w:hAnsi="Arial" w:cs="Arial"/>
          <w:sz w:val="22"/>
          <w:szCs w:val="22"/>
        </w:rPr>
      </w:pPr>
      <w:r>
        <w:rPr>
          <w:rFonts w:ascii="Arial" w:hAnsi="Arial" w:cs="Arial"/>
          <w:sz w:val="22"/>
          <w:szCs w:val="22"/>
        </w:rPr>
        <w:tab/>
        <w:t>If you disagree with this determination, you may send a Petition for Reconsideration to: Secretary,</w:t>
      </w:r>
    </w:p>
    <w:p w14:paraId="32EC6F0E" w14:textId="77777777" w:rsidR="00C07FD5" w:rsidRDefault="00C07FD5"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336D2C9A" w14:textId="77777777" w:rsidR="00C07FD5" w:rsidRDefault="00C07FD5" w:rsidP="001209F1">
      <w:pPr>
        <w:rPr>
          <w:rFonts w:ascii="Arial" w:hAnsi="Arial" w:cs="Arial"/>
          <w:sz w:val="22"/>
          <w:szCs w:val="22"/>
        </w:rPr>
      </w:pPr>
    </w:p>
    <w:p w14:paraId="7E54D27A" w14:textId="77777777" w:rsidR="00C07FD5" w:rsidRDefault="00C07FD5"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171B9DEA" w14:textId="77777777" w:rsidR="00C07FD5" w:rsidRDefault="00C07FD5" w:rsidP="001209F1">
      <w:pPr>
        <w:rPr>
          <w:rFonts w:ascii="Arial" w:hAnsi="Arial" w:cs="Arial"/>
          <w:sz w:val="22"/>
          <w:szCs w:val="22"/>
        </w:rPr>
      </w:pPr>
    </w:p>
    <w:p w14:paraId="1985DCC6" w14:textId="77777777" w:rsidR="00C07FD5" w:rsidRDefault="00C07FD5">
      <w:pPr>
        <w:rPr>
          <w:rFonts w:ascii="Arial" w:hAnsi="Arial" w:cs="Arial"/>
          <w:sz w:val="22"/>
          <w:szCs w:val="22"/>
        </w:rPr>
      </w:pPr>
      <w:r>
        <w:rPr>
          <w:rFonts w:ascii="Arial" w:hAnsi="Arial" w:cs="Arial"/>
          <w:sz w:val="22"/>
          <w:szCs w:val="22"/>
        </w:rPr>
        <w:tab/>
        <w:t>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§§-1.31 and 5.44.</w:t>
      </w:r>
      <w:r>
        <w:rPr>
          <w:rFonts w:ascii="Arial" w:hAnsi="Arial" w:cs="Arial"/>
          <w:sz w:val="22"/>
          <w:szCs w:val="22"/>
        </w:rPr>
        <w:br w:type="page"/>
      </w:r>
    </w:p>
    <w:p w14:paraId="3F734556" w14:textId="77777777" w:rsidR="00C07FD5" w:rsidRPr="00687B52" w:rsidRDefault="00C07FD5" w:rsidP="001209F1">
      <w:pPr>
        <w:rPr>
          <w:rFonts w:ascii="Arial" w:hAnsi="Arial" w:cs="Arial"/>
        </w:rPr>
      </w:pPr>
      <w:r w:rsidRPr="00687B52">
        <w:rPr>
          <w:rFonts w:ascii="Arial" w:hAnsi="Arial" w:cs="Arial"/>
        </w:rPr>
        <w:lastRenderedPageBreak/>
        <w:t>Below is a sample Verification:</w:t>
      </w:r>
    </w:p>
    <w:p w14:paraId="4437D0EE" w14:textId="77777777" w:rsidR="00C07FD5" w:rsidRDefault="00C07FD5" w:rsidP="001209F1">
      <w:pPr>
        <w:rPr>
          <w:rFonts w:ascii="Arial" w:hAnsi="Arial" w:cs="Arial"/>
          <w:sz w:val="22"/>
          <w:szCs w:val="22"/>
        </w:rPr>
      </w:pPr>
    </w:p>
    <w:p w14:paraId="2C570863" w14:textId="77777777" w:rsidR="00C07FD5" w:rsidRPr="008C0C95" w:rsidRDefault="00C07FD5" w:rsidP="003B4473">
      <w:pPr>
        <w:jc w:val="center"/>
        <w:rPr>
          <w:rFonts w:ascii="Arial" w:hAnsi="Arial" w:cs="Arial"/>
        </w:rPr>
      </w:pPr>
      <w:r w:rsidRPr="008C0C95">
        <w:rPr>
          <w:rFonts w:ascii="Arial" w:hAnsi="Arial" w:cs="Arial"/>
        </w:rPr>
        <w:t>VERIFICATION</w:t>
      </w:r>
    </w:p>
    <w:p w14:paraId="21E99436" w14:textId="77777777" w:rsidR="00C07FD5" w:rsidRDefault="00C07FD5"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18E791B8" w14:textId="77777777" w:rsidR="00C07FD5" w:rsidRPr="003B4473" w:rsidRDefault="00C07FD5"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14:paraId="06CDF8DE" w14:textId="77777777" w:rsidR="00C07FD5" w:rsidRPr="008C0C95" w:rsidRDefault="00C07FD5" w:rsidP="003B4473">
      <w:pPr>
        <w:spacing w:before="100" w:beforeAutospacing="1" w:after="100" w:afterAutospacing="1"/>
        <w:rPr>
          <w:rFonts w:ascii="Arial" w:hAnsi="Arial" w:cs="Arial"/>
        </w:rPr>
      </w:pPr>
      <w:r w:rsidRPr="008C0C95">
        <w:rPr>
          <w:rFonts w:ascii="Arial" w:hAnsi="Arial" w:cs="Arial"/>
        </w:rPr>
        <w:t xml:space="preserve">(SIGN AND DATE) </w:t>
      </w:r>
    </w:p>
    <w:p w14:paraId="26D118E5" w14:textId="77777777" w:rsidR="00C07FD5" w:rsidRPr="003B4473" w:rsidRDefault="00C07FD5" w:rsidP="001209F1">
      <w:pPr>
        <w:rPr>
          <w:rFonts w:ascii="Arial" w:hAnsi="Arial" w:cs="Arial"/>
          <w:b/>
          <w:sz w:val="22"/>
          <w:szCs w:val="22"/>
          <w:u w:val="single"/>
        </w:rPr>
      </w:pPr>
      <w:r w:rsidRPr="003B4473">
        <w:rPr>
          <w:rFonts w:ascii="Arial" w:hAnsi="Arial" w:cs="Arial"/>
          <w:b/>
          <w:sz w:val="22"/>
          <w:szCs w:val="22"/>
          <w:u w:val="single"/>
        </w:rPr>
        <w:t>CONCLUSION</w:t>
      </w:r>
    </w:p>
    <w:p w14:paraId="3EB4BE2B" w14:textId="77777777" w:rsidR="00C07FD5" w:rsidRPr="00E81FCE" w:rsidRDefault="00C07FD5" w:rsidP="001209F1">
      <w:pPr>
        <w:rPr>
          <w:rFonts w:ascii="Arial" w:hAnsi="Arial" w:cs="Arial"/>
          <w:sz w:val="22"/>
          <w:szCs w:val="22"/>
        </w:rPr>
      </w:pPr>
    </w:p>
    <w:p w14:paraId="36F03B35" w14:textId="77777777" w:rsidR="00C07FD5" w:rsidRPr="00E81FCE" w:rsidRDefault="00C07FD5" w:rsidP="001209F1">
      <w:pPr>
        <w:rPr>
          <w:rFonts w:ascii="Arial" w:hAnsi="Arial" w:cs="Arial"/>
          <w:sz w:val="22"/>
          <w:szCs w:val="22"/>
        </w:rPr>
      </w:pPr>
      <w:r w:rsidRPr="00E81FCE">
        <w:rPr>
          <w:rFonts w:ascii="Arial" w:hAnsi="Arial" w:cs="Arial"/>
          <w:sz w:val="22"/>
          <w:szCs w:val="22"/>
        </w:rPr>
        <w:tab/>
        <w:t xml:space="preserve">If you believe that you have received this letter in error, please contact the </w:t>
      </w:r>
      <w:r>
        <w:rPr>
          <w:rFonts w:ascii="Arial" w:hAnsi="Arial" w:cs="Arial"/>
          <w:sz w:val="22"/>
          <w:szCs w:val="22"/>
        </w:rPr>
        <w:t>Compliance Office of the Motor Carrier Services and Enforcement Division in the Bureau of Technical Utility Services</w:t>
      </w:r>
      <w:r w:rsidRPr="00E81FCE">
        <w:rPr>
          <w:rFonts w:ascii="Arial" w:hAnsi="Arial" w:cs="Arial"/>
          <w:sz w:val="22"/>
          <w:szCs w:val="22"/>
        </w:rPr>
        <w:t xml:space="preserve"> at 717-</w:t>
      </w:r>
      <w:r>
        <w:rPr>
          <w:rFonts w:ascii="Arial" w:hAnsi="Arial" w:cs="Arial"/>
          <w:sz w:val="22"/>
          <w:szCs w:val="22"/>
        </w:rPr>
        <w:t>787-1227 within ten (10) days of the date of this letter</w:t>
      </w:r>
      <w:r w:rsidRPr="00E81FCE">
        <w:rPr>
          <w:rFonts w:ascii="Arial" w:hAnsi="Arial" w:cs="Arial"/>
          <w:sz w:val="22"/>
          <w:szCs w:val="22"/>
        </w:rPr>
        <w:t>.</w:t>
      </w:r>
    </w:p>
    <w:p w14:paraId="391C33F3" w14:textId="77777777" w:rsidR="00C07FD5" w:rsidRPr="00E81FCE" w:rsidRDefault="00C07FD5" w:rsidP="001209F1">
      <w:pPr>
        <w:rPr>
          <w:rFonts w:ascii="Arial" w:hAnsi="Arial" w:cs="Arial"/>
          <w:sz w:val="22"/>
          <w:szCs w:val="22"/>
        </w:rPr>
      </w:pPr>
    </w:p>
    <w:p w14:paraId="0A01C700" w14:textId="77777777" w:rsidR="00C07FD5" w:rsidRPr="00E81FCE" w:rsidRDefault="00C07FD5"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013BF6B0" w14:textId="77777777" w:rsidR="00C07FD5" w:rsidRPr="00E81FCE" w:rsidRDefault="00C07FD5"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0213E6C1" wp14:editId="50882C9D">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74736D70" w14:textId="77777777" w:rsidR="00C07FD5" w:rsidRPr="00E81FCE" w:rsidRDefault="00C07FD5"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Pr>
          <w:rFonts w:ascii="Arial" w:hAnsi="Arial" w:cs="Arial"/>
          <w:sz w:val="22"/>
          <w:szCs w:val="22"/>
        </w:rPr>
        <w:t>Rosemary Chiavetta</w:t>
      </w:r>
    </w:p>
    <w:p w14:paraId="0B3A680A" w14:textId="77777777" w:rsidR="00C07FD5" w:rsidRPr="00E81FCE" w:rsidRDefault="00C07FD5"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5AB5FA82" w14:textId="77777777" w:rsidR="00C07FD5" w:rsidRPr="00E81FCE" w:rsidRDefault="00C07FD5" w:rsidP="001209F1">
      <w:pPr>
        <w:rPr>
          <w:rFonts w:ascii="Arial" w:hAnsi="Arial" w:cs="Arial"/>
          <w:sz w:val="22"/>
          <w:szCs w:val="22"/>
        </w:rPr>
      </w:pPr>
    </w:p>
    <w:p w14:paraId="125833E2" w14:textId="77777777" w:rsidR="00C07FD5" w:rsidRPr="00474A46" w:rsidRDefault="00C07FD5" w:rsidP="001209F1">
      <w:pPr>
        <w:rPr>
          <w:rFonts w:ascii="Arial" w:hAnsi="Arial" w:cs="Arial"/>
        </w:rPr>
      </w:pPr>
      <w:r w:rsidRPr="00474A46">
        <w:rPr>
          <w:rFonts w:ascii="Arial" w:hAnsi="Arial" w:cs="Arial"/>
        </w:rPr>
        <w:t>pc:</w:t>
      </w:r>
      <w:r w:rsidRPr="00474A46">
        <w:rPr>
          <w:rFonts w:ascii="Arial" w:hAnsi="Arial" w:cs="Arial"/>
        </w:rPr>
        <w:tab/>
        <w:t>Secretary’s Bureau - File</w:t>
      </w:r>
    </w:p>
    <w:p w14:paraId="5CCB12BB" w14:textId="77777777" w:rsidR="00C07FD5" w:rsidRDefault="00C07FD5" w:rsidP="001209F1">
      <w:pPr>
        <w:rPr>
          <w:rFonts w:ascii="Arial" w:hAnsi="Arial" w:cs="Arial"/>
        </w:rPr>
      </w:pPr>
      <w:r w:rsidRPr="00474A46">
        <w:rPr>
          <w:rFonts w:ascii="Arial" w:hAnsi="Arial" w:cs="Arial"/>
        </w:rPr>
        <w:tab/>
        <w:t>Bureau</w:t>
      </w:r>
      <w:r>
        <w:rPr>
          <w:rFonts w:ascii="Arial" w:hAnsi="Arial" w:cs="Arial"/>
        </w:rPr>
        <w:t xml:space="preserve"> of Technical Utility Services – Safety </w:t>
      </w:r>
      <w:r w:rsidRPr="00474A46">
        <w:rPr>
          <w:rFonts w:ascii="Arial" w:hAnsi="Arial" w:cs="Arial"/>
        </w:rPr>
        <w:t>Office</w:t>
      </w:r>
    </w:p>
    <w:p w14:paraId="759A8186" w14:textId="77777777" w:rsidR="00C07FD5" w:rsidRDefault="00C07FD5" w:rsidP="001209F1">
      <w:pPr>
        <w:rPr>
          <w:rFonts w:ascii="Arial" w:hAnsi="Arial" w:cs="Arial"/>
        </w:rPr>
        <w:sectPr w:rsidR="00C07FD5" w:rsidSect="00C07FD5">
          <w:headerReference w:type="default" r:id="rId8"/>
          <w:pgSz w:w="12240" w:h="15840" w:code="1"/>
          <w:pgMar w:top="504" w:right="864" w:bottom="576" w:left="864" w:header="720" w:footer="720" w:gutter="0"/>
          <w:pgNumType w:start="1"/>
          <w:cols w:space="720"/>
          <w:docGrid w:linePitch="360"/>
        </w:sectPr>
      </w:pPr>
      <w:r>
        <w:rPr>
          <w:rFonts w:ascii="Arial" w:hAnsi="Arial" w:cs="Arial"/>
        </w:rPr>
        <w:tab/>
        <w:t>Bureau of Technical Utility Services – Compliance Office, Insurance Section</w:t>
      </w:r>
    </w:p>
    <w:p w14:paraId="4367D99B" w14:textId="77777777" w:rsidR="00C07FD5" w:rsidRPr="007239EC" w:rsidRDefault="00C07FD5" w:rsidP="001209F1">
      <w:pPr>
        <w:rPr>
          <w:rFonts w:ascii="Arial" w:hAnsi="Arial" w:cs="Arial"/>
        </w:rPr>
      </w:pPr>
    </w:p>
    <w:sectPr w:rsidR="00C07FD5" w:rsidRPr="007239EC" w:rsidSect="00C07FD5">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5B6F" w14:textId="77777777" w:rsidR="0098741C" w:rsidRDefault="0098741C">
      <w:r>
        <w:separator/>
      </w:r>
    </w:p>
  </w:endnote>
  <w:endnote w:type="continuationSeparator" w:id="0">
    <w:p w14:paraId="053B5892" w14:textId="77777777" w:rsidR="0098741C" w:rsidRDefault="0098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C9F2" w14:textId="77777777" w:rsidR="0098741C" w:rsidRDefault="0098741C">
      <w:r>
        <w:separator/>
      </w:r>
    </w:p>
  </w:footnote>
  <w:footnote w:type="continuationSeparator" w:id="0">
    <w:p w14:paraId="31027A30" w14:textId="77777777" w:rsidR="0098741C" w:rsidRDefault="0098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C07FD5" w14:paraId="4C66CADB" w14:textId="77777777" w:rsidTr="00DE7C7C">
      <w:trPr>
        <w:trHeight w:val="990"/>
      </w:trPr>
      <w:tc>
        <w:tcPr>
          <w:tcW w:w="1363" w:type="dxa"/>
        </w:tcPr>
        <w:p w14:paraId="63DAC281" w14:textId="77777777" w:rsidR="00C07FD5" w:rsidRDefault="00C07FD5" w:rsidP="00C64370">
          <w:pPr>
            <w:rPr>
              <w:sz w:val="24"/>
            </w:rPr>
          </w:pPr>
          <w:r>
            <w:rPr>
              <w:noProof/>
              <w:spacing w:val="-2"/>
            </w:rPr>
            <w:drawing>
              <wp:inline distT="0" distB="0" distL="0" distR="0" wp14:anchorId="512A6CC9" wp14:editId="639C34EE">
                <wp:extent cx="723900" cy="72390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5A64C1CD" w14:textId="77777777" w:rsidR="00C07FD5" w:rsidRDefault="00C07FD5" w:rsidP="00C64370">
          <w:pPr>
            <w:suppressAutoHyphens/>
            <w:spacing w:line="204" w:lineRule="auto"/>
            <w:jc w:val="center"/>
            <w:rPr>
              <w:rFonts w:ascii="Arial" w:hAnsi="Arial"/>
              <w:color w:val="000080"/>
              <w:spacing w:val="-3"/>
              <w:sz w:val="26"/>
            </w:rPr>
          </w:pPr>
        </w:p>
        <w:p w14:paraId="666BC7BC" w14:textId="77777777" w:rsidR="00C07FD5" w:rsidRDefault="00C07FD5"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FDA7793" w14:textId="77777777" w:rsidR="00C07FD5" w:rsidRDefault="00C07FD5"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B2A1B0C" w14:textId="77777777" w:rsidR="00C07FD5" w:rsidRDefault="00C07FD5"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695C4A43" w14:textId="77777777" w:rsidR="00C07FD5" w:rsidRDefault="00C07FD5" w:rsidP="00C64370">
          <w:pPr>
            <w:rPr>
              <w:rFonts w:ascii="Arial" w:hAnsi="Arial"/>
              <w:sz w:val="12"/>
            </w:rPr>
          </w:pPr>
        </w:p>
        <w:p w14:paraId="1499E14E" w14:textId="77777777" w:rsidR="00C07FD5" w:rsidRDefault="00C07FD5" w:rsidP="00C64370">
          <w:pPr>
            <w:rPr>
              <w:rFonts w:ascii="Arial" w:hAnsi="Arial"/>
              <w:sz w:val="12"/>
            </w:rPr>
          </w:pPr>
        </w:p>
        <w:p w14:paraId="6E653590" w14:textId="77777777" w:rsidR="00C07FD5" w:rsidRDefault="00C07FD5" w:rsidP="00C64370">
          <w:pPr>
            <w:rPr>
              <w:rFonts w:ascii="Arial" w:hAnsi="Arial"/>
              <w:sz w:val="12"/>
            </w:rPr>
          </w:pPr>
        </w:p>
        <w:p w14:paraId="3BC4D969" w14:textId="77777777" w:rsidR="00C07FD5" w:rsidRDefault="00C07FD5" w:rsidP="00C64370">
          <w:pPr>
            <w:rPr>
              <w:rFonts w:ascii="Arial" w:hAnsi="Arial"/>
              <w:sz w:val="12"/>
            </w:rPr>
          </w:pPr>
        </w:p>
        <w:p w14:paraId="09D573FB" w14:textId="77777777" w:rsidR="00C07FD5" w:rsidRDefault="00C07FD5" w:rsidP="00C64370">
          <w:pPr>
            <w:rPr>
              <w:rFonts w:ascii="Arial" w:hAnsi="Arial"/>
              <w:sz w:val="12"/>
            </w:rPr>
          </w:pPr>
        </w:p>
        <w:p w14:paraId="5CCF07B3" w14:textId="77777777" w:rsidR="00C07FD5" w:rsidRDefault="00C07FD5" w:rsidP="00C64370">
          <w:pPr>
            <w:rPr>
              <w:rFonts w:ascii="Arial" w:hAnsi="Arial"/>
              <w:sz w:val="12"/>
            </w:rPr>
          </w:pPr>
        </w:p>
        <w:p w14:paraId="0D673B9E" w14:textId="77777777" w:rsidR="00C07FD5" w:rsidRDefault="00C07FD5" w:rsidP="00C64370">
          <w:pPr>
            <w:jc w:val="right"/>
            <w:rPr>
              <w:rFonts w:ascii="Arial" w:hAnsi="Arial"/>
              <w:sz w:val="12"/>
            </w:rPr>
          </w:pPr>
          <w:r>
            <w:rPr>
              <w:rFonts w:ascii="Arial" w:hAnsi="Arial"/>
              <w:b/>
              <w:spacing w:val="-1"/>
              <w:sz w:val="12"/>
            </w:rPr>
            <w:t>IN REPLY PLEASE REFER TO OUR FILE</w:t>
          </w:r>
        </w:p>
      </w:tc>
    </w:tr>
  </w:tbl>
  <w:p w14:paraId="1E80FEB7" w14:textId="77777777" w:rsidR="00C07FD5" w:rsidRDefault="00C07FD5" w:rsidP="0029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9D1695" w14:paraId="5E20ECB4" w14:textId="77777777" w:rsidTr="00DE7C7C">
      <w:trPr>
        <w:trHeight w:val="990"/>
      </w:trPr>
      <w:tc>
        <w:tcPr>
          <w:tcW w:w="1363" w:type="dxa"/>
        </w:tcPr>
        <w:p w14:paraId="1F3D4D64" w14:textId="77777777" w:rsidR="009D1695" w:rsidRDefault="009D1695" w:rsidP="00C64370">
          <w:pPr>
            <w:rPr>
              <w:sz w:val="24"/>
            </w:rPr>
          </w:pPr>
          <w:r>
            <w:rPr>
              <w:noProof/>
              <w:spacing w:val="-2"/>
            </w:rPr>
            <w:drawing>
              <wp:inline distT="0" distB="0" distL="0" distR="0" wp14:anchorId="7AA78D76" wp14:editId="08EAE381">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0DCEC6DA" w14:textId="77777777" w:rsidR="009D1695" w:rsidRDefault="009D1695" w:rsidP="00C64370">
          <w:pPr>
            <w:suppressAutoHyphens/>
            <w:spacing w:line="204" w:lineRule="auto"/>
            <w:jc w:val="center"/>
            <w:rPr>
              <w:rFonts w:ascii="Arial" w:hAnsi="Arial"/>
              <w:color w:val="000080"/>
              <w:spacing w:val="-3"/>
              <w:sz w:val="26"/>
            </w:rPr>
          </w:pPr>
        </w:p>
        <w:p w14:paraId="50AF64A6" w14:textId="77777777" w:rsidR="009D1695" w:rsidRDefault="009D1695"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3B50AC5" w14:textId="77777777" w:rsidR="009D1695" w:rsidRDefault="009D1695"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36B18F0" w14:textId="77777777" w:rsidR="009D1695" w:rsidRDefault="009D1695"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3EA85BEC" w14:textId="77777777" w:rsidR="009D1695" w:rsidRDefault="009D1695" w:rsidP="00C64370">
          <w:pPr>
            <w:rPr>
              <w:rFonts w:ascii="Arial" w:hAnsi="Arial"/>
              <w:sz w:val="12"/>
            </w:rPr>
          </w:pPr>
        </w:p>
        <w:p w14:paraId="5BDB3111" w14:textId="77777777" w:rsidR="009D1695" w:rsidRDefault="009D1695" w:rsidP="00C64370">
          <w:pPr>
            <w:rPr>
              <w:rFonts w:ascii="Arial" w:hAnsi="Arial"/>
              <w:sz w:val="12"/>
            </w:rPr>
          </w:pPr>
        </w:p>
        <w:p w14:paraId="02F64C32" w14:textId="77777777" w:rsidR="009D1695" w:rsidRDefault="009D1695" w:rsidP="00C64370">
          <w:pPr>
            <w:rPr>
              <w:rFonts w:ascii="Arial" w:hAnsi="Arial"/>
              <w:sz w:val="12"/>
            </w:rPr>
          </w:pPr>
        </w:p>
        <w:p w14:paraId="3DD5C6AC" w14:textId="77777777" w:rsidR="009D1695" w:rsidRDefault="009D1695" w:rsidP="00C64370">
          <w:pPr>
            <w:rPr>
              <w:rFonts w:ascii="Arial" w:hAnsi="Arial"/>
              <w:sz w:val="12"/>
            </w:rPr>
          </w:pPr>
        </w:p>
        <w:p w14:paraId="4D338A47" w14:textId="77777777" w:rsidR="009D1695" w:rsidRDefault="009D1695" w:rsidP="00C64370">
          <w:pPr>
            <w:rPr>
              <w:rFonts w:ascii="Arial" w:hAnsi="Arial"/>
              <w:sz w:val="12"/>
            </w:rPr>
          </w:pPr>
        </w:p>
        <w:p w14:paraId="4D4CB5CF" w14:textId="77777777" w:rsidR="009D1695" w:rsidRDefault="009D1695" w:rsidP="00C64370">
          <w:pPr>
            <w:rPr>
              <w:rFonts w:ascii="Arial" w:hAnsi="Arial"/>
              <w:sz w:val="12"/>
            </w:rPr>
          </w:pPr>
        </w:p>
        <w:p w14:paraId="12E7B53F" w14:textId="77777777" w:rsidR="009D1695" w:rsidRDefault="009D1695" w:rsidP="00C64370">
          <w:pPr>
            <w:jc w:val="right"/>
            <w:rPr>
              <w:rFonts w:ascii="Arial" w:hAnsi="Arial"/>
              <w:sz w:val="12"/>
            </w:rPr>
          </w:pPr>
          <w:r>
            <w:rPr>
              <w:rFonts w:ascii="Arial" w:hAnsi="Arial"/>
              <w:b/>
              <w:spacing w:val="-1"/>
              <w:sz w:val="12"/>
            </w:rPr>
            <w:t>IN REPLY PLEASE REFER TO OUR FILE</w:t>
          </w:r>
        </w:p>
      </w:tc>
    </w:tr>
  </w:tbl>
  <w:p w14:paraId="3025A5C9" w14:textId="77777777" w:rsidR="009D1695" w:rsidRDefault="009D1695"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647BCC"/>
    <w:multiLevelType w:val="hybridMultilevel"/>
    <w:tmpl w:val="2918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E1"/>
    <w:rsid w:val="0000337A"/>
    <w:rsid w:val="000726FA"/>
    <w:rsid w:val="00081868"/>
    <w:rsid w:val="000B3907"/>
    <w:rsid w:val="000E2D24"/>
    <w:rsid w:val="000E7C92"/>
    <w:rsid w:val="00110605"/>
    <w:rsid w:val="00115B5F"/>
    <w:rsid w:val="001209F1"/>
    <w:rsid w:val="0014265A"/>
    <w:rsid w:val="00150DF8"/>
    <w:rsid w:val="00176144"/>
    <w:rsid w:val="001866C4"/>
    <w:rsid w:val="001B3410"/>
    <w:rsid w:val="002229C3"/>
    <w:rsid w:val="00226359"/>
    <w:rsid w:val="00276B78"/>
    <w:rsid w:val="002834CA"/>
    <w:rsid w:val="0029471C"/>
    <w:rsid w:val="00297905"/>
    <w:rsid w:val="002D33F2"/>
    <w:rsid w:val="002E4A1D"/>
    <w:rsid w:val="002E7D13"/>
    <w:rsid w:val="002F7D0C"/>
    <w:rsid w:val="00333CE6"/>
    <w:rsid w:val="00335A87"/>
    <w:rsid w:val="00337DAE"/>
    <w:rsid w:val="0035505C"/>
    <w:rsid w:val="00386091"/>
    <w:rsid w:val="003A6008"/>
    <w:rsid w:val="003B4473"/>
    <w:rsid w:val="003D694A"/>
    <w:rsid w:val="003E0DE1"/>
    <w:rsid w:val="00456AB0"/>
    <w:rsid w:val="0046189C"/>
    <w:rsid w:val="00474A46"/>
    <w:rsid w:val="004F7A9D"/>
    <w:rsid w:val="00506AC8"/>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00B94"/>
    <w:rsid w:val="00843B70"/>
    <w:rsid w:val="00850631"/>
    <w:rsid w:val="0085592D"/>
    <w:rsid w:val="008F49AE"/>
    <w:rsid w:val="009455F2"/>
    <w:rsid w:val="00960A6E"/>
    <w:rsid w:val="00977136"/>
    <w:rsid w:val="0098741C"/>
    <w:rsid w:val="00991AC2"/>
    <w:rsid w:val="009B79FE"/>
    <w:rsid w:val="009D1695"/>
    <w:rsid w:val="009E5A31"/>
    <w:rsid w:val="009F5F66"/>
    <w:rsid w:val="00A00536"/>
    <w:rsid w:val="00A16222"/>
    <w:rsid w:val="00A234FD"/>
    <w:rsid w:val="00A40892"/>
    <w:rsid w:val="00A630FE"/>
    <w:rsid w:val="00AD102E"/>
    <w:rsid w:val="00AD7649"/>
    <w:rsid w:val="00B37D75"/>
    <w:rsid w:val="00B81AFE"/>
    <w:rsid w:val="00B9776A"/>
    <w:rsid w:val="00BD07CB"/>
    <w:rsid w:val="00BD660C"/>
    <w:rsid w:val="00BE0023"/>
    <w:rsid w:val="00BE336F"/>
    <w:rsid w:val="00BE5119"/>
    <w:rsid w:val="00BE77ED"/>
    <w:rsid w:val="00C07FD5"/>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55790"/>
    <w:rsid w:val="00E73C23"/>
    <w:rsid w:val="00E81FCE"/>
    <w:rsid w:val="00E9483D"/>
    <w:rsid w:val="00EB5BEC"/>
    <w:rsid w:val="00EC377A"/>
    <w:rsid w:val="00EF6A0A"/>
    <w:rsid w:val="00F32CBE"/>
    <w:rsid w:val="00F42F46"/>
    <w:rsid w:val="00F701A8"/>
    <w:rsid w:val="00F7094C"/>
    <w:rsid w:val="00F90684"/>
    <w:rsid w:val="00FA796F"/>
    <w:rsid w:val="00FB0624"/>
    <w:rsid w:val="00FD17AC"/>
    <w:rsid w:val="00FE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C46916A"/>
  <w15:docId w15:val="{4F815F58-98DD-4423-9823-82B91566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4F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yberry\Desktop\Application%20Dismissal%20Letters\AppDismiss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AppDismissalTemplate</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Mayberry, Catherine</dc:creator>
  <cp:keywords/>
  <dc:description/>
  <cp:lastModifiedBy>Sheffer, Ryan</cp:lastModifiedBy>
  <cp:revision>3</cp:revision>
  <cp:lastPrinted>2007-03-19T16:26:00Z</cp:lastPrinted>
  <dcterms:created xsi:type="dcterms:W3CDTF">2018-12-18T13:39:00Z</dcterms:created>
  <dcterms:modified xsi:type="dcterms:W3CDTF">2018-12-19T15:40:00Z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