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6892" w14:textId="39B7AF1E" w:rsidR="00417F36" w:rsidRPr="007639BE" w:rsidRDefault="0030343A" w:rsidP="00417F36">
      <w:pPr>
        <w:jc w:val="center"/>
        <w:rPr>
          <w:rFonts w:ascii="Arial" w:hAnsi="Arial" w:cs="Arial"/>
          <w:sz w:val="24"/>
        </w:rPr>
      </w:pPr>
      <w:r w:rsidRPr="007639BE">
        <w:rPr>
          <w:rFonts w:ascii="Arial" w:hAnsi="Arial" w:cs="Arial"/>
          <w:sz w:val="24"/>
        </w:rPr>
        <w:t>February 14, 2019</w:t>
      </w:r>
    </w:p>
    <w:p w14:paraId="3DC4BB8B" w14:textId="1D9BE06D" w:rsidR="0031367C" w:rsidRPr="007639BE" w:rsidRDefault="0030343A" w:rsidP="0031367C">
      <w:pPr>
        <w:jc w:val="right"/>
        <w:rPr>
          <w:rFonts w:ascii="Arial" w:hAnsi="Arial" w:cs="Arial"/>
          <w:sz w:val="24"/>
          <w:szCs w:val="24"/>
        </w:rPr>
      </w:pPr>
      <w:r w:rsidRPr="007639BE">
        <w:rPr>
          <w:rFonts w:ascii="Arial" w:hAnsi="Arial" w:cs="Arial"/>
          <w:sz w:val="24"/>
          <w:szCs w:val="24"/>
        </w:rPr>
        <w:t>A-2011-2250633</w:t>
      </w:r>
    </w:p>
    <w:p w14:paraId="7FFD6D91" w14:textId="5A975A41" w:rsidR="0030343A" w:rsidRPr="007639BE" w:rsidRDefault="0030343A" w:rsidP="0031367C">
      <w:pPr>
        <w:jc w:val="right"/>
        <w:rPr>
          <w:rFonts w:ascii="Arial" w:hAnsi="Arial" w:cs="Arial"/>
          <w:sz w:val="24"/>
          <w:szCs w:val="24"/>
        </w:rPr>
      </w:pPr>
      <w:r w:rsidRPr="007639BE">
        <w:rPr>
          <w:rFonts w:ascii="Arial" w:hAnsi="Arial" w:cs="Arial"/>
          <w:sz w:val="24"/>
          <w:szCs w:val="24"/>
        </w:rPr>
        <w:t>A-2013-2379461</w:t>
      </w:r>
    </w:p>
    <w:p w14:paraId="3F5B9D8F" w14:textId="77777777" w:rsidR="0031367C" w:rsidRPr="007639BE" w:rsidRDefault="0031367C" w:rsidP="0031367C">
      <w:pPr>
        <w:jc w:val="right"/>
        <w:rPr>
          <w:rFonts w:ascii="Arial" w:hAnsi="Arial" w:cs="Arial"/>
          <w:sz w:val="24"/>
          <w:szCs w:val="24"/>
        </w:rPr>
      </w:pPr>
    </w:p>
    <w:p w14:paraId="13E8D113" w14:textId="77777777" w:rsidR="0031367C" w:rsidRPr="007639BE" w:rsidRDefault="0031367C" w:rsidP="0031367C">
      <w:pPr>
        <w:rPr>
          <w:rFonts w:ascii="Arial" w:hAnsi="Arial" w:cs="Arial"/>
          <w:sz w:val="24"/>
          <w:szCs w:val="24"/>
        </w:rPr>
      </w:pPr>
    </w:p>
    <w:p w14:paraId="0E06D4AE" w14:textId="77777777" w:rsidR="0030343A" w:rsidRPr="0030343A" w:rsidRDefault="0030343A" w:rsidP="0030343A">
      <w:pPr>
        <w:rPr>
          <w:rFonts w:ascii="Arial" w:hAnsi="Arial" w:cs="Arial"/>
          <w:sz w:val="24"/>
        </w:rPr>
      </w:pPr>
      <w:r w:rsidRPr="0030343A">
        <w:rPr>
          <w:rFonts w:ascii="Arial" w:hAnsi="Arial" w:cs="Arial"/>
          <w:sz w:val="24"/>
        </w:rPr>
        <w:t>WILLIAM EVANS CHIEF LEGAL OFFICER</w:t>
      </w:r>
    </w:p>
    <w:p w14:paraId="3719D2DB" w14:textId="77777777" w:rsidR="0030343A" w:rsidRPr="0030343A" w:rsidRDefault="0030343A" w:rsidP="0030343A">
      <w:pPr>
        <w:rPr>
          <w:rFonts w:ascii="Arial" w:hAnsi="Arial" w:cs="Arial"/>
          <w:sz w:val="24"/>
        </w:rPr>
      </w:pPr>
      <w:r w:rsidRPr="0030343A">
        <w:rPr>
          <w:rFonts w:ascii="Arial" w:hAnsi="Arial" w:cs="Arial"/>
          <w:sz w:val="24"/>
        </w:rPr>
        <w:t>SPERIAN ENERGY CORP</w:t>
      </w:r>
    </w:p>
    <w:p w14:paraId="74BAE583" w14:textId="77777777" w:rsidR="0030343A" w:rsidRPr="0030343A" w:rsidRDefault="0030343A" w:rsidP="0030343A">
      <w:pPr>
        <w:rPr>
          <w:rFonts w:ascii="Arial" w:hAnsi="Arial" w:cs="Arial"/>
          <w:sz w:val="24"/>
        </w:rPr>
      </w:pPr>
      <w:r w:rsidRPr="0030343A">
        <w:rPr>
          <w:rFonts w:ascii="Arial" w:hAnsi="Arial" w:cs="Arial"/>
          <w:sz w:val="24"/>
        </w:rPr>
        <w:t>3010 BRIARPARK DR STE 200</w:t>
      </w:r>
    </w:p>
    <w:p w14:paraId="4103B725" w14:textId="77777777" w:rsidR="0030343A" w:rsidRPr="0030343A" w:rsidRDefault="0030343A" w:rsidP="0030343A">
      <w:pPr>
        <w:rPr>
          <w:rFonts w:ascii="Arial" w:hAnsi="Arial" w:cs="Arial"/>
          <w:sz w:val="24"/>
        </w:rPr>
      </w:pPr>
      <w:r w:rsidRPr="0030343A">
        <w:rPr>
          <w:rFonts w:ascii="Arial" w:hAnsi="Arial" w:cs="Arial"/>
          <w:sz w:val="24"/>
        </w:rPr>
        <w:t>HOUSTON TX  77042</w:t>
      </w:r>
    </w:p>
    <w:p w14:paraId="0F990877" w14:textId="77777777" w:rsidR="00417F36" w:rsidRPr="007639BE" w:rsidRDefault="00417F36" w:rsidP="00417F36">
      <w:pPr>
        <w:rPr>
          <w:rFonts w:ascii="Arial" w:hAnsi="Arial" w:cs="Arial"/>
          <w:sz w:val="24"/>
        </w:rPr>
      </w:pPr>
    </w:p>
    <w:p w14:paraId="7CE67EA4" w14:textId="77777777" w:rsidR="00417F36" w:rsidRPr="007639BE" w:rsidRDefault="00417F36" w:rsidP="00417F36">
      <w:pPr>
        <w:rPr>
          <w:rFonts w:ascii="Arial" w:hAnsi="Arial" w:cs="Arial"/>
          <w:sz w:val="24"/>
        </w:rPr>
      </w:pPr>
    </w:p>
    <w:p w14:paraId="3195495F" w14:textId="1F6FFFF6" w:rsidR="00417F36" w:rsidRPr="007639BE" w:rsidRDefault="00417F36" w:rsidP="00417F36">
      <w:pPr>
        <w:rPr>
          <w:rFonts w:ascii="Arial" w:hAnsi="Arial" w:cs="Arial"/>
          <w:sz w:val="24"/>
        </w:rPr>
      </w:pPr>
      <w:r w:rsidRPr="007639BE">
        <w:rPr>
          <w:rFonts w:ascii="Arial" w:hAnsi="Arial" w:cs="Arial"/>
          <w:sz w:val="24"/>
        </w:rPr>
        <w:t xml:space="preserve">Dear </w:t>
      </w:r>
      <w:r w:rsidR="007D25CB" w:rsidRPr="007639BE">
        <w:rPr>
          <w:rFonts w:ascii="Arial" w:hAnsi="Arial" w:cs="Arial"/>
          <w:sz w:val="24"/>
        </w:rPr>
        <w:t>Sir/Madam</w:t>
      </w:r>
      <w:r w:rsidRPr="007639BE">
        <w:rPr>
          <w:rFonts w:ascii="Arial" w:hAnsi="Arial" w:cs="Arial"/>
          <w:sz w:val="24"/>
        </w:rPr>
        <w:t>:</w:t>
      </w:r>
    </w:p>
    <w:p w14:paraId="472C9BA6" w14:textId="77777777" w:rsidR="00417F36" w:rsidRPr="007639BE" w:rsidRDefault="00417F36" w:rsidP="00417F36">
      <w:pPr>
        <w:rPr>
          <w:rFonts w:ascii="Arial" w:hAnsi="Arial" w:cs="Arial"/>
          <w:sz w:val="24"/>
        </w:rPr>
      </w:pPr>
    </w:p>
    <w:p w14:paraId="155C1CDA" w14:textId="19F74CFB" w:rsidR="00417F36" w:rsidRPr="007639BE" w:rsidRDefault="00417F36" w:rsidP="00417F36">
      <w:pPr>
        <w:rPr>
          <w:rFonts w:ascii="Arial" w:hAnsi="Arial" w:cs="Arial"/>
          <w:sz w:val="24"/>
        </w:rPr>
      </w:pPr>
      <w:r w:rsidRPr="007639BE">
        <w:rPr>
          <w:rFonts w:ascii="Arial" w:hAnsi="Arial" w:cs="Arial"/>
          <w:sz w:val="24"/>
        </w:rPr>
        <w:tab/>
        <w:t xml:space="preserve">We are returning your </w:t>
      </w:r>
      <w:r w:rsidR="0030343A" w:rsidRPr="007639BE">
        <w:rPr>
          <w:rFonts w:ascii="Arial" w:hAnsi="Arial" w:cs="Arial"/>
          <w:b/>
          <w:sz w:val="24"/>
        </w:rPr>
        <w:t>Reply to Data Request</w:t>
      </w:r>
      <w:r w:rsidR="00FE2F29" w:rsidRPr="007639BE">
        <w:rPr>
          <w:rFonts w:ascii="Arial" w:hAnsi="Arial" w:cs="Arial"/>
          <w:sz w:val="24"/>
        </w:rPr>
        <w:t xml:space="preserve"> </w:t>
      </w:r>
      <w:r w:rsidRPr="007639BE">
        <w:rPr>
          <w:rFonts w:ascii="Arial" w:hAnsi="Arial" w:cs="Arial"/>
          <w:sz w:val="24"/>
        </w:rPr>
        <w:t>to you because it is required for us to have an original signature</w:t>
      </w:r>
      <w:r w:rsidR="00B826D1" w:rsidRPr="007639BE">
        <w:rPr>
          <w:rFonts w:ascii="Arial" w:hAnsi="Arial" w:cs="Arial"/>
          <w:sz w:val="24"/>
        </w:rPr>
        <w:t xml:space="preserve"> on the cover</w:t>
      </w:r>
      <w:r w:rsidRPr="007639BE">
        <w:rPr>
          <w:rFonts w:ascii="Arial" w:hAnsi="Arial" w:cs="Arial"/>
          <w:sz w:val="24"/>
        </w:rPr>
        <w:t>.  Please</w:t>
      </w:r>
      <w:r w:rsidR="00DC38E5" w:rsidRPr="007639BE">
        <w:rPr>
          <w:rFonts w:ascii="Arial" w:hAnsi="Arial" w:cs="Arial"/>
          <w:sz w:val="24"/>
        </w:rPr>
        <w:t xml:space="preserve"> </w:t>
      </w:r>
      <w:r w:rsidRPr="007639BE">
        <w:rPr>
          <w:rFonts w:ascii="Arial" w:hAnsi="Arial" w:cs="Arial"/>
          <w:sz w:val="24"/>
        </w:rPr>
        <w:t xml:space="preserve">sign </w:t>
      </w:r>
      <w:r w:rsidRPr="007639BE">
        <w:rPr>
          <w:rFonts w:ascii="Arial" w:hAnsi="Arial" w:cs="Arial"/>
          <w:b/>
          <w:sz w:val="24"/>
          <w:u w:val="single"/>
        </w:rPr>
        <w:t>in ink</w:t>
      </w:r>
      <w:r w:rsidRPr="007639BE">
        <w:rPr>
          <w:rFonts w:ascii="Arial" w:hAnsi="Arial" w:cs="Arial"/>
          <w:sz w:val="24"/>
        </w:rPr>
        <w:t xml:space="preserve"> as indicated by the tab</w:t>
      </w:r>
      <w:r w:rsidR="00B826D1" w:rsidRPr="007639BE">
        <w:rPr>
          <w:rFonts w:ascii="Arial" w:hAnsi="Arial" w:cs="Arial"/>
          <w:sz w:val="24"/>
        </w:rPr>
        <w:t>s</w:t>
      </w:r>
      <w:r w:rsidRPr="007639BE">
        <w:rPr>
          <w:rFonts w:ascii="Arial" w:hAnsi="Arial" w:cs="Arial"/>
          <w:sz w:val="24"/>
        </w:rPr>
        <w:t xml:space="preserve"> stating ‘Sign Here’ and return to the address listed at the top of this letter within 10 days.</w:t>
      </w:r>
      <w:r w:rsidR="00DC38E5" w:rsidRPr="007639BE">
        <w:rPr>
          <w:rFonts w:ascii="Arial" w:hAnsi="Arial" w:cs="Arial"/>
          <w:sz w:val="24"/>
        </w:rPr>
        <w:t xml:space="preserve">  </w:t>
      </w:r>
      <w:r w:rsidR="00FE2F29" w:rsidRPr="007639BE">
        <w:rPr>
          <w:rFonts w:ascii="Arial" w:hAnsi="Arial" w:cs="Arial"/>
          <w:sz w:val="24"/>
          <w:u w:val="single"/>
        </w:rPr>
        <w:t>Please note we are unable to accept a photocopy</w:t>
      </w:r>
      <w:r w:rsidR="007D25CB" w:rsidRPr="007639BE">
        <w:rPr>
          <w:rFonts w:ascii="Arial" w:hAnsi="Arial" w:cs="Arial"/>
          <w:sz w:val="24"/>
          <w:u w:val="single"/>
        </w:rPr>
        <w:t xml:space="preserve">, fax, </w:t>
      </w:r>
      <w:r w:rsidR="0031367C" w:rsidRPr="007639BE">
        <w:rPr>
          <w:rFonts w:ascii="Arial" w:hAnsi="Arial" w:cs="Arial"/>
          <w:sz w:val="24"/>
          <w:u w:val="single"/>
        </w:rPr>
        <w:t xml:space="preserve">ink stamp, </w:t>
      </w:r>
      <w:r w:rsidR="00FE2F29" w:rsidRPr="007639BE">
        <w:rPr>
          <w:rFonts w:ascii="Arial" w:hAnsi="Arial" w:cs="Arial"/>
          <w:sz w:val="24"/>
          <w:u w:val="single"/>
        </w:rPr>
        <w:t>or other non-original signature.</w:t>
      </w:r>
    </w:p>
    <w:p w14:paraId="09CBA01B" w14:textId="77777777" w:rsidR="00417F36" w:rsidRPr="007639BE" w:rsidRDefault="00417F36" w:rsidP="00417F36">
      <w:pPr>
        <w:rPr>
          <w:rFonts w:ascii="Arial" w:hAnsi="Arial" w:cs="Arial"/>
          <w:sz w:val="24"/>
        </w:rPr>
      </w:pPr>
    </w:p>
    <w:p w14:paraId="63C9D52B" w14:textId="77777777" w:rsidR="00417F36" w:rsidRPr="007639BE" w:rsidRDefault="00417F36" w:rsidP="00417F36">
      <w:pPr>
        <w:rPr>
          <w:rFonts w:ascii="Arial" w:hAnsi="Arial" w:cs="Arial"/>
          <w:sz w:val="24"/>
        </w:rPr>
      </w:pPr>
      <w:r w:rsidRPr="007639BE">
        <w:rPr>
          <w:rFonts w:ascii="Arial" w:hAnsi="Arial" w:cs="Arial"/>
          <w:sz w:val="24"/>
        </w:rPr>
        <w:tab/>
        <w:t xml:space="preserve">Once we receive your Response with original signature we will be able to process as needed.  If you do not return within 10 days your filing will be considered unfiled. </w:t>
      </w:r>
    </w:p>
    <w:p w14:paraId="5103B6A6" w14:textId="77777777" w:rsidR="00417F36" w:rsidRPr="007639BE" w:rsidRDefault="00417F36" w:rsidP="00417F36">
      <w:pPr>
        <w:rPr>
          <w:rFonts w:ascii="Arial" w:hAnsi="Arial" w:cs="Arial"/>
          <w:sz w:val="24"/>
        </w:rPr>
      </w:pPr>
    </w:p>
    <w:p w14:paraId="1682EAF4" w14:textId="77777777" w:rsidR="00417F36" w:rsidRPr="007639BE" w:rsidRDefault="00417F36" w:rsidP="00417F36">
      <w:pPr>
        <w:rPr>
          <w:rFonts w:ascii="Arial" w:hAnsi="Arial" w:cs="Arial"/>
          <w:sz w:val="24"/>
        </w:rPr>
      </w:pPr>
      <w:r w:rsidRPr="007639BE">
        <w:rPr>
          <w:rFonts w:ascii="Arial" w:hAnsi="Arial" w:cs="Arial"/>
          <w:sz w:val="24"/>
        </w:rPr>
        <w:tab/>
        <w:t>Thank you for your attention to this matter.</w:t>
      </w:r>
    </w:p>
    <w:p w14:paraId="377C54A7" w14:textId="77777777" w:rsidR="00417F36" w:rsidRPr="007639BE" w:rsidRDefault="00417F36" w:rsidP="00417F36">
      <w:pPr>
        <w:rPr>
          <w:rFonts w:ascii="Arial" w:hAnsi="Arial" w:cs="Arial"/>
          <w:sz w:val="24"/>
        </w:rPr>
      </w:pPr>
    </w:p>
    <w:p w14:paraId="37C8657B" w14:textId="77777777" w:rsidR="00417F36" w:rsidRPr="007639BE" w:rsidRDefault="00417F36" w:rsidP="00417F36">
      <w:pPr>
        <w:rPr>
          <w:rFonts w:ascii="Arial" w:hAnsi="Arial" w:cs="Arial"/>
          <w:sz w:val="24"/>
        </w:rPr>
      </w:pPr>
    </w:p>
    <w:p w14:paraId="1DE9FF38" w14:textId="77777777" w:rsidR="00417F36" w:rsidRPr="007639BE" w:rsidRDefault="00417F36" w:rsidP="00417F36">
      <w:pPr>
        <w:rPr>
          <w:rFonts w:ascii="Arial" w:hAnsi="Arial" w:cs="Arial"/>
          <w:sz w:val="24"/>
        </w:rPr>
      </w:pPr>
    </w:p>
    <w:p w14:paraId="34F0D186" w14:textId="77777777" w:rsidR="00417F36" w:rsidRPr="007639BE" w:rsidRDefault="00417F36" w:rsidP="00417F36">
      <w:pPr>
        <w:rPr>
          <w:rFonts w:ascii="Arial" w:hAnsi="Arial" w:cs="Arial"/>
          <w:sz w:val="24"/>
        </w:rPr>
      </w:pPr>
      <w:r w:rsidRPr="007639BE">
        <w:rPr>
          <w:rFonts w:ascii="Arial" w:hAnsi="Arial" w:cs="Arial"/>
          <w:sz w:val="24"/>
        </w:rPr>
        <w:tab/>
      </w:r>
      <w:r w:rsidRPr="007639BE">
        <w:rPr>
          <w:rFonts w:ascii="Arial" w:hAnsi="Arial" w:cs="Arial"/>
          <w:sz w:val="24"/>
        </w:rPr>
        <w:tab/>
      </w:r>
      <w:r w:rsidRPr="007639BE">
        <w:rPr>
          <w:rFonts w:ascii="Arial" w:hAnsi="Arial" w:cs="Arial"/>
          <w:sz w:val="24"/>
        </w:rPr>
        <w:tab/>
      </w:r>
      <w:r w:rsidRPr="007639BE">
        <w:rPr>
          <w:rFonts w:ascii="Arial" w:hAnsi="Arial" w:cs="Arial"/>
          <w:sz w:val="24"/>
        </w:rPr>
        <w:tab/>
      </w:r>
      <w:r w:rsidRPr="007639BE">
        <w:rPr>
          <w:rFonts w:ascii="Arial" w:hAnsi="Arial" w:cs="Arial"/>
          <w:sz w:val="24"/>
        </w:rPr>
        <w:tab/>
      </w:r>
      <w:r w:rsidRPr="007639BE">
        <w:rPr>
          <w:rFonts w:ascii="Arial" w:hAnsi="Arial" w:cs="Arial"/>
          <w:sz w:val="24"/>
        </w:rPr>
        <w:tab/>
      </w:r>
      <w:r w:rsidRPr="007639BE">
        <w:rPr>
          <w:rFonts w:ascii="Arial" w:hAnsi="Arial" w:cs="Arial"/>
          <w:sz w:val="24"/>
        </w:rPr>
        <w:tab/>
      </w:r>
      <w:r w:rsidRPr="007639BE">
        <w:rPr>
          <w:rFonts w:ascii="Arial" w:hAnsi="Arial" w:cs="Arial"/>
          <w:sz w:val="24"/>
        </w:rPr>
        <w:tab/>
        <w:t>Very truly yours,</w:t>
      </w:r>
    </w:p>
    <w:p w14:paraId="15A2D4C7" w14:textId="77777777" w:rsidR="00417F36" w:rsidRPr="00417F36" w:rsidRDefault="00417F36" w:rsidP="00417F36">
      <w:pPr>
        <w:rPr>
          <w:rFonts w:ascii="Arial" w:hAnsi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10E5A431" wp14:editId="54D8A319">
            <wp:simplePos x="0" y="0"/>
            <wp:positionH relativeFrom="column">
              <wp:posOffset>3432175</wp:posOffset>
            </wp:positionH>
            <wp:positionV relativeFrom="paragraph">
              <wp:posOffset>70485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99AA1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2B3DDF24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7FA63AF2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27305212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03C955A2" w14:textId="77777777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Rosemary Chiavetta</w:t>
      </w:r>
    </w:p>
    <w:p w14:paraId="5DE6DA34" w14:textId="77777777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Secretary</w:t>
      </w:r>
    </w:p>
    <w:p w14:paraId="7C4DD920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518F9177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0BCC715A" w14:textId="77777777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>Enclosures</w:t>
      </w:r>
    </w:p>
    <w:p w14:paraId="5ACD99F4" w14:textId="77777777" w:rsidR="00FE2F29" w:rsidRDefault="00FE2F29" w:rsidP="00417F36">
      <w:pPr>
        <w:rPr>
          <w:rFonts w:ascii="Arial" w:hAnsi="Arial"/>
          <w:sz w:val="24"/>
        </w:rPr>
      </w:pPr>
    </w:p>
    <w:p w14:paraId="1C98118A" w14:textId="3ACAA528" w:rsidR="00635B49" w:rsidRPr="00417F36" w:rsidRDefault="00417F36" w:rsidP="00417F36">
      <w:proofErr w:type="spellStart"/>
      <w:r>
        <w:rPr>
          <w:rFonts w:ascii="Arial" w:hAnsi="Arial"/>
          <w:sz w:val="24"/>
        </w:rPr>
        <w:t>RC:</w:t>
      </w:r>
      <w:r w:rsidR="00744DF8">
        <w:rPr>
          <w:rFonts w:ascii="Arial" w:hAnsi="Arial"/>
          <w:sz w:val="24"/>
        </w:rPr>
        <w:t>mm</w:t>
      </w:r>
      <w:bookmarkStart w:id="0" w:name="_GoBack"/>
      <w:bookmarkEnd w:id="0"/>
      <w:proofErr w:type="spellEnd"/>
    </w:p>
    <w:sectPr w:rsidR="00635B49" w:rsidRPr="00417F36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321B1" w14:textId="77777777" w:rsidR="003360D2" w:rsidRDefault="003360D2" w:rsidP="00635B49">
      <w:r>
        <w:separator/>
      </w:r>
    </w:p>
  </w:endnote>
  <w:endnote w:type="continuationSeparator" w:id="0">
    <w:p w14:paraId="29899C34" w14:textId="77777777" w:rsidR="003360D2" w:rsidRDefault="003360D2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10692" w14:textId="77777777" w:rsidR="003360D2" w:rsidRDefault="003360D2" w:rsidP="00635B49">
      <w:r>
        <w:separator/>
      </w:r>
    </w:p>
  </w:footnote>
  <w:footnote w:type="continuationSeparator" w:id="0">
    <w:p w14:paraId="39B817C4" w14:textId="77777777" w:rsidR="003360D2" w:rsidRDefault="003360D2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7374FA22" w14:textId="77777777" w:rsidTr="00F10AA0">
      <w:trPr>
        <w:trHeight w:val="1170"/>
      </w:trPr>
      <w:tc>
        <w:tcPr>
          <w:tcW w:w="1800" w:type="dxa"/>
        </w:tcPr>
        <w:p w14:paraId="08CEAD55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7DEDFFD2" wp14:editId="2E7C0BAF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DC4515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4C53211A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2C29C0A2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58CFC6B0" w14:textId="77777777" w:rsidR="00DD061C" w:rsidRDefault="00FA3B58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DD061C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 w:rsidR="00DD061C"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14:paraId="360644DA" w14:textId="77777777"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14:paraId="298C1CC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F3930B2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00E092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582445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318453E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3C94D69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34F9EFE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9ACD14D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5B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16D8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584"/>
    <w:rsid w:val="00112696"/>
    <w:rsid w:val="00112AB7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153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676E9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4F54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0343A"/>
    <w:rsid w:val="0031008D"/>
    <w:rsid w:val="00312A7F"/>
    <w:rsid w:val="00312BBB"/>
    <w:rsid w:val="003134ED"/>
    <w:rsid w:val="0031367C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60D2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3A27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3EA3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17F36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6136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27C"/>
    <w:rsid w:val="00541765"/>
    <w:rsid w:val="00543552"/>
    <w:rsid w:val="005438EA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05B"/>
    <w:rsid w:val="00645A77"/>
    <w:rsid w:val="00654DBE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19A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1B16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DF8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39BE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2067"/>
    <w:rsid w:val="007D25CB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21B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2058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233A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E7695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26D1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6BC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38E5"/>
    <w:rsid w:val="00DC4DD8"/>
    <w:rsid w:val="00DC5A10"/>
    <w:rsid w:val="00DC65B7"/>
    <w:rsid w:val="00DD061C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3530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017F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1D8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2F29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A8AE1E1"/>
  <w15:docId w15:val="{B43F5E95-FB06-4219-800F-198592D6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Request%20for%20Original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D299-B28F-4637-B201-46654D53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Original Signature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Maloney, Melissa</cp:lastModifiedBy>
  <cp:revision>4</cp:revision>
  <cp:lastPrinted>2019-02-14T16:12:00Z</cp:lastPrinted>
  <dcterms:created xsi:type="dcterms:W3CDTF">2019-02-14T16:12:00Z</dcterms:created>
  <dcterms:modified xsi:type="dcterms:W3CDTF">2019-02-14T16:22:00Z</dcterms:modified>
</cp:coreProperties>
</file>