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73CD" w14:textId="32BF58E0" w:rsidR="00635B49" w:rsidRPr="00104BEF" w:rsidRDefault="00104BEF" w:rsidP="004C1E9F">
      <w:pPr>
        <w:jc w:val="center"/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July 9</w:t>
      </w:r>
      <w:r w:rsidR="008573DA" w:rsidRPr="00104BEF">
        <w:rPr>
          <w:rFonts w:ascii="Arial" w:hAnsi="Arial" w:cs="Arial"/>
          <w:sz w:val="22"/>
          <w:szCs w:val="22"/>
        </w:rPr>
        <w:t>, 201</w:t>
      </w:r>
      <w:r w:rsidRPr="00104BEF">
        <w:rPr>
          <w:rFonts w:ascii="Arial" w:hAnsi="Arial" w:cs="Arial"/>
          <w:sz w:val="22"/>
          <w:szCs w:val="22"/>
        </w:rPr>
        <w:t>9</w:t>
      </w:r>
    </w:p>
    <w:p w14:paraId="3A2CB0AB" w14:textId="3B24CED3" w:rsidR="00512B4B" w:rsidRPr="00104BEF" w:rsidRDefault="00104BEF" w:rsidP="00104BEF">
      <w:pPr>
        <w:jc w:val="right"/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A-110162</w:t>
      </w:r>
    </w:p>
    <w:p w14:paraId="5F825F9E" w14:textId="77777777" w:rsidR="002E2A38" w:rsidRPr="00104BEF" w:rsidRDefault="002E2A38" w:rsidP="00635B49">
      <w:pPr>
        <w:rPr>
          <w:rFonts w:ascii="Arial" w:hAnsi="Arial" w:cs="Arial"/>
          <w:sz w:val="22"/>
          <w:szCs w:val="22"/>
        </w:rPr>
      </w:pPr>
    </w:p>
    <w:p w14:paraId="279B25E3" w14:textId="31ECED50" w:rsidR="006E0408" w:rsidRPr="00104BEF" w:rsidRDefault="00104BEF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  <w:lang w:val="en"/>
        </w:rPr>
        <w:t>BAYERN LB</w:t>
      </w:r>
    </w:p>
    <w:p w14:paraId="55CC5019" w14:textId="10606BFA" w:rsidR="00104BEF" w:rsidRPr="00104BEF" w:rsidRDefault="00104BEF" w:rsidP="00635B49">
      <w:pPr>
        <w:rPr>
          <w:rStyle w:val="bmdetailsoverlay"/>
          <w:rFonts w:ascii="Arial" w:hAnsi="Arial" w:cs="Arial"/>
          <w:sz w:val="22"/>
          <w:szCs w:val="22"/>
          <w:lang w:val="en"/>
        </w:rPr>
      </w:pPr>
      <w:r w:rsidRPr="00104BEF">
        <w:rPr>
          <w:rStyle w:val="bmdetailsoverlay"/>
          <w:rFonts w:ascii="Arial" w:hAnsi="Arial" w:cs="Arial"/>
          <w:sz w:val="22"/>
          <w:szCs w:val="22"/>
          <w:lang w:val="en"/>
        </w:rPr>
        <w:t xml:space="preserve">560 LEXINGTON AVE, </w:t>
      </w:r>
    </w:p>
    <w:p w14:paraId="3145ABF5" w14:textId="5057223A" w:rsidR="004B2D18" w:rsidRPr="00104BEF" w:rsidRDefault="00104BEF" w:rsidP="00635B49">
      <w:pPr>
        <w:rPr>
          <w:rFonts w:ascii="Arial" w:hAnsi="Arial" w:cs="Arial"/>
          <w:sz w:val="22"/>
          <w:szCs w:val="22"/>
        </w:rPr>
      </w:pPr>
      <w:r w:rsidRPr="00104BEF">
        <w:rPr>
          <w:rStyle w:val="bmdetailsoverlay"/>
          <w:rFonts w:ascii="Arial" w:hAnsi="Arial" w:cs="Arial"/>
          <w:sz w:val="22"/>
          <w:szCs w:val="22"/>
          <w:lang w:val="en"/>
        </w:rPr>
        <w:t>NEW YORK, NY 10022</w:t>
      </w:r>
    </w:p>
    <w:p w14:paraId="58E29133" w14:textId="77777777" w:rsidR="00785C12" w:rsidRPr="00104BEF" w:rsidRDefault="00785C12" w:rsidP="00635B49">
      <w:pPr>
        <w:rPr>
          <w:rFonts w:ascii="Arial" w:hAnsi="Arial" w:cs="Arial"/>
          <w:sz w:val="22"/>
          <w:szCs w:val="22"/>
        </w:rPr>
      </w:pPr>
    </w:p>
    <w:p w14:paraId="06E92F0B" w14:textId="77777777" w:rsidR="00957C14" w:rsidRPr="00104BEF" w:rsidRDefault="00957C14" w:rsidP="00635B49">
      <w:pPr>
        <w:rPr>
          <w:rFonts w:ascii="Arial" w:hAnsi="Arial" w:cs="Arial"/>
          <w:sz w:val="22"/>
          <w:szCs w:val="22"/>
        </w:rPr>
      </w:pPr>
    </w:p>
    <w:p w14:paraId="3ABE607C" w14:textId="77777777" w:rsidR="00635B49" w:rsidRPr="00104BEF" w:rsidRDefault="000F7A6F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 xml:space="preserve">Dear </w:t>
      </w:r>
      <w:r w:rsidR="004C1E9F" w:rsidRPr="00104BEF">
        <w:rPr>
          <w:rFonts w:ascii="Arial" w:hAnsi="Arial" w:cs="Arial"/>
          <w:sz w:val="22"/>
          <w:szCs w:val="22"/>
        </w:rPr>
        <w:t>Sir/Madam</w:t>
      </w:r>
      <w:r w:rsidR="00635B49" w:rsidRPr="00104BEF">
        <w:rPr>
          <w:rFonts w:ascii="Arial" w:hAnsi="Arial" w:cs="Arial"/>
          <w:sz w:val="22"/>
          <w:szCs w:val="22"/>
        </w:rPr>
        <w:t>:</w:t>
      </w:r>
    </w:p>
    <w:p w14:paraId="34884452" w14:textId="77777777" w:rsidR="00635B49" w:rsidRPr="00104BEF" w:rsidRDefault="00635B49" w:rsidP="00635B49">
      <w:pPr>
        <w:pStyle w:val="BodyText"/>
        <w:rPr>
          <w:rFonts w:cs="Arial"/>
          <w:sz w:val="22"/>
          <w:szCs w:val="22"/>
        </w:rPr>
      </w:pPr>
    </w:p>
    <w:p w14:paraId="6AB1DE5F" w14:textId="46B18F5F" w:rsidR="00B666BD" w:rsidRPr="00104BEF" w:rsidRDefault="0077682D" w:rsidP="00B666BD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</w:r>
      <w:r w:rsidR="00104BEF" w:rsidRPr="00104BEF">
        <w:rPr>
          <w:rFonts w:ascii="Arial" w:hAnsi="Arial" w:cs="Arial"/>
          <w:sz w:val="22"/>
          <w:szCs w:val="22"/>
        </w:rPr>
        <w:t>On June 27</w:t>
      </w:r>
      <w:r w:rsidR="008573DA" w:rsidRPr="00104BEF">
        <w:rPr>
          <w:rFonts w:ascii="Arial" w:hAnsi="Arial" w:cs="Arial"/>
          <w:sz w:val="22"/>
          <w:szCs w:val="22"/>
        </w:rPr>
        <w:t>, 201</w:t>
      </w:r>
      <w:r w:rsidR="00104BEF" w:rsidRPr="00104BEF">
        <w:rPr>
          <w:rFonts w:ascii="Arial" w:hAnsi="Arial" w:cs="Arial"/>
          <w:sz w:val="22"/>
          <w:szCs w:val="22"/>
        </w:rPr>
        <w:t>9</w:t>
      </w:r>
      <w:r w:rsidR="00D56676" w:rsidRPr="00104BEF">
        <w:rPr>
          <w:rFonts w:ascii="Arial" w:hAnsi="Arial" w:cs="Arial"/>
          <w:sz w:val="22"/>
          <w:szCs w:val="22"/>
        </w:rPr>
        <w:t xml:space="preserve">, the Commission received </w:t>
      </w:r>
      <w:r w:rsidR="00FA3B58" w:rsidRPr="00104BEF">
        <w:rPr>
          <w:rFonts w:ascii="Arial" w:hAnsi="Arial" w:cs="Arial"/>
          <w:sz w:val="22"/>
          <w:szCs w:val="22"/>
        </w:rPr>
        <w:t xml:space="preserve">your </w:t>
      </w:r>
      <w:r w:rsidR="006E0408" w:rsidRPr="00104BEF">
        <w:rPr>
          <w:rFonts w:ascii="Arial" w:hAnsi="Arial" w:cs="Arial"/>
          <w:sz w:val="22"/>
          <w:szCs w:val="22"/>
        </w:rPr>
        <w:t xml:space="preserve">Letter of Credit </w:t>
      </w:r>
      <w:r w:rsidR="00A10803" w:rsidRPr="00104BEF">
        <w:rPr>
          <w:rFonts w:ascii="Arial" w:hAnsi="Arial" w:cs="Arial"/>
          <w:sz w:val="22"/>
          <w:szCs w:val="22"/>
        </w:rPr>
        <w:t>Amendmen</w:t>
      </w:r>
      <w:r w:rsidR="00A566D6" w:rsidRPr="00104BEF">
        <w:rPr>
          <w:rFonts w:ascii="Arial" w:hAnsi="Arial" w:cs="Arial"/>
          <w:sz w:val="22"/>
          <w:szCs w:val="22"/>
        </w:rPr>
        <w:t>t</w:t>
      </w:r>
      <w:r w:rsidR="00A10803" w:rsidRPr="00104BEF">
        <w:rPr>
          <w:rFonts w:ascii="Arial" w:hAnsi="Arial" w:cs="Arial"/>
          <w:sz w:val="22"/>
          <w:szCs w:val="22"/>
        </w:rPr>
        <w:t xml:space="preserve"> No. </w:t>
      </w:r>
      <w:r w:rsidR="00104BEF" w:rsidRPr="00104BEF">
        <w:rPr>
          <w:rFonts w:ascii="Arial" w:hAnsi="Arial" w:cs="Arial"/>
          <w:sz w:val="22"/>
          <w:szCs w:val="22"/>
        </w:rPr>
        <w:t xml:space="preserve">1 </w:t>
      </w:r>
      <w:r w:rsidR="00A566D6" w:rsidRPr="00104BEF">
        <w:rPr>
          <w:rFonts w:ascii="Arial" w:hAnsi="Arial" w:cs="Arial"/>
          <w:sz w:val="22"/>
          <w:szCs w:val="22"/>
        </w:rPr>
        <w:t xml:space="preserve">on behalf </w:t>
      </w:r>
      <w:proofErr w:type="gramStart"/>
      <w:r w:rsidR="00A566D6" w:rsidRPr="00104BEF">
        <w:rPr>
          <w:rFonts w:ascii="Arial" w:hAnsi="Arial" w:cs="Arial"/>
          <w:sz w:val="22"/>
          <w:szCs w:val="22"/>
        </w:rPr>
        <w:t xml:space="preserve">of </w:t>
      </w:r>
      <w:r w:rsidR="00104BEF" w:rsidRPr="00104BEF">
        <w:rPr>
          <w:rFonts w:ascii="Arial" w:hAnsi="Arial" w:cs="Arial"/>
          <w:sz w:val="22"/>
          <w:szCs w:val="22"/>
        </w:rPr>
        <w:t xml:space="preserve"> Messer</w:t>
      </w:r>
      <w:proofErr w:type="gramEnd"/>
      <w:r w:rsidR="00104BEF" w:rsidRPr="00104BEF">
        <w:rPr>
          <w:rFonts w:ascii="Arial" w:hAnsi="Arial" w:cs="Arial"/>
          <w:sz w:val="22"/>
          <w:szCs w:val="22"/>
        </w:rPr>
        <w:t xml:space="preserve"> Energy Services Inc</w:t>
      </w:r>
      <w:r w:rsidR="002E2A38" w:rsidRPr="00104BEF">
        <w:rPr>
          <w:rFonts w:ascii="Arial" w:hAnsi="Arial" w:cs="Arial"/>
          <w:sz w:val="22"/>
          <w:szCs w:val="22"/>
        </w:rPr>
        <w:t xml:space="preserve">.  </w:t>
      </w:r>
      <w:r w:rsidR="00073E16" w:rsidRPr="00104BEF">
        <w:rPr>
          <w:rFonts w:ascii="Arial" w:hAnsi="Arial" w:cs="Arial"/>
          <w:sz w:val="22"/>
          <w:szCs w:val="22"/>
        </w:rPr>
        <w:t xml:space="preserve">Under cover of this letter please find the signed </w:t>
      </w:r>
      <w:r w:rsidR="005A2E64" w:rsidRPr="00104BEF">
        <w:rPr>
          <w:rFonts w:ascii="Arial" w:hAnsi="Arial" w:cs="Arial"/>
          <w:sz w:val="22"/>
          <w:szCs w:val="22"/>
        </w:rPr>
        <w:t>copy consenting</w:t>
      </w:r>
      <w:r w:rsidR="00A10803" w:rsidRPr="00104BEF">
        <w:rPr>
          <w:rFonts w:ascii="Arial" w:hAnsi="Arial" w:cs="Arial"/>
          <w:sz w:val="22"/>
          <w:szCs w:val="22"/>
        </w:rPr>
        <w:t xml:space="preserve"> to </w:t>
      </w:r>
      <w:r w:rsidR="005A2E64" w:rsidRPr="00104BEF">
        <w:rPr>
          <w:rFonts w:ascii="Arial" w:hAnsi="Arial" w:cs="Arial"/>
          <w:sz w:val="22"/>
          <w:szCs w:val="22"/>
        </w:rPr>
        <w:t xml:space="preserve">the </w:t>
      </w:r>
      <w:r w:rsidR="00A10803" w:rsidRPr="00104BEF">
        <w:rPr>
          <w:rFonts w:ascii="Arial" w:hAnsi="Arial" w:cs="Arial"/>
          <w:sz w:val="22"/>
          <w:szCs w:val="22"/>
        </w:rPr>
        <w:t>Amendment</w:t>
      </w:r>
      <w:r w:rsidR="00073E16" w:rsidRPr="00104BEF">
        <w:rPr>
          <w:rFonts w:ascii="Arial" w:hAnsi="Arial" w:cs="Arial"/>
          <w:sz w:val="22"/>
          <w:szCs w:val="22"/>
        </w:rPr>
        <w:t>, returned to you per your request.</w:t>
      </w:r>
    </w:p>
    <w:p w14:paraId="44ACC185" w14:textId="77777777" w:rsidR="0077682D" w:rsidRPr="00104BEF" w:rsidRDefault="0077682D" w:rsidP="0077682D">
      <w:pPr>
        <w:rPr>
          <w:rFonts w:ascii="Arial" w:hAnsi="Arial" w:cs="Arial"/>
          <w:sz w:val="22"/>
          <w:szCs w:val="22"/>
        </w:rPr>
      </w:pPr>
    </w:p>
    <w:p w14:paraId="3288F172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  <w:t xml:space="preserve">Should you have any questions pertaining to your </w:t>
      </w:r>
      <w:r w:rsidR="00073E16" w:rsidRPr="00104BEF">
        <w:rPr>
          <w:rFonts w:ascii="Arial" w:hAnsi="Arial" w:cs="Arial"/>
          <w:sz w:val="22"/>
          <w:szCs w:val="22"/>
        </w:rPr>
        <w:t>filing</w:t>
      </w:r>
      <w:r w:rsidRPr="00104BEF">
        <w:rPr>
          <w:rFonts w:ascii="Arial" w:hAnsi="Arial" w:cs="Arial"/>
          <w:sz w:val="22"/>
          <w:szCs w:val="22"/>
        </w:rPr>
        <w:t xml:space="preserve">, please contact our Bureau </w:t>
      </w:r>
      <w:r w:rsidR="00473C72" w:rsidRPr="00104BEF">
        <w:rPr>
          <w:rFonts w:ascii="Arial" w:hAnsi="Arial" w:cs="Arial"/>
          <w:sz w:val="22"/>
          <w:szCs w:val="22"/>
        </w:rPr>
        <w:t>at 717-772-7777.</w:t>
      </w:r>
    </w:p>
    <w:p w14:paraId="4AA36BFE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A72D758" w14:textId="77777777" w:rsidR="00BE6528" w:rsidRPr="00104BEF" w:rsidRDefault="00BE6528" w:rsidP="00635B49">
      <w:pPr>
        <w:rPr>
          <w:rFonts w:ascii="Arial" w:hAnsi="Arial" w:cs="Arial"/>
          <w:sz w:val="22"/>
          <w:szCs w:val="22"/>
        </w:rPr>
      </w:pPr>
    </w:p>
    <w:p w14:paraId="22BC56A3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66185A7" wp14:editId="06513089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  <w:t>Sincerely,</w:t>
      </w:r>
    </w:p>
    <w:p w14:paraId="2E5474DF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791457B0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1C75027C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4FED1926" w14:textId="77777777" w:rsidR="00F10AA0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</w:p>
    <w:p w14:paraId="55EAB94B" w14:textId="77777777" w:rsidR="00635B49" w:rsidRPr="00104BEF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04BEF">
        <w:rPr>
          <w:rFonts w:ascii="Arial" w:hAnsi="Arial" w:cs="Arial"/>
          <w:bCs/>
          <w:sz w:val="22"/>
          <w:szCs w:val="22"/>
        </w:rPr>
        <w:t>Rosemary Chiavetta</w:t>
      </w:r>
    </w:p>
    <w:p w14:paraId="28D36111" w14:textId="77777777" w:rsidR="00635B49" w:rsidRPr="00104BEF" w:rsidRDefault="00635B49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04BEF">
        <w:rPr>
          <w:rFonts w:ascii="Arial" w:hAnsi="Arial" w:cs="Arial"/>
          <w:bCs/>
          <w:sz w:val="22"/>
          <w:szCs w:val="22"/>
        </w:rPr>
        <w:t>Secretary</w:t>
      </w:r>
    </w:p>
    <w:p w14:paraId="503F9574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32555989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0F58A0CF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561DD5FA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51A6BB2D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046781A5" w14:textId="77777777" w:rsidR="00635B49" w:rsidRPr="00104BEF" w:rsidRDefault="00B23716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Enclosure</w:t>
      </w:r>
    </w:p>
    <w:p w14:paraId="11E557AF" w14:textId="3A182D11" w:rsidR="00635B49" w:rsidRPr="00104BEF" w:rsidRDefault="003B11F9" w:rsidP="007700C1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RC:</w:t>
      </w:r>
      <w:r w:rsidR="004C1E9F" w:rsidRPr="0010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4BEF" w:rsidRPr="00104BEF">
        <w:rPr>
          <w:rFonts w:ascii="Arial" w:hAnsi="Arial" w:cs="Arial"/>
          <w:sz w:val="22"/>
          <w:szCs w:val="22"/>
        </w:rPr>
        <w:t>jbs</w:t>
      </w:r>
      <w:proofErr w:type="spellEnd"/>
    </w:p>
    <w:sectPr w:rsidR="00635B49" w:rsidRPr="00104BEF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0A1BE" w14:textId="77777777" w:rsidR="001A0E6E" w:rsidRDefault="001A0E6E" w:rsidP="00635B49">
      <w:r>
        <w:separator/>
      </w:r>
    </w:p>
  </w:endnote>
  <w:endnote w:type="continuationSeparator" w:id="0">
    <w:p w14:paraId="7CDB04B9" w14:textId="77777777" w:rsidR="001A0E6E" w:rsidRDefault="001A0E6E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22D0F" w14:textId="77777777" w:rsidR="001A0E6E" w:rsidRDefault="001A0E6E" w:rsidP="00635B49">
      <w:r>
        <w:separator/>
      </w:r>
    </w:p>
  </w:footnote>
  <w:footnote w:type="continuationSeparator" w:id="0">
    <w:p w14:paraId="22876A5A" w14:textId="77777777" w:rsidR="001A0E6E" w:rsidRDefault="001A0E6E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24FF2527" w14:textId="77777777" w:rsidTr="00F10AA0">
      <w:trPr>
        <w:trHeight w:val="1170"/>
      </w:trPr>
      <w:tc>
        <w:tcPr>
          <w:tcW w:w="1800" w:type="dxa"/>
        </w:tcPr>
        <w:p w14:paraId="5B154EF9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11BC37A8" wp14:editId="7CAFDDE7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B837A13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5DEF2004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9AC0F9F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8E01C42" w14:textId="716281BE" w:rsidR="00F10AA0" w:rsidRDefault="008573DA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A3B58"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</w:tcPr>
        <w:p w14:paraId="68A8CD1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ED1DA2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3AA02D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C3C170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84C1300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981CE5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3D5328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B411C09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E16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3E16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4BEF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0E6E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302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25E5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7AB1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5FBD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2E64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408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3DA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0E53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3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0803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6D6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F8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674B0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F94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6C06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9C21C99"/>
  <w15:docId w15:val="{14E933B1-93A3-46F9-87B0-F8ECFA1B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4BEF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10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7954-8FB9-4B57-93C5-BFE798FE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Balan Sobhana, Jyolsna</cp:lastModifiedBy>
  <cp:revision>3</cp:revision>
  <cp:lastPrinted>2018-02-13T15:23:00Z</cp:lastPrinted>
  <dcterms:created xsi:type="dcterms:W3CDTF">2019-07-09T15:38:00Z</dcterms:created>
  <dcterms:modified xsi:type="dcterms:W3CDTF">2019-07-09T15:41:00Z</dcterms:modified>
</cp:coreProperties>
</file>