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73CD" w14:textId="32BF58E0" w:rsidR="00635B49" w:rsidRPr="00104BEF" w:rsidRDefault="00104BEF" w:rsidP="004C1E9F">
      <w:pPr>
        <w:jc w:val="center"/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>July 9</w:t>
      </w:r>
      <w:r w:rsidR="008573DA" w:rsidRPr="00104BEF">
        <w:rPr>
          <w:rFonts w:ascii="Arial" w:hAnsi="Arial" w:cs="Arial"/>
          <w:sz w:val="22"/>
          <w:szCs w:val="22"/>
        </w:rPr>
        <w:t>, 201</w:t>
      </w:r>
      <w:r w:rsidRPr="00104BEF">
        <w:rPr>
          <w:rFonts w:ascii="Arial" w:hAnsi="Arial" w:cs="Arial"/>
          <w:sz w:val="22"/>
          <w:szCs w:val="22"/>
        </w:rPr>
        <w:t>9</w:t>
      </w:r>
    </w:p>
    <w:p w14:paraId="5F825F9E" w14:textId="6A7511F6" w:rsidR="002E2A38" w:rsidRPr="00104BEF" w:rsidRDefault="0063087B" w:rsidP="0063087B">
      <w:pPr>
        <w:jc w:val="right"/>
        <w:rPr>
          <w:rFonts w:ascii="Arial" w:hAnsi="Arial" w:cs="Arial"/>
          <w:sz w:val="22"/>
          <w:szCs w:val="22"/>
        </w:rPr>
      </w:pPr>
      <w:r w:rsidRPr="0063087B">
        <w:rPr>
          <w:rFonts w:ascii="Arial" w:hAnsi="Arial" w:cs="Arial"/>
          <w:sz w:val="22"/>
          <w:szCs w:val="22"/>
        </w:rPr>
        <w:t>A-2011-2248532</w:t>
      </w:r>
    </w:p>
    <w:p w14:paraId="155FF665" w14:textId="77777777" w:rsidR="0063087B" w:rsidRDefault="0063087B" w:rsidP="00635B49">
      <w:pPr>
        <w:rPr>
          <w:rFonts w:ascii="Arial" w:hAnsi="Arial" w:cs="Arial"/>
          <w:sz w:val="22"/>
          <w:szCs w:val="22"/>
          <w:lang w:val="en"/>
        </w:rPr>
      </w:pPr>
    </w:p>
    <w:p w14:paraId="43206DD1" w14:textId="00F992AC" w:rsidR="0063087B" w:rsidRPr="0063087B" w:rsidRDefault="0063087B" w:rsidP="00635B49">
      <w:pPr>
        <w:rPr>
          <w:rFonts w:ascii="Arial" w:hAnsi="Arial" w:cs="Arial"/>
          <w:sz w:val="22"/>
          <w:szCs w:val="22"/>
          <w:lang w:val="en"/>
        </w:rPr>
      </w:pPr>
      <w:r w:rsidRPr="0063087B">
        <w:rPr>
          <w:rFonts w:ascii="Arial" w:hAnsi="Arial" w:cs="Arial"/>
          <w:sz w:val="22"/>
          <w:szCs w:val="22"/>
          <w:lang w:val="en"/>
        </w:rPr>
        <w:t>JANE THOMPSON</w:t>
      </w:r>
    </w:p>
    <w:p w14:paraId="017C7368" w14:textId="5CFB54DD" w:rsidR="0063087B" w:rsidRPr="0063087B" w:rsidRDefault="0063087B" w:rsidP="00635B49">
      <w:pPr>
        <w:rPr>
          <w:rFonts w:ascii="Arial" w:hAnsi="Arial" w:cs="Arial"/>
          <w:sz w:val="22"/>
          <w:szCs w:val="22"/>
          <w:lang w:val="en"/>
        </w:rPr>
      </w:pPr>
      <w:r w:rsidRPr="0063087B">
        <w:rPr>
          <w:rFonts w:ascii="Arial" w:hAnsi="Arial" w:cs="Arial"/>
          <w:sz w:val="22"/>
          <w:szCs w:val="22"/>
          <w:lang w:val="en"/>
        </w:rPr>
        <w:t>TEXPO POWER LP</w:t>
      </w:r>
    </w:p>
    <w:p w14:paraId="454B15DE" w14:textId="3887831C" w:rsidR="0063087B" w:rsidRPr="0063087B" w:rsidRDefault="0063087B" w:rsidP="00635B49">
      <w:pPr>
        <w:rPr>
          <w:rFonts w:ascii="Arial" w:hAnsi="Arial" w:cs="Arial"/>
          <w:sz w:val="22"/>
          <w:szCs w:val="22"/>
        </w:rPr>
      </w:pPr>
      <w:r w:rsidRPr="0063087B">
        <w:rPr>
          <w:rFonts w:ascii="Arial" w:hAnsi="Arial" w:cs="Arial"/>
          <w:sz w:val="22"/>
          <w:szCs w:val="22"/>
        </w:rPr>
        <w:t>7660 WOODWAY DR. SUITE 471A</w:t>
      </w:r>
    </w:p>
    <w:p w14:paraId="3560BCEE" w14:textId="0517E16F" w:rsidR="0063087B" w:rsidRPr="0063087B" w:rsidRDefault="0063087B" w:rsidP="00635B49">
      <w:pPr>
        <w:rPr>
          <w:rFonts w:ascii="Arial" w:hAnsi="Arial" w:cs="Arial"/>
          <w:sz w:val="22"/>
          <w:szCs w:val="22"/>
        </w:rPr>
      </w:pPr>
      <w:r w:rsidRPr="0063087B">
        <w:rPr>
          <w:rFonts w:ascii="Arial" w:hAnsi="Arial" w:cs="Arial"/>
          <w:sz w:val="22"/>
          <w:szCs w:val="22"/>
        </w:rPr>
        <w:t>HOUSTON TX 77063</w:t>
      </w:r>
    </w:p>
    <w:p w14:paraId="413B2DFA" w14:textId="165F9F79" w:rsidR="0063087B" w:rsidRDefault="0063087B" w:rsidP="00635B49">
      <w:pPr>
        <w:rPr>
          <w:rFonts w:ascii="Arial" w:hAnsi="Arial" w:cs="Arial"/>
        </w:rPr>
      </w:pPr>
    </w:p>
    <w:p w14:paraId="6D759BA7" w14:textId="77777777" w:rsidR="0063087B" w:rsidRPr="00104BEF" w:rsidRDefault="0063087B" w:rsidP="00635B49">
      <w:pPr>
        <w:rPr>
          <w:rFonts w:ascii="Arial" w:hAnsi="Arial" w:cs="Arial"/>
          <w:sz w:val="22"/>
          <w:szCs w:val="22"/>
        </w:rPr>
      </w:pPr>
    </w:p>
    <w:p w14:paraId="06E92F0B" w14:textId="77777777" w:rsidR="00957C14" w:rsidRPr="00104BEF" w:rsidRDefault="00957C14" w:rsidP="00635B49">
      <w:pPr>
        <w:rPr>
          <w:rFonts w:ascii="Arial" w:hAnsi="Arial" w:cs="Arial"/>
          <w:sz w:val="22"/>
          <w:szCs w:val="22"/>
        </w:rPr>
      </w:pPr>
    </w:p>
    <w:p w14:paraId="3ABE607C" w14:textId="77777777" w:rsidR="00635B49" w:rsidRPr="00104BEF" w:rsidRDefault="000F7A6F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 xml:space="preserve">Dear </w:t>
      </w:r>
      <w:r w:rsidR="004C1E9F" w:rsidRPr="00104BEF">
        <w:rPr>
          <w:rFonts w:ascii="Arial" w:hAnsi="Arial" w:cs="Arial"/>
          <w:sz w:val="22"/>
          <w:szCs w:val="22"/>
        </w:rPr>
        <w:t>Sir/Madam</w:t>
      </w:r>
      <w:r w:rsidR="00635B49" w:rsidRPr="00104BEF">
        <w:rPr>
          <w:rFonts w:ascii="Arial" w:hAnsi="Arial" w:cs="Arial"/>
          <w:sz w:val="22"/>
          <w:szCs w:val="22"/>
        </w:rPr>
        <w:t>:</w:t>
      </w:r>
    </w:p>
    <w:p w14:paraId="34884452" w14:textId="77777777" w:rsidR="00635B49" w:rsidRPr="00104BEF" w:rsidRDefault="00635B49" w:rsidP="00635B49">
      <w:pPr>
        <w:pStyle w:val="BodyText"/>
        <w:rPr>
          <w:rFonts w:cs="Arial"/>
          <w:sz w:val="22"/>
          <w:szCs w:val="22"/>
        </w:rPr>
      </w:pPr>
    </w:p>
    <w:p w14:paraId="6AB1DE5F" w14:textId="30F38A23" w:rsidR="00B666BD" w:rsidRPr="00104BEF" w:rsidRDefault="0077682D" w:rsidP="00B666BD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ab/>
      </w:r>
      <w:r w:rsidR="00104BEF" w:rsidRPr="00104BEF">
        <w:rPr>
          <w:rFonts w:ascii="Arial" w:hAnsi="Arial" w:cs="Arial"/>
          <w:sz w:val="22"/>
          <w:szCs w:val="22"/>
        </w:rPr>
        <w:t xml:space="preserve">On </w:t>
      </w:r>
      <w:r w:rsidR="0063087B">
        <w:rPr>
          <w:rFonts w:ascii="Arial" w:hAnsi="Arial" w:cs="Arial"/>
          <w:sz w:val="22"/>
          <w:szCs w:val="22"/>
        </w:rPr>
        <w:t>July 1</w:t>
      </w:r>
      <w:r w:rsidR="008573DA" w:rsidRPr="00104BEF">
        <w:rPr>
          <w:rFonts w:ascii="Arial" w:hAnsi="Arial" w:cs="Arial"/>
          <w:sz w:val="22"/>
          <w:szCs w:val="22"/>
        </w:rPr>
        <w:t>, 201</w:t>
      </w:r>
      <w:r w:rsidR="00104BEF" w:rsidRPr="00104BEF">
        <w:rPr>
          <w:rFonts w:ascii="Arial" w:hAnsi="Arial" w:cs="Arial"/>
          <w:sz w:val="22"/>
          <w:szCs w:val="22"/>
        </w:rPr>
        <w:t>9</w:t>
      </w:r>
      <w:r w:rsidR="00D56676" w:rsidRPr="00104BEF">
        <w:rPr>
          <w:rFonts w:ascii="Arial" w:hAnsi="Arial" w:cs="Arial"/>
          <w:sz w:val="22"/>
          <w:szCs w:val="22"/>
        </w:rPr>
        <w:t xml:space="preserve">, the Commission received </w:t>
      </w:r>
      <w:r w:rsidR="00FA3B58" w:rsidRPr="00104BEF">
        <w:rPr>
          <w:rFonts w:ascii="Arial" w:hAnsi="Arial" w:cs="Arial"/>
          <w:sz w:val="22"/>
          <w:szCs w:val="22"/>
        </w:rPr>
        <w:t xml:space="preserve">your </w:t>
      </w:r>
      <w:r w:rsidR="0063087B">
        <w:rPr>
          <w:rFonts w:ascii="Arial" w:hAnsi="Arial" w:cs="Arial"/>
          <w:sz w:val="22"/>
          <w:szCs w:val="22"/>
        </w:rPr>
        <w:t xml:space="preserve">Change Rider </w:t>
      </w:r>
      <w:r w:rsidR="00A566D6" w:rsidRPr="00104BEF">
        <w:rPr>
          <w:rFonts w:ascii="Arial" w:hAnsi="Arial" w:cs="Arial"/>
          <w:sz w:val="22"/>
          <w:szCs w:val="22"/>
        </w:rPr>
        <w:t xml:space="preserve">on behalf </w:t>
      </w:r>
      <w:proofErr w:type="gramStart"/>
      <w:r w:rsidR="00A566D6" w:rsidRPr="00104BEF">
        <w:rPr>
          <w:rFonts w:ascii="Arial" w:hAnsi="Arial" w:cs="Arial"/>
          <w:sz w:val="22"/>
          <w:szCs w:val="22"/>
        </w:rPr>
        <w:t xml:space="preserve">of </w:t>
      </w:r>
      <w:r w:rsidR="00104BEF" w:rsidRPr="0010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087B" w:rsidRPr="0063087B">
        <w:rPr>
          <w:rFonts w:ascii="Arial" w:hAnsi="Arial" w:cs="Arial"/>
          <w:sz w:val="22"/>
          <w:szCs w:val="22"/>
        </w:rPr>
        <w:t>EnerPenn</w:t>
      </w:r>
      <w:proofErr w:type="spellEnd"/>
      <w:proofErr w:type="gramEnd"/>
      <w:r w:rsidR="0063087B" w:rsidRPr="0063087B">
        <w:rPr>
          <w:rFonts w:ascii="Arial" w:hAnsi="Arial" w:cs="Arial"/>
          <w:sz w:val="22"/>
          <w:szCs w:val="22"/>
        </w:rPr>
        <w:t xml:space="preserve"> USA LLC</w:t>
      </w:r>
      <w:r w:rsidR="002E2A38" w:rsidRPr="00104BEF">
        <w:rPr>
          <w:rFonts w:ascii="Arial" w:hAnsi="Arial" w:cs="Arial"/>
          <w:sz w:val="22"/>
          <w:szCs w:val="22"/>
        </w:rPr>
        <w:t xml:space="preserve">.  </w:t>
      </w:r>
      <w:r w:rsidR="00073E16" w:rsidRPr="00104BEF">
        <w:rPr>
          <w:rFonts w:ascii="Arial" w:hAnsi="Arial" w:cs="Arial"/>
          <w:sz w:val="22"/>
          <w:szCs w:val="22"/>
        </w:rPr>
        <w:t>Under cover of this lette</w:t>
      </w:r>
      <w:bookmarkStart w:id="0" w:name="_GoBack"/>
      <w:bookmarkEnd w:id="0"/>
      <w:r w:rsidR="00073E16" w:rsidRPr="00104BEF">
        <w:rPr>
          <w:rFonts w:ascii="Arial" w:hAnsi="Arial" w:cs="Arial"/>
          <w:sz w:val="22"/>
          <w:szCs w:val="22"/>
        </w:rPr>
        <w:t xml:space="preserve">r please find the signed </w:t>
      </w:r>
      <w:r w:rsidR="005A2E64" w:rsidRPr="00104BEF">
        <w:rPr>
          <w:rFonts w:ascii="Arial" w:hAnsi="Arial" w:cs="Arial"/>
          <w:sz w:val="22"/>
          <w:szCs w:val="22"/>
        </w:rPr>
        <w:t>copy consenting</w:t>
      </w:r>
      <w:r w:rsidR="00A10803" w:rsidRPr="00104BEF">
        <w:rPr>
          <w:rFonts w:ascii="Arial" w:hAnsi="Arial" w:cs="Arial"/>
          <w:sz w:val="22"/>
          <w:szCs w:val="22"/>
        </w:rPr>
        <w:t xml:space="preserve"> to </w:t>
      </w:r>
      <w:r w:rsidR="005A2E64" w:rsidRPr="00104BEF">
        <w:rPr>
          <w:rFonts w:ascii="Arial" w:hAnsi="Arial" w:cs="Arial"/>
          <w:sz w:val="22"/>
          <w:szCs w:val="22"/>
        </w:rPr>
        <w:t xml:space="preserve">the </w:t>
      </w:r>
      <w:r w:rsidR="0063087B">
        <w:rPr>
          <w:rFonts w:ascii="Arial" w:hAnsi="Arial" w:cs="Arial"/>
          <w:sz w:val="22"/>
          <w:szCs w:val="22"/>
        </w:rPr>
        <w:t>Rider</w:t>
      </w:r>
      <w:r w:rsidR="00073E16" w:rsidRPr="00104BEF">
        <w:rPr>
          <w:rFonts w:ascii="Arial" w:hAnsi="Arial" w:cs="Arial"/>
          <w:sz w:val="22"/>
          <w:szCs w:val="22"/>
        </w:rPr>
        <w:t>, returned to you per your request.</w:t>
      </w:r>
    </w:p>
    <w:p w14:paraId="44ACC185" w14:textId="77777777" w:rsidR="0077682D" w:rsidRPr="00104BEF" w:rsidRDefault="0077682D" w:rsidP="0077682D">
      <w:pPr>
        <w:rPr>
          <w:rFonts w:ascii="Arial" w:hAnsi="Arial" w:cs="Arial"/>
          <w:sz w:val="22"/>
          <w:szCs w:val="22"/>
        </w:rPr>
      </w:pPr>
    </w:p>
    <w:p w14:paraId="3288F172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ab/>
        <w:t xml:space="preserve">Should you have any questions pertaining to your </w:t>
      </w:r>
      <w:r w:rsidR="00073E16" w:rsidRPr="00104BEF">
        <w:rPr>
          <w:rFonts w:ascii="Arial" w:hAnsi="Arial" w:cs="Arial"/>
          <w:sz w:val="22"/>
          <w:szCs w:val="22"/>
        </w:rPr>
        <w:t>filing</w:t>
      </w:r>
      <w:r w:rsidRPr="00104BEF">
        <w:rPr>
          <w:rFonts w:ascii="Arial" w:hAnsi="Arial" w:cs="Arial"/>
          <w:sz w:val="22"/>
          <w:szCs w:val="22"/>
        </w:rPr>
        <w:t xml:space="preserve">, please contact our Bureau </w:t>
      </w:r>
      <w:r w:rsidR="00473C72" w:rsidRPr="00104BEF">
        <w:rPr>
          <w:rFonts w:ascii="Arial" w:hAnsi="Arial" w:cs="Arial"/>
          <w:sz w:val="22"/>
          <w:szCs w:val="22"/>
        </w:rPr>
        <w:t>at 717-772-7777.</w:t>
      </w:r>
    </w:p>
    <w:p w14:paraId="4AA36BFE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7A72D758" w14:textId="77777777" w:rsidR="00BE6528" w:rsidRPr="00104BEF" w:rsidRDefault="00BE6528" w:rsidP="00635B49">
      <w:pPr>
        <w:rPr>
          <w:rFonts w:ascii="Arial" w:hAnsi="Arial" w:cs="Arial"/>
          <w:sz w:val="22"/>
          <w:szCs w:val="22"/>
        </w:rPr>
      </w:pPr>
    </w:p>
    <w:p w14:paraId="22BC56A3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266185A7" wp14:editId="06513089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  <w:t>Sincerely,</w:t>
      </w:r>
    </w:p>
    <w:p w14:paraId="2E5474DF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791457B0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1C75027C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4FED1926" w14:textId="77777777" w:rsidR="00F10AA0" w:rsidRPr="00104BEF" w:rsidRDefault="00635B49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</w:p>
    <w:p w14:paraId="55EAB94B" w14:textId="77777777" w:rsidR="00635B49" w:rsidRPr="00104BEF" w:rsidRDefault="00635B49" w:rsidP="00F10AA0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104BEF">
        <w:rPr>
          <w:rFonts w:ascii="Arial" w:hAnsi="Arial" w:cs="Arial"/>
          <w:bCs/>
          <w:sz w:val="22"/>
          <w:szCs w:val="22"/>
        </w:rPr>
        <w:t>Rosemary Chiavetta</w:t>
      </w:r>
    </w:p>
    <w:p w14:paraId="28D36111" w14:textId="77777777" w:rsidR="00635B49" w:rsidRPr="00104BEF" w:rsidRDefault="00635B49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104BEF">
        <w:rPr>
          <w:rFonts w:ascii="Arial" w:hAnsi="Arial" w:cs="Arial"/>
          <w:bCs/>
          <w:sz w:val="22"/>
          <w:szCs w:val="22"/>
        </w:rPr>
        <w:t>Secretary</w:t>
      </w:r>
    </w:p>
    <w:p w14:paraId="503F9574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32555989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0F58A0CF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561DD5FA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51A6BB2D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046781A5" w14:textId="77777777" w:rsidR="00635B49" w:rsidRPr="00104BEF" w:rsidRDefault="00B23716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>Enclosure</w:t>
      </w:r>
    </w:p>
    <w:p w14:paraId="11E557AF" w14:textId="3A182D11" w:rsidR="00635B49" w:rsidRPr="00104BEF" w:rsidRDefault="003B11F9" w:rsidP="007700C1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>RC:</w:t>
      </w:r>
      <w:r w:rsidR="004C1E9F" w:rsidRPr="0010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4BEF" w:rsidRPr="00104BEF">
        <w:rPr>
          <w:rFonts w:ascii="Arial" w:hAnsi="Arial" w:cs="Arial"/>
          <w:sz w:val="22"/>
          <w:szCs w:val="22"/>
        </w:rPr>
        <w:t>jbs</w:t>
      </w:r>
      <w:proofErr w:type="spellEnd"/>
    </w:p>
    <w:sectPr w:rsidR="00635B49" w:rsidRPr="00104BEF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4819F" w14:textId="77777777" w:rsidR="00EE4B75" w:rsidRDefault="00EE4B75" w:rsidP="00635B49">
      <w:r>
        <w:separator/>
      </w:r>
    </w:p>
  </w:endnote>
  <w:endnote w:type="continuationSeparator" w:id="0">
    <w:p w14:paraId="1AE8BAD5" w14:textId="77777777" w:rsidR="00EE4B75" w:rsidRDefault="00EE4B75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F8D37" w14:textId="77777777" w:rsidR="00EE4B75" w:rsidRDefault="00EE4B75" w:rsidP="00635B49">
      <w:r>
        <w:separator/>
      </w:r>
    </w:p>
  </w:footnote>
  <w:footnote w:type="continuationSeparator" w:id="0">
    <w:p w14:paraId="2A6895F8" w14:textId="77777777" w:rsidR="00EE4B75" w:rsidRDefault="00EE4B75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24FF2527" w14:textId="77777777" w:rsidTr="00F10AA0">
      <w:trPr>
        <w:trHeight w:val="1170"/>
      </w:trPr>
      <w:tc>
        <w:tcPr>
          <w:tcW w:w="1800" w:type="dxa"/>
        </w:tcPr>
        <w:p w14:paraId="5B154EF9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11BC37A8" wp14:editId="7CAFDDE7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5B837A13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5DEF2004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39AC0F9F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18E01C42" w14:textId="716281BE" w:rsidR="00F10AA0" w:rsidRDefault="008573DA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A3B58">
            <w:rPr>
              <w:rFonts w:ascii="Arial" w:hAnsi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</w:tcPr>
        <w:p w14:paraId="68A8CD1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ED1DA21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3AA02D9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C3C1705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84C1300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7981CE5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3D53281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6B411C09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E16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3E16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4BEF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0E6E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302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25E5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57AB1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5FBD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2E64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87B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408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3DA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0E53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3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0803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6D6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4D4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24FF8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674B0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F94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6C06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B75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9C21C99"/>
  <w15:docId w15:val="{14E933B1-93A3-46F9-87B0-F8ECFA1B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4BEF"/>
    <w:rPr>
      <w:strike w:val="0"/>
      <w:dstrike w:val="0"/>
      <w:color w:val="001BA0"/>
      <w:u w:val="none"/>
      <w:effect w:val="none"/>
    </w:rPr>
  </w:style>
  <w:style w:type="character" w:customStyle="1" w:styleId="bmdetailsoverlay">
    <w:name w:val="bm_details_overlay"/>
    <w:basedOn w:val="DefaultParagraphFont"/>
    <w:rsid w:val="0010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FA6A-8BBC-4DBB-85E2-3D10AD8B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Balan Sobhana, Jyolsna</cp:lastModifiedBy>
  <cp:revision>3</cp:revision>
  <cp:lastPrinted>2018-02-13T15:23:00Z</cp:lastPrinted>
  <dcterms:created xsi:type="dcterms:W3CDTF">2019-07-09T15:55:00Z</dcterms:created>
  <dcterms:modified xsi:type="dcterms:W3CDTF">2019-07-09T15:58:00Z</dcterms:modified>
</cp:coreProperties>
</file>