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6087C" w14:textId="7AF8C303" w:rsidR="00D17EF3" w:rsidRPr="00DF3C13" w:rsidRDefault="00390FA2" w:rsidP="00D17EF3">
      <w:pPr>
        <w:jc w:val="center"/>
        <w:rPr>
          <w:rFonts w:ascii="Arial" w:hAnsi="Arial" w:cs="Arial"/>
          <w:sz w:val="22"/>
          <w:szCs w:val="22"/>
        </w:rPr>
      </w:pPr>
      <w:r w:rsidRPr="00DF3C13">
        <w:rPr>
          <w:rFonts w:ascii="Arial" w:hAnsi="Arial" w:cs="Arial"/>
          <w:sz w:val="22"/>
          <w:szCs w:val="22"/>
        </w:rPr>
        <w:t>October 8</w:t>
      </w:r>
      <w:r w:rsidR="0014397F" w:rsidRPr="00DF3C13">
        <w:rPr>
          <w:rFonts w:ascii="Arial" w:hAnsi="Arial" w:cs="Arial"/>
          <w:sz w:val="22"/>
          <w:szCs w:val="22"/>
        </w:rPr>
        <w:t>, 2019</w:t>
      </w:r>
    </w:p>
    <w:p w14:paraId="14404282" w14:textId="026D6811" w:rsidR="00D17EF3" w:rsidRPr="00DF3C13" w:rsidRDefault="00F723FF" w:rsidP="00D17EF3">
      <w:pPr>
        <w:jc w:val="right"/>
        <w:rPr>
          <w:rFonts w:ascii="Arial" w:hAnsi="Arial" w:cs="Arial"/>
          <w:sz w:val="22"/>
          <w:szCs w:val="22"/>
        </w:rPr>
      </w:pPr>
      <w:r w:rsidRPr="00F723FF">
        <w:rPr>
          <w:rFonts w:ascii="Arial" w:hAnsi="Arial" w:cs="Arial"/>
          <w:sz w:val="22"/>
          <w:szCs w:val="22"/>
        </w:rPr>
        <w:t>A-2013-2355561</w:t>
      </w:r>
    </w:p>
    <w:p w14:paraId="16CBCD0B" w14:textId="49ACDC38" w:rsidR="00D17EF3" w:rsidRPr="00DF3C13" w:rsidRDefault="00D17EF3" w:rsidP="00D17EF3">
      <w:pPr>
        <w:rPr>
          <w:rFonts w:ascii="Arial" w:hAnsi="Arial" w:cs="Arial"/>
          <w:sz w:val="22"/>
          <w:szCs w:val="22"/>
        </w:rPr>
      </w:pPr>
    </w:p>
    <w:p w14:paraId="07893CEB" w14:textId="36F2BE6A" w:rsidR="000C512A" w:rsidRPr="00DF3C13" w:rsidRDefault="000C512A" w:rsidP="00D17EF3">
      <w:pPr>
        <w:rPr>
          <w:rFonts w:ascii="Arial" w:hAnsi="Arial" w:cs="Arial"/>
          <w:sz w:val="22"/>
          <w:szCs w:val="22"/>
        </w:rPr>
      </w:pPr>
    </w:p>
    <w:p w14:paraId="197FC772" w14:textId="3EC3D405" w:rsidR="000C512A" w:rsidRPr="00DF3C13" w:rsidRDefault="00390FA2" w:rsidP="00D17EF3">
      <w:pPr>
        <w:rPr>
          <w:rFonts w:ascii="Arial" w:hAnsi="Arial" w:cs="Arial"/>
          <w:sz w:val="22"/>
          <w:szCs w:val="22"/>
        </w:rPr>
      </w:pPr>
      <w:r w:rsidRPr="00DF3C13">
        <w:rPr>
          <w:rFonts w:ascii="Arial" w:hAnsi="Arial" w:cs="Arial"/>
          <w:sz w:val="22"/>
          <w:szCs w:val="22"/>
        </w:rPr>
        <w:t>LISA BARRY</w:t>
      </w:r>
    </w:p>
    <w:p w14:paraId="4249F2ED" w14:textId="7D007175" w:rsidR="00D17EF3" w:rsidRPr="00DF3C13" w:rsidRDefault="00390FA2" w:rsidP="00D17EF3">
      <w:pPr>
        <w:rPr>
          <w:rFonts w:ascii="Arial" w:hAnsi="Arial" w:cs="Arial"/>
          <w:sz w:val="22"/>
          <w:szCs w:val="22"/>
        </w:rPr>
      </w:pPr>
      <w:r w:rsidRPr="00DF3C13">
        <w:rPr>
          <w:rFonts w:ascii="Arial" w:hAnsi="Arial" w:cs="Arial"/>
          <w:sz w:val="22"/>
          <w:szCs w:val="22"/>
        </w:rPr>
        <w:t>AMERICAN POWER &amp; GAS OF PENNSYLVANIA LLC</w:t>
      </w:r>
    </w:p>
    <w:p w14:paraId="3675FC6C" w14:textId="5CB17D6C" w:rsidR="00390FA2" w:rsidRPr="00DF3C13" w:rsidRDefault="00390FA2" w:rsidP="00D17EF3">
      <w:pPr>
        <w:rPr>
          <w:rFonts w:ascii="Arial" w:hAnsi="Arial" w:cs="Arial"/>
          <w:sz w:val="22"/>
          <w:szCs w:val="22"/>
        </w:rPr>
      </w:pPr>
      <w:r w:rsidRPr="00DF3C13">
        <w:rPr>
          <w:rFonts w:ascii="Arial" w:hAnsi="Arial" w:cs="Arial"/>
          <w:sz w:val="22"/>
          <w:szCs w:val="22"/>
        </w:rPr>
        <w:t>10601 BELCHER ROAD SOUTH</w:t>
      </w:r>
    </w:p>
    <w:p w14:paraId="20258D0D" w14:textId="2B213BCC" w:rsidR="00390FA2" w:rsidRPr="00DF3C13" w:rsidRDefault="00390FA2" w:rsidP="00D17EF3">
      <w:pPr>
        <w:rPr>
          <w:rFonts w:ascii="Arial" w:hAnsi="Arial" w:cs="Arial"/>
          <w:sz w:val="22"/>
          <w:szCs w:val="22"/>
        </w:rPr>
      </w:pPr>
      <w:r w:rsidRPr="00DF3C13">
        <w:rPr>
          <w:rFonts w:ascii="Arial" w:hAnsi="Arial" w:cs="Arial"/>
          <w:sz w:val="22"/>
          <w:szCs w:val="22"/>
        </w:rPr>
        <w:t>SEMINOLE</w:t>
      </w:r>
      <w:r w:rsidRPr="00DF3C13">
        <w:rPr>
          <w:rFonts w:ascii="Arial" w:hAnsi="Arial" w:cs="Arial"/>
          <w:sz w:val="22"/>
          <w:szCs w:val="22"/>
        </w:rPr>
        <w:t xml:space="preserve"> FL </w:t>
      </w:r>
      <w:r w:rsidRPr="00DF3C13">
        <w:rPr>
          <w:rFonts w:ascii="Arial" w:hAnsi="Arial" w:cs="Arial"/>
          <w:sz w:val="22"/>
          <w:szCs w:val="22"/>
        </w:rPr>
        <w:t>33777</w:t>
      </w:r>
    </w:p>
    <w:p w14:paraId="2EEB2209" w14:textId="785771B6" w:rsidR="00361B66" w:rsidRPr="00DF3C13" w:rsidRDefault="00361B66" w:rsidP="00D17EF3">
      <w:pPr>
        <w:rPr>
          <w:rFonts w:ascii="Arial" w:hAnsi="Arial" w:cs="Arial"/>
          <w:sz w:val="22"/>
          <w:szCs w:val="22"/>
        </w:rPr>
      </w:pPr>
    </w:p>
    <w:p w14:paraId="4DB246CE" w14:textId="4B53380F" w:rsidR="00390FA2" w:rsidRPr="00DF3C13" w:rsidRDefault="00390FA2" w:rsidP="00D17EF3">
      <w:pPr>
        <w:rPr>
          <w:rFonts w:ascii="Arial" w:hAnsi="Arial" w:cs="Arial"/>
          <w:sz w:val="22"/>
          <w:szCs w:val="22"/>
        </w:rPr>
      </w:pPr>
    </w:p>
    <w:p w14:paraId="529A6E84" w14:textId="77777777" w:rsidR="00390FA2" w:rsidRPr="00DF3C13" w:rsidRDefault="00390FA2" w:rsidP="00D17EF3">
      <w:pPr>
        <w:rPr>
          <w:rFonts w:ascii="Arial" w:hAnsi="Arial" w:cs="Arial"/>
          <w:sz w:val="22"/>
          <w:szCs w:val="22"/>
        </w:rPr>
      </w:pPr>
    </w:p>
    <w:p w14:paraId="5D68DB6A" w14:textId="77777777" w:rsidR="00D17EF3" w:rsidRPr="00DF3C13" w:rsidRDefault="00D17EF3" w:rsidP="00D17EF3">
      <w:pPr>
        <w:rPr>
          <w:rFonts w:ascii="Arial" w:hAnsi="Arial" w:cs="Arial"/>
          <w:sz w:val="22"/>
          <w:szCs w:val="22"/>
        </w:rPr>
      </w:pPr>
      <w:r w:rsidRPr="00DF3C13">
        <w:rPr>
          <w:rFonts w:ascii="Arial" w:hAnsi="Arial" w:cs="Arial"/>
          <w:sz w:val="22"/>
          <w:szCs w:val="22"/>
        </w:rPr>
        <w:t>Dear Sir/Madam:</w:t>
      </w:r>
    </w:p>
    <w:p w14:paraId="1AB665A6" w14:textId="77777777" w:rsidR="00D17EF3" w:rsidRPr="00DF3C13" w:rsidRDefault="00D17EF3" w:rsidP="00D17EF3">
      <w:pPr>
        <w:pStyle w:val="BodyText"/>
        <w:rPr>
          <w:rFonts w:cs="Arial"/>
          <w:sz w:val="22"/>
          <w:szCs w:val="22"/>
        </w:rPr>
      </w:pPr>
    </w:p>
    <w:p w14:paraId="6266599C" w14:textId="77777777" w:rsidR="00D17EF3" w:rsidRPr="00DF3C13" w:rsidRDefault="00D17EF3" w:rsidP="00D17EF3">
      <w:pPr>
        <w:pStyle w:val="BodyText"/>
        <w:rPr>
          <w:rFonts w:cs="Arial"/>
          <w:color w:val="000000"/>
          <w:sz w:val="22"/>
          <w:szCs w:val="22"/>
        </w:rPr>
      </w:pPr>
      <w:r w:rsidRPr="00DF3C13">
        <w:rPr>
          <w:rFonts w:cs="Arial"/>
          <w:sz w:val="22"/>
          <w:szCs w:val="22"/>
        </w:rPr>
        <w:tab/>
      </w:r>
    </w:p>
    <w:p w14:paraId="0B889A61" w14:textId="4CD7ABB6" w:rsidR="00D17EF3" w:rsidRPr="00DF3C13" w:rsidRDefault="00D17EF3" w:rsidP="00D17EF3">
      <w:pPr>
        <w:rPr>
          <w:rFonts w:ascii="Arial" w:hAnsi="Arial" w:cs="Arial"/>
          <w:sz w:val="22"/>
          <w:szCs w:val="22"/>
        </w:rPr>
      </w:pPr>
      <w:r w:rsidRPr="00DF3C13">
        <w:rPr>
          <w:rFonts w:ascii="Arial" w:hAnsi="Arial" w:cs="Arial"/>
          <w:sz w:val="22"/>
          <w:szCs w:val="22"/>
        </w:rPr>
        <w:tab/>
        <w:t xml:space="preserve">On </w:t>
      </w:r>
      <w:r w:rsidR="00390FA2" w:rsidRPr="00DF3C13">
        <w:rPr>
          <w:rFonts w:ascii="Arial" w:hAnsi="Arial" w:cs="Arial"/>
          <w:sz w:val="22"/>
          <w:szCs w:val="22"/>
        </w:rPr>
        <w:t>October 2</w:t>
      </w:r>
      <w:r w:rsidR="0014397F" w:rsidRPr="00DF3C13">
        <w:rPr>
          <w:rFonts w:ascii="Arial" w:hAnsi="Arial" w:cs="Arial"/>
          <w:sz w:val="22"/>
          <w:szCs w:val="22"/>
        </w:rPr>
        <w:t>, 2019</w:t>
      </w:r>
      <w:r w:rsidRPr="00DF3C13">
        <w:rPr>
          <w:rFonts w:ascii="Arial" w:hAnsi="Arial" w:cs="Arial"/>
          <w:sz w:val="22"/>
          <w:szCs w:val="22"/>
        </w:rPr>
        <w:t xml:space="preserve">, the Commission received your </w:t>
      </w:r>
      <w:r w:rsidR="0014397F" w:rsidRPr="00DF3C13">
        <w:rPr>
          <w:rFonts w:ascii="Arial" w:hAnsi="Arial" w:cs="Arial"/>
          <w:sz w:val="22"/>
          <w:szCs w:val="22"/>
        </w:rPr>
        <w:t>Financial Security Reduction Compliance Filing</w:t>
      </w:r>
      <w:r w:rsidRPr="00DF3C13">
        <w:rPr>
          <w:rFonts w:ascii="Arial" w:hAnsi="Arial" w:cs="Arial"/>
          <w:sz w:val="22"/>
          <w:szCs w:val="22"/>
        </w:rPr>
        <w:t xml:space="preserve"> of </w:t>
      </w:r>
      <w:r w:rsidR="00390FA2" w:rsidRPr="00DF3C13">
        <w:rPr>
          <w:rFonts w:ascii="Arial" w:hAnsi="Arial" w:cs="Arial"/>
          <w:sz w:val="22"/>
          <w:szCs w:val="22"/>
        </w:rPr>
        <w:t>American Power &amp; Gas of Pennsylvania LLC</w:t>
      </w:r>
      <w:r w:rsidRPr="00DF3C13">
        <w:rPr>
          <w:rFonts w:ascii="Arial" w:hAnsi="Arial" w:cs="Arial"/>
          <w:sz w:val="22"/>
          <w:szCs w:val="22"/>
        </w:rPr>
        <w:t xml:space="preserve">.  We are unable to accept </w:t>
      </w:r>
      <w:r w:rsidR="00361B66" w:rsidRPr="00DF3C13">
        <w:rPr>
          <w:rFonts w:ascii="Arial" w:hAnsi="Arial" w:cs="Arial"/>
          <w:sz w:val="22"/>
          <w:szCs w:val="22"/>
        </w:rPr>
        <w:t>this</w:t>
      </w:r>
      <w:r w:rsidRPr="00DF3C13">
        <w:rPr>
          <w:rFonts w:ascii="Arial" w:hAnsi="Arial" w:cs="Arial"/>
          <w:sz w:val="22"/>
          <w:szCs w:val="22"/>
        </w:rPr>
        <w:t xml:space="preserve"> item for filing</w:t>
      </w:r>
      <w:r w:rsidR="00390FA2" w:rsidRPr="00DF3C13">
        <w:rPr>
          <w:rFonts w:ascii="Arial" w:hAnsi="Arial" w:cs="Arial"/>
          <w:sz w:val="22"/>
          <w:szCs w:val="22"/>
        </w:rPr>
        <w:t xml:space="preserve"> due to the following </w:t>
      </w:r>
      <w:proofErr w:type="gramStart"/>
      <w:r w:rsidR="00390FA2" w:rsidRPr="00DF3C13">
        <w:rPr>
          <w:rFonts w:ascii="Arial" w:hAnsi="Arial" w:cs="Arial"/>
          <w:sz w:val="22"/>
          <w:szCs w:val="22"/>
        </w:rPr>
        <w:t xml:space="preserve">reasons </w:t>
      </w:r>
      <w:r w:rsidRPr="00DF3C13">
        <w:rPr>
          <w:rFonts w:ascii="Arial" w:hAnsi="Arial" w:cs="Arial"/>
          <w:sz w:val="22"/>
          <w:szCs w:val="22"/>
        </w:rPr>
        <w:t>:</w:t>
      </w:r>
      <w:proofErr w:type="gramEnd"/>
    </w:p>
    <w:p w14:paraId="12973383" w14:textId="77777777" w:rsidR="00D17EF3" w:rsidRPr="00DF3C13" w:rsidRDefault="00D17EF3" w:rsidP="00D17EF3">
      <w:pPr>
        <w:rPr>
          <w:rFonts w:ascii="Arial" w:hAnsi="Arial" w:cs="Arial"/>
          <w:sz w:val="22"/>
          <w:szCs w:val="22"/>
        </w:rPr>
      </w:pPr>
    </w:p>
    <w:p w14:paraId="55B39798" w14:textId="0D6FD22B" w:rsidR="00390FA2" w:rsidRPr="00DF3C13" w:rsidRDefault="00390FA2" w:rsidP="00D17EF3">
      <w:pPr>
        <w:spacing w:before="240"/>
        <w:rPr>
          <w:rFonts w:ascii="Arial" w:hAnsi="Arial" w:cs="Arial"/>
          <w:b/>
          <w:bCs/>
          <w:sz w:val="22"/>
          <w:szCs w:val="22"/>
        </w:rPr>
      </w:pPr>
      <w:r w:rsidRPr="00DF3C13">
        <w:rPr>
          <w:rFonts w:ascii="Arial" w:hAnsi="Arial" w:cs="Arial"/>
          <w:b/>
          <w:bCs/>
          <w:sz w:val="22"/>
          <w:szCs w:val="22"/>
        </w:rPr>
        <w:t>1.</w:t>
      </w:r>
      <w:r w:rsidRPr="00DF3C13">
        <w:rPr>
          <w:rFonts w:ascii="Arial" w:hAnsi="Arial" w:cs="Arial"/>
          <w:b/>
          <w:bCs/>
          <w:sz w:val="22"/>
          <w:szCs w:val="22"/>
        </w:rPr>
        <w:t>Principal Company’s Name is incorrect on</w:t>
      </w:r>
      <w:r w:rsidRPr="00DF3C13">
        <w:rPr>
          <w:rFonts w:ascii="Arial" w:hAnsi="Arial" w:cs="Arial"/>
          <w:b/>
          <w:bCs/>
          <w:sz w:val="22"/>
          <w:szCs w:val="22"/>
        </w:rPr>
        <w:t xml:space="preserve"> the Letter of Credit Amendment. </w:t>
      </w:r>
      <w:r w:rsidRPr="00DF3C13">
        <w:rPr>
          <w:rFonts w:ascii="Arial" w:hAnsi="Arial" w:cs="Arial"/>
          <w:b/>
          <w:bCs/>
          <w:sz w:val="22"/>
          <w:szCs w:val="22"/>
        </w:rPr>
        <w:t xml:space="preserve">In all locations where the name of the Principal appears, please note that this must match </w:t>
      </w:r>
      <w:r w:rsidRPr="00DF3C13">
        <w:rPr>
          <w:rFonts w:ascii="Arial" w:hAnsi="Arial" w:cs="Arial"/>
          <w:b/>
          <w:bCs/>
          <w:sz w:val="22"/>
          <w:szCs w:val="22"/>
          <w:u w:val="single"/>
        </w:rPr>
        <w:t>exactly</w:t>
      </w:r>
      <w:r w:rsidRPr="00DF3C13">
        <w:rPr>
          <w:rFonts w:ascii="Arial" w:hAnsi="Arial" w:cs="Arial"/>
          <w:b/>
          <w:bCs/>
          <w:sz w:val="22"/>
          <w:szCs w:val="22"/>
        </w:rPr>
        <w:t xml:space="preserve"> with the license issued by the Commission</w:t>
      </w:r>
      <w:r w:rsidRPr="00DF3C1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Pr="00DF3C13">
        <w:rPr>
          <w:rFonts w:ascii="Arial" w:hAnsi="Arial" w:cs="Arial"/>
          <w:b/>
          <w:bCs/>
          <w:sz w:val="22"/>
          <w:szCs w:val="22"/>
        </w:rPr>
        <w:t>( Enclosed</w:t>
      </w:r>
      <w:proofErr w:type="gramEnd"/>
      <w:r w:rsidRPr="00DF3C13">
        <w:rPr>
          <w:rFonts w:ascii="Arial" w:hAnsi="Arial" w:cs="Arial"/>
          <w:b/>
          <w:bCs/>
          <w:sz w:val="22"/>
          <w:szCs w:val="22"/>
        </w:rPr>
        <w:t xml:space="preserve"> ) </w:t>
      </w:r>
    </w:p>
    <w:p w14:paraId="3200F386" w14:textId="1AE75F92" w:rsidR="00390FA2" w:rsidRPr="00DF3C13" w:rsidRDefault="00390FA2" w:rsidP="00D17EF3">
      <w:pPr>
        <w:spacing w:before="240"/>
        <w:rPr>
          <w:rFonts w:ascii="Arial" w:hAnsi="Arial" w:cs="Arial"/>
          <w:b/>
          <w:bCs/>
          <w:sz w:val="22"/>
          <w:szCs w:val="22"/>
        </w:rPr>
      </w:pPr>
      <w:r w:rsidRPr="00DF3C13">
        <w:rPr>
          <w:rFonts w:ascii="Arial" w:hAnsi="Arial" w:cs="Arial"/>
          <w:b/>
          <w:bCs/>
          <w:sz w:val="22"/>
          <w:szCs w:val="22"/>
        </w:rPr>
        <w:t>2.</w:t>
      </w:r>
      <w:r w:rsidR="00263489">
        <w:rPr>
          <w:rFonts w:ascii="Arial" w:hAnsi="Arial" w:cs="Arial"/>
          <w:b/>
          <w:bCs/>
          <w:sz w:val="22"/>
          <w:szCs w:val="22"/>
        </w:rPr>
        <w:t xml:space="preserve"> </w:t>
      </w:r>
      <w:r w:rsidRPr="00DF3C13">
        <w:rPr>
          <w:rFonts w:ascii="Arial" w:hAnsi="Arial" w:cs="Arial"/>
          <w:b/>
          <w:bCs/>
          <w:sz w:val="22"/>
          <w:szCs w:val="22"/>
        </w:rPr>
        <w:t>Incorr</w:t>
      </w:r>
      <w:r w:rsidR="00263489">
        <w:rPr>
          <w:rFonts w:ascii="Arial" w:hAnsi="Arial" w:cs="Arial"/>
          <w:b/>
          <w:bCs/>
          <w:sz w:val="22"/>
          <w:szCs w:val="22"/>
        </w:rPr>
        <w:t>ect</w:t>
      </w:r>
      <w:r w:rsidRPr="00DF3C13">
        <w:rPr>
          <w:rFonts w:ascii="Arial" w:hAnsi="Arial" w:cs="Arial"/>
          <w:b/>
          <w:bCs/>
          <w:sz w:val="22"/>
          <w:szCs w:val="22"/>
        </w:rPr>
        <w:t xml:space="preserve"> Date on the Cover letter. Cover letter must have current date.</w:t>
      </w:r>
    </w:p>
    <w:p w14:paraId="2422EAB8" w14:textId="0A2E6C64" w:rsidR="00D17EF3" w:rsidRPr="00DF3C13" w:rsidRDefault="00D17EF3" w:rsidP="00D17EF3">
      <w:pPr>
        <w:spacing w:before="240"/>
        <w:rPr>
          <w:rFonts w:ascii="Arial" w:hAnsi="Arial" w:cs="Arial"/>
          <w:sz w:val="22"/>
          <w:szCs w:val="22"/>
        </w:rPr>
      </w:pPr>
      <w:r w:rsidRPr="00DF3C13">
        <w:rPr>
          <w:rFonts w:ascii="Arial" w:hAnsi="Arial" w:cs="Arial"/>
          <w:sz w:val="22"/>
          <w:szCs w:val="22"/>
        </w:rPr>
        <w:tab/>
        <w:t>Please return your items to the above listed address and address to the attention of Secretary Chiavetta.</w:t>
      </w:r>
      <w:bookmarkStart w:id="0" w:name="_GoBack"/>
      <w:bookmarkEnd w:id="0"/>
    </w:p>
    <w:p w14:paraId="6A93526F" w14:textId="77777777" w:rsidR="00D17EF3" w:rsidRPr="00DF3C13" w:rsidRDefault="00D17EF3" w:rsidP="00D17EF3">
      <w:pPr>
        <w:rPr>
          <w:rFonts w:ascii="Arial" w:hAnsi="Arial" w:cs="Arial"/>
          <w:sz w:val="22"/>
          <w:szCs w:val="22"/>
        </w:rPr>
      </w:pPr>
    </w:p>
    <w:p w14:paraId="30CE5201" w14:textId="6C5A5CC2" w:rsidR="00D17EF3" w:rsidRPr="00DF3C13" w:rsidRDefault="00D17EF3" w:rsidP="00D17EF3">
      <w:pPr>
        <w:rPr>
          <w:rFonts w:ascii="Arial" w:hAnsi="Arial" w:cs="Arial"/>
          <w:sz w:val="22"/>
          <w:szCs w:val="22"/>
        </w:rPr>
      </w:pPr>
      <w:r w:rsidRPr="00DF3C13">
        <w:rPr>
          <w:rFonts w:ascii="Arial" w:hAnsi="Arial" w:cs="Arial"/>
          <w:sz w:val="22"/>
          <w:szCs w:val="22"/>
        </w:rPr>
        <w:tab/>
        <w:t xml:space="preserve">Should you have any questions pertaining to your </w:t>
      </w:r>
      <w:r w:rsidR="0014397F" w:rsidRPr="00DF3C13">
        <w:rPr>
          <w:rFonts w:ascii="Arial" w:hAnsi="Arial" w:cs="Arial"/>
          <w:sz w:val="22"/>
          <w:szCs w:val="22"/>
        </w:rPr>
        <w:t>filing</w:t>
      </w:r>
      <w:r w:rsidRPr="00DF3C13">
        <w:rPr>
          <w:rFonts w:ascii="Arial" w:hAnsi="Arial" w:cs="Arial"/>
          <w:sz w:val="22"/>
          <w:szCs w:val="22"/>
        </w:rPr>
        <w:t>, please contact our Bureau at 717-772-7777.</w:t>
      </w:r>
    </w:p>
    <w:p w14:paraId="762CB67E" w14:textId="77777777" w:rsidR="00D17EF3" w:rsidRPr="00DF3C13" w:rsidRDefault="00D17EF3" w:rsidP="00D17EF3">
      <w:pPr>
        <w:rPr>
          <w:rFonts w:ascii="Arial" w:hAnsi="Arial" w:cs="Arial"/>
          <w:sz w:val="22"/>
          <w:szCs w:val="22"/>
        </w:rPr>
      </w:pPr>
    </w:p>
    <w:p w14:paraId="2C620094" w14:textId="77777777" w:rsidR="00D17EF3" w:rsidRPr="0014397F" w:rsidRDefault="00D17EF3" w:rsidP="00D17EF3">
      <w:pPr>
        <w:rPr>
          <w:rFonts w:ascii="Microsoft Sans Serif" w:hAnsi="Microsoft Sans Serif" w:cs="Microsoft Sans Serif"/>
          <w:sz w:val="24"/>
          <w:szCs w:val="24"/>
        </w:rPr>
      </w:pPr>
      <w:r w:rsidRPr="0014397F">
        <w:rPr>
          <w:rFonts w:ascii="Microsoft Sans Serif" w:hAnsi="Microsoft Sans Serif" w:cs="Microsoft Sans Serif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4978758" wp14:editId="442FED8C">
            <wp:simplePos x="0" y="0"/>
            <wp:positionH relativeFrom="column">
              <wp:posOffset>3171825</wp:posOffset>
            </wp:positionH>
            <wp:positionV relativeFrom="paragraph">
              <wp:posOffset>62230</wp:posOffset>
            </wp:positionV>
            <wp:extent cx="2203450" cy="838200"/>
            <wp:effectExtent l="19050" t="0" r="635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4397F">
        <w:rPr>
          <w:rFonts w:ascii="Microsoft Sans Serif" w:hAnsi="Microsoft Sans Serif" w:cs="Microsoft Sans Serif"/>
          <w:sz w:val="24"/>
          <w:szCs w:val="24"/>
        </w:rPr>
        <w:tab/>
      </w:r>
      <w:r w:rsidRPr="0014397F">
        <w:rPr>
          <w:rFonts w:ascii="Microsoft Sans Serif" w:hAnsi="Microsoft Sans Serif" w:cs="Microsoft Sans Serif"/>
          <w:sz w:val="24"/>
          <w:szCs w:val="24"/>
        </w:rPr>
        <w:tab/>
      </w:r>
      <w:r w:rsidRPr="0014397F">
        <w:rPr>
          <w:rFonts w:ascii="Microsoft Sans Serif" w:hAnsi="Microsoft Sans Serif" w:cs="Microsoft Sans Serif"/>
          <w:sz w:val="24"/>
          <w:szCs w:val="24"/>
        </w:rPr>
        <w:tab/>
      </w:r>
      <w:r w:rsidRPr="0014397F">
        <w:rPr>
          <w:rFonts w:ascii="Microsoft Sans Serif" w:hAnsi="Microsoft Sans Serif" w:cs="Microsoft Sans Serif"/>
          <w:sz w:val="24"/>
          <w:szCs w:val="24"/>
        </w:rPr>
        <w:tab/>
      </w:r>
      <w:r w:rsidRPr="0014397F">
        <w:rPr>
          <w:rFonts w:ascii="Microsoft Sans Serif" w:hAnsi="Microsoft Sans Serif" w:cs="Microsoft Sans Serif"/>
          <w:sz w:val="24"/>
          <w:szCs w:val="24"/>
        </w:rPr>
        <w:tab/>
      </w:r>
      <w:r w:rsidRPr="0014397F">
        <w:rPr>
          <w:rFonts w:ascii="Microsoft Sans Serif" w:hAnsi="Microsoft Sans Serif" w:cs="Microsoft Sans Serif"/>
          <w:sz w:val="24"/>
          <w:szCs w:val="24"/>
        </w:rPr>
        <w:tab/>
      </w:r>
      <w:r w:rsidRPr="0014397F">
        <w:rPr>
          <w:rFonts w:ascii="Microsoft Sans Serif" w:hAnsi="Microsoft Sans Serif" w:cs="Microsoft Sans Serif"/>
          <w:sz w:val="24"/>
          <w:szCs w:val="24"/>
        </w:rPr>
        <w:tab/>
      </w:r>
      <w:r w:rsidRPr="0014397F">
        <w:rPr>
          <w:rFonts w:ascii="Microsoft Sans Serif" w:hAnsi="Microsoft Sans Serif" w:cs="Microsoft Sans Serif"/>
          <w:sz w:val="24"/>
          <w:szCs w:val="24"/>
        </w:rPr>
        <w:tab/>
        <w:t>Sincerely,</w:t>
      </w:r>
    </w:p>
    <w:p w14:paraId="46BCEA88" w14:textId="77777777" w:rsidR="00D17EF3" w:rsidRPr="0014397F" w:rsidRDefault="00D17EF3" w:rsidP="00D17EF3">
      <w:pPr>
        <w:rPr>
          <w:rFonts w:ascii="Microsoft Sans Serif" w:hAnsi="Microsoft Sans Serif" w:cs="Microsoft Sans Serif"/>
          <w:sz w:val="24"/>
          <w:szCs w:val="24"/>
        </w:rPr>
      </w:pPr>
    </w:p>
    <w:p w14:paraId="587E4928" w14:textId="77777777" w:rsidR="00D17EF3" w:rsidRPr="0014397F" w:rsidRDefault="00D17EF3" w:rsidP="00D17EF3">
      <w:pPr>
        <w:rPr>
          <w:rFonts w:ascii="Microsoft Sans Serif" w:hAnsi="Microsoft Sans Serif" w:cs="Microsoft Sans Serif"/>
          <w:sz w:val="24"/>
        </w:rPr>
      </w:pPr>
    </w:p>
    <w:p w14:paraId="7FC976FE" w14:textId="77777777" w:rsidR="00D17EF3" w:rsidRPr="0014397F" w:rsidRDefault="00D17EF3" w:rsidP="00D17EF3">
      <w:pPr>
        <w:rPr>
          <w:rFonts w:ascii="Microsoft Sans Serif" w:hAnsi="Microsoft Sans Serif" w:cs="Microsoft Sans Serif"/>
          <w:sz w:val="24"/>
        </w:rPr>
      </w:pPr>
    </w:p>
    <w:p w14:paraId="6EE6EAF4" w14:textId="77777777" w:rsidR="00D17EF3" w:rsidRPr="0014397F" w:rsidRDefault="00D17EF3" w:rsidP="00D17EF3">
      <w:pPr>
        <w:rPr>
          <w:rFonts w:ascii="Microsoft Sans Serif" w:hAnsi="Microsoft Sans Serif" w:cs="Microsoft Sans Serif"/>
          <w:sz w:val="24"/>
        </w:rPr>
      </w:pPr>
      <w:r w:rsidRPr="0014397F">
        <w:rPr>
          <w:rFonts w:ascii="Microsoft Sans Serif" w:hAnsi="Microsoft Sans Serif" w:cs="Microsoft Sans Serif"/>
          <w:sz w:val="24"/>
        </w:rPr>
        <w:tab/>
      </w:r>
      <w:r w:rsidRPr="0014397F">
        <w:rPr>
          <w:rFonts w:ascii="Microsoft Sans Serif" w:hAnsi="Microsoft Sans Serif" w:cs="Microsoft Sans Serif"/>
          <w:sz w:val="24"/>
        </w:rPr>
        <w:tab/>
      </w:r>
      <w:r w:rsidRPr="0014397F">
        <w:rPr>
          <w:rFonts w:ascii="Microsoft Sans Serif" w:hAnsi="Microsoft Sans Serif" w:cs="Microsoft Sans Serif"/>
          <w:sz w:val="24"/>
        </w:rPr>
        <w:tab/>
      </w:r>
      <w:r w:rsidRPr="0014397F">
        <w:rPr>
          <w:rFonts w:ascii="Microsoft Sans Serif" w:hAnsi="Microsoft Sans Serif" w:cs="Microsoft Sans Serif"/>
          <w:sz w:val="24"/>
        </w:rPr>
        <w:tab/>
      </w:r>
      <w:r w:rsidRPr="0014397F">
        <w:rPr>
          <w:rFonts w:ascii="Microsoft Sans Serif" w:hAnsi="Microsoft Sans Serif" w:cs="Microsoft Sans Serif"/>
          <w:sz w:val="24"/>
        </w:rPr>
        <w:tab/>
      </w:r>
      <w:r w:rsidRPr="0014397F">
        <w:rPr>
          <w:rFonts w:ascii="Microsoft Sans Serif" w:hAnsi="Microsoft Sans Serif" w:cs="Microsoft Sans Serif"/>
          <w:sz w:val="24"/>
        </w:rPr>
        <w:tab/>
      </w:r>
      <w:r w:rsidRPr="0014397F">
        <w:rPr>
          <w:rFonts w:ascii="Microsoft Sans Serif" w:hAnsi="Microsoft Sans Serif" w:cs="Microsoft Sans Serif"/>
          <w:sz w:val="24"/>
        </w:rPr>
        <w:tab/>
      </w:r>
    </w:p>
    <w:p w14:paraId="2BD07612" w14:textId="77777777" w:rsidR="00D17EF3" w:rsidRPr="0014397F" w:rsidRDefault="00D17EF3" w:rsidP="00D17EF3">
      <w:pPr>
        <w:ind w:left="5040" w:firstLine="720"/>
        <w:rPr>
          <w:rFonts w:ascii="Microsoft Sans Serif" w:hAnsi="Microsoft Sans Serif" w:cs="Microsoft Sans Serif"/>
          <w:bCs/>
          <w:sz w:val="24"/>
          <w:szCs w:val="24"/>
        </w:rPr>
      </w:pPr>
      <w:r w:rsidRPr="0014397F">
        <w:rPr>
          <w:rFonts w:ascii="Microsoft Sans Serif" w:hAnsi="Microsoft Sans Serif" w:cs="Microsoft Sans Serif"/>
          <w:bCs/>
          <w:sz w:val="24"/>
          <w:szCs w:val="24"/>
        </w:rPr>
        <w:t>Rosemary Chiavetta</w:t>
      </w:r>
    </w:p>
    <w:p w14:paraId="774E6BE0" w14:textId="77777777" w:rsidR="00D17EF3" w:rsidRPr="0014397F" w:rsidRDefault="00D17EF3" w:rsidP="00D17EF3">
      <w:pPr>
        <w:ind w:left="5040" w:firstLine="720"/>
        <w:rPr>
          <w:rFonts w:ascii="Microsoft Sans Serif" w:hAnsi="Microsoft Sans Serif" w:cs="Microsoft Sans Serif"/>
          <w:bCs/>
          <w:sz w:val="24"/>
          <w:szCs w:val="24"/>
        </w:rPr>
      </w:pPr>
      <w:r w:rsidRPr="0014397F">
        <w:rPr>
          <w:rFonts w:ascii="Microsoft Sans Serif" w:hAnsi="Microsoft Sans Serif" w:cs="Microsoft Sans Serif"/>
          <w:bCs/>
          <w:sz w:val="24"/>
          <w:szCs w:val="24"/>
        </w:rPr>
        <w:t>Secretary</w:t>
      </w:r>
    </w:p>
    <w:p w14:paraId="168D5A54" w14:textId="77777777" w:rsidR="00D17EF3" w:rsidRPr="0014397F" w:rsidRDefault="00D17EF3" w:rsidP="00D17EF3">
      <w:pPr>
        <w:rPr>
          <w:rFonts w:ascii="Microsoft Sans Serif" w:hAnsi="Microsoft Sans Serif" w:cs="Microsoft Sans Serif"/>
        </w:rPr>
      </w:pPr>
    </w:p>
    <w:p w14:paraId="47CEF5FF" w14:textId="77777777" w:rsidR="00D17EF3" w:rsidRPr="0014397F" w:rsidRDefault="00D17EF3" w:rsidP="00D17EF3">
      <w:pPr>
        <w:rPr>
          <w:rFonts w:ascii="Microsoft Sans Serif" w:hAnsi="Microsoft Sans Serif" w:cs="Microsoft Sans Serif"/>
        </w:rPr>
      </w:pPr>
    </w:p>
    <w:p w14:paraId="69C01B4A" w14:textId="77777777" w:rsidR="00D17EF3" w:rsidRPr="0014397F" w:rsidRDefault="00D17EF3" w:rsidP="00D17EF3">
      <w:pPr>
        <w:rPr>
          <w:rFonts w:ascii="Microsoft Sans Serif" w:hAnsi="Microsoft Sans Serif" w:cs="Microsoft Sans Serif"/>
        </w:rPr>
      </w:pPr>
      <w:r w:rsidRPr="0014397F">
        <w:rPr>
          <w:rFonts w:ascii="Microsoft Sans Serif" w:hAnsi="Microsoft Sans Serif" w:cs="Microsoft Sans Serif"/>
        </w:rPr>
        <w:t>Enclosures</w:t>
      </w:r>
    </w:p>
    <w:p w14:paraId="3DDC7392" w14:textId="0E7DEC7F" w:rsidR="005003E5" w:rsidRPr="0014397F" w:rsidRDefault="00D17EF3" w:rsidP="00D17EF3">
      <w:pPr>
        <w:rPr>
          <w:rFonts w:ascii="Microsoft Sans Serif" w:hAnsi="Microsoft Sans Serif" w:cs="Microsoft Sans Serif"/>
        </w:rPr>
      </w:pPr>
      <w:proofErr w:type="spellStart"/>
      <w:proofErr w:type="gramStart"/>
      <w:r w:rsidRPr="0014397F">
        <w:rPr>
          <w:rFonts w:ascii="Microsoft Sans Serif" w:hAnsi="Microsoft Sans Serif" w:cs="Microsoft Sans Serif"/>
        </w:rPr>
        <w:t>RC:</w:t>
      </w:r>
      <w:r w:rsidR="00516EE1">
        <w:rPr>
          <w:rFonts w:ascii="Microsoft Sans Serif" w:hAnsi="Microsoft Sans Serif" w:cs="Microsoft Sans Serif"/>
        </w:rPr>
        <w:t>jbs</w:t>
      </w:r>
      <w:proofErr w:type="spellEnd"/>
      <w:proofErr w:type="gramEnd"/>
    </w:p>
    <w:sectPr w:rsidR="005003E5" w:rsidRPr="0014397F" w:rsidSect="00F5518A">
      <w:headerReference w:type="default" r:id="rId9"/>
      <w:headerReference w:type="first" r:id="rId10"/>
      <w:pgSz w:w="12240" w:h="15840"/>
      <w:pgMar w:top="135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F8171" w14:textId="77777777" w:rsidR="0014215D" w:rsidRDefault="0014215D" w:rsidP="00635B49">
      <w:r>
        <w:separator/>
      </w:r>
    </w:p>
  </w:endnote>
  <w:endnote w:type="continuationSeparator" w:id="0">
    <w:p w14:paraId="077CF8E2" w14:textId="77777777" w:rsidR="0014215D" w:rsidRDefault="0014215D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CF1EF" w14:textId="77777777" w:rsidR="0014215D" w:rsidRDefault="0014215D" w:rsidP="00635B49">
      <w:r>
        <w:separator/>
      </w:r>
    </w:p>
  </w:footnote>
  <w:footnote w:type="continuationSeparator" w:id="0">
    <w:p w14:paraId="4AB42F8E" w14:textId="77777777" w:rsidR="0014215D" w:rsidRDefault="0014215D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14:paraId="381176DA" w14:textId="77777777" w:rsidTr="00F10AA0">
      <w:trPr>
        <w:trHeight w:val="1170"/>
      </w:trPr>
      <w:tc>
        <w:tcPr>
          <w:tcW w:w="1800" w:type="dxa"/>
        </w:tcPr>
        <w:p w14:paraId="2FC7D460" w14:textId="77777777"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 wp14:anchorId="78E75250" wp14:editId="5D4DB6DB">
                <wp:extent cx="838200" cy="828675"/>
                <wp:effectExtent l="19050" t="0" r="0" b="0"/>
                <wp:docPr id="21" name="Picture 2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202B3A46" w14:textId="77777777"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14:paraId="35674946" w14:textId="77777777"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14:paraId="5672E4F6" w14:textId="77777777"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14:paraId="10C685BD" w14:textId="77777777" w:rsidR="006600E3" w:rsidRDefault="006600E3" w:rsidP="00F10AA0">
          <w:pPr>
            <w:jc w:val="center"/>
            <w:rPr>
              <w:rFonts w:ascii="Arial" w:hAnsi="Arial"/>
              <w:color w:val="000080"/>
              <w:spacing w:val="-3"/>
              <w:sz w:val="26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>400 NORTH STREET</w:t>
          </w:r>
          <w:r w:rsidR="00F10AA0">
            <w:rPr>
              <w:rFonts w:ascii="Arial" w:hAnsi="Arial"/>
              <w:color w:val="000080"/>
              <w:spacing w:val="-3"/>
              <w:sz w:val="26"/>
            </w:rPr>
            <w:t xml:space="preserve">, </w:t>
          </w:r>
          <w:r>
            <w:rPr>
              <w:rFonts w:ascii="Arial" w:hAnsi="Arial"/>
              <w:color w:val="000080"/>
              <w:spacing w:val="-3"/>
              <w:sz w:val="26"/>
            </w:rPr>
            <w:t>KEYSTONE BUILDING SECOND FLOOR</w:t>
          </w:r>
        </w:p>
        <w:p w14:paraId="2B056B5E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>HARRISBURG, PA 171</w:t>
          </w:r>
          <w:r w:rsidR="006600E3">
            <w:rPr>
              <w:rFonts w:ascii="Arial" w:hAnsi="Arial"/>
              <w:color w:val="000080"/>
              <w:spacing w:val="-3"/>
              <w:sz w:val="26"/>
            </w:rPr>
            <w:t>2</w:t>
          </w:r>
          <w:r>
            <w:rPr>
              <w:rFonts w:ascii="Arial" w:hAnsi="Arial"/>
              <w:color w:val="000080"/>
              <w:spacing w:val="-3"/>
              <w:sz w:val="26"/>
            </w:rPr>
            <w:t>0</w:t>
          </w:r>
        </w:p>
      </w:tc>
      <w:tc>
        <w:tcPr>
          <w:tcW w:w="1452" w:type="dxa"/>
        </w:tcPr>
        <w:p w14:paraId="09F4C879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0EBB7CD6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49B0DE08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2142ACE7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15EFE526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2F36A45E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5E4C8183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14:paraId="11095121" w14:textId="77777777" w:rsidR="00F10AA0" w:rsidRDefault="00F10AA0" w:rsidP="00D17E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5518A" w14:paraId="6F72FD3E" w14:textId="77777777" w:rsidTr="00F5518A">
      <w:trPr>
        <w:trHeight w:val="900"/>
      </w:trPr>
      <w:tc>
        <w:tcPr>
          <w:tcW w:w="1800" w:type="dxa"/>
        </w:tcPr>
        <w:p w14:paraId="1A67215A" w14:textId="77777777" w:rsidR="00F5518A" w:rsidRDefault="00F5518A" w:rsidP="00F5518A">
          <w:pPr>
            <w:jc w:val="right"/>
          </w:pPr>
          <w:r>
            <w:rPr>
              <w:noProof/>
            </w:rPr>
            <w:drawing>
              <wp:inline distT="0" distB="0" distL="0" distR="0" wp14:anchorId="296A1F0C" wp14:editId="6735DC02">
                <wp:extent cx="838200" cy="828675"/>
                <wp:effectExtent l="19050" t="0" r="0" b="0"/>
                <wp:docPr id="22" name="Picture 22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01772DB3" w14:textId="77777777" w:rsidR="00F5518A" w:rsidRDefault="00F5518A" w:rsidP="00F5518A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14:paraId="5420E1C0" w14:textId="77777777" w:rsidR="00F5518A" w:rsidRDefault="00F5518A" w:rsidP="00F5518A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14:paraId="0C8165A9" w14:textId="77777777" w:rsidR="00F5518A" w:rsidRDefault="00F5518A" w:rsidP="00F5518A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14:paraId="5B25BA57" w14:textId="77777777" w:rsidR="00F5518A" w:rsidRDefault="00F5518A" w:rsidP="00F5518A">
          <w:pPr>
            <w:jc w:val="center"/>
            <w:rPr>
              <w:rFonts w:ascii="Arial" w:hAnsi="Arial"/>
              <w:color w:val="000080"/>
              <w:spacing w:val="-3"/>
              <w:sz w:val="26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>400 NORTH STREET, KEYSTONE BUILDING SECOND FLOOR</w:t>
          </w:r>
        </w:p>
        <w:p w14:paraId="516A936A" w14:textId="77777777" w:rsidR="00F5518A" w:rsidRDefault="00F5518A" w:rsidP="00F5518A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>HARRISBURG, PA 17120</w:t>
          </w:r>
        </w:p>
      </w:tc>
      <w:tc>
        <w:tcPr>
          <w:tcW w:w="1452" w:type="dxa"/>
        </w:tcPr>
        <w:p w14:paraId="00A6345C" w14:textId="77777777" w:rsidR="00F5518A" w:rsidRDefault="00F5518A" w:rsidP="00F5518A">
          <w:pPr>
            <w:jc w:val="center"/>
            <w:rPr>
              <w:rFonts w:ascii="Arial" w:hAnsi="Arial"/>
              <w:sz w:val="12"/>
            </w:rPr>
          </w:pPr>
        </w:p>
        <w:p w14:paraId="033361A7" w14:textId="77777777" w:rsidR="00F5518A" w:rsidRDefault="00F5518A" w:rsidP="00F5518A">
          <w:pPr>
            <w:jc w:val="center"/>
            <w:rPr>
              <w:rFonts w:ascii="Arial" w:hAnsi="Arial"/>
              <w:sz w:val="12"/>
            </w:rPr>
          </w:pPr>
        </w:p>
        <w:p w14:paraId="6535E7EF" w14:textId="77777777" w:rsidR="00F5518A" w:rsidRDefault="00F5518A" w:rsidP="00F5518A">
          <w:pPr>
            <w:jc w:val="center"/>
            <w:rPr>
              <w:rFonts w:ascii="Arial" w:hAnsi="Arial"/>
              <w:sz w:val="12"/>
            </w:rPr>
          </w:pPr>
        </w:p>
        <w:p w14:paraId="600F9DDD" w14:textId="77777777" w:rsidR="00F5518A" w:rsidRDefault="00F5518A" w:rsidP="00F5518A">
          <w:pPr>
            <w:jc w:val="center"/>
            <w:rPr>
              <w:rFonts w:ascii="Arial" w:hAnsi="Arial"/>
              <w:sz w:val="12"/>
            </w:rPr>
          </w:pPr>
        </w:p>
        <w:p w14:paraId="5228174D" w14:textId="77777777" w:rsidR="00F5518A" w:rsidRDefault="00F5518A" w:rsidP="00F5518A">
          <w:pPr>
            <w:jc w:val="center"/>
            <w:rPr>
              <w:rFonts w:ascii="Arial" w:hAnsi="Arial"/>
              <w:sz w:val="12"/>
            </w:rPr>
          </w:pPr>
        </w:p>
        <w:p w14:paraId="6712D404" w14:textId="77777777" w:rsidR="00F5518A" w:rsidRDefault="00F5518A" w:rsidP="00F5518A">
          <w:pPr>
            <w:jc w:val="center"/>
            <w:rPr>
              <w:rFonts w:ascii="Arial" w:hAnsi="Arial"/>
              <w:sz w:val="12"/>
            </w:rPr>
          </w:pPr>
        </w:p>
        <w:p w14:paraId="585C7EA2" w14:textId="77777777" w:rsidR="00F5518A" w:rsidRDefault="00F5518A" w:rsidP="00F5518A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14:paraId="7D6DD312" w14:textId="77777777" w:rsidR="00F5518A" w:rsidRDefault="00F551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D1640"/>
    <w:multiLevelType w:val="hybridMultilevel"/>
    <w:tmpl w:val="A790B5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7A3498"/>
    <w:multiLevelType w:val="hybridMultilevel"/>
    <w:tmpl w:val="D826AB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EE5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1411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3F37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12A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215D"/>
    <w:rsid w:val="0014329F"/>
    <w:rsid w:val="001437BF"/>
    <w:rsid w:val="0014397F"/>
    <w:rsid w:val="001449A8"/>
    <w:rsid w:val="00145744"/>
    <w:rsid w:val="0014607F"/>
    <w:rsid w:val="00146123"/>
    <w:rsid w:val="001467B2"/>
    <w:rsid w:val="00147154"/>
    <w:rsid w:val="00147300"/>
    <w:rsid w:val="00147F58"/>
    <w:rsid w:val="00155B5E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3667F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489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1D19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1164"/>
    <w:rsid w:val="0035650E"/>
    <w:rsid w:val="0035713F"/>
    <w:rsid w:val="003574E5"/>
    <w:rsid w:val="003606FA"/>
    <w:rsid w:val="00360BB2"/>
    <w:rsid w:val="00361B66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0FA2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61EF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6B80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43D4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540D2"/>
    <w:rsid w:val="00455525"/>
    <w:rsid w:val="004606EB"/>
    <w:rsid w:val="004615D8"/>
    <w:rsid w:val="00461919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4EE5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E788A"/>
    <w:rsid w:val="004F2257"/>
    <w:rsid w:val="004F2C1F"/>
    <w:rsid w:val="004F6A8E"/>
    <w:rsid w:val="00500002"/>
    <w:rsid w:val="005003E5"/>
    <w:rsid w:val="00503143"/>
    <w:rsid w:val="00505F5F"/>
    <w:rsid w:val="005079D7"/>
    <w:rsid w:val="00507B6C"/>
    <w:rsid w:val="00510B8B"/>
    <w:rsid w:val="00511E8C"/>
    <w:rsid w:val="00512125"/>
    <w:rsid w:val="00514BEA"/>
    <w:rsid w:val="00516EE1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2D70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0E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263C0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9B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B6888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0E6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01D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50DF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869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765A6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41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13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17EF3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3C13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7FA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B76A8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518A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23FF"/>
    <w:rsid w:val="00F7302D"/>
    <w:rsid w:val="00F756F7"/>
    <w:rsid w:val="00F75DEE"/>
    <w:rsid w:val="00F775B1"/>
    <w:rsid w:val="00F77A0B"/>
    <w:rsid w:val="00F80040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2D829F36"/>
  <w15:docId w15:val="{AF6B06D7-BA57-41F0-AFDF-526418DD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olf\AppData\Roaming\Microsoft\Templates\Deficient%20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7D51F-3740-4A84-A061-4A91A7C2F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Deficient letter template</Template>
  <TotalTime>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Ariel</dc:creator>
  <cp:lastModifiedBy>Balan Sobhana, Jyolsna</cp:lastModifiedBy>
  <cp:revision>6</cp:revision>
  <cp:lastPrinted>2018-05-14T17:37:00Z</cp:lastPrinted>
  <dcterms:created xsi:type="dcterms:W3CDTF">2019-10-08T13:14:00Z</dcterms:created>
  <dcterms:modified xsi:type="dcterms:W3CDTF">2019-10-08T13:23:00Z</dcterms:modified>
</cp:coreProperties>
</file>