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F9C9" w14:textId="101EA968" w:rsidR="00635B49" w:rsidRPr="00C61355" w:rsidRDefault="0007585D" w:rsidP="00037951">
      <w:pPr>
        <w:jc w:val="center"/>
        <w:rPr>
          <w:rFonts w:ascii="Arial" w:hAnsi="Arial" w:cs="Arial"/>
          <w:sz w:val="22"/>
          <w:szCs w:val="22"/>
        </w:rPr>
      </w:pPr>
      <w:r w:rsidRPr="00C61355">
        <w:rPr>
          <w:rFonts w:ascii="Arial" w:hAnsi="Arial" w:cs="Arial"/>
          <w:sz w:val="22"/>
          <w:szCs w:val="22"/>
        </w:rPr>
        <w:t>October 10</w:t>
      </w:r>
      <w:r w:rsidR="002F1D19" w:rsidRPr="00C61355">
        <w:rPr>
          <w:rFonts w:ascii="Arial" w:hAnsi="Arial" w:cs="Arial"/>
          <w:sz w:val="22"/>
          <w:szCs w:val="22"/>
        </w:rPr>
        <w:t>, 201</w:t>
      </w:r>
      <w:r w:rsidRPr="00C61355">
        <w:rPr>
          <w:rFonts w:ascii="Arial" w:hAnsi="Arial" w:cs="Arial"/>
          <w:sz w:val="22"/>
          <w:szCs w:val="22"/>
        </w:rPr>
        <w:t>9</w:t>
      </w:r>
    </w:p>
    <w:p w14:paraId="75925042" w14:textId="77777777" w:rsidR="007F79BA" w:rsidRPr="00C61355" w:rsidRDefault="007F79BA" w:rsidP="00635B49">
      <w:pPr>
        <w:rPr>
          <w:rFonts w:ascii="Arial" w:hAnsi="Arial" w:cs="Arial"/>
          <w:sz w:val="22"/>
          <w:szCs w:val="22"/>
        </w:rPr>
      </w:pPr>
    </w:p>
    <w:p w14:paraId="091DF5AE" w14:textId="20A510EF" w:rsidR="00037951" w:rsidRPr="00C61355" w:rsidRDefault="00037951" w:rsidP="00635B49">
      <w:pPr>
        <w:rPr>
          <w:rFonts w:ascii="Arial" w:hAnsi="Arial" w:cs="Arial"/>
          <w:sz w:val="22"/>
          <w:szCs w:val="22"/>
          <w:u w:val="single"/>
        </w:rPr>
      </w:pPr>
      <w:r w:rsidRPr="00C61355">
        <w:rPr>
          <w:rFonts w:ascii="Arial" w:hAnsi="Arial" w:cs="Arial"/>
          <w:sz w:val="22"/>
          <w:szCs w:val="22"/>
          <w:u w:val="single"/>
        </w:rPr>
        <w:t>Via Certified Mail</w:t>
      </w:r>
      <w:r w:rsidR="00BB2403" w:rsidRPr="00C6135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</w:t>
      </w:r>
    </w:p>
    <w:p w14:paraId="5D66D7DF" w14:textId="0580EC5C" w:rsidR="00B12869" w:rsidRPr="00C61355" w:rsidRDefault="00BB2403" w:rsidP="00BB2403">
      <w:pPr>
        <w:jc w:val="right"/>
        <w:rPr>
          <w:rFonts w:ascii="Arial" w:hAnsi="Arial" w:cs="Arial"/>
          <w:sz w:val="22"/>
          <w:szCs w:val="22"/>
        </w:rPr>
      </w:pPr>
      <w:r w:rsidRPr="00C61355">
        <w:rPr>
          <w:rFonts w:ascii="Arial" w:hAnsi="Arial" w:cs="Arial"/>
          <w:sz w:val="22"/>
          <w:szCs w:val="22"/>
        </w:rPr>
        <w:t xml:space="preserve"> A-2015-2472888</w:t>
      </w:r>
    </w:p>
    <w:p w14:paraId="4F6C2EB1" w14:textId="77777777" w:rsidR="00632852" w:rsidRPr="00C61355" w:rsidRDefault="00632852" w:rsidP="00635B49">
      <w:pPr>
        <w:rPr>
          <w:rFonts w:ascii="Arial" w:hAnsi="Arial" w:cs="Arial"/>
          <w:sz w:val="22"/>
          <w:szCs w:val="22"/>
        </w:rPr>
      </w:pPr>
    </w:p>
    <w:p w14:paraId="604089D0" w14:textId="77777777" w:rsidR="00632852" w:rsidRPr="00C61355" w:rsidRDefault="00632852" w:rsidP="00635B49">
      <w:pPr>
        <w:rPr>
          <w:rFonts w:ascii="Arial" w:hAnsi="Arial" w:cs="Arial"/>
          <w:sz w:val="22"/>
          <w:szCs w:val="22"/>
        </w:rPr>
      </w:pPr>
    </w:p>
    <w:p w14:paraId="01A5A403" w14:textId="04482F05" w:rsidR="00632852" w:rsidRPr="00C61355" w:rsidRDefault="00632852" w:rsidP="00635B49">
      <w:pPr>
        <w:rPr>
          <w:rFonts w:ascii="Arial" w:hAnsi="Arial" w:cs="Arial"/>
          <w:sz w:val="22"/>
          <w:szCs w:val="22"/>
        </w:rPr>
      </w:pPr>
      <w:r w:rsidRPr="00C61355">
        <w:rPr>
          <w:rFonts w:ascii="Arial" w:hAnsi="Arial" w:cs="Arial"/>
          <w:sz w:val="22"/>
          <w:szCs w:val="22"/>
        </w:rPr>
        <w:t>ANTHONY DAVIS</w:t>
      </w:r>
    </w:p>
    <w:p w14:paraId="4D7460AD" w14:textId="036B2495" w:rsidR="00037951" w:rsidRPr="00C61355" w:rsidRDefault="00632852" w:rsidP="00635B49">
      <w:pPr>
        <w:rPr>
          <w:rFonts w:ascii="Arial" w:hAnsi="Arial" w:cs="Arial"/>
          <w:sz w:val="22"/>
          <w:szCs w:val="22"/>
        </w:rPr>
      </w:pPr>
      <w:r w:rsidRPr="00C61355">
        <w:rPr>
          <w:rFonts w:ascii="Arial" w:hAnsi="Arial" w:cs="Arial"/>
          <w:sz w:val="22"/>
          <w:szCs w:val="22"/>
        </w:rPr>
        <w:t xml:space="preserve">JP MORGAN CHASE BANK </w:t>
      </w:r>
    </w:p>
    <w:p w14:paraId="44F6108D" w14:textId="4EF1171A" w:rsidR="00632852" w:rsidRPr="00C61355" w:rsidRDefault="00632852" w:rsidP="00635B49">
      <w:pPr>
        <w:rPr>
          <w:rStyle w:val="bmdetailsoverlay"/>
          <w:rFonts w:ascii="Arial" w:hAnsi="Arial" w:cs="Arial"/>
          <w:sz w:val="22"/>
          <w:szCs w:val="22"/>
          <w:lang w:val="en"/>
        </w:rPr>
      </w:pPr>
      <w:r w:rsidRPr="00C61355">
        <w:rPr>
          <w:rStyle w:val="bmdetailsoverlay"/>
          <w:rFonts w:ascii="Arial" w:hAnsi="Arial" w:cs="Arial"/>
          <w:sz w:val="22"/>
          <w:szCs w:val="22"/>
          <w:lang w:val="en"/>
        </w:rPr>
        <w:t>10420 HIGHLAND MANOR DR,</w:t>
      </w:r>
    </w:p>
    <w:p w14:paraId="1837C63D" w14:textId="0D7443B7" w:rsidR="00B12869" w:rsidRPr="00C61355" w:rsidRDefault="00632852" w:rsidP="00635B49">
      <w:pPr>
        <w:rPr>
          <w:rStyle w:val="bmdetailsoverlay"/>
          <w:rFonts w:ascii="Arial" w:hAnsi="Arial" w:cs="Arial"/>
          <w:sz w:val="22"/>
          <w:szCs w:val="22"/>
          <w:lang w:val="en"/>
        </w:rPr>
      </w:pPr>
      <w:r w:rsidRPr="00C61355">
        <w:rPr>
          <w:rStyle w:val="bmdetailsoverlay"/>
          <w:rFonts w:ascii="Arial" w:hAnsi="Arial" w:cs="Arial"/>
          <w:sz w:val="22"/>
          <w:szCs w:val="22"/>
          <w:lang w:val="en"/>
        </w:rPr>
        <w:t>TAMPA, FL 33610</w:t>
      </w:r>
    </w:p>
    <w:p w14:paraId="03F2F9AB" w14:textId="77777777" w:rsidR="00632852" w:rsidRPr="00C61355" w:rsidRDefault="00632852" w:rsidP="00635B49">
      <w:pPr>
        <w:rPr>
          <w:rFonts w:ascii="Arial" w:hAnsi="Arial" w:cs="Arial"/>
          <w:sz w:val="22"/>
          <w:szCs w:val="22"/>
        </w:rPr>
      </w:pPr>
    </w:p>
    <w:p w14:paraId="2EBCBE72" w14:textId="77777777" w:rsidR="00B12869" w:rsidRPr="00C61355" w:rsidRDefault="00B12869" w:rsidP="00635B49">
      <w:pPr>
        <w:rPr>
          <w:rFonts w:ascii="Arial" w:hAnsi="Arial" w:cs="Arial"/>
          <w:sz w:val="22"/>
          <w:szCs w:val="22"/>
        </w:rPr>
      </w:pPr>
    </w:p>
    <w:p w14:paraId="19E2DC4E" w14:textId="77777777" w:rsidR="00635B49" w:rsidRPr="00C61355" w:rsidRDefault="00635B49" w:rsidP="00635B49">
      <w:pPr>
        <w:rPr>
          <w:rFonts w:ascii="Arial" w:hAnsi="Arial" w:cs="Arial"/>
          <w:sz w:val="22"/>
          <w:szCs w:val="22"/>
        </w:rPr>
      </w:pPr>
      <w:r w:rsidRPr="00C61355">
        <w:rPr>
          <w:rFonts w:ascii="Arial" w:hAnsi="Arial" w:cs="Arial"/>
          <w:sz w:val="22"/>
          <w:szCs w:val="22"/>
        </w:rPr>
        <w:t xml:space="preserve">Dear </w:t>
      </w:r>
      <w:r w:rsidR="004C4EE5" w:rsidRPr="00C61355">
        <w:rPr>
          <w:rFonts w:ascii="Arial" w:hAnsi="Arial" w:cs="Arial"/>
          <w:sz w:val="22"/>
          <w:szCs w:val="22"/>
        </w:rPr>
        <w:t>Sir/Madam</w:t>
      </w:r>
      <w:r w:rsidRPr="00C61355">
        <w:rPr>
          <w:rFonts w:ascii="Arial" w:hAnsi="Arial" w:cs="Arial"/>
          <w:sz w:val="22"/>
          <w:szCs w:val="22"/>
        </w:rPr>
        <w:t>:</w:t>
      </w:r>
    </w:p>
    <w:p w14:paraId="2F2A5B5A" w14:textId="77777777" w:rsidR="00635B49" w:rsidRPr="00C61355" w:rsidRDefault="00635B49" w:rsidP="00635B49">
      <w:pPr>
        <w:pStyle w:val="BodyText"/>
        <w:rPr>
          <w:rFonts w:cs="Arial"/>
          <w:sz w:val="22"/>
          <w:szCs w:val="22"/>
        </w:rPr>
      </w:pPr>
    </w:p>
    <w:p w14:paraId="06FF5C52" w14:textId="77777777" w:rsidR="0077682D" w:rsidRPr="00C61355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C61355">
        <w:rPr>
          <w:rFonts w:cs="Arial"/>
          <w:sz w:val="22"/>
          <w:szCs w:val="22"/>
        </w:rPr>
        <w:tab/>
      </w:r>
    </w:p>
    <w:p w14:paraId="4F3815CD" w14:textId="0B034B9C" w:rsidR="003C42E7" w:rsidRPr="00C61355" w:rsidRDefault="0077682D" w:rsidP="00632852">
      <w:pPr>
        <w:rPr>
          <w:rFonts w:ascii="Arial" w:hAnsi="Arial" w:cs="Arial"/>
          <w:color w:val="000000"/>
          <w:sz w:val="22"/>
          <w:szCs w:val="22"/>
        </w:rPr>
      </w:pPr>
      <w:r w:rsidRPr="00C61355">
        <w:rPr>
          <w:rFonts w:ascii="Arial" w:hAnsi="Arial" w:cs="Arial"/>
          <w:sz w:val="22"/>
          <w:szCs w:val="22"/>
        </w:rPr>
        <w:tab/>
        <w:t>O</w:t>
      </w:r>
      <w:r w:rsidR="00063F37" w:rsidRPr="00C61355">
        <w:rPr>
          <w:rFonts w:ascii="Arial" w:hAnsi="Arial" w:cs="Arial"/>
          <w:sz w:val="22"/>
          <w:szCs w:val="22"/>
        </w:rPr>
        <w:t xml:space="preserve">n </w:t>
      </w:r>
      <w:r w:rsidR="00C41712" w:rsidRPr="00C61355">
        <w:rPr>
          <w:rFonts w:ascii="Arial" w:hAnsi="Arial" w:cs="Arial"/>
          <w:sz w:val="22"/>
          <w:szCs w:val="22"/>
        </w:rPr>
        <w:t>October 2</w:t>
      </w:r>
      <w:r w:rsidR="002F1D19" w:rsidRPr="00C61355">
        <w:rPr>
          <w:rFonts w:ascii="Arial" w:hAnsi="Arial" w:cs="Arial"/>
          <w:sz w:val="22"/>
          <w:szCs w:val="22"/>
        </w:rPr>
        <w:t>, 201</w:t>
      </w:r>
      <w:r w:rsidR="00BB2403" w:rsidRPr="00C61355">
        <w:rPr>
          <w:rFonts w:ascii="Arial" w:hAnsi="Arial" w:cs="Arial"/>
          <w:sz w:val="22"/>
          <w:szCs w:val="22"/>
        </w:rPr>
        <w:t>9</w:t>
      </w:r>
      <w:r w:rsidR="00D56676" w:rsidRPr="00C61355">
        <w:rPr>
          <w:rFonts w:ascii="Arial" w:hAnsi="Arial" w:cs="Arial"/>
          <w:sz w:val="22"/>
          <w:szCs w:val="22"/>
        </w:rPr>
        <w:t xml:space="preserve">, the Commission received </w:t>
      </w:r>
      <w:r w:rsidR="00BB2403" w:rsidRPr="00C61355">
        <w:rPr>
          <w:rFonts w:ascii="Arial" w:hAnsi="Arial" w:cs="Arial"/>
          <w:sz w:val="22"/>
          <w:szCs w:val="22"/>
        </w:rPr>
        <w:t>Letter of Credit Amendment No: 2 on behalf of Source Power &amp; Gas LLC</w:t>
      </w:r>
      <w:r w:rsidRPr="00C61355">
        <w:rPr>
          <w:rFonts w:ascii="Arial" w:hAnsi="Arial" w:cs="Arial"/>
          <w:sz w:val="22"/>
          <w:szCs w:val="22"/>
        </w:rPr>
        <w:t xml:space="preserve">.  </w:t>
      </w:r>
      <w:r w:rsidR="00090EEA" w:rsidRPr="00C61355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C61355" w:rsidRPr="00C61355">
        <w:rPr>
          <w:rFonts w:ascii="Arial" w:hAnsi="Arial" w:cs="Arial"/>
          <w:sz w:val="22"/>
          <w:szCs w:val="22"/>
        </w:rPr>
        <w:t xml:space="preserve">Letter of Credit Amendment No: 2 </w:t>
      </w:r>
      <w:r w:rsidR="00C61355" w:rsidRPr="00C61355">
        <w:rPr>
          <w:rFonts w:ascii="Arial" w:hAnsi="Arial" w:cs="Arial"/>
          <w:sz w:val="22"/>
          <w:szCs w:val="22"/>
        </w:rPr>
        <w:t xml:space="preserve"> </w:t>
      </w:r>
      <w:r w:rsidR="00632852" w:rsidRPr="00C61355">
        <w:rPr>
          <w:rFonts w:ascii="Arial" w:hAnsi="Arial" w:cs="Arial"/>
          <w:sz w:val="22"/>
          <w:szCs w:val="22"/>
        </w:rPr>
        <w:t>filed</w:t>
      </w:r>
      <w:r w:rsidR="00090EEA" w:rsidRPr="00C61355">
        <w:rPr>
          <w:rFonts w:ascii="Arial" w:hAnsi="Arial" w:cs="Arial"/>
          <w:sz w:val="22"/>
          <w:szCs w:val="22"/>
        </w:rPr>
        <w:t xml:space="preserve"> </w:t>
      </w:r>
      <w:r w:rsidR="00632852" w:rsidRPr="00C61355">
        <w:rPr>
          <w:rFonts w:ascii="Arial" w:hAnsi="Arial" w:cs="Arial"/>
          <w:sz w:val="22"/>
          <w:szCs w:val="22"/>
        </w:rPr>
        <w:t xml:space="preserve">on behalf of </w:t>
      </w:r>
      <w:r w:rsidR="00E0476A" w:rsidRPr="00C61355">
        <w:rPr>
          <w:rFonts w:ascii="Arial" w:hAnsi="Arial" w:cs="Arial"/>
          <w:sz w:val="22"/>
          <w:szCs w:val="22"/>
        </w:rPr>
        <w:t xml:space="preserve">Source Power &amp; Gas LLC </w:t>
      </w:r>
      <w:r w:rsidR="00090EEA" w:rsidRPr="00C61355">
        <w:rPr>
          <w:rFonts w:ascii="Arial" w:hAnsi="Arial" w:cs="Arial"/>
          <w:sz w:val="22"/>
          <w:szCs w:val="22"/>
        </w:rPr>
        <w:t>because it is no</w:t>
      </w:r>
      <w:r w:rsidR="00303186">
        <w:rPr>
          <w:rFonts w:ascii="Arial" w:hAnsi="Arial" w:cs="Arial"/>
          <w:sz w:val="22"/>
          <w:szCs w:val="22"/>
        </w:rPr>
        <w:t xml:space="preserve">t </w:t>
      </w:r>
      <w:r w:rsidR="00090EEA" w:rsidRPr="00C61355">
        <w:rPr>
          <w:rFonts w:ascii="Arial" w:hAnsi="Arial" w:cs="Arial"/>
          <w:sz w:val="22"/>
          <w:szCs w:val="22"/>
        </w:rPr>
        <w:t>required</w:t>
      </w:r>
      <w:r w:rsidR="00632852" w:rsidRPr="00C61355">
        <w:rPr>
          <w:rFonts w:ascii="Arial" w:hAnsi="Arial" w:cs="Arial"/>
          <w:sz w:val="22"/>
          <w:szCs w:val="22"/>
        </w:rPr>
        <w:t xml:space="preserve"> </w:t>
      </w:r>
      <w:r w:rsidR="003C42E7" w:rsidRPr="00C61355">
        <w:rPr>
          <w:rFonts w:ascii="Arial" w:hAnsi="Arial" w:cs="Arial"/>
          <w:sz w:val="22"/>
          <w:szCs w:val="22"/>
        </w:rPr>
        <w:t xml:space="preserve">as </w:t>
      </w:r>
      <w:r w:rsidR="00632852" w:rsidRPr="00C61355">
        <w:rPr>
          <w:rFonts w:ascii="Arial" w:hAnsi="Arial" w:cs="Arial"/>
          <w:sz w:val="22"/>
          <w:szCs w:val="22"/>
        </w:rPr>
        <w:t>Source Power &amp; Gas LLC</w:t>
      </w:r>
      <w:r w:rsidR="003C42E7" w:rsidRPr="00C61355">
        <w:rPr>
          <w:rFonts w:ascii="Arial" w:hAnsi="Arial" w:cs="Arial"/>
          <w:sz w:val="22"/>
          <w:szCs w:val="22"/>
        </w:rPr>
        <w:t xml:space="preserve">’s application to abandon its electric generation supplier (EGS) license in Pennsylvania was approved by Secretarial Letter dated </w:t>
      </w:r>
      <w:r w:rsidR="00632852" w:rsidRPr="00C61355">
        <w:rPr>
          <w:rFonts w:ascii="Arial" w:hAnsi="Arial" w:cs="Arial"/>
          <w:sz w:val="22"/>
          <w:szCs w:val="22"/>
        </w:rPr>
        <w:t>September 27</w:t>
      </w:r>
      <w:r w:rsidR="003C42E7" w:rsidRPr="00C61355">
        <w:rPr>
          <w:rFonts w:ascii="Arial" w:hAnsi="Arial" w:cs="Arial"/>
          <w:sz w:val="22"/>
          <w:szCs w:val="22"/>
        </w:rPr>
        <w:t>, 201</w:t>
      </w:r>
      <w:r w:rsidR="00632852" w:rsidRPr="00C61355">
        <w:rPr>
          <w:rFonts w:ascii="Arial" w:hAnsi="Arial" w:cs="Arial"/>
          <w:sz w:val="22"/>
          <w:szCs w:val="22"/>
        </w:rPr>
        <w:t>9</w:t>
      </w:r>
      <w:r w:rsidR="00D36736">
        <w:rPr>
          <w:rFonts w:ascii="Arial" w:hAnsi="Arial" w:cs="Arial"/>
          <w:sz w:val="22"/>
          <w:szCs w:val="22"/>
        </w:rPr>
        <w:t xml:space="preserve"> ( enclosed ).</w:t>
      </w:r>
      <w:bookmarkStart w:id="0" w:name="_GoBack"/>
      <w:bookmarkEnd w:id="0"/>
    </w:p>
    <w:p w14:paraId="67C2EDF3" w14:textId="77777777" w:rsidR="00090EEA" w:rsidRPr="00C61355" w:rsidRDefault="00090EEA" w:rsidP="00632852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3C2F7252" w14:textId="77777777" w:rsidR="00090EEA" w:rsidRPr="00C61355" w:rsidRDefault="00090EEA" w:rsidP="00632852">
      <w:pPr>
        <w:tabs>
          <w:tab w:val="left" w:pos="-720"/>
        </w:tabs>
        <w:suppressAutoHyphens/>
        <w:ind w:right="576"/>
        <w:jc w:val="both"/>
        <w:rPr>
          <w:rFonts w:ascii="Arial" w:hAnsi="Arial" w:cs="Arial"/>
          <w:spacing w:val="-3"/>
          <w:sz w:val="22"/>
          <w:szCs w:val="22"/>
        </w:rPr>
      </w:pPr>
      <w:r w:rsidRPr="00C61355">
        <w:rPr>
          <w:rFonts w:ascii="Arial" w:hAnsi="Arial" w:cs="Arial"/>
          <w:spacing w:val="-3"/>
          <w:sz w:val="22"/>
          <w:szCs w:val="22"/>
        </w:rPr>
        <w:t>Thank you for your attention to this matter.</w:t>
      </w:r>
    </w:p>
    <w:p w14:paraId="0C3248CC" w14:textId="77777777" w:rsidR="000F0464" w:rsidRPr="00C61355" w:rsidRDefault="000F0464" w:rsidP="00632852">
      <w:pPr>
        <w:ind w:left="1080" w:right="720"/>
        <w:rPr>
          <w:rFonts w:ascii="Arial" w:hAnsi="Arial" w:cs="Arial"/>
          <w:color w:val="000000"/>
          <w:sz w:val="22"/>
          <w:szCs w:val="22"/>
        </w:rPr>
      </w:pPr>
    </w:p>
    <w:p w14:paraId="69596B58" w14:textId="77777777" w:rsidR="00263FE2" w:rsidRPr="00C61355" w:rsidRDefault="00263FE2" w:rsidP="00635B49">
      <w:pPr>
        <w:rPr>
          <w:rFonts w:ascii="Arial" w:hAnsi="Arial" w:cs="Arial"/>
          <w:sz w:val="22"/>
          <w:szCs w:val="22"/>
        </w:rPr>
      </w:pPr>
    </w:p>
    <w:p w14:paraId="2677EFA1" w14:textId="77777777" w:rsidR="00635B49" w:rsidRPr="00C61355" w:rsidRDefault="00635B49" w:rsidP="00635B49">
      <w:pPr>
        <w:rPr>
          <w:rFonts w:ascii="Arial" w:hAnsi="Arial" w:cs="Arial"/>
          <w:sz w:val="22"/>
          <w:szCs w:val="22"/>
        </w:rPr>
      </w:pPr>
      <w:r w:rsidRPr="00C61355">
        <w:rPr>
          <w:rFonts w:ascii="Arial" w:hAnsi="Arial" w:cs="Arial"/>
          <w:sz w:val="22"/>
          <w:szCs w:val="22"/>
        </w:rPr>
        <w:tab/>
        <w:t xml:space="preserve">Should you have any questions pertaining to your application, please contact our Bureau </w:t>
      </w:r>
      <w:r w:rsidR="00473C72" w:rsidRPr="00C61355">
        <w:rPr>
          <w:rFonts w:ascii="Arial" w:hAnsi="Arial" w:cs="Arial"/>
          <w:sz w:val="22"/>
          <w:szCs w:val="22"/>
        </w:rPr>
        <w:t>at 717-772-7777.</w:t>
      </w:r>
    </w:p>
    <w:p w14:paraId="6230B31A" w14:textId="77777777" w:rsidR="00635B49" w:rsidRPr="00C61355" w:rsidRDefault="00635B49" w:rsidP="00635B49">
      <w:pPr>
        <w:rPr>
          <w:rFonts w:ascii="Arial" w:hAnsi="Arial" w:cs="Arial"/>
          <w:sz w:val="22"/>
          <w:szCs w:val="22"/>
        </w:rPr>
      </w:pPr>
    </w:p>
    <w:p w14:paraId="0153CE75" w14:textId="77777777" w:rsidR="00635B49" w:rsidRPr="00C61355" w:rsidRDefault="00635B49" w:rsidP="00635B49">
      <w:pPr>
        <w:rPr>
          <w:rFonts w:ascii="Arial" w:hAnsi="Arial"/>
          <w:sz w:val="22"/>
          <w:szCs w:val="22"/>
        </w:rPr>
      </w:pPr>
      <w:r w:rsidRPr="00C61355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65ABC5" wp14:editId="2E7B7830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  <w:t>Sincerely,</w:t>
      </w:r>
    </w:p>
    <w:p w14:paraId="07240219" w14:textId="77777777" w:rsidR="00635B49" w:rsidRPr="00C61355" w:rsidRDefault="00635B49" w:rsidP="00635B49">
      <w:pPr>
        <w:rPr>
          <w:rFonts w:ascii="Arial" w:hAnsi="Arial"/>
          <w:sz w:val="22"/>
          <w:szCs w:val="22"/>
        </w:rPr>
      </w:pPr>
    </w:p>
    <w:p w14:paraId="0B713747" w14:textId="77777777" w:rsidR="00635B49" w:rsidRPr="00C61355" w:rsidRDefault="00635B49" w:rsidP="00635B49">
      <w:pPr>
        <w:rPr>
          <w:rFonts w:ascii="Arial" w:hAnsi="Arial"/>
          <w:sz w:val="22"/>
          <w:szCs w:val="22"/>
        </w:rPr>
      </w:pPr>
    </w:p>
    <w:p w14:paraId="116254A2" w14:textId="77777777" w:rsidR="00635B49" w:rsidRPr="00C61355" w:rsidRDefault="00635B49" w:rsidP="00635B49">
      <w:pPr>
        <w:rPr>
          <w:rFonts w:ascii="Arial" w:hAnsi="Arial"/>
          <w:sz w:val="22"/>
          <w:szCs w:val="22"/>
        </w:rPr>
      </w:pPr>
    </w:p>
    <w:p w14:paraId="04557EAB" w14:textId="77777777" w:rsidR="00F10AA0" w:rsidRPr="00C61355" w:rsidRDefault="00635B49" w:rsidP="00635B49">
      <w:pPr>
        <w:rPr>
          <w:rFonts w:ascii="Arial" w:hAnsi="Arial"/>
          <w:sz w:val="22"/>
          <w:szCs w:val="22"/>
        </w:rPr>
      </w:pP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</w:p>
    <w:p w14:paraId="5EE91D9B" w14:textId="77777777" w:rsidR="00635B49" w:rsidRPr="00C61355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C61355">
        <w:rPr>
          <w:rFonts w:ascii="Arial" w:hAnsi="Arial" w:cs="Arial"/>
          <w:bCs/>
          <w:sz w:val="22"/>
          <w:szCs w:val="22"/>
        </w:rPr>
        <w:t>Rosemary Chiavetta</w:t>
      </w:r>
    </w:p>
    <w:p w14:paraId="30219D56" w14:textId="77777777" w:rsidR="00635B49" w:rsidRPr="00C61355" w:rsidRDefault="00635B49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C61355">
        <w:rPr>
          <w:rFonts w:ascii="Arial" w:hAnsi="Arial" w:cs="Arial"/>
          <w:bCs/>
          <w:sz w:val="22"/>
          <w:szCs w:val="22"/>
        </w:rPr>
        <w:t>Secretary</w:t>
      </w:r>
    </w:p>
    <w:p w14:paraId="149DBC1E" w14:textId="77777777" w:rsidR="00635B49" w:rsidRPr="00C61355" w:rsidRDefault="00635B49" w:rsidP="00635B49">
      <w:pPr>
        <w:rPr>
          <w:sz w:val="22"/>
          <w:szCs w:val="22"/>
        </w:rPr>
      </w:pPr>
    </w:p>
    <w:p w14:paraId="02469681" w14:textId="77777777" w:rsidR="00635B49" w:rsidRPr="00C61355" w:rsidRDefault="00635B49" w:rsidP="00635B49">
      <w:pPr>
        <w:rPr>
          <w:rFonts w:ascii="Arial" w:hAnsi="Arial"/>
          <w:sz w:val="22"/>
          <w:szCs w:val="22"/>
        </w:rPr>
      </w:pP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  <w:r w:rsidRPr="00C61355">
        <w:rPr>
          <w:rFonts w:ascii="Arial" w:hAnsi="Arial"/>
          <w:sz w:val="22"/>
          <w:szCs w:val="22"/>
        </w:rPr>
        <w:tab/>
      </w:r>
    </w:p>
    <w:p w14:paraId="08ABD70C" w14:textId="261C41D3" w:rsidR="00635B49" w:rsidRPr="00C61355" w:rsidRDefault="004C4EE5" w:rsidP="007700C1">
      <w:pPr>
        <w:rPr>
          <w:rFonts w:ascii="Arial" w:hAnsi="Arial" w:cs="Arial"/>
          <w:sz w:val="22"/>
          <w:szCs w:val="22"/>
        </w:rPr>
      </w:pPr>
      <w:proofErr w:type="spellStart"/>
      <w:r w:rsidRPr="00C61355">
        <w:rPr>
          <w:rFonts w:ascii="Arial" w:hAnsi="Arial" w:cs="Arial"/>
          <w:sz w:val="22"/>
          <w:szCs w:val="22"/>
        </w:rPr>
        <w:t>RC:</w:t>
      </w:r>
      <w:r w:rsidR="00033EC7" w:rsidRPr="00C61355">
        <w:rPr>
          <w:rFonts w:ascii="Arial" w:hAnsi="Arial" w:cs="Arial"/>
          <w:sz w:val="22"/>
          <w:szCs w:val="22"/>
        </w:rPr>
        <w:t>jbs</w:t>
      </w:r>
      <w:proofErr w:type="spellEnd"/>
    </w:p>
    <w:p w14:paraId="2515F2F4" w14:textId="493DDDDB" w:rsidR="00632153" w:rsidRPr="00C61355" w:rsidRDefault="00632153" w:rsidP="007700C1">
      <w:pPr>
        <w:rPr>
          <w:sz w:val="22"/>
          <w:szCs w:val="22"/>
        </w:rPr>
      </w:pPr>
      <w:r w:rsidRPr="00C61355">
        <w:rPr>
          <w:rFonts w:ascii="Arial" w:hAnsi="Arial" w:cs="Arial"/>
          <w:sz w:val="22"/>
          <w:szCs w:val="22"/>
        </w:rPr>
        <w:t xml:space="preserve">CC: Source Power &amp; Gas LLC 2150 Town Square Place Suite 390 Sugar Land </w:t>
      </w:r>
      <w:r w:rsidRPr="00C61355">
        <w:rPr>
          <w:rFonts w:ascii="Arial" w:hAnsi="Arial" w:cs="Arial"/>
          <w:sz w:val="22"/>
          <w:szCs w:val="22"/>
        </w:rPr>
        <w:t>TX</w:t>
      </w:r>
      <w:r w:rsidRPr="00C61355">
        <w:rPr>
          <w:rFonts w:ascii="Arial" w:hAnsi="Arial" w:cs="Arial"/>
          <w:sz w:val="22"/>
          <w:szCs w:val="22"/>
        </w:rPr>
        <w:t xml:space="preserve"> </w:t>
      </w:r>
      <w:r w:rsidRPr="00C61355">
        <w:rPr>
          <w:rFonts w:ascii="Arial" w:hAnsi="Arial" w:cs="Arial"/>
          <w:sz w:val="22"/>
          <w:szCs w:val="22"/>
        </w:rPr>
        <w:t>77479</w:t>
      </w:r>
      <w:r w:rsidRPr="00C61355">
        <w:rPr>
          <w:rFonts w:ascii="Arial" w:hAnsi="Arial" w:cs="Arial"/>
          <w:sz w:val="22"/>
          <w:szCs w:val="22"/>
        </w:rPr>
        <w:t xml:space="preserve"> </w:t>
      </w:r>
    </w:p>
    <w:sectPr w:rsidR="00632153" w:rsidRPr="00C61355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C7564" w14:textId="77777777" w:rsidR="005328C8" w:rsidRDefault="005328C8" w:rsidP="00635B49">
      <w:r>
        <w:separator/>
      </w:r>
    </w:p>
  </w:endnote>
  <w:endnote w:type="continuationSeparator" w:id="0">
    <w:p w14:paraId="256A494B" w14:textId="77777777" w:rsidR="005328C8" w:rsidRDefault="005328C8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E4564" w14:textId="77777777" w:rsidR="005328C8" w:rsidRDefault="005328C8" w:rsidP="00635B49">
      <w:r>
        <w:separator/>
      </w:r>
    </w:p>
  </w:footnote>
  <w:footnote w:type="continuationSeparator" w:id="0">
    <w:p w14:paraId="08F959CE" w14:textId="77777777" w:rsidR="005328C8" w:rsidRDefault="005328C8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029738A6" w14:textId="77777777" w:rsidTr="00F10AA0">
      <w:trPr>
        <w:trHeight w:val="1170"/>
      </w:trPr>
      <w:tc>
        <w:tcPr>
          <w:tcW w:w="1800" w:type="dxa"/>
        </w:tcPr>
        <w:p w14:paraId="543A55C7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40B6896E" wp14:editId="35C32AE9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CF9A063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6F8AED40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FBC90AF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40075AB9" w14:textId="77777777" w:rsidR="006600E3" w:rsidRDefault="006600E3" w:rsidP="00F10AA0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14:paraId="75303A2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</w:t>
          </w:r>
          <w:r w:rsidR="006600E3">
            <w:rPr>
              <w:rFonts w:ascii="Arial" w:hAnsi="Arial"/>
              <w:color w:val="000080"/>
              <w:spacing w:val="-3"/>
              <w:sz w:val="26"/>
            </w:rPr>
            <w:t>2</w:t>
          </w:r>
          <w:r>
            <w:rPr>
              <w:rFonts w:ascii="Arial" w:hAnsi="Arial"/>
              <w:color w:val="000080"/>
              <w:spacing w:val="-3"/>
              <w:sz w:val="26"/>
            </w:rPr>
            <w:t>0</w:t>
          </w:r>
        </w:p>
      </w:tc>
      <w:tc>
        <w:tcPr>
          <w:tcW w:w="1452" w:type="dxa"/>
        </w:tcPr>
        <w:p w14:paraId="5634E1C8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5C6A53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0BD674D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D30EEE2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9491BF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14C26744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100465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7E64DEE4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1640"/>
    <w:multiLevelType w:val="hybridMultilevel"/>
    <w:tmpl w:val="A790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EE5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3EC7"/>
    <w:rsid w:val="0003404F"/>
    <w:rsid w:val="000359F7"/>
    <w:rsid w:val="00037951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3F37"/>
    <w:rsid w:val="000662EA"/>
    <w:rsid w:val="00066DD6"/>
    <w:rsid w:val="00067B64"/>
    <w:rsid w:val="00072516"/>
    <w:rsid w:val="00073558"/>
    <w:rsid w:val="0007585D"/>
    <w:rsid w:val="00080A71"/>
    <w:rsid w:val="00083D01"/>
    <w:rsid w:val="00086035"/>
    <w:rsid w:val="00086997"/>
    <w:rsid w:val="00090EEA"/>
    <w:rsid w:val="0009569F"/>
    <w:rsid w:val="000962EC"/>
    <w:rsid w:val="00097CE4"/>
    <w:rsid w:val="000A23F9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0464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5B5E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9E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3867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289B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59C8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1D19"/>
    <w:rsid w:val="002F3A21"/>
    <w:rsid w:val="002F6A20"/>
    <w:rsid w:val="00302AC6"/>
    <w:rsid w:val="00302FE9"/>
    <w:rsid w:val="00303186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1164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0BBD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42E7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40D2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12D0"/>
    <w:rsid w:val="004B3E5C"/>
    <w:rsid w:val="004B481D"/>
    <w:rsid w:val="004B58F4"/>
    <w:rsid w:val="004B61D9"/>
    <w:rsid w:val="004B6A1E"/>
    <w:rsid w:val="004C0B86"/>
    <w:rsid w:val="004C217D"/>
    <w:rsid w:val="004C4EE5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0002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28C8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5ABF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2153"/>
    <w:rsid w:val="00632852"/>
    <w:rsid w:val="00632D70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0E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0F2F"/>
    <w:rsid w:val="0070246F"/>
    <w:rsid w:val="007026AC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263C0"/>
    <w:rsid w:val="00730167"/>
    <w:rsid w:val="0073268F"/>
    <w:rsid w:val="007352B0"/>
    <w:rsid w:val="00735C62"/>
    <w:rsid w:val="00737CF0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0C2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9B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1C80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6DF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4E3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01D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869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403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590F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1712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355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864"/>
    <w:rsid w:val="00D33EA8"/>
    <w:rsid w:val="00D35B73"/>
    <w:rsid w:val="00D36736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6A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5C0C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16BB9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0040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3E3DF53"/>
  <w15:docId w15:val="{AF6B06D7-BA57-41F0-AFDF-526418DD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2852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632852"/>
  </w:style>
  <w:style w:type="character" w:styleId="FollowedHyperlink">
    <w:name w:val="FollowedHyperlink"/>
    <w:basedOn w:val="DefaultParagraphFont"/>
    <w:uiPriority w:val="99"/>
    <w:semiHidden/>
    <w:unhideWhenUsed/>
    <w:rsid w:val="006328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Deficien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4FEB-1AFC-4A4E-A43B-260FE6A5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Deficient letter template</Template>
  <TotalTime>28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Balan Sobhana, Jyolsna</cp:lastModifiedBy>
  <cp:revision>16</cp:revision>
  <cp:lastPrinted>2019-10-09T12:24:00Z</cp:lastPrinted>
  <dcterms:created xsi:type="dcterms:W3CDTF">2019-10-08T19:40:00Z</dcterms:created>
  <dcterms:modified xsi:type="dcterms:W3CDTF">2019-10-09T12:31:00Z</dcterms:modified>
</cp:coreProperties>
</file>