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0B0"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290918B2"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5D052673"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29A0F60D" w14:textId="77777777"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14:paraId="1F0C1642"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2DBEAB08"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06B42F92" w14:textId="03DC63D9" w:rsidR="006957D2" w:rsidRPr="0056374C" w:rsidRDefault="00E02DCA" w:rsidP="006957D2">
      <w:pPr>
        <w:jc w:val="center"/>
        <w:rPr>
          <w:rFonts w:ascii="Arial" w:hAnsi="Arial"/>
          <w:sz w:val="22"/>
          <w:szCs w:val="22"/>
        </w:rPr>
      </w:pPr>
      <w:r>
        <w:rPr>
          <w:rFonts w:ascii="Arial" w:hAnsi="Arial"/>
          <w:sz w:val="22"/>
          <w:szCs w:val="22"/>
        </w:rPr>
        <w:t>November 15, 2019</w:t>
      </w:r>
    </w:p>
    <w:p w14:paraId="4991A976" w14:textId="72CC54E7"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w:t>
      </w:r>
      <w:r w:rsidR="00E02DCA">
        <w:rPr>
          <w:rFonts w:ascii="Arial" w:hAnsi="Arial"/>
          <w:sz w:val="22"/>
          <w:szCs w:val="22"/>
        </w:rPr>
        <w:t>9</w:t>
      </w:r>
      <w:r w:rsidR="00C23D1D">
        <w:rPr>
          <w:rFonts w:ascii="Arial" w:hAnsi="Arial"/>
          <w:sz w:val="22"/>
          <w:szCs w:val="22"/>
        </w:rPr>
        <w:t>-</w:t>
      </w:r>
      <w:r w:rsidR="00E02DCA">
        <w:rPr>
          <w:rFonts w:ascii="Arial" w:hAnsi="Arial"/>
          <w:sz w:val="22"/>
          <w:szCs w:val="22"/>
        </w:rPr>
        <w:t>3014305</w:t>
      </w:r>
    </w:p>
    <w:p w14:paraId="30AD1CD1" w14:textId="13E506E7" w:rsidR="00E670E6" w:rsidRPr="00E670E6" w:rsidRDefault="00E02DCA" w:rsidP="00E670E6">
      <w:pPr>
        <w:rPr>
          <w:rFonts w:ascii="Arial" w:hAnsi="Arial"/>
          <w:sz w:val="22"/>
        </w:rPr>
      </w:pPr>
      <w:r>
        <w:rPr>
          <w:rFonts w:ascii="Arial" w:hAnsi="Arial"/>
          <w:sz w:val="22"/>
        </w:rPr>
        <w:t>Kevin McAlpin</w:t>
      </w:r>
    </w:p>
    <w:p w14:paraId="7C374FAB" w14:textId="686A71AF" w:rsidR="00E670E6" w:rsidRPr="00E670E6" w:rsidRDefault="00E02DCA" w:rsidP="00E670E6">
      <w:pPr>
        <w:rPr>
          <w:rFonts w:ascii="Arial" w:hAnsi="Arial"/>
          <w:sz w:val="22"/>
        </w:rPr>
      </w:pPr>
      <w:proofErr w:type="spellStart"/>
      <w:r>
        <w:rPr>
          <w:rFonts w:ascii="Arial" w:hAnsi="Arial"/>
          <w:sz w:val="22"/>
        </w:rPr>
        <w:t>Emex</w:t>
      </w:r>
      <w:proofErr w:type="spellEnd"/>
      <w:r>
        <w:rPr>
          <w:rFonts w:ascii="Arial" w:hAnsi="Arial"/>
          <w:sz w:val="22"/>
        </w:rPr>
        <w:t xml:space="preserve"> LLC</w:t>
      </w:r>
    </w:p>
    <w:p w14:paraId="70F859D7" w14:textId="23396FC6" w:rsidR="00E670E6" w:rsidRPr="00E670E6" w:rsidRDefault="00E02DCA" w:rsidP="00E670E6">
      <w:pPr>
        <w:rPr>
          <w:rFonts w:ascii="Arial" w:hAnsi="Arial"/>
          <w:sz w:val="22"/>
        </w:rPr>
      </w:pPr>
      <w:r>
        <w:rPr>
          <w:rFonts w:ascii="Arial" w:hAnsi="Arial"/>
          <w:sz w:val="22"/>
        </w:rPr>
        <w:t>11011 Richmond Avenue Suite 500</w:t>
      </w:r>
    </w:p>
    <w:p w14:paraId="3B569115" w14:textId="4DC080CA" w:rsidR="001037F3" w:rsidRPr="00563D18" w:rsidRDefault="00E02DCA" w:rsidP="00E670E6">
      <w:pPr>
        <w:rPr>
          <w:rFonts w:ascii="Arial" w:hAnsi="Arial"/>
          <w:sz w:val="22"/>
        </w:rPr>
      </w:pPr>
      <w:r>
        <w:rPr>
          <w:rFonts w:ascii="Arial" w:hAnsi="Arial"/>
          <w:sz w:val="22"/>
        </w:rPr>
        <w:t>Houston TX  77042</w:t>
      </w:r>
    </w:p>
    <w:p w14:paraId="189A2FAB" w14:textId="77777777" w:rsidR="00B73CAB" w:rsidRDefault="00B73CAB" w:rsidP="006957D2">
      <w:pPr>
        <w:rPr>
          <w:rFonts w:ascii="Arial" w:hAnsi="Arial"/>
          <w:sz w:val="22"/>
          <w:szCs w:val="22"/>
        </w:rPr>
      </w:pPr>
    </w:p>
    <w:p w14:paraId="6E23785A" w14:textId="77777777"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14:paraId="61CD0E9A" w14:textId="77777777" w:rsidR="006957D2" w:rsidRPr="0056374C" w:rsidRDefault="006957D2" w:rsidP="006957D2">
      <w:pPr>
        <w:rPr>
          <w:rFonts w:ascii="Arial" w:hAnsi="Arial"/>
          <w:sz w:val="22"/>
          <w:szCs w:val="22"/>
        </w:rPr>
      </w:pPr>
    </w:p>
    <w:p w14:paraId="12B6182B" w14:textId="22C31112"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E02DCA">
        <w:rPr>
          <w:sz w:val="22"/>
          <w:szCs w:val="22"/>
        </w:rPr>
        <w:t>October 3, 2019</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proofErr w:type="spellStart"/>
      <w:r w:rsidR="00E02DCA">
        <w:rPr>
          <w:b/>
          <w:sz w:val="22"/>
          <w:szCs w:val="22"/>
        </w:rPr>
        <w:t>Emex</w:t>
      </w:r>
      <w:proofErr w:type="spellEnd"/>
      <w:r w:rsidR="00E02DCA">
        <w:rPr>
          <w:b/>
          <w:sz w:val="22"/>
          <w:szCs w:val="22"/>
        </w:rPr>
        <w:t xml:space="preserve"> LLC</w:t>
      </w:r>
      <w:r w:rsidR="00B73CAB" w:rsidRPr="00B73CAB">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E02DCA">
        <w:rPr>
          <w:sz w:val="22"/>
          <w:szCs w:val="22"/>
        </w:rPr>
        <w:t>9</w:t>
      </w:r>
      <w:r w:rsidR="00BB1119">
        <w:rPr>
          <w:sz w:val="22"/>
          <w:szCs w:val="22"/>
        </w:rPr>
        <w:t>-</w:t>
      </w:r>
      <w:r w:rsidR="00E02DCA">
        <w:rPr>
          <w:sz w:val="22"/>
          <w:szCs w:val="22"/>
        </w:rPr>
        <w:t>3014305</w:t>
      </w:r>
      <w:r w:rsidR="00F97208" w:rsidRPr="0056374C">
        <w:rPr>
          <w:sz w:val="22"/>
          <w:szCs w:val="22"/>
        </w:rPr>
        <w:t>.</w:t>
      </w:r>
    </w:p>
    <w:p w14:paraId="6EC9E483" w14:textId="77777777" w:rsidR="006957D2" w:rsidRPr="0057361F" w:rsidRDefault="006957D2" w:rsidP="006957D2">
      <w:pPr>
        <w:pStyle w:val="BodyText"/>
        <w:rPr>
          <w:sz w:val="16"/>
          <w:szCs w:val="16"/>
        </w:rPr>
      </w:pPr>
    </w:p>
    <w:p w14:paraId="52506CF3"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72708DC0"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62FAF908" w14:textId="77777777" w:rsidR="0056374C" w:rsidRPr="0056374C" w:rsidRDefault="0056374C" w:rsidP="0056374C">
      <w:pPr>
        <w:pStyle w:val="NoSpacing"/>
        <w:rPr>
          <w:sz w:val="16"/>
          <w:szCs w:val="16"/>
        </w:rPr>
      </w:pPr>
    </w:p>
    <w:p w14:paraId="51309287"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14:paraId="4F723117"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6AD21658" w14:textId="77777777" w:rsidR="0056374C" w:rsidRPr="0056374C" w:rsidRDefault="0056374C" w:rsidP="0056374C">
      <w:pPr>
        <w:ind w:firstLine="720"/>
        <w:rPr>
          <w:rFonts w:ascii="Arial" w:hAnsi="Arial" w:cs="Arial"/>
          <w:sz w:val="16"/>
          <w:szCs w:val="16"/>
        </w:rPr>
      </w:pPr>
    </w:p>
    <w:p w14:paraId="18B029C1"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393E874A" w14:textId="77777777" w:rsidR="0056374C" w:rsidRPr="0056374C" w:rsidRDefault="0056374C" w:rsidP="0056374C">
      <w:pPr>
        <w:jc w:val="center"/>
        <w:rPr>
          <w:rFonts w:ascii="Arial" w:hAnsi="Arial" w:cs="Arial"/>
          <w:sz w:val="16"/>
          <w:szCs w:val="16"/>
        </w:rPr>
      </w:pPr>
    </w:p>
    <w:p w14:paraId="2ED8E1DF"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515E067F" w14:textId="77777777" w:rsidR="0057361F" w:rsidRPr="0057361F" w:rsidRDefault="0057361F" w:rsidP="0057361F">
      <w:pPr>
        <w:rPr>
          <w:rFonts w:ascii="Arial" w:hAnsi="Arial" w:cs="Arial"/>
          <w:sz w:val="16"/>
          <w:szCs w:val="16"/>
        </w:rPr>
      </w:pPr>
    </w:p>
    <w:p w14:paraId="1F2C11DA"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78B59842" w14:textId="77777777" w:rsidR="0056374C" w:rsidRPr="0057361F" w:rsidRDefault="0056374C" w:rsidP="0056374C">
      <w:pPr>
        <w:ind w:firstLine="720"/>
        <w:rPr>
          <w:rFonts w:ascii="Arial" w:hAnsi="Arial" w:cs="Arial"/>
          <w:sz w:val="16"/>
          <w:szCs w:val="16"/>
        </w:rPr>
      </w:pPr>
    </w:p>
    <w:p w14:paraId="699F016D"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1406B0B4" w14:textId="77777777" w:rsidR="00096A3F" w:rsidRPr="0056374C" w:rsidRDefault="00096A3F" w:rsidP="006957D2">
      <w:pPr>
        <w:rPr>
          <w:rFonts w:ascii="Arial" w:hAnsi="Arial"/>
          <w:sz w:val="22"/>
          <w:szCs w:val="22"/>
        </w:rPr>
      </w:pPr>
    </w:p>
    <w:p w14:paraId="5FB5B7C4" w14:textId="77777777"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14:anchorId="5F58675A" wp14:editId="5D81CC06">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5957B3E4" w14:textId="77777777" w:rsidR="000A636C" w:rsidRPr="0056374C" w:rsidRDefault="000A636C" w:rsidP="006957D2">
      <w:pPr>
        <w:rPr>
          <w:rFonts w:ascii="Arial" w:hAnsi="Arial"/>
          <w:sz w:val="22"/>
          <w:szCs w:val="22"/>
        </w:rPr>
      </w:pPr>
    </w:p>
    <w:p w14:paraId="149D1BEE" w14:textId="77777777" w:rsidR="00096A3F" w:rsidRPr="0056374C" w:rsidRDefault="00096A3F" w:rsidP="006957D2">
      <w:pPr>
        <w:rPr>
          <w:rFonts w:ascii="Arial" w:hAnsi="Arial"/>
          <w:sz w:val="22"/>
          <w:szCs w:val="22"/>
        </w:rPr>
      </w:pPr>
    </w:p>
    <w:p w14:paraId="6A4534BA" w14:textId="77777777" w:rsidR="00096A3F" w:rsidRPr="0056374C" w:rsidRDefault="00096A3F" w:rsidP="006957D2">
      <w:pPr>
        <w:rPr>
          <w:rFonts w:ascii="Arial" w:hAnsi="Arial"/>
          <w:sz w:val="22"/>
          <w:szCs w:val="22"/>
        </w:rPr>
      </w:pPr>
    </w:p>
    <w:p w14:paraId="7C04B768"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5BFD09F0"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7F3CECE1" w14:textId="3072B2DC" w:rsidR="00714EFA"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p w14:paraId="3B447B29" w14:textId="07FF5C8F" w:rsidR="00E02DCA" w:rsidRPr="00E02DCA" w:rsidRDefault="00E02DCA" w:rsidP="006957D2">
      <w:pPr>
        <w:rPr>
          <w:rFonts w:ascii="Arial" w:hAnsi="Arial"/>
          <w:sz w:val="22"/>
          <w:szCs w:val="22"/>
        </w:rPr>
      </w:pPr>
      <w:r w:rsidRPr="00E02DCA">
        <w:rPr>
          <w:rFonts w:ascii="Arial" w:hAnsi="Arial"/>
          <w:sz w:val="22"/>
          <w:szCs w:val="22"/>
        </w:rPr>
        <w:t>CC: Todd S Stewart, Hawke M</w:t>
      </w:r>
      <w:bookmarkStart w:id="1" w:name="_GoBack"/>
      <w:bookmarkEnd w:id="1"/>
      <w:r w:rsidRPr="00E02DCA">
        <w:rPr>
          <w:rFonts w:ascii="Arial" w:hAnsi="Arial"/>
          <w:sz w:val="22"/>
          <w:szCs w:val="22"/>
        </w:rPr>
        <w:t xml:space="preserve">cKeon &amp; </w:t>
      </w:r>
      <w:proofErr w:type="spellStart"/>
      <w:r w:rsidRPr="00E02DCA">
        <w:rPr>
          <w:rFonts w:ascii="Arial" w:hAnsi="Arial"/>
          <w:sz w:val="22"/>
          <w:szCs w:val="22"/>
        </w:rPr>
        <w:t>Sniscak</w:t>
      </w:r>
      <w:proofErr w:type="spellEnd"/>
      <w:r w:rsidRPr="00E02DCA">
        <w:rPr>
          <w:rFonts w:ascii="Arial" w:hAnsi="Arial"/>
          <w:sz w:val="22"/>
          <w:szCs w:val="22"/>
        </w:rPr>
        <w:t xml:space="preserve"> LLP, 100 North Tenth Street, Harrisburg PA 17101</w:t>
      </w:r>
    </w:p>
    <w:sectPr w:rsidR="00E02DCA" w:rsidRPr="00E02DCA"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119"/>
    <w:rsid w:val="00084563"/>
    <w:rsid w:val="00096A3F"/>
    <w:rsid w:val="000A636C"/>
    <w:rsid w:val="001037F3"/>
    <w:rsid w:val="00193F06"/>
    <w:rsid w:val="001C3DE5"/>
    <w:rsid w:val="001F20DE"/>
    <w:rsid w:val="001F5E09"/>
    <w:rsid w:val="00232766"/>
    <w:rsid w:val="00272E57"/>
    <w:rsid w:val="002835EB"/>
    <w:rsid w:val="002F6427"/>
    <w:rsid w:val="003632E8"/>
    <w:rsid w:val="003C39FC"/>
    <w:rsid w:val="004C29AC"/>
    <w:rsid w:val="00500367"/>
    <w:rsid w:val="00543B8A"/>
    <w:rsid w:val="00552B83"/>
    <w:rsid w:val="005543E1"/>
    <w:rsid w:val="005556CB"/>
    <w:rsid w:val="0056374C"/>
    <w:rsid w:val="0057361F"/>
    <w:rsid w:val="005A1337"/>
    <w:rsid w:val="005C2668"/>
    <w:rsid w:val="005E047A"/>
    <w:rsid w:val="00634A71"/>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53C4B"/>
    <w:rsid w:val="00AE48E3"/>
    <w:rsid w:val="00B03804"/>
    <w:rsid w:val="00B24415"/>
    <w:rsid w:val="00B73CAB"/>
    <w:rsid w:val="00B76581"/>
    <w:rsid w:val="00BB1119"/>
    <w:rsid w:val="00C23D1D"/>
    <w:rsid w:val="00C304BB"/>
    <w:rsid w:val="00C70985"/>
    <w:rsid w:val="00C86CEB"/>
    <w:rsid w:val="00D4183C"/>
    <w:rsid w:val="00D424CA"/>
    <w:rsid w:val="00D631D3"/>
    <w:rsid w:val="00DB4703"/>
    <w:rsid w:val="00E02DCA"/>
    <w:rsid w:val="00E314A0"/>
    <w:rsid w:val="00E670E6"/>
    <w:rsid w:val="00F1330D"/>
    <w:rsid w:val="00F21C6B"/>
    <w:rsid w:val="00F42379"/>
    <w:rsid w:val="00F76CC8"/>
    <w:rsid w:val="00F907FB"/>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8F21"/>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445D-5BB3-4640-B625-32FE2C6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2019-11-14T20:40:00Z</dcterms:created>
  <dcterms:modified xsi:type="dcterms:W3CDTF">2019-11-14T20:40:00Z</dcterms:modified>
</cp:coreProperties>
</file>