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087C" w14:textId="5F21BA14" w:rsidR="00D17EF3" w:rsidRPr="004957D5" w:rsidRDefault="006B48CC" w:rsidP="00D17EF3">
      <w:pPr>
        <w:jc w:val="center"/>
        <w:rPr>
          <w:rFonts w:ascii="Arial" w:hAnsi="Arial" w:cs="Arial"/>
          <w:sz w:val="22"/>
          <w:szCs w:val="22"/>
        </w:rPr>
      </w:pPr>
      <w:r w:rsidRPr="004957D5">
        <w:rPr>
          <w:rFonts w:ascii="Arial" w:hAnsi="Arial" w:cs="Arial"/>
          <w:sz w:val="22"/>
          <w:szCs w:val="22"/>
        </w:rPr>
        <w:t>December 5</w:t>
      </w:r>
      <w:r w:rsidR="0014397F" w:rsidRPr="004957D5">
        <w:rPr>
          <w:rFonts w:ascii="Arial" w:hAnsi="Arial" w:cs="Arial"/>
          <w:sz w:val="22"/>
          <w:szCs w:val="22"/>
        </w:rPr>
        <w:t>, 2019</w:t>
      </w:r>
    </w:p>
    <w:p w14:paraId="16CBCD0B" w14:textId="30E1ABF3" w:rsidR="00D17EF3" w:rsidRPr="004957D5" w:rsidRDefault="004957D5" w:rsidP="004957D5">
      <w:pPr>
        <w:jc w:val="right"/>
        <w:rPr>
          <w:rFonts w:ascii="Arial" w:hAnsi="Arial" w:cs="Arial"/>
          <w:sz w:val="22"/>
          <w:szCs w:val="22"/>
        </w:rPr>
      </w:pPr>
      <w:r w:rsidRPr="004957D5">
        <w:rPr>
          <w:rFonts w:ascii="Arial" w:hAnsi="Arial" w:cs="Arial"/>
          <w:sz w:val="22"/>
          <w:szCs w:val="22"/>
        </w:rPr>
        <w:t>A-2009-2143245</w:t>
      </w:r>
    </w:p>
    <w:p w14:paraId="2CBF01A8" w14:textId="77777777" w:rsidR="004957D5" w:rsidRDefault="004957D5" w:rsidP="00D17EF3">
      <w:pPr>
        <w:rPr>
          <w:rFonts w:ascii="Arial" w:hAnsi="Arial" w:cs="Arial"/>
          <w:sz w:val="22"/>
          <w:szCs w:val="22"/>
        </w:rPr>
      </w:pPr>
    </w:p>
    <w:p w14:paraId="018322FB" w14:textId="77777777" w:rsidR="004957D5" w:rsidRDefault="004957D5" w:rsidP="00D17EF3">
      <w:pPr>
        <w:rPr>
          <w:rFonts w:ascii="Arial" w:hAnsi="Arial" w:cs="Arial"/>
          <w:sz w:val="22"/>
          <w:szCs w:val="22"/>
        </w:rPr>
      </w:pPr>
    </w:p>
    <w:p w14:paraId="07893CEB" w14:textId="36AF6359" w:rsidR="000C512A" w:rsidRPr="004957D5" w:rsidRDefault="004957D5" w:rsidP="00D17EF3">
      <w:pPr>
        <w:rPr>
          <w:rFonts w:ascii="Arial" w:hAnsi="Arial" w:cs="Arial"/>
          <w:sz w:val="22"/>
          <w:szCs w:val="22"/>
        </w:rPr>
      </w:pPr>
      <w:r w:rsidRPr="004957D5">
        <w:rPr>
          <w:rFonts w:ascii="Arial" w:hAnsi="Arial" w:cs="Arial"/>
          <w:sz w:val="22"/>
          <w:szCs w:val="22"/>
        </w:rPr>
        <w:t>ALEJANDRO PAGANI</w:t>
      </w:r>
    </w:p>
    <w:p w14:paraId="197FC772" w14:textId="21B3F9B2" w:rsidR="000C512A" w:rsidRPr="004957D5" w:rsidRDefault="004957D5" w:rsidP="00D17EF3">
      <w:pPr>
        <w:rPr>
          <w:rFonts w:ascii="Arial" w:hAnsi="Arial" w:cs="Arial"/>
          <w:sz w:val="22"/>
          <w:szCs w:val="22"/>
        </w:rPr>
      </w:pPr>
      <w:r w:rsidRPr="004957D5">
        <w:rPr>
          <w:rFonts w:ascii="Arial" w:hAnsi="Arial" w:cs="Arial"/>
          <w:sz w:val="22"/>
          <w:szCs w:val="22"/>
        </w:rPr>
        <w:t>PUBLIC POWER LLC</w:t>
      </w:r>
    </w:p>
    <w:p w14:paraId="28B8D244" w14:textId="6EF6FE66" w:rsidR="006B48CC" w:rsidRPr="004957D5" w:rsidRDefault="004957D5" w:rsidP="006B48CC">
      <w:pPr>
        <w:autoSpaceDE w:val="0"/>
        <w:autoSpaceDN w:val="0"/>
        <w:adjustRightInd w:val="0"/>
        <w:rPr>
          <w:rFonts w:ascii="Arial" w:eastAsiaTheme="minorHAnsi" w:hAnsi="Arial" w:cs="Arial"/>
          <w:sz w:val="22"/>
          <w:szCs w:val="22"/>
        </w:rPr>
      </w:pPr>
      <w:r w:rsidRPr="004957D5">
        <w:rPr>
          <w:rFonts w:ascii="Arial" w:eastAsiaTheme="minorHAnsi" w:hAnsi="Arial" w:cs="Arial"/>
          <w:sz w:val="22"/>
          <w:szCs w:val="22"/>
        </w:rPr>
        <w:t>6555 SIERRA DRIVE</w:t>
      </w:r>
    </w:p>
    <w:p w14:paraId="4249F2ED" w14:textId="26575AE3" w:rsidR="00D17EF3" w:rsidRPr="004957D5" w:rsidRDefault="004957D5" w:rsidP="006B48CC">
      <w:pPr>
        <w:rPr>
          <w:rFonts w:ascii="Arial" w:eastAsiaTheme="minorHAnsi" w:hAnsi="Arial" w:cs="Arial"/>
          <w:sz w:val="22"/>
          <w:szCs w:val="22"/>
        </w:rPr>
      </w:pPr>
      <w:r w:rsidRPr="004957D5">
        <w:rPr>
          <w:rFonts w:ascii="Arial" w:eastAsiaTheme="minorHAnsi" w:hAnsi="Arial" w:cs="Arial"/>
          <w:sz w:val="22"/>
          <w:szCs w:val="22"/>
        </w:rPr>
        <w:t>IRVING, TEXAS 75039</w:t>
      </w:r>
    </w:p>
    <w:p w14:paraId="445866B6" w14:textId="1EE19BE7" w:rsidR="006B48CC" w:rsidRDefault="006B48CC" w:rsidP="006B48CC">
      <w:pPr>
        <w:rPr>
          <w:rFonts w:ascii="Arial" w:hAnsi="Arial" w:cs="Arial"/>
          <w:sz w:val="22"/>
          <w:szCs w:val="22"/>
        </w:rPr>
      </w:pPr>
    </w:p>
    <w:p w14:paraId="5026A08B" w14:textId="77777777" w:rsidR="004957D5" w:rsidRPr="004957D5" w:rsidRDefault="004957D5" w:rsidP="006B48CC">
      <w:pPr>
        <w:rPr>
          <w:rFonts w:ascii="Arial" w:hAnsi="Arial" w:cs="Arial"/>
          <w:sz w:val="22"/>
          <w:szCs w:val="22"/>
        </w:rPr>
      </w:pPr>
    </w:p>
    <w:p w14:paraId="2EEB2209" w14:textId="77777777" w:rsidR="00361B66" w:rsidRPr="004957D5" w:rsidRDefault="00361B66" w:rsidP="00D17EF3">
      <w:pPr>
        <w:rPr>
          <w:rFonts w:ascii="Arial" w:hAnsi="Arial" w:cs="Arial"/>
          <w:sz w:val="22"/>
          <w:szCs w:val="22"/>
        </w:rPr>
      </w:pPr>
    </w:p>
    <w:p w14:paraId="5D68DB6A" w14:textId="77777777" w:rsidR="00D17EF3" w:rsidRPr="004957D5" w:rsidRDefault="00D17EF3" w:rsidP="00D17EF3">
      <w:pPr>
        <w:rPr>
          <w:rFonts w:ascii="Arial" w:hAnsi="Arial" w:cs="Arial"/>
          <w:sz w:val="22"/>
          <w:szCs w:val="22"/>
        </w:rPr>
      </w:pPr>
      <w:r w:rsidRPr="004957D5">
        <w:rPr>
          <w:rFonts w:ascii="Arial" w:hAnsi="Arial" w:cs="Arial"/>
          <w:sz w:val="22"/>
          <w:szCs w:val="22"/>
        </w:rPr>
        <w:t>Dear Sir/Madam:</w:t>
      </w:r>
    </w:p>
    <w:p w14:paraId="1AB665A6" w14:textId="77777777" w:rsidR="00D17EF3" w:rsidRPr="004957D5" w:rsidRDefault="00D17EF3" w:rsidP="00D17EF3">
      <w:pPr>
        <w:pStyle w:val="BodyText"/>
        <w:rPr>
          <w:rFonts w:cs="Arial"/>
          <w:sz w:val="22"/>
          <w:szCs w:val="22"/>
        </w:rPr>
      </w:pPr>
    </w:p>
    <w:p w14:paraId="6266599C" w14:textId="77777777" w:rsidR="00D17EF3" w:rsidRPr="004957D5" w:rsidRDefault="00D17EF3" w:rsidP="00D17EF3">
      <w:pPr>
        <w:pStyle w:val="BodyText"/>
        <w:rPr>
          <w:rFonts w:cs="Arial"/>
          <w:color w:val="000000"/>
          <w:sz w:val="22"/>
          <w:szCs w:val="22"/>
        </w:rPr>
      </w:pPr>
      <w:r w:rsidRPr="004957D5">
        <w:rPr>
          <w:rFonts w:cs="Arial"/>
          <w:sz w:val="22"/>
          <w:szCs w:val="22"/>
        </w:rPr>
        <w:tab/>
      </w:r>
    </w:p>
    <w:p w14:paraId="3A8FDDB4" w14:textId="0D8B7EE6" w:rsidR="004957D5" w:rsidRPr="004957D5" w:rsidRDefault="00D17EF3" w:rsidP="004957D5">
      <w:pPr>
        <w:jc w:val="both"/>
        <w:rPr>
          <w:rFonts w:ascii="Arial" w:hAnsi="Arial" w:cs="Arial"/>
          <w:sz w:val="22"/>
          <w:szCs w:val="22"/>
        </w:rPr>
      </w:pPr>
      <w:r w:rsidRPr="004957D5">
        <w:rPr>
          <w:rFonts w:ascii="Arial" w:hAnsi="Arial" w:cs="Arial"/>
          <w:sz w:val="22"/>
          <w:szCs w:val="22"/>
        </w:rPr>
        <w:tab/>
        <w:t xml:space="preserve">On </w:t>
      </w:r>
      <w:r w:rsidR="006B48CC" w:rsidRPr="004957D5">
        <w:rPr>
          <w:rFonts w:ascii="Arial" w:hAnsi="Arial" w:cs="Arial"/>
          <w:sz w:val="22"/>
          <w:szCs w:val="22"/>
        </w:rPr>
        <w:t>November 27</w:t>
      </w:r>
      <w:r w:rsidR="0014397F" w:rsidRPr="004957D5">
        <w:rPr>
          <w:rFonts w:ascii="Arial" w:hAnsi="Arial" w:cs="Arial"/>
          <w:sz w:val="22"/>
          <w:szCs w:val="22"/>
        </w:rPr>
        <w:t>, 2019</w:t>
      </w:r>
      <w:r w:rsidRPr="004957D5">
        <w:rPr>
          <w:rFonts w:ascii="Arial" w:hAnsi="Arial" w:cs="Arial"/>
          <w:sz w:val="22"/>
          <w:szCs w:val="22"/>
        </w:rPr>
        <w:t xml:space="preserve">, the Commission received your </w:t>
      </w:r>
      <w:r w:rsidR="0014397F" w:rsidRPr="004957D5">
        <w:rPr>
          <w:rFonts w:ascii="Arial" w:hAnsi="Arial" w:cs="Arial"/>
          <w:sz w:val="22"/>
          <w:szCs w:val="22"/>
        </w:rPr>
        <w:t>Financial Security Reduction Compliance Filing</w:t>
      </w:r>
      <w:r w:rsidRPr="004957D5">
        <w:rPr>
          <w:rFonts w:ascii="Arial" w:hAnsi="Arial" w:cs="Arial"/>
          <w:sz w:val="22"/>
          <w:szCs w:val="22"/>
        </w:rPr>
        <w:t xml:space="preserve"> of </w:t>
      </w:r>
      <w:r w:rsidR="006B48CC" w:rsidRPr="004957D5">
        <w:rPr>
          <w:rFonts w:ascii="Arial" w:hAnsi="Arial" w:cs="Arial"/>
          <w:sz w:val="22"/>
          <w:szCs w:val="22"/>
        </w:rPr>
        <w:t>Public Power LLC</w:t>
      </w:r>
      <w:r w:rsidRPr="004957D5">
        <w:rPr>
          <w:rFonts w:ascii="Arial" w:hAnsi="Arial" w:cs="Arial"/>
          <w:sz w:val="22"/>
          <w:szCs w:val="22"/>
        </w:rPr>
        <w:t xml:space="preserve">.  </w:t>
      </w:r>
      <w:r w:rsidR="004957D5" w:rsidRPr="004957D5">
        <w:rPr>
          <w:rFonts w:ascii="Arial" w:hAnsi="Arial" w:cs="Arial"/>
          <w:sz w:val="22"/>
          <w:szCs w:val="22"/>
        </w:rPr>
        <w:t>Upon initial review, the filing is missing the following items needed in order to accept it as a filing:</w:t>
      </w:r>
    </w:p>
    <w:p w14:paraId="12973383" w14:textId="3C392166" w:rsidR="00D17EF3" w:rsidRPr="004957D5" w:rsidRDefault="00D17EF3" w:rsidP="00D17EF3">
      <w:pPr>
        <w:rPr>
          <w:rFonts w:ascii="Arial" w:hAnsi="Arial" w:cs="Arial"/>
          <w:sz w:val="22"/>
          <w:szCs w:val="22"/>
        </w:rPr>
      </w:pPr>
    </w:p>
    <w:p w14:paraId="5C2E0F1C" w14:textId="582966BD" w:rsidR="0014397F" w:rsidRPr="004957D5" w:rsidRDefault="004957D5" w:rsidP="0014397F">
      <w:pPr>
        <w:pStyle w:val="ListParagraph"/>
        <w:numPr>
          <w:ilvl w:val="0"/>
          <w:numId w:val="5"/>
        </w:numPr>
        <w:spacing w:after="120"/>
        <w:contextualSpacing w:val="0"/>
        <w:rPr>
          <w:rFonts w:ascii="Arial" w:hAnsi="Arial" w:cs="Arial"/>
          <w:sz w:val="22"/>
          <w:szCs w:val="22"/>
        </w:rPr>
      </w:pPr>
      <w:r w:rsidRPr="004957D5">
        <w:rPr>
          <w:rFonts w:ascii="Arial" w:hAnsi="Arial" w:cs="Arial"/>
          <w:sz w:val="22"/>
          <w:szCs w:val="22"/>
        </w:rPr>
        <w:t xml:space="preserve">Original Signature on Cover Letter and </w:t>
      </w:r>
      <w:r w:rsidR="0014397F" w:rsidRPr="004957D5">
        <w:rPr>
          <w:rFonts w:ascii="Arial" w:hAnsi="Arial" w:cs="Arial"/>
          <w:sz w:val="22"/>
          <w:szCs w:val="22"/>
        </w:rPr>
        <w:t xml:space="preserve">Certificate of Service </w:t>
      </w:r>
    </w:p>
    <w:p w14:paraId="3110D79A" w14:textId="77777777" w:rsidR="00CB548F" w:rsidRPr="00F51FEB" w:rsidRDefault="00D17EF3" w:rsidP="00CB548F">
      <w:pPr>
        <w:jc w:val="both"/>
        <w:rPr>
          <w:rFonts w:ascii="Arial" w:hAnsi="Arial" w:cs="Arial"/>
          <w:sz w:val="22"/>
          <w:szCs w:val="22"/>
        </w:rPr>
      </w:pPr>
      <w:r w:rsidRPr="004957D5">
        <w:rPr>
          <w:rFonts w:ascii="Arial" w:hAnsi="Arial" w:cs="Arial"/>
          <w:sz w:val="22"/>
          <w:szCs w:val="22"/>
        </w:rPr>
        <w:tab/>
      </w:r>
      <w:r w:rsidR="00CB548F" w:rsidRPr="00F51FEB">
        <w:rPr>
          <w:rFonts w:ascii="Arial" w:hAnsi="Arial" w:cs="Arial"/>
          <w:sz w:val="22"/>
          <w:szCs w:val="22"/>
        </w:rPr>
        <w:t xml:space="preserve">Pursuant to 52 Pa. Code §1.4, you are required to correct these items.  Failure to do so within 20 days of the date of this letter will result in the Application being returned unfiled.  </w:t>
      </w:r>
    </w:p>
    <w:p w14:paraId="6E2C0B2E" w14:textId="77777777" w:rsidR="00CB548F" w:rsidRPr="00F51FEB" w:rsidRDefault="00CB548F" w:rsidP="00CB548F">
      <w:pPr>
        <w:spacing w:before="240"/>
        <w:jc w:val="both"/>
        <w:rPr>
          <w:rFonts w:ascii="Arial" w:hAnsi="Arial" w:cs="Arial"/>
          <w:sz w:val="22"/>
          <w:szCs w:val="22"/>
        </w:rPr>
      </w:pPr>
      <w:r w:rsidRPr="00F51FEB">
        <w:rPr>
          <w:rFonts w:ascii="Arial" w:hAnsi="Arial" w:cs="Arial"/>
          <w:sz w:val="22"/>
          <w:szCs w:val="22"/>
        </w:rPr>
        <w:tab/>
        <w:t xml:space="preserve">Please return your items to the above listed address and address to the attention of Secretary Chiavetta. </w:t>
      </w:r>
    </w:p>
    <w:p w14:paraId="2AB5D48E" w14:textId="77777777" w:rsidR="00CB548F" w:rsidRPr="00F51FEB" w:rsidRDefault="00CB548F" w:rsidP="00CB548F">
      <w:pPr>
        <w:jc w:val="both"/>
        <w:rPr>
          <w:rFonts w:ascii="Arial" w:hAnsi="Arial" w:cs="Arial"/>
          <w:sz w:val="22"/>
          <w:szCs w:val="22"/>
        </w:rPr>
      </w:pPr>
    </w:p>
    <w:p w14:paraId="1CA81458" w14:textId="0F46939B" w:rsidR="00CB548F" w:rsidRPr="00F51FEB" w:rsidRDefault="00CB548F" w:rsidP="00CB548F">
      <w:pPr>
        <w:jc w:val="both"/>
        <w:rPr>
          <w:rFonts w:ascii="Arial" w:hAnsi="Arial" w:cs="Arial"/>
          <w:sz w:val="22"/>
          <w:szCs w:val="22"/>
        </w:rPr>
      </w:pPr>
      <w:r w:rsidRPr="00F51FEB">
        <w:rPr>
          <w:rFonts w:ascii="Arial" w:hAnsi="Arial" w:cs="Arial"/>
          <w:sz w:val="22"/>
          <w:szCs w:val="22"/>
        </w:rPr>
        <w:tab/>
        <w:t>Should you have any questions pertaining to your application, please contact our Bureau at 717-772-7777.</w:t>
      </w:r>
    </w:p>
    <w:p w14:paraId="2C620094" w14:textId="49749810" w:rsidR="00D17EF3" w:rsidRPr="004957D5" w:rsidRDefault="00CB548F" w:rsidP="00CB548F">
      <w:pPr>
        <w:spacing w:before="240"/>
        <w:rPr>
          <w:rFonts w:ascii="Arial" w:hAnsi="Arial" w:cs="Arial"/>
          <w:sz w:val="22"/>
          <w:szCs w:val="22"/>
        </w:rPr>
      </w:pPr>
      <w:r w:rsidRPr="004957D5">
        <w:rPr>
          <w:rFonts w:ascii="Arial" w:hAnsi="Arial" w:cs="Arial"/>
          <w:noProof/>
          <w:sz w:val="22"/>
          <w:szCs w:val="22"/>
        </w:rPr>
        <w:drawing>
          <wp:anchor distT="0" distB="0" distL="114300" distR="114300" simplePos="0" relativeHeight="251657216" behindDoc="1" locked="0" layoutInCell="1" allowOverlap="1" wp14:anchorId="04978758" wp14:editId="018A8DD6">
            <wp:simplePos x="0" y="0"/>
            <wp:positionH relativeFrom="column">
              <wp:posOffset>3286125</wp:posOffset>
            </wp:positionH>
            <wp:positionV relativeFrom="paragraph">
              <wp:posOffset>224155</wp:posOffset>
            </wp:positionV>
            <wp:extent cx="2203450" cy="838200"/>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r>
      <w:r w:rsidR="00D17EF3" w:rsidRPr="004957D5">
        <w:rPr>
          <w:rFonts w:ascii="Arial" w:hAnsi="Arial" w:cs="Arial"/>
          <w:sz w:val="22"/>
          <w:szCs w:val="22"/>
        </w:rPr>
        <w:tab/>
        <w:t>Sincerely,</w:t>
      </w:r>
    </w:p>
    <w:p w14:paraId="46BCEA88" w14:textId="750B3170" w:rsidR="00D17EF3" w:rsidRPr="004957D5" w:rsidRDefault="00D17EF3" w:rsidP="00D17EF3">
      <w:pPr>
        <w:rPr>
          <w:rFonts w:ascii="Arial" w:hAnsi="Arial" w:cs="Arial"/>
          <w:sz w:val="22"/>
          <w:szCs w:val="22"/>
        </w:rPr>
      </w:pPr>
    </w:p>
    <w:p w14:paraId="587E4928" w14:textId="77777777" w:rsidR="00D17EF3" w:rsidRPr="004957D5" w:rsidRDefault="00D17EF3" w:rsidP="00D17EF3">
      <w:pPr>
        <w:rPr>
          <w:rFonts w:ascii="Arial" w:hAnsi="Arial" w:cs="Arial"/>
          <w:sz w:val="22"/>
          <w:szCs w:val="22"/>
        </w:rPr>
      </w:pPr>
    </w:p>
    <w:p w14:paraId="7FC976FE" w14:textId="77777777" w:rsidR="00D17EF3" w:rsidRPr="004957D5" w:rsidRDefault="00D17EF3" w:rsidP="00D17EF3">
      <w:pPr>
        <w:rPr>
          <w:rFonts w:ascii="Arial" w:hAnsi="Arial" w:cs="Arial"/>
          <w:sz w:val="22"/>
          <w:szCs w:val="22"/>
        </w:rPr>
      </w:pPr>
    </w:p>
    <w:p w14:paraId="6EE6EAF4" w14:textId="77777777" w:rsidR="00D17EF3" w:rsidRPr="004957D5" w:rsidRDefault="00D17EF3" w:rsidP="00D17EF3">
      <w:pPr>
        <w:rPr>
          <w:rFonts w:ascii="Arial" w:hAnsi="Arial" w:cs="Arial"/>
          <w:sz w:val="22"/>
          <w:szCs w:val="22"/>
        </w:rPr>
      </w:pPr>
      <w:r w:rsidRPr="004957D5">
        <w:rPr>
          <w:rFonts w:ascii="Arial" w:hAnsi="Arial" w:cs="Arial"/>
          <w:sz w:val="22"/>
          <w:szCs w:val="22"/>
        </w:rPr>
        <w:tab/>
      </w:r>
      <w:r w:rsidRPr="004957D5">
        <w:rPr>
          <w:rFonts w:ascii="Arial" w:hAnsi="Arial" w:cs="Arial"/>
          <w:sz w:val="22"/>
          <w:szCs w:val="22"/>
        </w:rPr>
        <w:tab/>
      </w:r>
      <w:r w:rsidRPr="004957D5">
        <w:rPr>
          <w:rFonts w:ascii="Arial" w:hAnsi="Arial" w:cs="Arial"/>
          <w:sz w:val="22"/>
          <w:szCs w:val="22"/>
        </w:rPr>
        <w:tab/>
      </w:r>
      <w:r w:rsidRPr="004957D5">
        <w:rPr>
          <w:rFonts w:ascii="Arial" w:hAnsi="Arial" w:cs="Arial"/>
          <w:sz w:val="22"/>
          <w:szCs w:val="22"/>
        </w:rPr>
        <w:tab/>
      </w:r>
      <w:r w:rsidRPr="004957D5">
        <w:rPr>
          <w:rFonts w:ascii="Arial" w:hAnsi="Arial" w:cs="Arial"/>
          <w:sz w:val="22"/>
          <w:szCs w:val="22"/>
        </w:rPr>
        <w:tab/>
      </w:r>
      <w:r w:rsidRPr="004957D5">
        <w:rPr>
          <w:rFonts w:ascii="Arial" w:hAnsi="Arial" w:cs="Arial"/>
          <w:sz w:val="22"/>
          <w:szCs w:val="22"/>
        </w:rPr>
        <w:tab/>
      </w:r>
      <w:r w:rsidRPr="004957D5">
        <w:rPr>
          <w:rFonts w:ascii="Arial" w:hAnsi="Arial" w:cs="Arial"/>
          <w:sz w:val="22"/>
          <w:szCs w:val="22"/>
        </w:rPr>
        <w:tab/>
      </w:r>
    </w:p>
    <w:p w14:paraId="2BD07612" w14:textId="77777777" w:rsidR="00D17EF3" w:rsidRPr="004957D5" w:rsidRDefault="00D17EF3" w:rsidP="00D17EF3">
      <w:pPr>
        <w:ind w:left="5040" w:firstLine="720"/>
        <w:rPr>
          <w:rFonts w:ascii="Arial" w:hAnsi="Arial" w:cs="Arial"/>
          <w:bCs/>
          <w:sz w:val="22"/>
          <w:szCs w:val="22"/>
        </w:rPr>
      </w:pPr>
      <w:r w:rsidRPr="004957D5">
        <w:rPr>
          <w:rFonts w:ascii="Arial" w:hAnsi="Arial" w:cs="Arial"/>
          <w:bCs/>
          <w:sz w:val="22"/>
          <w:szCs w:val="22"/>
        </w:rPr>
        <w:t>Rosemary Chiavetta</w:t>
      </w:r>
    </w:p>
    <w:p w14:paraId="774E6BE0" w14:textId="77777777" w:rsidR="00D17EF3" w:rsidRPr="004957D5" w:rsidRDefault="00D17EF3" w:rsidP="00D17EF3">
      <w:pPr>
        <w:ind w:left="5040" w:firstLine="720"/>
        <w:rPr>
          <w:rFonts w:ascii="Arial" w:hAnsi="Arial" w:cs="Arial"/>
          <w:bCs/>
          <w:sz w:val="22"/>
          <w:szCs w:val="22"/>
        </w:rPr>
      </w:pPr>
      <w:r w:rsidRPr="004957D5">
        <w:rPr>
          <w:rFonts w:ascii="Arial" w:hAnsi="Arial" w:cs="Arial"/>
          <w:bCs/>
          <w:sz w:val="22"/>
          <w:szCs w:val="22"/>
        </w:rPr>
        <w:t>Secretary</w:t>
      </w:r>
    </w:p>
    <w:p w14:paraId="168D5A54" w14:textId="77777777" w:rsidR="00D17EF3" w:rsidRPr="004957D5" w:rsidRDefault="00D17EF3" w:rsidP="00D17EF3">
      <w:pPr>
        <w:rPr>
          <w:rFonts w:ascii="Arial" w:hAnsi="Arial" w:cs="Arial"/>
          <w:sz w:val="22"/>
          <w:szCs w:val="22"/>
        </w:rPr>
      </w:pPr>
    </w:p>
    <w:p w14:paraId="47CEF5FF" w14:textId="77777777" w:rsidR="00D17EF3" w:rsidRPr="004957D5" w:rsidRDefault="00D17EF3" w:rsidP="00D17EF3">
      <w:pPr>
        <w:rPr>
          <w:rFonts w:ascii="Arial" w:hAnsi="Arial" w:cs="Arial"/>
          <w:sz w:val="22"/>
          <w:szCs w:val="22"/>
        </w:rPr>
      </w:pPr>
    </w:p>
    <w:p w14:paraId="69C01B4A" w14:textId="77777777" w:rsidR="00D17EF3" w:rsidRPr="004957D5" w:rsidRDefault="00D17EF3" w:rsidP="00D17EF3">
      <w:pPr>
        <w:rPr>
          <w:rFonts w:ascii="Arial" w:hAnsi="Arial" w:cs="Arial"/>
          <w:sz w:val="22"/>
          <w:szCs w:val="22"/>
        </w:rPr>
      </w:pPr>
      <w:r w:rsidRPr="004957D5">
        <w:rPr>
          <w:rFonts w:ascii="Arial" w:hAnsi="Arial" w:cs="Arial"/>
          <w:sz w:val="22"/>
          <w:szCs w:val="22"/>
        </w:rPr>
        <w:t>Enclosures</w:t>
      </w:r>
    </w:p>
    <w:p w14:paraId="3DDC7392" w14:textId="0E7DEC7F" w:rsidR="005003E5" w:rsidRPr="004957D5" w:rsidRDefault="00D17EF3" w:rsidP="00D17EF3">
      <w:pPr>
        <w:rPr>
          <w:rFonts w:ascii="Arial" w:hAnsi="Arial" w:cs="Arial"/>
          <w:sz w:val="22"/>
          <w:szCs w:val="22"/>
        </w:rPr>
      </w:pPr>
      <w:proofErr w:type="spellStart"/>
      <w:proofErr w:type="gramStart"/>
      <w:r w:rsidRPr="004957D5">
        <w:rPr>
          <w:rFonts w:ascii="Arial" w:hAnsi="Arial" w:cs="Arial"/>
          <w:sz w:val="22"/>
          <w:szCs w:val="22"/>
        </w:rPr>
        <w:t>RC:</w:t>
      </w:r>
      <w:r w:rsidR="00516EE1" w:rsidRPr="004957D5">
        <w:rPr>
          <w:rFonts w:ascii="Arial" w:hAnsi="Arial" w:cs="Arial"/>
          <w:sz w:val="22"/>
          <w:szCs w:val="22"/>
        </w:rPr>
        <w:t>jbs</w:t>
      </w:r>
      <w:bookmarkStart w:id="0" w:name="_GoBack"/>
      <w:bookmarkEnd w:id="0"/>
      <w:proofErr w:type="spellEnd"/>
      <w:proofErr w:type="gramEnd"/>
    </w:p>
    <w:sectPr w:rsidR="005003E5" w:rsidRPr="004957D5" w:rsidSect="00F5518A">
      <w:headerReference w:type="default" r:id="rId9"/>
      <w:headerReference w:type="first" r:id="rId10"/>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03762" w14:textId="77777777" w:rsidR="00AA0232" w:rsidRDefault="00AA0232" w:rsidP="00635B49">
      <w:r>
        <w:separator/>
      </w:r>
    </w:p>
  </w:endnote>
  <w:endnote w:type="continuationSeparator" w:id="0">
    <w:p w14:paraId="4E1A3E7F" w14:textId="77777777" w:rsidR="00AA0232" w:rsidRDefault="00AA0232"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1506" w14:textId="77777777" w:rsidR="00AA0232" w:rsidRDefault="00AA0232" w:rsidP="00635B49">
      <w:r>
        <w:separator/>
      </w:r>
    </w:p>
  </w:footnote>
  <w:footnote w:type="continuationSeparator" w:id="0">
    <w:p w14:paraId="2B3299DA" w14:textId="77777777" w:rsidR="00AA0232" w:rsidRDefault="00AA0232"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10AA0" w14:paraId="381176DA" w14:textId="77777777" w:rsidTr="00F10AA0">
      <w:trPr>
        <w:trHeight w:val="1170"/>
      </w:trPr>
      <w:tc>
        <w:tcPr>
          <w:tcW w:w="1800" w:type="dxa"/>
        </w:tcPr>
        <w:p w14:paraId="2FC7D460" w14:textId="77777777" w:rsidR="00F10AA0" w:rsidRDefault="00F10AA0" w:rsidP="00F10AA0">
          <w:pPr>
            <w:jc w:val="right"/>
          </w:pPr>
          <w:r>
            <w:rPr>
              <w:noProof/>
            </w:rPr>
            <w:drawing>
              <wp:inline distT="0" distB="0" distL="0" distR="0" wp14:anchorId="78E75250" wp14:editId="5D4DB6DB">
                <wp:extent cx="838200" cy="828675"/>
                <wp:effectExtent l="19050" t="0" r="0" b="0"/>
                <wp:docPr id="21" name="Picture 2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202B3A46" w14:textId="77777777" w:rsidR="00F10AA0" w:rsidRDefault="00F10AA0" w:rsidP="00F10AA0">
          <w:pPr>
            <w:suppressAutoHyphens/>
            <w:spacing w:line="204" w:lineRule="auto"/>
            <w:jc w:val="center"/>
            <w:rPr>
              <w:rFonts w:ascii="Arial" w:hAnsi="Arial"/>
              <w:color w:val="000080"/>
              <w:spacing w:val="-3"/>
              <w:sz w:val="26"/>
            </w:rPr>
          </w:pPr>
        </w:p>
        <w:p w14:paraId="35674946"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672E4F6"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C685BD" w14:textId="77777777" w:rsidR="006600E3" w:rsidRDefault="006600E3" w:rsidP="00F10AA0">
          <w:pPr>
            <w:jc w:val="center"/>
            <w:rPr>
              <w:rFonts w:ascii="Arial" w:hAnsi="Arial"/>
              <w:color w:val="000080"/>
              <w:spacing w:val="-3"/>
              <w:sz w:val="26"/>
            </w:rPr>
          </w:pPr>
          <w:r>
            <w:rPr>
              <w:rFonts w:ascii="Arial" w:hAnsi="Arial"/>
              <w:color w:val="000080"/>
              <w:spacing w:val="-3"/>
              <w:sz w:val="26"/>
            </w:rPr>
            <w:t>400 NORTH STREET</w:t>
          </w:r>
          <w:r w:rsidR="00F10AA0">
            <w:rPr>
              <w:rFonts w:ascii="Arial" w:hAnsi="Arial"/>
              <w:color w:val="000080"/>
              <w:spacing w:val="-3"/>
              <w:sz w:val="26"/>
            </w:rPr>
            <w:t xml:space="preserve">, </w:t>
          </w:r>
          <w:r>
            <w:rPr>
              <w:rFonts w:ascii="Arial" w:hAnsi="Arial"/>
              <w:color w:val="000080"/>
              <w:spacing w:val="-3"/>
              <w:sz w:val="26"/>
            </w:rPr>
            <w:t>KEYSTONE BUILDING SECOND FLOOR</w:t>
          </w:r>
        </w:p>
        <w:p w14:paraId="2B056B5E" w14:textId="77777777" w:rsidR="00F10AA0" w:rsidRDefault="00F10AA0" w:rsidP="00F10AA0">
          <w:pPr>
            <w:jc w:val="center"/>
            <w:rPr>
              <w:rFonts w:ascii="Arial" w:hAnsi="Arial"/>
              <w:sz w:val="12"/>
            </w:rPr>
          </w:pPr>
          <w:r>
            <w:rPr>
              <w:rFonts w:ascii="Arial" w:hAnsi="Arial"/>
              <w:color w:val="000080"/>
              <w:spacing w:val="-3"/>
              <w:sz w:val="26"/>
            </w:rPr>
            <w:t>HARRISBURG, PA 171</w:t>
          </w:r>
          <w:r w:rsidR="006600E3">
            <w:rPr>
              <w:rFonts w:ascii="Arial" w:hAnsi="Arial"/>
              <w:color w:val="000080"/>
              <w:spacing w:val="-3"/>
              <w:sz w:val="26"/>
            </w:rPr>
            <w:t>2</w:t>
          </w:r>
          <w:r>
            <w:rPr>
              <w:rFonts w:ascii="Arial" w:hAnsi="Arial"/>
              <w:color w:val="000080"/>
              <w:spacing w:val="-3"/>
              <w:sz w:val="26"/>
            </w:rPr>
            <w:t>0</w:t>
          </w:r>
        </w:p>
      </w:tc>
      <w:tc>
        <w:tcPr>
          <w:tcW w:w="1452" w:type="dxa"/>
        </w:tcPr>
        <w:p w14:paraId="09F4C879" w14:textId="77777777" w:rsidR="00F10AA0" w:rsidRDefault="00F10AA0" w:rsidP="00F10AA0">
          <w:pPr>
            <w:jc w:val="center"/>
            <w:rPr>
              <w:rFonts w:ascii="Arial" w:hAnsi="Arial"/>
              <w:sz w:val="12"/>
            </w:rPr>
          </w:pPr>
        </w:p>
        <w:p w14:paraId="0EBB7CD6" w14:textId="77777777" w:rsidR="00F10AA0" w:rsidRDefault="00F10AA0" w:rsidP="00F10AA0">
          <w:pPr>
            <w:jc w:val="center"/>
            <w:rPr>
              <w:rFonts w:ascii="Arial" w:hAnsi="Arial"/>
              <w:sz w:val="12"/>
            </w:rPr>
          </w:pPr>
        </w:p>
        <w:p w14:paraId="49B0DE08" w14:textId="77777777" w:rsidR="00F10AA0" w:rsidRDefault="00F10AA0" w:rsidP="00F10AA0">
          <w:pPr>
            <w:jc w:val="center"/>
            <w:rPr>
              <w:rFonts w:ascii="Arial" w:hAnsi="Arial"/>
              <w:sz w:val="12"/>
            </w:rPr>
          </w:pPr>
        </w:p>
        <w:p w14:paraId="2142ACE7" w14:textId="77777777" w:rsidR="00F10AA0" w:rsidRDefault="00F10AA0" w:rsidP="00F10AA0">
          <w:pPr>
            <w:jc w:val="center"/>
            <w:rPr>
              <w:rFonts w:ascii="Arial" w:hAnsi="Arial"/>
              <w:sz w:val="12"/>
            </w:rPr>
          </w:pPr>
        </w:p>
        <w:p w14:paraId="15EFE526" w14:textId="77777777" w:rsidR="00F10AA0" w:rsidRDefault="00F10AA0" w:rsidP="00F10AA0">
          <w:pPr>
            <w:jc w:val="center"/>
            <w:rPr>
              <w:rFonts w:ascii="Arial" w:hAnsi="Arial"/>
              <w:sz w:val="12"/>
            </w:rPr>
          </w:pPr>
        </w:p>
        <w:p w14:paraId="2F36A45E" w14:textId="77777777" w:rsidR="00F10AA0" w:rsidRDefault="00F10AA0" w:rsidP="00F10AA0">
          <w:pPr>
            <w:jc w:val="center"/>
            <w:rPr>
              <w:rFonts w:ascii="Arial" w:hAnsi="Arial"/>
              <w:sz w:val="12"/>
            </w:rPr>
          </w:pPr>
        </w:p>
        <w:p w14:paraId="5E4C8183" w14:textId="77777777"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1095121" w14:textId="77777777" w:rsidR="00F10AA0" w:rsidRDefault="00F10AA0" w:rsidP="00D17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F5518A" w14:paraId="6F72FD3E" w14:textId="77777777" w:rsidTr="00F5518A">
      <w:trPr>
        <w:trHeight w:val="900"/>
      </w:trPr>
      <w:tc>
        <w:tcPr>
          <w:tcW w:w="1800" w:type="dxa"/>
        </w:tcPr>
        <w:p w14:paraId="1A67215A" w14:textId="77777777" w:rsidR="00F5518A" w:rsidRDefault="00F5518A" w:rsidP="00F5518A">
          <w:pPr>
            <w:jc w:val="right"/>
          </w:pPr>
          <w:r>
            <w:rPr>
              <w:noProof/>
            </w:rPr>
            <w:drawing>
              <wp:inline distT="0" distB="0" distL="0" distR="0" wp14:anchorId="296A1F0C" wp14:editId="6735DC02">
                <wp:extent cx="838200" cy="828675"/>
                <wp:effectExtent l="19050" t="0" r="0" b="0"/>
                <wp:docPr id="22" name="Picture 2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1772DB3" w14:textId="77777777" w:rsidR="00F5518A" w:rsidRDefault="00F5518A" w:rsidP="00F5518A">
          <w:pPr>
            <w:suppressAutoHyphens/>
            <w:spacing w:line="204" w:lineRule="auto"/>
            <w:jc w:val="center"/>
            <w:rPr>
              <w:rFonts w:ascii="Arial" w:hAnsi="Arial"/>
              <w:color w:val="000080"/>
              <w:spacing w:val="-3"/>
              <w:sz w:val="26"/>
            </w:rPr>
          </w:pPr>
        </w:p>
        <w:p w14:paraId="5420E1C0" w14:textId="77777777" w:rsidR="00F5518A" w:rsidRDefault="00F5518A" w:rsidP="00F5518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C8165A9" w14:textId="77777777" w:rsidR="00F5518A" w:rsidRDefault="00F5518A" w:rsidP="00F5518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B25BA57" w14:textId="77777777" w:rsidR="00F5518A" w:rsidRDefault="00F5518A" w:rsidP="00F5518A">
          <w:pPr>
            <w:jc w:val="center"/>
            <w:rPr>
              <w:rFonts w:ascii="Arial" w:hAnsi="Arial"/>
              <w:color w:val="000080"/>
              <w:spacing w:val="-3"/>
              <w:sz w:val="26"/>
            </w:rPr>
          </w:pPr>
          <w:r>
            <w:rPr>
              <w:rFonts w:ascii="Arial" w:hAnsi="Arial"/>
              <w:color w:val="000080"/>
              <w:spacing w:val="-3"/>
              <w:sz w:val="26"/>
            </w:rPr>
            <w:t>400 NORTH STREET, KEYSTONE BUILDING SECOND FLOOR</w:t>
          </w:r>
        </w:p>
        <w:p w14:paraId="516A936A" w14:textId="77777777" w:rsidR="00F5518A" w:rsidRDefault="00F5518A" w:rsidP="00F5518A">
          <w:pPr>
            <w:jc w:val="center"/>
            <w:rPr>
              <w:rFonts w:ascii="Arial" w:hAnsi="Arial"/>
              <w:sz w:val="12"/>
            </w:rPr>
          </w:pPr>
          <w:r>
            <w:rPr>
              <w:rFonts w:ascii="Arial" w:hAnsi="Arial"/>
              <w:color w:val="000080"/>
              <w:spacing w:val="-3"/>
              <w:sz w:val="26"/>
            </w:rPr>
            <w:t>HARRISBURG, PA 17120</w:t>
          </w:r>
        </w:p>
      </w:tc>
      <w:tc>
        <w:tcPr>
          <w:tcW w:w="1452" w:type="dxa"/>
        </w:tcPr>
        <w:p w14:paraId="00A6345C" w14:textId="77777777" w:rsidR="00F5518A" w:rsidRDefault="00F5518A" w:rsidP="00F5518A">
          <w:pPr>
            <w:jc w:val="center"/>
            <w:rPr>
              <w:rFonts w:ascii="Arial" w:hAnsi="Arial"/>
              <w:sz w:val="12"/>
            </w:rPr>
          </w:pPr>
        </w:p>
        <w:p w14:paraId="033361A7" w14:textId="77777777" w:rsidR="00F5518A" w:rsidRDefault="00F5518A" w:rsidP="00F5518A">
          <w:pPr>
            <w:jc w:val="center"/>
            <w:rPr>
              <w:rFonts w:ascii="Arial" w:hAnsi="Arial"/>
              <w:sz w:val="12"/>
            </w:rPr>
          </w:pPr>
        </w:p>
        <w:p w14:paraId="6535E7EF" w14:textId="77777777" w:rsidR="00F5518A" w:rsidRDefault="00F5518A" w:rsidP="00F5518A">
          <w:pPr>
            <w:jc w:val="center"/>
            <w:rPr>
              <w:rFonts w:ascii="Arial" w:hAnsi="Arial"/>
              <w:sz w:val="12"/>
            </w:rPr>
          </w:pPr>
        </w:p>
        <w:p w14:paraId="600F9DDD" w14:textId="77777777" w:rsidR="00F5518A" w:rsidRDefault="00F5518A" w:rsidP="00F5518A">
          <w:pPr>
            <w:jc w:val="center"/>
            <w:rPr>
              <w:rFonts w:ascii="Arial" w:hAnsi="Arial"/>
              <w:sz w:val="12"/>
            </w:rPr>
          </w:pPr>
        </w:p>
        <w:p w14:paraId="5228174D" w14:textId="77777777" w:rsidR="00F5518A" w:rsidRDefault="00F5518A" w:rsidP="00F5518A">
          <w:pPr>
            <w:jc w:val="center"/>
            <w:rPr>
              <w:rFonts w:ascii="Arial" w:hAnsi="Arial"/>
              <w:sz w:val="12"/>
            </w:rPr>
          </w:pPr>
        </w:p>
        <w:p w14:paraId="6712D404" w14:textId="77777777" w:rsidR="00F5518A" w:rsidRDefault="00F5518A" w:rsidP="00F5518A">
          <w:pPr>
            <w:jc w:val="center"/>
            <w:rPr>
              <w:rFonts w:ascii="Arial" w:hAnsi="Arial"/>
              <w:sz w:val="12"/>
            </w:rPr>
          </w:pPr>
        </w:p>
        <w:p w14:paraId="585C7EA2" w14:textId="77777777" w:rsidR="00F5518A" w:rsidRDefault="00F5518A" w:rsidP="00F5518A">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7D6DD312" w14:textId="77777777" w:rsidR="00F5518A" w:rsidRDefault="00F55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1640"/>
    <w:multiLevelType w:val="hybridMultilevel"/>
    <w:tmpl w:val="A790B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7A3498"/>
    <w:multiLevelType w:val="hybridMultilevel"/>
    <w:tmpl w:val="D826A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E5"/>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1411"/>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3F37"/>
    <w:rsid w:val="000662EA"/>
    <w:rsid w:val="00066DD6"/>
    <w:rsid w:val="00067B64"/>
    <w:rsid w:val="00072516"/>
    <w:rsid w:val="00073558"/>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12A"/>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397F"/>
    <w:rsid w:val="001449A8"/>
    <w:rsid w:val="00145744"/>
    <w:rsid w:val="0014607F"/>
    <w:rsid w:val="00146123"/>
    <w:rsid w:val="001467B2"/>
    <w:rsid w:val="00147154"/>
    <w:rsid w:val="00147300"/>
    <w:rsid w:val="00147F58"/>
    <w:rsid w:val="00155B5E"/>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3667F"/>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1D19"/>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1164"/>
    <w:rsid w:val="0035650E"/>
    <w:rsid w:val="0035713F"/>
    <w:rsid w:val="003574E5"/>
    <w:rsid w:val="003606FA"/>
    <w:rsid w:val="00360BB2"/>
    <w:rsid w:val="00361B66"/>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61EF"/>
    <w:rsid w:val="003A70DB"/>
    <w:rsid w:val="003B001A"/>
    <w:rsid w:val="003B0B15"/>
    <w:rsid w:val="003B301C"/>
    <w:rsid w:val="003C0934"/>
    <w:rsid w:val="003C2E3F"/>
    <w:rsid w:val="003C420C"/>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6B80"/>
    <w:rsid w:val="004179B4"/>
    <w:rsid w:val="004218C6"/>
    <w:rsid w:val="00424164"/>
    <w:rsid w:val="004263ED"/>
    <w:rsid w:val="0042787A"/>
    <w:rsid w:val="00427D16"/>
    <w:rsid w:val="00433B00"/>
    <w:rsid w:val="00433D45"/>
    <w:rsid w:val="00433D77"/>
    <w:rsid w:val="004343D4"/>
    <w:rsid w:val="004369F4"/>
    <w:rsid w:val="00436A3C"/>
    <w:rsid w:val="0044060E"/>
    <w:rsid w:val="00441803"/>
    <w:rsid w:val="00442AEC"/>
    <w:rsid w:val="00445654"/>
    <w:rsid w:val="00445BA7"/>
    <w:rsid w:val="00452783"/>
    <w:rsid w:val="00454085"/>
    <w:rsid w:val="004540D2"/>
    <w:rsid w:val="0045552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57D5"/>
    <w:rsid w:val="004965E1"/>
    <w:rsid w:val="00497102"/>
    <w:rsid w:val="004A4DD5"/>
    <w:rsid w:val="004A6387"/>
    <w:rsid w:val="004A6835"/>
    <w:rsid w:val="004A6840"/>
    <w:rsid w:val="004A7EE0"/>
    <w:rsid w:val="004B0B35"/>
    <w:rsid w:val="004B3E5C"/>
    <w:rsid w:val="004B481D"/>
    <w:rsid w:val="004B58F4"/>
    <w:rsid w:val="004B61D9"/>
    <w:rsid w:val="004B6A1E"/>
    <w:rsid w:val="004C0B86"/>
    <w:rsid w:val="004C217D"/>
    <w:rsid w:val="004C4EE5"/>
    <w:rsid w:val="004C631A"/>
    <w:rsid w:val="004D374D"/>
    <w:rsid w:val="004D3EFF"/>
    <w:rsid w:val="004D6E08"/>
    <w:rsid w:val="004D7034"/>
    <w:rsid w:val="004E00B9"/>
    <w:rsid w:val="004E3771"/>
    <w:rsid w:val="004E48E2"/>
    <w:rsid w:val="004E670D"/>
    <w:rsid w:val="004E6A07"/>
    <w:rsid w:val="004E70BA"/>
    <w:rsid w:val="004E788A"/>
    <w:rsid w:val="004F2257"/>
    <w:rsid w:val="004F2C1F"/>
    <w:rsid w:val="004F6A8E"/>
    <w:rsid w:val="00500002"/>
    <w:rsid w:val="005003E5"/>
    <w:rsid w:val="00503143"/>
    <w:rsid w:val="00505F5F"/>
    <w:rsid w:val="005079D7"/>
    <w:rsid w:val="00507B6C"/>
    <w:rsid w:val="00510B8B"/>
    <w:rsid w:val="00511E8C"/>
    <w:rsid w:val="00512125"/>
    <w:rsid w:val="00514BEA"/>
    <w:rsid w:val="00516EE1"/>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7E8"/>
    <w:rsid w:val="005B25C7"/>
    <w:rsid w:val="005B290E"/>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6F"/>
    <w:rsid w:val="006209F9"/>
    <w:rsid w:val="006212AD"/>
    <w:rsid w:val="00621B5B"/>
    <w:rsid w:val="0062288B"/>
    <w:rsid w:val="00623648"/>
    <w:rsid w:val="0062436F"/>
    <w:rsid w:val="006249EE"/>
    <w:rsid w:val="00630231"/>
    <w:rsid w:val="00630A55"/>
    <w:rsid w:val="0063101E"/>
    <w:rsid w:val="006319DA"/>
    <w:rsid w:val="00631EFE"/>
    <w:rsid w:val="00632D70"/>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0E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8CC"/>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263C0"/>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81CA3"/>
    <w:rsid w:val="00782BD9"/>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9B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B6888"/>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6AA5"/>
    <w:rsid w:val="00907C56"/>
    <w:rsid w:val="00912B52"/>
    <w:rsid w:val="009150E6"/>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5922"/>
    <w:rsid w:val="009677BD"/>
    <w:rsid w:val="00971B3D"/>
    <w:rsid w:val="00972EF6"/>
    <w:rsid w:val="0097343C"/>
    <w:rsid w:val="00973CA0"/>
    <w:rsid w:val="00975AA5"/>
    <w:rsid w:val="00976190"/>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01D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50DF"/>
    <w:rsid w:val="009F72B8"/>
    <w:rsid w:val="00A00342"/>
    <w:rsid w:val="00A00735"/>
    <w:rsid w:val="00A0201E"/>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232"/>
    <w:rsid w:val="00AA04AC"/>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6CF3"/>
    <w:rsid w:val="00B103E0"/>
    <w:rsid w:val="00B106EC"/>
    <w:rsid w:val="00B1163C"/>
    <w:rsid w:val="00B12869"/>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5A8"/>
    <w:rsid w:val="00B75500"/>
    <w:rsid w:val="00B75A84"/>
    <w:rsid w:val="00B765A6"/>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118B"/>
    <w:rsid w:val="00BA2A75"/>
    <w:rsid w:val="00BA433B"/>
    <w:rsid w:val="00BA5852"/>
    <w:rsid w:val="00BB237E"/>
    <w:rsid w:val="00BB2B4D"/>
    <w:rsid w:val="00BB3FF9"/>
    <w:rsid w:val="00BB4160"/>
    <w:rsid w:val="00BB466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41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B1"/>
    <w:rsid w:val="00C61F0A"/>
    <w:rsid w:val="00C6388B"/>
    <w:rsid w:val="00C655C7"/>
    <w:rsid w:val="00C73445"/>
    <w:rsid w:val="00C750F8"/>
    <w:rsid w:val="00C7668E"/>
    <w:rsid w:val="00C76D0E"/>
    <w:rsid w:val="00C858D1"/>
    <w:rsid w:val="00C8595D"/>
    <w:rsid w:val="00C914CD"/>
    <w:rsid w:val="00C92632"/>
    <w:rsid w:val="00C92839"/>
    <w:rsid w:val="00C942EF"/>
    <w:rsid w:val="00C95217"/>
    <w:rsid w:val="00C95D24"/>
    <w:rsid w:val="00C96D44"/>
    <w:rsid w:val="00C9792A"/>
    <w:rsid w:val="00CA0EFA"/>
    <w:rsid w:val="00CA1B13"/>
    <w:rsid w:val="00CA1B9B"/>
    <w:rsid w:val="00CA1CBE"/>
    <w:rsid w:val="00CA35B0"/>
    <w:rsid w:val="00CA4C9F"/>
    <w:rsid w:val="00CA524D"/>
    <w:rsid w:val="00CA58EE"/>
    <w:rsid w:val="00CA5CC7"/>
    <w:rsid w:val="00CB04CD"/>
    <w:rsid w:val="00CB16A0"/>
    <w:rsid w:val="00CB46ED"/>
    <w:rsid w:val="00CB548F"/>
    <w:rsid w:val="00CB64D9"/>
    <w:rsid w:val="00CB66B4"/>
    <w:rsid w:val="00CC284B"/>
    <w:rsid w:val="00CC4EFB"/>
    <w:rsid w:val="00CC575E"/>
    <w:rsid w:val="00CC6612"/>
    <w:rsid w:val="00CC7240"/>
    <w:rsid w:val="00CD368C"/>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37B4"/>
    <w:rsid w:val="00D13F88"/>
    <w:rsid w:val="00D14E46"/>
    <w:rsid w:val="00D1621B"/>
    <w:rsid w:val="00D17108"/>
    <w:rsid w:val="00D17EF3"/>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7FA"/>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B76A8"/>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518A"/>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75B1"/>
    <w:rsid w:val="00F77A0B"/>
    <w:rsid w:val="00F80040"/>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7813"/>
    <w:rsid w:val="00FB7D34"/>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D829F36"/>
  <w15:docId w15:val="{AF6B06D7-BA57-41F0-AFDF-526418DD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 w:id="10548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AppData\Roaming\Microsoft\Templates\Deficien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867A-25A4-4AF7-9B75-E552C156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Deficient letter template</Template>
  <TotalTime>21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Balan Sobhana, Jyolsna</cp:lastModifiedBy>
  <cp:revision>6</cp:revision>
  <cp:lastPrinted>2018-05-14T17:37:00Z</cp:lastPrinted>
  <dcterms:created xsi:type="dcterms:W3CDTF">2019-12-05T13:57:00Z</dcterms:created>
  <dcterms:modified xsi:type="dcterms:W3CDTF">2019-12-05T14:21:00Z</dcterms:modified>
</cp:coreProperties>
</file>