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9E76" w14:textId="583F3623" w:rsidR="00635B49" w:rsidRDefault="001E2B17" w:rsidP="004C1E9F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</w:rPr>
        <w:t>October 14, 2020</w:t>
      </w:r>
    </w:p>
    <w:p w14:paraId="26D05344" w14:textId="3A01C77C" w:rsidR="00923BE6" w:rsidRDefault="001E2B17" w:rsidP="00923BE6">
      <w:pPr>
        <w:jc w:val="righ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A-2010-2163898</w:t>
      </w:r>
    </w:p>
    <w:p w14:paraId="185F8B16" w14:textId="77777777" w:rsidR="0015288F" w:rsidRDefault="0015288F" w:rsidP="00635B49">
      <w:pPr>
        <w:rPr>
          <w:rFonts w:ascii="Arial" w:hAnsi="Arial"/>
          <w:sz w:val="24"/>
        </w:rPr>
      </w:pPr>
    </w:p>
    <w:p w14:paraId="5E0E530E" w14:textId="77777777" w:rsidR="002E2A38" w:rsidRDefault="002E2A38" w:rsidP="00635B49">
      <w:pPr>
        <w:rPr>
          <w:rFonts w:ascii="Arial" w:hAnsi="Arial"/>
          <w:sz w:val="24"/>
        </w:rPr>
      </w:pPr>
    </w:p>
    <w:p w14:paraId="747E89F7" w14:textId="3F2EA577" w:rsidR="009A6D93" w:rsidRDefault="00725AE1" w:rsidP="00725AE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MURIEL LECLERC</w:t>
      </w:r>
    </w:p>
    <w:p w14:paraId="7B8EA7B5" w14:textId="2FA4E78D" w:rsidR="00725AE1" w:rsidRDefault="00725AE1" w:rsidP="00725AE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POWER LLC</w:t>
      </w:r>
    </w:p>
    <w:p w14:paraId="6453DCEB" w14:textId="58B8E09E" w:rsidR="00725AE1" w:rsidRDefault="00725AE1" w:rsidP="00725AE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12140 WICKCHESTER LANE, SUITE 100</w:t>
      </w:r>
    </w:p>
    <w:p w14:paraId="478DFC4B" w14:textId="7DA4FD26" w:rsidR="00725AE1" w:rsidRPr="00901A73" w:rsidRDefault="00725AE1" w:rsidP="00725AE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HOUSTON, TX  77079</w:t>
      </w:r>
    </w:p>
    <w:p w14:paraId="3A6F167B" w14:textId="77777777" w:rsidR="00B23716" w:rsidRPr="00901A73" w:rsidRDefault="00B23716" w:rsidP="00635B49">
      <w:pPr>
        <w:rPr>
          <w:rFonts w:ascii="Arial" w:hAnsi="Arial"/>
          <w:sz w:val="24"/>
          <w:szCs w:val="24"/>
        </w:rPr>
      </w:pPr>
    </w:p>
    <w:p w14:paraId="6600DE35" w14:textId="77777777" w:rsidR="00785C12" w:rsidRPr="00901A73" w:rsidRDefault="00785C12" w:rsidP="00635B49">
      <w:pPr>
        <w:rPr>
          <w:rFonts w:ascii="Arial" w:hAnsi="Arial"/>
          <w:sz w:val="24"/>
          <w:szCs w:val="24"/>
        </w:rPr>
      </w:pPr>
    </w:p>
    <w:p w14:paraId="4A5971FE" w14:textId="77777777" w:rsidR="00957C14" w:rsidRPr="00901A73" w:rsidRDefault="00957C14" w:rsidP="00635B49">
      <w:pPr>
        <w:rPr>
          <w:rFonts w:ascii="Arial" w:hAnsi="Arial"/>
          <w:sz w:val="24"/>
          <w:szCs w:val="24"/>
        </w:rPr>
      </w:pPr>
    </w:p>
    <w:p w14:paraId="6476F5D6" w14:textId="0F37387D" w:rsidR="00635B49" w:rsidRPr="00901A73" w:rsidRDefault="000F7A6F" w:rsidP="00635B49">
      <w:pPr>
        <w:rPr>
          <w:rFonts w:ascii="Arial" w:hAnsi="Arial"/>
          <w:sz w:val="24"/>
          <w:szCs w:val="24"/>
        </w:rPr>
      </w:pPr>
      <w:r w:rsidRPr="00901A73">
        <w:rPr>
          <w:rFonts w:ascii="Arial" w:hAnsi="Arial"/>
          <w:sz w:val="24"/>
          <w:szCs w:val="24"/>
        </w:rPr>
        <w:t xml:space="preserve">Dear </w:t>
      </w:r>
      <w:r w:rsidR="00923BE6" w:rsidRPr="00901A73">
        <w:rPr>
          <w:rFonts w:ascii="Arial" w:hAnsi="Arial"/>
          <w:sz w:val="24"/>
          <w:szCs w:val="24"/>
        </w:rPr>
        <w:t xml:space="preserve">Ms. </w:t>
      </w:r>
      <w:r w:rsidR="00725AE1">
        <w:rPr>
          <w:rFonts w:ascii="Arial" w:hAnsi="Arial" w:cs="Arial"/>
          <w:sz w:val="24"/>
          <w:szCs w:val="24"/>
        </w:rPr>
        <w:t>LeClerc</w:t>
      </w:r>
      <w:r w:rsidR="00635B49" w:rsidRPr="00901A73">
        <w:rPr>
          <w:rFonts w:ascii="Arial" w:hAnsi="Arial"/>
          <w:sz w:val="24"/>
          <w:szCs w:val="24"/>
        </w:rPr>
        <w:t>:</w:t>
      </w:r>
    </w:p>
    <w:p w14:paraId="42C20768" w14:textId="77777777" w:rsidR="00635B49" w:rsidRPr="00901A73" w:rsidRDefault="00635B49" w:rsidP="00635B49">
      <w:pPr>
        <w:pStyle w:val="BodyText"/>
        <w:rPr>
          <w:szCs w:val="24"/>
        </w:rPr>
      </w:pPr>
    </w:p>
    <w:p w14:paraId="28A2F381" w14:textId="0726F855" w:rsidR="00B666BD" w:rsidRPr="00901A73" w:rsidRDefault="0077682D" w:rsidP="00B666BD">
      <w:pPr>
        <w:rPr>
          <w:rFonts w:ascii="Arial" w:hAnsi="Arial"/>
          <w:sz w:val="24"/>
          <w:szCs w:val="24"/>
        </w:rPr>
      </w:pPr>
      <w:r w:rsidRPr="00901A73">
        <w:rPr>
          <w:rFonts w:ascii="Arial" w:hAnsi="Arial" w:cs="Arial"/>
          <w:sz w:val="24"/>
          <w:szCs w:val="24"/>
        </w:rPr>
        <w:tab/>
        <w:t>O</w:t>
      </w:r>
      <w:r w:rsidR="003B11F9" w:rsidRPr="00901A73">
        <w:rPr>
          <w:rFonts w:ascii="Arial" w:hAnsi="Arial" w:cs="Arial"/>
          <w:sz w:val="24"/>
          <w:szCs w:val="24"/>
        </w:rPr>
        <w:t xml:space="preserve">n </w:t>
      </w:r>
      <w:r w:rsidR="00725AE1">
        <w:rPr>
          <w:rFonts w:ascii="Arial" w:hAnsi="Arial" w:cs="Arial"/>
          <w:noProof/>
          <w:sz w:val="24"/>
          <w:szCs w:val="24"/>
        </w:rPr>
        <w:t>October 12, 2020</w:t>
      </w:r>
      <w:r w:rsidR="00D56676" w:rsidRPr="00901A73">
        <w:rPr>
          <w:rFonts w:ascii="Arial" w:hAnsi="Arial" w:cs="Arial"/>
          <w:sz w:val="24"/>
          <w:szCs w:val="24"/>
        </w:rPr>
        <w:t xml:space="preserve">, the Commission received </w:t>
      </w:r>
      <w:r w:rsidR="00FA3B58" w:rsidRPr="00901A73">
        <w:rPr>
          <w:rFonts w:ascii="Arial" w:hAnsi="Arial" w:cs="Arial"/>
          <w:sz w:val="24"/>
          <w:szCs w:val="24"/>
        </w:rPr>
        <w:t xml:space="preserve">your </w:t>
      </w:r>
      <w:r w:rsidR="00901A73" w:rsidRPr="00901A73">
        <w:rPr>
          <w:rFonts w:ascii="Arial" w:hAnsi="Arial" w:cs="Arial"/>
          <w:sz w:val="24"/>
          <w:szCs w:val="24"/>
        </w:rPr>
        <w:t xml:space="preserve">filing </w:t>
      </w:r>
      <w:r w:rsidR="0015288F" w:rsidRPr="00901A73">
        <w:rPr>
          <w:rFonts w:ascii="Arial" w:hAnsi="Arial" w:cs="Arial"/>
          <w:sz w:val="24"/>
          <w:szCs w:val="24"/>
        </w:rPr>
        <w:t xml:space="preserve">deemed </w:t>
      </w:r>
      <w:r w:rsidR="00A55E32" w:rsidRPr="00901A73">
        <w:rPr>
          <w:rFonts w:ascii="Arial" w:hAnsi="Arial" w:cs="Arial"/>
          <w:sz w:val="24"/>
          <w:szCs w:val="24"/>
        </w:rPr>
        <w:t>Name/</w:t>
      </w:r>
      <w:r w:rsidR="0015288F" w:rsidRPr="00901A73">
        <w:rPr>
          <w:rFonts w:ascii="Arial" w:hAnsi="Arial" w:cs="Arial"/>
          <w:sz w:val="24"/>
          <w:szCs w:val="24"/>
        </w:rPr>
        <w:t>Entity Change Request</w:t>
      </w:r>
      <w:r w:rsidR="002E2A38" w:rsidRPr="00901A73">
        <w:rPr>
          <w:rFonts w:ascii="Arial" w:hAnsi="Arial" w:cs="Arial"/>
          <w:sz w:val="24"/>
          <w:szCs w:val="24"/>
        </w:rPr>
        <w:t xml:space="preserve"> </w:t>
      </w:r>
      <w:r w:rsidR="00B24F4C" w:rsidRPr="00901A73">
        <w:rPr>
          <w:rFonts w:ascii="Arial" w:hAnsi="Arial" w:cs="Arial"/>
          <w:sz w:val="24"/>
          <w:szCs w:val="24"/>
        </w:rPr>
        <w:t>from</w:t>
      </w:r>
      <w:r w:rsidR="002E2A38" w:rsidRPr="00901A73">
        <w:rPr>
          <w:rFonts w:ascii="Arial" w:hAnsi="Arial" w:cs="Arial"/>
          <w:sz w:val="24"/>
          <w:szCs w:val="24"/>
        </w:rPr>
        <w:t xml:space="preserve"> </w:t>
      </w:r>
      <w:r w:rsidR="00725AE1">
        <w:rPr>
          <w:rFonts w:ascii="Arial" w:hAnsi="Arial" w:cs="Arial"/>
          <w:sz w:val="24"/>
          <w:szCs w:val="24"/>
        </w:rPr>
        <w:t>Respond Power LLC</w:t>
      </w:r>
      <w:r w:rsidR="0015288F" w:rsidRPr="00901A73">
        <w:rPr>
          <w:rFonts w:ascii="Arial" w:hAnsi="Arial" w:cs="Arial"/>
          <w:sz w:val="24"/>
          <w:szCs w:val="24"/>
        </w:rPr>
        <w:t xml:space="preserve"> to </w:t>
      </w:r>
      <w:r w:rsidR="00725AE1">
        <w:rPr>
          <w:rFonts w:ascii="Arial" w:hAnsi="Arial" w:cs="Arial"/>
          <w:sz w:val="24"/>
          <w:szCs w:val="24"/>
        </w:rPr>
        <w:t>Respond Power LLC t/a Major Energy</w:t>
      </w:r>
      <w:r w:rsidR="002E2A38" w:rsidRPr="00901A73">
        <w:rPr>
          <w:rFonts w:ascii="Arial" w:hAnsi="Arial" w:cs="Arial"/>
          <w:sz w:val="24"/>
          <w:szCs w:val="24"/>
        </w:rPr>
        <w:t>.</w:t>
      </w:r>
      <w:r w:rsidR="0015288F" w:rsidRPr="00901A73">
        <w:rPr>
          <w:rFonts w:ascii="Arial" w:hAnsi="Arial" w:cs="Arial"/>
          <w:sz w:val="24"/>
          <w:szCs w:val="24"/>
        </w:rPr>
        <w:t xml:space="preserve">  </w:t>
      </w:r>
      <w:r w:rsidR="0028180D" w:rsidRPr="00901A73">
        <w:rPr>
          <w:rFonts w:ascii="Arial" w:hAnsi="Arial" w:cs="Arial"/>
          <w:sz w:val="24"/>
          <w:szCs w:val="24"/>
        </w:rPr>
        <w:t>It has been determined your filing is deficient for the following reason:</w:t>
      </w:r>
    </w:p>
    <w:p w14:paraId="0E6463B9" w14:textId="3BD291CA" w:rsidR="0077682D" w:rsidRPr="00901A73" w:rsidRDefault="0077682D" w:rsidP="0077682D">
      <w:pPr>
        <w:rPr>
          <w:rFonts w:ascii="Arial" w:hAnsi="Arial" w:cs="Arial"/>
          <w:sz w:val="24"/>
          <w:szCs w:val="24"/>
        </w:rPr>
      </w:pPr>
    </w:p>
    <w:p w14:paraId="58C1758C" w14:textId="0F9AFE18" w:rsidR="00901A73" w:rsidRPr="00901A73" w:rsidRDefault="00901A73" w:rsidP="00901A73">
      <w:pPr>
        <w:rPr>
          <w:rFonts w:ascii="Arial" w:hAnsi="Arial" w:cs="Arial"/>
          <w:sz w:val="24"/>
          <w:szCs w:val="24"/>
        </w:rPr>
      </w:pPr>
      <w:r w:rsidRPr="00901A73">
        <w:rPr>
          <w:rFonts w:ascii="Arial" w:hAnsi="Arial" w:cs="Arial"/>
          <w:sz w:val="24"/>
          <w:szCs w:val="24"/>
        </w:rPr>
        <w:tab/>
      </w:r>
      <w:r w:rsidR="00725AE1">
        <w:rPr>
          <w:rFonts w:ascii="Arial" w:hAnsi="Arial" w:cs="Arial"/>
          <w:sz w:val="24"/>
          <w:szCs w:val="24"/>
        </w:rPr>
        <w:t>No $350.00 filing fee.</w:t>
      </w:r>
    </w:p>
    <w:p w14:paraId="182FB4D9" w14:textId="2ACD4D0D" w:rsidR="0028180D" w:rsidRPr="00901A73" w:rsidRDefault="0028180D" w:rsidP="0077682D">
      <w:pPr>
        <w:rPr>
          <w:rFonts w:ascii="Arial" w:hAnsi="Arial" w:cs="Arial"/>
          <w:sz w:val="24"/>
          <w:szCs w:val="24"/>
        </w:rPr>
      </w:pPr>
    </w:p>
    <w:p w14:paraId="6608A709" w14:textId="06457FF6" w:rsidR="00901A73" w:rsidRPr="00901A73" w:rsidRDefault="00901A73" w:rsidP="00901A73">
      <w:pPr>
        <w:ind w:firstLine="720"/>
        <w:rPr>
          <w:rFonts w:ascii="Arial" w:hAnsi="Arial" w:cs="Arial"/>
          <w:sz w:val="24"/>
          <w:szCs w:val="24"/>
        </w:rPr>
      </w:pPr>
      <w:r w:rsidRPr="00901A73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="002605C9">
        <w:rPr>
          <w:rFonts w:ascii="Arial" w:hAnsi="Arial" w:cs="Arial"/>
          <w:b/>
          <w:sz w:val="24"/>
          <w:szCs w:val="24"/>
          <w:u w:val="single"/>
        </w:rPr>
        <w:t>2</w:t>
      </w:r>
      <w:r w:rsidRPr="00901A73">
        <w:rPr>
          <w:rFonts w:ascii="Arial" w:hAnsi="Arial" w:cs="Arial"/>
          <w:b/>
          <w:sz w:val="24"/>
          <w:szCs w:val="24"/>
          <w:u w:val="single"/>
        </w:rPr>
        <w:t>0</w:t>
      </w:r>
      <w:r w:rsidRPr="00901A73">
        <w:rPr>
          <w:rFonts w:ascii="Arial" w:hAnsi="Arial" w:cs="Arial"/>
          <w:b/>
          <w:sz w:val="24"/>
          <w:szCs w:val="24"/>
        </w:rPr>
        <w:t xml:space="preserve"> </w:t>
      </w:r>
      <w:r w:rsidRPr="00901A73">
        <w:rPr>
          <w:rFonts w:ascii="Arial" w:hAnsi="Arial" w:cs="Arial"/>
          <w:sz w:val="24"/>
          <w:szCs w:val="24"/>
        </w:rPr>
        <w:t xml:space="preserve">days from the date of this letter.  Failure to respond may cause Commission staff to initiate a formal proceeding that may lead to cancellation of </w:t>
      </w:r>
      <w:r w:rsidR="00725AE1">
        <w:rPr>
          <w:rFonts w:ascii="Arial" w:hAnsi="Arial" w:cs="Arial"/>
          <w:sz w:val="24"/>
          <w:szCs w:val="24"/>
        </w:rPr>
        <w:t>Respond Power LLC</w:t>
      </w:r>
      <w:r w:rsidRPr="00901A73">
        <w:rPr>
          <w:rFonts w:ascii="Arial" w:hAnsi="Arial" w:cs="Arial"/>
          <w:sz w:val="24"/>
          <w:szCs w:val="24"/>
        </w:rPr>
        <w:t xml:space="preserve">’s </w:t>
      </w:r>
      <w:r w:rsidR="002605C9" w:rsidRPr="00725AE1">
        <w:rPr>
          <w:rFonts w:ascii="Arial" w:hAnsi="Arial" w:cs="Arial"/>
          <w:sz w:val="24"/>
          <w:szCs w:val="24"/>
        </w:rPr>
        <w:fldChar w:fldCharType="begin"/>
      </w:r>
      <w:r w:rsidR="002605C9" w:rsidRPr="00725AE1">
        <w:rPr>
          <w:rFonts w:ascii="Arial" w:hAnsi="Arial" w:cs="Arial"/>
          <w:sz w:val="24"/>
          <w:szCs w:val="24"/>
        </w:rPr>
        <w:instrText xml:space="preserve"> MERGEFIELD complainant </w:instrText>
      </w:r>
      <w:r w:rsidR="002605C9" w:rsidRPr="00725AE1">
        <w:rPr>
          <w:rFonts w:ascii="Arial" w:hAnsi="Arial" w:cs="Arial"/>
          <w:sz w:val="24"/>
          <w:szCs w:val="24"/>
        </w:rPr>
        <w:fldChar w:fldCharType="separate"/>
      </w:r>
      <w:r w:rsidR="002605C9" w:rsidRPr="00725AE1">
        <w:rPr>
          <w:rFonts w:ascii="Arial" w:hAnsi="Arial" w:cs="Arial"/>
          <w:sz w:val="24"/>
          <w:szCs w:val="24"/>
        </w:rPr>
        <w:t xml:space="preserve">electric </w:t>
      </w:r>
      <w:r w:rsidR="00725AE1" w:rsidRPr="00725AE1">
        <w:rPr>
          <w:rFonts w:ascii="Arial" w:hAnsi="Arial" w:cs="Arial"/>
          <w:sz w:val="24"/>
          <w:szCs w:val="24"/>
        </w:rPr>
        <w:t>generat</w:t>
      </w:r>
      <w:r w:rsidR="00725AE1">
        <w:rPr>
          <w:rFonts w:ascii="Arial" w:hAnsi="Arial" w:cs="Arial"/>
          <w:sz w:val="24"/>
          <w:szCs w:val="24"/>
        </w:rPr>
        <w:t>ion</w:t>
      </w:r>
      <w:r w:rsidR="00725AE1" w:rsidRPr="00725AE1">
        <w:rPr>
          <w:rFonts w:ascii="Arial" w:hAnsi="Arial" w:cs="Arial"/>
          <w:sz w:val="24"/>
          <w:szCs w:val="24"/>
        </w:rPr>
        <w:t xml:space="preserve"> </w:t>
      </w:r>
      <w:r w:rsidR="002605C9" w:rsidRPr="00725AE1">
        <w:rPr>
          <w:rFonts w:ascii="Arial" w:hAnsi="Arial" w:cs="Arial"/>
          <w:sz w:val="24"/>
          <w:szCs w:val="24"/>
        </w:rPr>
        <w:t>supplier license</w:t>
      </w:r>
      <w:r w:rsidR="002605C9" w:rsidRPr="00725AE1">
        <w:rPr>
          <w:rFonts w:ascii="Arial" w:hAnsi="Arial" w:cs="Arial"/>
          <w:sz w:val="24"/>
          <w:szCs w:val="24"/>
        </w:rPr>
        <w:fldChar w:fldCharType="end"/>
      </w:r>
      <w:r w:rsidRPr="00901A73">
        <w:rPr>
          <w:rFonts w:ascii="Arial" w:hAnsi="Arial" w:cs="Arial"/>
          <w:sz w:val="24"/>
          <w:szCs w:val="24"/>
        </w:rPr>
        <w:t>, fines and penalties, removal of the company’s information from the Commission’s website</w:t>
      </w:r>
      <w:r w:rsidR="008A1F7A">
        <w:rPr>
          <w:rFonts w:ascii="Arial" w:hAnsi="Arial" w:cs="Arial"/>
          <w:sz w:val="24"/>
          <w:szCs w:val="24"/>
        </w:rPr>
        <w:t>,</w:t>
      </w:r>
      <w:r w:rsidRPr="00901A73">
        <w:rPr>
          <w:rFonts w:ascii="Arial" w:hAnsi="Arial" w:cs="Arial"/>
          <w:sz w:val="24"/>
          <w:szCs w:val="24"/>
        </w:rPr>
        <w:t xml:space="preserve"> and notification to all </w:t>
      </w:r>
      <w:r w:rsidR="00725AE1">
        <w:rPr>
          <w:rFonts w:ascii="Arial" w:hAnsi="Arial" w:cs="Arial"/>
          <w:sz w:val="24"/>
          <w:szCs w:val="24"/>
        </w:rPr>
        <w:t xml:space="preserve">electric distribution companies </w:t>
      </w:r>
      <w:r w:rsidRPr="00901A73">
        <w:rPr>
          <w:rFonts w:ascii="Arial" w:hAnsi="Arial" w:cs="Arial"/>
          <w:sz w:val="24"/>
          <w:szCs w:val="24"/>
        </w:rPr>
        <w:t xml:space="preserve">in which </w:t>
      </w:r>
      <w:r w:rsidR="00725AE1">
        <w:rPr>
          <w:rFonts w:ascii="Arial" w:hAnsi="Arial" w:cs="Arial"/>
          <w:sz w:val="24"/>
          <w:szCs w:val="24"/>
        </w:rPr>
        <w:t>Respond Power LLC</w:t>
      </w:r>
      <w:r w:rsidRPr="00901A73">
        <w:rPr>
          <w:rFonts w:ascii="Arial" w:hAnsi="Arial" w:cs="Arial"/>
          <w:sz w:val="24"/>
          <w:szCs w:val="24"/>
        </w:rPr>
        <w:t xml:space="preserve"> is licensed to do business.  </w:t>
      </w:r>
    </w:p>
    <w:p w14:paraId="13D655CB" w14:textId="28086B49" w:rsidR="00C42D55" w:rsidRPr="00901A73" w:rsidRDefault="00C42D55" w:rsidP="0077682D">
      <w:pPr>
        <w:rPr>
          <w:rFonts w:ascii="Arial" w:hAnsi="Arial" w:cs="Arial"/>
          <w:sz w:val="24"/>
          <w:szCs w:val="24"/>
        </w:rPr>
      </w:pPr>
    </w:p>
    <w:p w14:paraId="75E8F773" w14:textId="5B6645C2" w:rsidR="00635B49" w:rsidRPr="00901A73" w:rsidRDefault="00635B49" w:rsidP="00635B49">
      <w:pPr>
        <w:rPr>
          <w:rFonts w:ascii="Arial" w:hAnsi="Arial"/>
          <w:sz w:val="24"/>
          <w:szCs w:val="24"/>
        </w:rPr>
      </w:pPr>
      <w:r w:rsidRPr="00901A73">
        <w:rPr>
          <w:rFonts w:ascii="Arial" w:hAnsi="Arial"/>
          <w:sz w:val="24"/>
          <w:szCs w:val="24"/>
        </w:rPr>
        <w:tab/>
        <w:t xml:space="preserve">Should you have any questions please contact our Bureau </w:t>
      </w:r>
      <w:r w:rsidR="00473C72" w:rsidRPr="00901A73">
        <w:rPr>
          <w:rFonts w:ascii="Arial" w:hAnsi="Arial"/>
          <w:sz w:val="24"/>
          <w:szCs w:val="24"/>
        </w:rPr>
        <w:t>at 717-772-7777.</w:t>
      </w:r>
    </w:p>
    <w:p w14:paraId="0569EA19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4B46632D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6657819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2E913" wp14:editId="68244335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4614AD84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22518B5A" w14:textId="77777777" w:rsidR="00635B49" w:rsidRDefault="00635B49" w:rsidP="00635B49">
      <w:pPr>
        <w:rPr>
          <w:rFonts w:ascii="Arial" w:hAnsi="Arial"/>
          <w:sz w:val="24"/>
        </w:rPr>
      </w:pPr>
    </w:p>
    <w:p w14:paraId="2D5BD2D7" w14:textId="77777777" w:rsidR="00635B49" w:rsidRDefault="00635B49" w:rsidP="00635B49">
      <w:pPr>
        <w:rPr>
          <w:rFonts w:ascii="Arial" w:hAnsi="Arial"/>
          <w:sz w:val="24"/>
        </w:rPr>
      </w:pPr>
    </w:p>
    <w:p w14:paraId="36B43F19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BE57660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6CFB27F9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7A397942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F0CC271" w14:textId="77777777" w:rsidR="0015288F" w:rsidRPr="00B23716" w:rsidRDefault="0015288F" w:rsidP="00635B49">
      <w:pPr>
        <w:rPr>
          <w:rFonts w:ascii="Arial" w:hAnsi="Arial" w:cs="Arial"/>
          <w:sz w:val="22"/>
          <w:szCs w:val="22"/>
        </w:rPr>
      </w:pPr>
    </w:p>
    <w:p w14:paraId="201C90B8" w14:textId="561C8157" w:rsidR="00754E5F" w:rsidRPr="00754E5F" w:rsidRDefault="003B11F9" w:rsidP="00754E5F">
      <w:pPr>
        <w:rPr>
          <w:rFonts w:ascii="Arial" w:hAnsi="Arial" w:cs="Arial"/>
        </w:rPr>
      </w:pPr>
      <w:r w:rsidRPr="00754E5F">
        <w:rPr>
          <w:rFonts w:ascii="Arial" w:hAnsi="Arial" w:cs="Arial"/>
        </w:rPr>
        <w:t>RC:</w:t>
      </w:r>
      <w:r w:rsidR="00725AE1">
        <w:rPr>
          <w:rFonts w:ascii="Arial" w:hAnsi="Arial" w:cs="Arial"/>
        </w:rPr>
        <w:t>AEL</w:t>
      </w:r>
      <w:bookmarkStart w:id="0" w:name="_GoBack"/>
      <w:bookmarkEnd w:id="0"/>
    </w:p>
    <w:p w14:paraId="7F1D2575" w14:textId="0C5CBBBB" w:rsidR="00635B49" w:rsidRPr="00754E5F" w:rsidRDefault="00635B49" w:rsidP="007700C1">
      <w:pPr>
        <w:rPr>
          <w:rFonts w:ascii="Arial" w:hAnsi="Arial" w:cs="Arial"/>
        </w:rPr>
      </w:pPr>
    </w:p>
    <w:p w14:paraId="5C9AA2CA" w14:textId="6582752D" w:rsidR="00754E5F" w:rsidRPr="00754E5F" w:rsidRDefault="00754E5F" w:rsidP="007700C1">
      <w:pPr>
        <w:rPr>
          <w:rFonts w:ascii="Arial" w:hAnsi="Arial" w:cs="Arial"/>
        </w:rPr>
      </w:pPr>
      <w:r w:rsidRPr="00754E5F">
        <w:rPr>
          <w:rFonts w:ascii="Arial" w:hAnsi="Arial" w:cs="Arial"/>
        </w:rPr>
        <w:t xml:space="preserve">cc: </w:t>
      </w:r>
      <w:r>
        <w:rPr>
          <w:rFonts w:ascii="Arial" w:hAnsi="Arial" w:cs="Arial"/>
        </w:rPr>
        <w:t>File Room</w:t>
      </w:r>
    </w:p>
    <w:p w14:paraId="2A66E9CC" w14:textId="2C5F8C45" w:rsidR="00754E5F" w:rsidRPr="00754E5F" w:rsidRDefault="00754E5F" w:rsidP="007700C1">
      <w:pPr>
        <w:rPr>
          <w:rFonts w:ascii="Arial" w:hAnsi="Arial" w:cs="Arial"/>
        </w:rPr>
      </w:pPr>
      <w:r w:rsidRPr="00754E5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754E5F">
        <w:rPr>
          <w:rFonts w:ascii="Arial" w:hAnsi="Arial" w:cs="Arial"/>
        </w:rPr>
        <w:t>Technical Utility Services</w:t>
      </w:r>
    </w:p>
    <w:sectPr w:rsidR="00754E5F" w:rsidRPr="00754E5F" w:rsidSect="003D7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B0B8" w14:textId="77777777" w:rsidR="006303CF" w:rsidRDefault="006303CF" w:rsidP="00635B49">
      <w:r>
        <w:separator/>
      </w:r>
    </w:p>
  </w:endnote>
  <w:endnote w:type="continuationSeparator" w:id="0">
    <w:p w14:paraId="648D9A9C" w14:textId="77777777" w:rsidR="006303CF" w:rsidRDefault="006303C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6BCB" w14:textId="77777777" w:rsidR="00593410" w:rsidRDefault="0059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36C7" w14:textId="77777777" w:rsidR="00593410" w:rsidRDefault="0059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07D3" w14:textId="77777777" w:rsidR="00593410" w:rsidRDefault="0059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7AFF" w14:textId="77777777" w:rsidR="006303CF" w:rsidRDefault="006303CF" w:rsidP="00635B49">
      <w:r>
        <w:separator/>
      </w:r>
    </w:p>
  </w:footnote>
  <w:footnote w:type="continuationSeparator" w:id="0">
    <w:p w14:paraId="567A6437" w14:textId="77777777" w:rsidR="006303CF" w:rsidRDefault="006303C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F98F" w14:textId="77777777" w:rsidR="00593410" w:rsidRDefault="0059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343B5C80" w14:textId="77777777" w:rsidTr="00F10AA0">
      <w:trPr>
        <w:trHeight w:val="1170"/>
      </w:trPr>
      <w:tc>
        <w:tcPr>
          <w:tcW w:w="1800" w:type="dxa"/>
        </w:tcPr>
        <w:p w14:paraId="47872F2F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6BDD8F9" wp14:editId="4C399A34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829F24C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C410760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5C4EFC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3F30641D" w14:textId="77777777" w:rsidR="00593410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3E7D81CE" w14:textId="77777777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6FE98A6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D70B2E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78CBF1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D8C51A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B24CA7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D77C81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43EF2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4587B75" w14:textId="77777777" w:rsidR="00F10AA0" w:rsidRDefault="00F10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637D" w14:textId="77777777" w:rsidR="00593410" w:rsidRDefault="005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8F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7AF"/>
    <w:rsid w:val="0015288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61FF"/>
    <w:rsid w:val="001E14DE"/>
    <w:rsid w:val="001E2B17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05C9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180D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75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A1F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3CF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3CFA"/>
    <w:rsid w:val="00724D33"/>
    <w:rsid w:val="00725AE1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4E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27E"/>
    <w:rsid w:val="007973D7"/>
    <w:rsid w:val="007A115D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61A6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1F7A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A73"/>
    <w:rsid w:val="009021F1"/>
    <w:rsid w:val="00902E06"/>
    <w:rsid w:val="00903AB4"/>
    <w:rsid w:val="00904799"/>
    <w:rsid w:val="00905786"/>
    <w:rsid w:val="009058A0"/>
    <w:rsid w:val="00905EAF"/>
    <w:rsid w:val="00906AA5"/>
    <w:rsid w:val="00906DC3"/>
    <w:rsid w:val="00907C56"/>
    <w:rsid w:val="00912B52"/>
    <w:rsid w:val="00915787"/>
    <w:rsid w:val="00916B1E"/>
    <w:rsid w:val="0091759D"/>
    <w:rsid w:val="00917787"/>
    <w:rsid w:val="009205AC"/>
    <w:rsid w:val="009220E2"/>
    <w:rsid w:val="00923BE6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6D93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5E32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0054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4C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87B48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2D55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E66A5B"/>
  <w15:docId w15:val="{2CE4EC36-F2D6-4E16-BAD3-3B17131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6B7C-1281-4BFA-838F-8DA828D2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Leonard, Allyson</cp:lastModifiedBy>
  <cp:revision>3</cp:revision>
  <cp:lastPrinted>2019-01-09T13:52:00Z</cp:lastPrinted>
  <dcterms:created xsi:type="dcterms:W3CDTF">2020-10-14T14:40:00Z</dcterms:created>
  <dcterms:modified xsi:type="dcterms:W3CDTF">2020-10-14T14:48:00Z</dcterms:modified>
</cp:coreProperties>
</file>