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B1063" w14:textId="3EADCA30" w:rsidR="00635B49" w:rsidRDefault="00620CC0" w:rsidP="004C1E9F">
      <w:pPr>
        <w:jc w:val="center"/>
        <w:rPr>
          <w:rFonts w:ascii="Arial" w:hAnsi="Arial"/>
          <w:sz w:val="24"/>
        </w:rPr>
      </w:pPr>
      <w:r>
        <w:rPr>
          <w:rFonts w:ascii="Arial" w:hAnsi="Arial"/>
          <w:sz w:val="24"/>
        </w:rPr>
        <w:t>March 3, 2021</w:t>
      </w:r>
    </w:p>
    <w:p w14:paraId="0EB0A340" w14:textId="06ADBCE2" w:rsidR="00512B4B" w:rsidRPr="003C5CA0" w:rsidRDefault="003C5CA0" w:rsidP="003C5CA0">
      <w:pPr>
        <w:rPr>
          <w:rFonts w:ascii="Arial" w:hAnsi="Arial"/>
          <w:sz w:val="24"/>
          <w:u w:val="single"/>
        </w:rPr>
      </w:pPr>
      <w:r w:rsidRPr="003C5CA0">
        <w:rPr>
          <w:rFonts w:ascii="Arial" w:hAnsi="Arial"/>
          <w:sz w:val="24"/>
          <w:u w:val="single"/>
        </w:rPr>
        <w:t>Via Certified Mail</w:t>
      </w:r>
    </w:p>
    <w:p w14:paraId="29737657" w14:textId="77777777" w:rsidR="00512B4B" w:rsidRDefault="00512B4B" w:rsidP="00635B49">
      <w:pPr>
        <w:rPr>
          <w:rFonts w:ascii="Arial" w:hAnsi="Arial"/>
          <w:sz w:val="24"/>
        </w:rPr>
      </w:pPr>
    </w:p>
    <w:p w14:paraId="4D8FA1E6" w14:textId="77777777" w:rsidR="002E2A38" w:rsidRDefault="002E2A38" w:rsidP="00635B49">
      <w:pPr>
        <w:rPr>
          <w:rFonts w:ascii="Arial" w:hAnsi="Arial"/>
          <w:sz w:val="24"/>
        </w:rPr>
      </w:pPr>
    </w:p>
    <w:p w14:paraId="7EA7A399" w14:textId="1525F478" w:rsidR="00CF1733" w:rsidRDefault="00620CC0" w:rsidP="003C5CA0">
      <w:pPr>
        <w:rPr>
          <w:rFonts w:ascii="Arial" w:hAnsi="Arial"/>
          <w:sz w:val="24"/>
        </w:rPr>
      </w:pPr>
      <w:r>
        <w:rPr>
          <w:rFonts w:ascii="Arial" w:hAnsi="Arial"/>
          <w:sz w:val="24"/>
        </w:rPr>
        <w:t>Charisa R. Sloan</w:t>
      </w:r>
    </w:p>
    <w:p w14:paraId="0DD04171" w14:textId="219CC31D" w:rsidR="003E5F5D" w:rsidRPr="003C5CA0" w:rsidRDefault="00620CC0" w:rsidP="003C5CA0">
      <w:pPr>
        <w:rPr>
          <w:rFonts w:ascii="Arial" w:hAnsi="Arial"/>
          <w:sz w:val="24"/>
        </w:rPr>
      </w:pPr>
      <w:r>
        <w:rPr>
          <w:rFonts w:ascii="Arial" w:hAnsi="Arial"/>
          <w:sz w:val="24"/>
        </w:rPr>
        <w:t>The Surety Syndicate LLC</w:t>
      </w:r>
    </w:p>
    <w:p w14:paraId="2D54FB94" w14:textId="6644C999" w:rsidR="003C5CA0" w:rsidRPr="003C5CA0" w:rsidRDefault="00620CC0" w:rsidP="003C5CA0">
      <w:pPr>
        <w:rPr>
          <w:rFonts w:ascii="Arial" w:hAnsi="Arial"/>
          <w:sz w:val="24"/>
        </w:rPr>
      </w:pPr>
      <w:r>
        <w:rPr>
          <w:rFonts w:ascii="Arial" w:hAnsi="Arial"/>
          <w:sz w:val="24"/>
        </w:rPr>
        <w:t>11205 Lebanon #13</w:t>
      </w:r>
    </w:p>
    <w:p w14:paraId="304428D2" w14:textId="031A70AC" w:rsidR="003C5CA0" w:rsidRPr="003C5CA0" w:rsidRDefault="00620CC0" w:rsidP="003C5CA0">
      <w:pPr>
        <w:rPr>
          <w:rFonts w:ascii="Arial" w:hAnsi="Arial"/>
          <w:sz w:val="24"/>
        </w:rPr>
      </w:pPr>
      <w:r>
        <w:rPr>
          <w:rFonts w:ascii="Arial" w:hAnsi="Arial"/>
          <w:sz w:val="24"/>
        </w:rPr>
        <w:t>Mount Juliet TN  37122</w:t>
      </w:r>
    </w:p>
    <w:p w14:paraId="41DEC1C7" w14:textId="77777777" w:rsidR="003C5CA0" w:rsidRPr="003C5CA0" w:rsidRDefault="003C5CA0" w:rsidP="003C5CA0">
      <w:pPr>
        <w:rPr>
          <w:rFonts w:ascii="Arial" w:hAnsi="Arial"/>
          <w:sz w:val="24"/>
        </w:rPr>
      </w:pPr>
    </w:p>
    <w:p w14:paraId="7912BF51" w14:textId="73D9308F" w:rsidR="003C5CA0" w:rsidRPr="003C5CA0" w:rsidRDefault="003C5CA0" w:rsidP="003C5CA0">
      <w:pPr>
        <w:rPr>
          <w:rFonts w:ascii="Arial" w:hAnsi="Arial"/>
          <w:sz w:val="24"/>
        </w:rPr>
      </w:pPr>
      <w:r w:rsidRPr="003C5CA0">
        <w:rPr>
          <w:rFonts w:ascii="Arial" w:hAnsi="Arial"/>
          <w:sz w:val="24"/>
        </w:rPr>
        <w:tab/>
      </w:r>
      <w:r w:rsidRPr="003C5CA0">
        <w:rPr>
          <w:rFonts w:ascii="Arial" w:hAnsi="Arial"/>
          <w:sz w:val="24"/>
        </w:rPr>
        <w:tab/>
      </w:r>
      <w:r w:rsidRPr="003C5CA0">
        <w:rPr>
          <w:rFonts w:ascii="Arial" w:hAnsi="Arial"/>
          <w:sz w:val="24"/>
        </w:rPr>
        <w:tab/>
      </w:r>
      <w:r w:rsidRPr="003C5CA0">
        <w:rPr>
          <w:rFonts w:ascii="Arial" w:hAnsi="Arial"/>
          <w:sz w:val="24"/>
        </w:rPr>
        <w:tab/>
      </w:r>
      <w:r w:rsidRPr="003C5CA0">
        <w:rPr>
          <w:rFonts w:ascii="Arial" w:hAnsi="Arial"/>
          <w:sz w:val="24"/>
        </w:rPr>
        <w:tab/>
        <w:t>RE:</w:t>
      </w:r>
      <w:r w:rsidRPr="003C5CA0">
        <w:rPr>
          <w:rFonts w:ascii="Arial" w:hAnsi="Arial"/>
          <w:sz w:val="24"/>
        </w:rPr>
        <w:tab/>
      </w:r>
      <w:r w:rsidR="003E3D79">
        <w:rPr>
          <w:rFonts w:ascii="Arial" w:hAnsi="Arial"/>
          <w:sz w:val="24"/>
        </w:rPr>
        <w:t xml:space="preserve">Bond </w:t>
      </w:r>
      <w:r w:rsidR="00620CC0">
        <w:rPr>
          <w:rFonts w:ascii="Arial" w:hAnsi="Arial"/>
          <w:sz w:val="24"/>
        </w:rPr>
        <w:t>Continuation Certificate</w:t>
      </w:r>
    </w:p>
    <w:p w14:paraId="4BC0807A" w14:textId="504A1F4E" w:rsidR="001F23C9" w:rsidRPr="003C5CA0" w:rsidRDefault="003C5CA0" w:rsidP="001F23C9">
      <w:pPr>
        <w:rPr>
          <w:rFonts w:ascii="Arial" w:hAnsi="Arial"/>
          <w:sz w:val="24"/>
        </w:rPr>
      </w:pPr>
      <w:r w:rsidRPr="003C5CA0">
        <w:rPr>
          <w:rFonts w:ascii="Arial" w:hAnsi="Arial"/>
          <w:sz w:val="24"/>
        </w:rPr>
        <w:tab/>
      </w:r>
      <w:r w:rsidRPr="003C5CA0">
        <w:rPr>
          <w:rFonts w:ascii="Arial" w:hAnsi="Arial"/>
          <w:sz w:val="24"/>
        </w:rPr>
        <w:tab/>
      </w:r>
      <w:r w:rsidRPr="003C5CA0">
        <w:rPr>
          <w:rFonts w:ascii="Arial" w:hAnsi="Arial"/>
          <w:sz w:val="24"/>
        </w:rPr>
        <w:tab/>
      </w:r>
      <w:r w:rsidRPr="003C5CA0">
        <w:rPr>
          <w:rFonts w:ascii="Arial" w:hAnsi="Arial"/>
          <w:sz w:val="24"/>
        </w:rPr>
        <w:tab/>
      </w:r>
      <w:r w:rsidRPr="003C5CA0">
        <w:rPr>
          <w:rFonts w:ascii="Arial" w:hAnsi="Arial"/>
          <w:sz w:val="24"/>
        </w:rPr>
        <w:tab/>
      </w:r>
      <w:r w:rsidRPr="003C5CA0">
        <w:rPr>
          <w:rFonts w:ascii="Arial" w:hAnsi="Arial"/>
          <w:sz w:val="24"/>
        </w:rPr>
        <w:tab/>
      </w:r>
      <w:r w:rsidR="00620CC0">
        <w:rPr>
          <w:rFonts w:ascii="Arial" w:hAnsi="Arial"/>
          <w:sz w:val="24"/>
        </w:rPr>
        <w:t>The Energy Link LLC</w:t>
      </w:r>
    </w:p>
    <w:p w14:paraId="1AD1BBEF" w14:textId="003ABB6E" w:rsidR="00B23716" w:rsidRDefault="003C5CA0" w:rsidP="003C5CA0">
      <w:pPr>
        <w:rPr>
          <w:rFonts w:ascii="Arial" w:hAnsi="Arial"/>
          <w:sz w:val="24"/>
        </w:rPr>
      </w:pPr>
      <w:r w:rsidRPr="003C5CA0">
        <w:rPr>
          <w:rFonts w:ascii="Arial" w:hAnsi="Arial"/>
          <w:sz w:val="24"/>
        </w:rPr>
        <w:tab/>
      </w:r>
      <w:r w:rsidRPr="003C5CA0">
        <w:rPr>
          <w:rFonts w:ascii="Arial" w:hAnsi="Arial"/>
          <w:sz w:val="24"/>
        </w:rPr>
        <w:tab/>
      </w:r>
      <w:r w:rsidRPr="003C5CA0">
        <w:rPr>
          <w:rFonts w:ascii="Arial" w:hAnsi="Arial"/>
          <w:sz w:val="24"/>
        </w:rPr>
        <w:tab/>
      </w:r>
      <w:r w:rsidRPr="003C5CA0">
        <w:rPr>
          <w:rFonts w:ascii="Arial" w:hAnsi="Arial"/>
          <w:sz w:val="24"/>
        </w:rPr>
        <w:tab/>
      </w:r>
      <w:r w:rsidRPr="003C5CA0">
        <w:rPr>
          <w:rFonts w:ascii="Arial" w:hAnsi="Arial"/>
          <w:sz w:val="24"/>
        </w:rPr>
        <w:tab/>
      </w:r>
      <w:r w:rsidRPr="003C5CA0">
        <w:rPr>
          <w:rFonts w:ascii="Arial" w:hAnsi="Arial"/>
          <w:sz w:val="24"/>
        </w:rPr>
        <w:tab/>
        <w:t xml:space="preserve">PUC License </w:t>
      </w:r>
      <w:r w:rsidR="00620CC0" w:rsidRPr="00620CC0">
        <w:rPr>
          <w:rFonts w:ascii="Arial" w:hAnsi="Arial"/>
          <w:sz w:val="24"/>
        </w:rPr>
        <w:t>A-2011-2248651</w:t>
      </w:r>
    </w:p>
    <w:p w14:paraId="7B238B6C" w14:textId="77777777" w:rsidR="004B2D18" w:rsidRDefault="004B2D18" w:rsidP="00635B49">
      <w:pPr>
        <w:rPr>
          <w:rFonts w:ascii="Arial" w:hAnsi="Arial"/>
          <w:sz w:val="24"/>
        </w:rPr>
      </w:pPr>
    </w:p>
    <w:p w14:paraId="69F20C45" w14:textId="1D4ABD35" w:rsidR="003C5CA0" w:rsidRPr="003C5CA0" w:rsidRDefault="001F23C9" w:rsidP="003C5CA0">
      <w:pPr>
        <w:rPr>
          <w:rFonts w:ascii="Arial" w:hAnsi="Arial"/>
          <w:sz w:val="22"/>
          <w:szCs w:val="22"/>
        </w:rPr>
      </w:pPr>
      <w:r>
        <w:rPr>
          <w:rFonts w:ascii="Arial" w:hAnsi="Arial"/>
          <w:sz w:val="22"/>
          <w:szCs w:val="22"/>
        </w:rPr>
        <w:t>Dear M</w:t>
      </w:r>
      <w:r w:rsidR="00620CC0">
        <w:rPr>
          <w:rFonts w:ascii="Arial" w:hAnsi="Arial"/>
          <w:sz w:val="22"/>
          <w:szCs w:val="22"/>
        </w:rPr>
        <w:t>s</w:t>
      </w:r>
      <w:r>
        <w:rPr>
          <w:rFonts w:ascii="Arial" w:hAnsi="Arial"/>
          <w:sz w:val="22"/>
          <w:szCs w:val="22"/>
        </w:rPr>
        <w:t xml:space="preserve">. </w:t>
      </w:r>
      <w:r w:rsidR="00620CC0">
        <w:rPr>
          <w:rFonts w:ascii="Arial" w:hAnsi="Arial"/>
          <w:sz w:val="22"/>
          <w:szCs w:val="22"/>
        </w:rPr>
        <w:t>Sloan</w:t>
      </w:r>
      <w:r w:rsidR="003E5F5D" w:rsidRPr="003C5CA0">
        <w:rPr>
          <w:rFonts w:ascii="Arial" w:hAnsi="Arial"/>
          <w:sz w:val="22"/>
          <w:szCs w:val="22"/>
        </w:rPr>
        <w:t>:</w:t>
      </w:r>
    </w:p>
    <w:p w14:paraId="05CDA4A9" w14:textId="77777777" w:rsidR="003C5CA0" w:rsidRPr="003C5CA0" w:rsidRDefault="003C5CA0" w:rsidP="003C5CA0">
      <w:pPr>
        <w:rPr>
          <w:rFonts w:ascii="Arial" w:hAnsi="Arial"/>
          <w:sz w:val="22"/>
          <w:szCs w:val="22"/>
        </w:rPr>
      </w:pPr>
    </w:p>
    <w:p w14:paraId="3D32A8F5" w14:textId="139FB849" w:rsidR="003C5CA0" w:rsidRPr="003C5CA0" w:rsidRDefault="003C5CA0" w:rsidP="003C5CA0">
      <w:pPr>
        <w:ind w:firstLine="720"/>
        <w:rPr>
          <w:rFonts w:ascii="Arial" w:hAnsi="Arial"/>
          <w:sz w:val="22"/>
          <w:szCs w:val="22"/>
        </w:rPr>
      </w:pPr>
      <w:r w:rsidRPr="003C5CA0">
        <w:rPr>
          <w:rFonts w:ascii="Arial" w:hAnsi="Arial"/>
          <w:sz w:val="22"/>
          <w:szCs w:val="22"/>
        </w:rPr>
        <w:t xml:space="preserve">Please find under cover of this Secretarial Letter the original financial instrument insuring </w:t>
      </w:r>
      <w:r w:rsidR="00620CC0">
        <w:rPr>
          <w:rFonts w:ascii="Arial" w:hAnsi="Arial"/>
          <w:sz w:val="22"/>
          <w:szCs w:val="22"/>
        </w:rPr>
        <w:t>The Energy Link LLC</w:t>
      </w:r>
      <w:r w:rsidR="001F23C9" w:rsidRPr="001F23C9">
        <w:rPr>
          <w:rFonts w:ascii="Arial" w:hAnsi="Arial"/>
          <w:sz w:val="22"/>
          <w:szCs w:val="22"/>
        </w:rPr>
        <w:t>.</w:t>
      </w:r>
    </w:p>
    <w:p w14:paraId="5B88965E" w14:textId="77777777" w:rsidR="003C5CA0" w:rsidRPr="003C5CA0" w:rsidRDefault="003C5CA0" w:rsidP="003C5CA0">
      <w:pPr>
        <w:rPr>
          <w:rFonts w:ascii="Arial" w:hAnsi="Arial"/>
          <w:sz w:val="22"/>
          <w:szCs w:val="22"/>
        </w:rPr>
      </w:pPr>
    </w:p>
    <w:p w14:paraId="21FD8C69" w14:textId="68562576" w:rsidR="003C5CA0" w:rsidRPr="003C5CA0" w:rsidRDefault="003C5CA0" w:rsidP="003C5CA0">
      <w:pPr>
        <w:ind w:firstLine="720"/>
        <w:rPr>
          <w:rFonts w:ascii="Arial" w:hAnsi="Arial"/>
          <w:sz w:val="22"/>
          <w:szCs w:val="22"/>
        </w:rPr>
      </w:pPr>
      <w:r w:rsidRPr="003C5CA0">
        <w:rPr>
          <w:rFonts w:ascii="Arial" w:hAnsi="Arial"/>
          <w:sz w:val="22"/>
          <w:szCs w:val="22"/>
        </w:rPr>
        <w:t xml:space="preserve">By Final Order entered </w:t>
      </w:r>
      <w:r w:rsidR="00620CC0">
        <w:rPr>
          <w:rFonts w:ascii="Arial" w:hAnsi="Arial"/>
          <w:sz w:val="22"/>
          <w:szCs w:val="22"/>
        </w:rPr>
        <w:t>May 9, 2017</w:t>
      </w:r>
      <w:r w:rsidRPr="003C5CA0">
        <w:rPr>
          <w:rFonts w:ascii="Arial" w:hAnsi="Arial"/>
          <w:sz w:val="22"/>
          <w:szCs w:val="22"/>
        </w:rPr>
        <w:t>, at Docket Number M-</w:t>
      </w:r>
      <w:r w:rsidR="003E3D79">
        <w:rPr>
          <w:rFonts w:ascii="Arial" w:hAnsi="Arial"/>
          <w:sz w:val="22"/>
          <w:szCs w:val="22"/>
        </w:rPr>
        <w:t>2</w:t>
      </w:r>
      <w:r w:rsidR="00415838">
        <w:rPr>
          <w:rFonts w:ascii="Arial" w:hAnsi="Arial"/>
          <w:sz w:val="22"/>
          <w:szCs w:val="22"/>
        </w:rPr>
        <w:t>0</w:t>
      </w:r>
      <w:r w:rsidR="00620CC0">
        <w:rPr>
          <w:rFonts w:ascii="Arial" w:hAnsi="Arial"/>
          <w:sz w:val="22"/>
          <w:szCs w:val="22"/>
        </w:rPr>
        <w:t>17</w:t>
      </w:r>
      <w:r w:rsidR="003E3D79">
        <w:rPr>
          <w:rFonts w:ascii="Arial" w:hAnsi="Arial"/>
          <w:sz w:val="22"/>
          <w:szCs w:val="22"/>
        </w:rPr>
        <w:t>-</w:t>
      </w:r>
      <w:r w:rsidR="00620CC0">
        <w:rPr>
          <w:rFonts w:ascii="Arial" w:hAnsi="Arial"/>
          <w:sz w:val="22"/>
          <w:szCs w:val="22"/>
        </w:rPr>
        <w:t>2584781</w:t>
      </w:r>
      <w:r w:rsidRPr="003C5CA0">
        <w:rPr>
          <w:rFonts w:ascii="Arial" w:hAnsi="Arial"/>
          <w:sz w:val="22"/>
          <w:szCs w:val="22"/>
        </w:rPr>
        <w:t>, the Pennsylvania Public Utility Commission cancelled the company’s PUC License, and notified the company that it is no longer authorized to operate as an electric generation supplier in the Commonwealth of Pennsylvania.</w:t>
      </w:r>
    </w:p>
    <w:p w14:paraId="17006014" w14:textId="77777777" w:rsidR="003C5CA0" w:rsidRPr="003C5CA0" w:rsidRDefault="003C5CA0" w:rsidP="003C5CA0">
      <w:pPr>
        <w:rPr>
          <w:rFonts w:ascii="Arial" w:hAnsi="Arial"/>
          <w:sz w:val="22"/>
          <w:szCs w:val="22"/>
        </w:rPr>
      </w:pPr>
    </w:p>
    <w:p w14:paraId="4A1720B4" w14:textId="6BCFA2D9" w:rsidR="00635B49" w:rsidRDefault="003C5CA0" w:rsidP="003C5CA0">
      <w:pPr>
        <w:ind w:firstLine="720"/>
        <w:rPr>
          <w:rFonts w:ascii="Arial" w:hAnsi="Arial"/>
          <w:sz w:val="22"/>
          <w:szCs w:val="22"/>
        </w:rPr>
      </w:pPr>
      <w:r w:rsidRPr="003C5CA0">
        <w:rPr>
          <w:rFonts w:ascii="Arial" w:hAnsi="Arial"/>
          <w:sz w:val="22"/>
          <w:szCs w:val="22"/>
        </w:rPr>
        <w:t xml:space="preserve">Therefore, the </w:t>
      </w:r>
      <w:r w:rsidR="001F23C9">
        <w:rPr>
          <w:rFonts w:ascii="Arial" w:hAnsi="Arial"/>
          <w:sz w:val="22"/>
          <w:szCs w:val="22"/>
        </w:rPr>
        <w:t>Bond</w:t>
      </w:r>
      <w:r w:rsidR="00415838">
        <w:rPr>
          <w:rFonts w:ascii="Arial" w:hAnsi="Arial"/>
          <w:sz w:val="22"/>
          <w:szCs w:val="22"/>
        </w:rPr>
        <w:t xml:space="preserve"> </w:t>
      </w:r>
      <w:r w:rsidR="001F23C9">
        <w:rPr>
          <w:rFonts w:ascii="Arial" w:hAnsi="Arial"/>
          <w:sz w:val="22"/>
          <w:szCs w:val="22"/>
        </w:rPr>
        <w:t>is</w:t>
      </w:r>
      <w:r w:rsidRPr="003C5CA0">
        <w:rPr>
          <w:rFonts w:ascii="Arial" w:hAnsi="Arial"/>
          <w:sz w:val="22"/>
          <w:szCs w:val="22"/>
        </w:rPr>
        <w:t xml:space="preserve"> no longer necessary to be in effect.</w:t>
      </w:r>
    </w:p>
    <w:p w14:paraId="744E867C" w14:textId="77777777" w:rsidR="00BE6528" w:rsidRPr="007700C1" w:rsidRDefault="00BE6528" w:rsidP="00635B49">
      <w:pPr>
        <w:rPr>
          <w:rFonts w:ascii="Arial" w:hAnsi="Arial"/>
          <w:sz w:val="22"/>
          <w:szCs w:val="22"/>
        </w:rPr>
      </w:pPr>
    </w:p>
    <w:p w14:paraId="038A2EDF" w14:textId="77777777" w:rsidR="00635B49" w:rsidRPr="007700C1" w:rsidRDefault="00635B49" w:rsidP="00635B49">
      <w:pPr>
        <w:rPr>
          <w:rFonts w:ascii="Arial" w:hAnsi="Arial"/>
          <w:sz w:val="24"/>
          <w:szCs w:val="24"/>
        </w:rPr>
      </w:pPr>
      <w:r w:rsidRPr="007700C1">
        <w:rPr>
          <w:noProof/>
          <w:sz w:val="24"/>
          <w:szCs w:val="24"/>
        </w:rPr>
        <w:drawing>
          <wp:anchor distT="0" distB="0" distL="114300" distR="114300" simplePos="0" relativeHeight="251658240" behindDoc="1" locked="0" layoutInCell="1" allowOverlap="1" wp14:anchorId="6AA15395" wp14:editId="0869ED4E">
            <wp:simplePos x="0" y="0"/>
            <wp:positionH relativeFrom="column">
              <wp:posOffset>3438525</wp:posOffset>
            </wp:positionH>
            <wp:positionV relativeFrom="paragraph">
              <wp:posOffset>107315</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3450" cy="838200"/>
                    </a:xfrm>
                    <a:prstGeom prst="rect">
                      <a:avLst/>
                    </a:prstGeom>
                    <a:noFill/>
                  </pic:spPr>
                </pic:pic>
              </a:graphicData>
            </a:graphic>
          </wp:anchor>
        </w:drawing>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t>Sincerely,</w:t>
      </w:r>
    </w:p>
    <w:p w14:paraId="6734E32C" w14:textId="77777777" w:rsidR="00635B49" w:rsidRPr="007700C1" w:rsidRDefault="00635B49" w:rsidP="00635B49">
      <w:pPr>
        <w:rPr>
          <w:rFonts w:ascii="Arial" w:hAnsi="Arial"/>
          <w:sz w:val="24"/>
          <w:szCs w:val="24"/>
        </w:rPr>
      </w:pPr>
    </w:p>
    <w:p w14:paraId="72FBF7BB" w14:textId="77777777" w:rsidR="00635B49" w:rsidRDefault="00635B49" w:rsidP="00635B49">
      <w:pPr>
        <w:rPr>
          <w:rFonts w:ascii="Arial" w:hAnsi="Arial"/>
          <w:sz w:val="24"/>
        </w:rPr>
      </w:pPr>
    </w:p>
    <w:p w14:paraId="475BBE97" w14:textId="77777777" w:rsidR="00635B49" w:rsidRDefault="00635B49" w:rsidP="00635B49">
      <w:pPr>
        <w:rPr>
          <w:rFonts w:ascii="Arial" w:hAnsi="Arial"/>
          <w:sz w:val="24"/>
        </w:rPr>
      </w:pPr>
    </w:p>
    <w:p w14:paraId="25AB71DC" w14:textId="4C70579B" w:rsidR="00F10AA0" w:rsidRDefault="00F10AA0" w:rsidP="00635B49">
      <w:pPr>
        <w:rPr>
          <w:rFonts w:ascii="Arial" w:hAnsi="Arial"/>
          <w:sz w:val="24"/>
        </w:rPr>
      </w:pPr>
    </w:p>
    <w:p w14:paraId="3D3BD7F1" w14:textId="77777777" w:rsidR="00635B49" w:rsidRDefault="00635B49" w:rsidP="00F10AA0">
      <w:pPr>
        <w:ind w:left="5040" w:firstLine="720"/>
        <w:rPr>
          <w:rFonts w:ascii="Arial" w:hAnsi="Arial" w:cs="Arial"/>
          <w:bCs/>
          <w:sz w:val="24"/>
          <w:szCs w:val="24"/>
        </w:rPr>
      </w:pPr>
      <w:r>
        <w:rPr>
          <w:rFonts w:ascii="Arial" w:hAnsi="Arial" w:cs="Arial"/>
          <w:bCs/>
          <w:sz w:val="24"/>
          <w:szCs w:val="24"/>
        </w:rPr>
        <w:t>Rosemary Chiavetta</w:t>
      </w:r>
    </w:p>
    <w:p w14:paraId="3BD81C48" w14:textId="77777777" w:rsidR="00635B49" w:rsidRDefault="00635B49" w:rsidP="00635B49">
      <w:pPr>
        <w:ind w:left="5040" w:firstLine="720"/>
        <w:rPr>
          <w:rFonts w:ascii="Arial" w:hAnsi="Arial" w:cs="Arial"/>
          <w:bCs/>
          <w:sz w:val="24"/>
          <w:szCs w:val="24"/>
        </w:rPr>
      </w:pPr>
      <w:r>
        <w:rPr>
          <w:rFonts w:ascii="Arial" w:hAnsi="Arial" w:cs="Arial"/>
          <w:bCs/>
          <w:sz w:val="24"/>
          <w:szCs w:val="24"/>
        </w:rPr>
        <w:t>Secretary</w:t>
      </w:r>
    </w:p>
    <w:p w14:paraId="60F96AF5" w14:textId="77777777" w:rsidR="00B23716" w:rsidRDefault="00B23716" w:rsidP="003E5F5D">
      <w:pPr>
        <w:rPr>
          <w:rFonts w:ascii="Arial" w:hAnsi="Arial" w:cs="Arial"/>
          <w:bCs/>
          <w:sz w:val="24"/>
          <w:szCs w:val="24"/>
        </w:rPr>
      </w:pPr>
    </w:p>
    <w:p w14:paraId="5B891264" w14:textId="77777777" w:rsidR="00B23716" w:rsidRDefault="00B23716" w:rsidP="003E5F5D">
      <w:pPr>
        <w:rPr>
          <w:rFonts w:ascii="Arial" w:hAnsi="Arial" w:cs="Arial"/>
          <w:bCs/>
          <w:sz w:val="24"/>
          <w:szCs w:val="24"/>
        </w:rPr>
      </w:pPr>
    </w:p>
    <w:p w14:paraId="34937AEB" w14:textId="77777777" w:rsidR="00B23716" w:rsidRDefault="00B23716" w:rsidP="003E5F5D">
      <w:pPr>
        <w:rPr>
          <w:rFonts w:ascii="Arial" w:hAnsi="Arial" w:cs="Arial"/>
          <w:bCs/>
          <w:sz w:val="24"/>
          <w:szCs w:val="24"/>
        </w:rPr>
      </w:pPr>
    </w:p>
    <w:p w14:paraId="18DF5520" w14:textId="77777777" w:rsidR="00B23716" w:rsidRDefault="00B23716" w:rsidP="003E5F5D">
      <w:pPr>
        <w:rPr>
          <w:rFonts w:ascii="Arial" w:hAnsi="Arial" w:cs="Arial"/>
          <w:bCs/>
          <w:sz w:val="24"/>
          <w:szCs w:val="24"/>
        </w:rPr>
      </w:pPr>
    </w:p>
    <w:p w14:paraId="4AD1789A" w14:textId="78576171" w:rsidR="00635B49" w:rsidRDefault="00B23716" w:rsidP="00635B49">
      <w:pPr>
        <w:rPr>
          <w:rFonts w:ascii="Arial" w:hAnsi="Arial" w:cs="Arial"/>
          <w:sz w:val="22"/>
          <w:szCs w:val="22"/>
        </w:rPr>
      </w:pPr>
      <w:r w:rsidRPr="00B23716">
        <w:rPr>
          <w:rFonts w:ascii="Arial" w:hAnsi="Arial" w:cs="Arial"/>
          <w:sz w:val="22"/>
          <w:szCs w:val="22"/>
        </w:rPr>
        <w:t>Enclosure</w:t>
      </w:r>
      <w:r w:rsidR="003C5CA0">
        <w:rPr>
          <w:rFonts w:ascii="Arial" w:hAnsi="Arial" w:cs="Arial"/>
          <w:sz w:val="22"/>
          <w:szCs w:val="22"/>
        </w:rPr>
        <w:t>s:</w:t>
      </w:r>
      <w:r w:rsidR="003C5CA0">
        <w:rPr>
          <w:rFonts w:ascii="Arial" w:hAnsi="Arial" w:cs="Arial"/>
          <w:sz w:val="22"/>
          <w:szCs w:val="22"/>
        </w:rPr>
        <w:tab/>
        <w:t xml:space="preserve">Bond </w:t>
      </w:r>
      <w:r w:rsidR="00620CC0">
        <w:rPr>
          <w:rFonts w:ascii="Arial" w:hAnsi="Arial" w:cs="Arial"/>
          <w:sz w:val="22"/>
          <w:szCs w:val="22"/>
        </w:rPr>
        <w:t>Continuation</w:t>
      </w:r>
    </w:p>
    <w:p w14:paraId="10017899" w14:textId="70AFA48F" w:rsidR="003C5CA0" w:rsidRDefault="003C5CA0" w:rsidP="00635B49">
      <w:pPr>
        <w:rPr>
          <w:rFonts w:ascii="Arial" w:hAnsi="Arial" w:cs="Arial"/>
          <w:sz w:val="22"/>
          <w:szCs w:val="22"/>
        </w:rPr>
      </w:pPr>
      <w:r>
        <w:rPr>
          <w:rFonts w:ascii="Arial" w:hAnsi="Arial" w:cs="Arial"/>
          <w:sz w:val="22"/>
          <w:szCs w:val="22"/>
        </w:rPr>
        <w:tab/>
      </w:r>
      <w:r>
        <w:rPr>
          <w:rFonts w:ascii="Arial" w:hAnsi="Arial" w:cs="Arial"/>
          <w:sz w:val="22"/>
          <w:szCs w:val="22"/>
        </w:rPr>
        <w:tab/>
        <w:t xml:space="preserve">Copy of Commission Final Order entered </w:t>
      </w:r>
      <w:r w:rsidR="00620CC0">
        <w:rPr>
          <w:rFonts w:ascii="Arial" w:hAnsi="Arial" w:cs="Arial"/>
          <w:sz w:val="22"/>
          <w:szCs w:val="22"/>
        </w:rPr>
        <w:t xml:space="preserve">May 9, </w:t>
      </w:r>
      <w:proofErr w:type="gramStart"/>
      <w:r w:rsidR="00620CC0">
        <w:rPr>
          <w:rFonts w:ascii="Arial" w:hAnsi="Arial" w:cs="Arial"/>
          <w:sz w:val="22"/>
          <w:szCs w:val="22"/>
        </w:rPr>
        <w:t>2017</w:t>
      </w:r>
      <w:proofErr w:type="gramEnd"/>
    </w:p>
    <w:p w14:paraId="39837589" w14:textId="77777777" w:rsidR="002E2A38" w:rsidRPr="00B23716" w:rsidRDefault="002E2A38" w:rsidP="00635B49">
      <w:pPr>
        <w:rPr>
          <w:rFonts w:ascii="Arial" w:hAnsi="Arial" w:cs="Arial"/>
          <w:sz w:val="22"/>
          <w:szCs w:val="22"/>
        </w:rPr>
      </w:pPr>
    </w:p>
    <w:p w14:paraId="0340DE6B" w14:textId="77777777" w:rsidR="00635B49" w:rsidRPr="002E2A38" w:rsidRDefault="003B11F9" w:rsidP="007700C1">
      <w:pPr>
        <w:rPr>
          <w:sz w:val="22"/>
        </w:rPr>
      </w:pPr>
      <w:r w:rsidRPr="002E2A38">
        <w:rPr>
          <w:rFonts w:ascii="Arial" w:hAnsi="Arial"/>
          <w:sz w:val="22"/>
        </w:rPr>
        <w:t>RC:</w:t>
      </w:r>
      <w:r w:rsidR="004C1E9F" w:rsidRPr="002E2A38">
        <w:rPr>
          <w:rFonts w:ascii="Arial" w:hAnsi="Arial"/>
          <w:sz w:val="22"/>
        </w:rPr>
        <w:t xml:space="preserve"> alw</w:t>
      </w:r>
    </w:p>
    <w:sectPr w:rsidR="00635B49" w:rsidRPr="002E2A38" w:rsidSect="003D7ED7">
      <w:head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D6059" w14:textId="77777777" w:rsidR="007E40CB" w:rsidRDefault="007E40CB" w:rsidP="00635B49">
      <w:r>
        <w:separator/>
      </w:r>
    </w:p>
  </w:endnote>
  <w:endnote w:type="continuationSeparator" w:id="0">
    <w:p w14:paraId="7602F533" w14:textId="77777777" w:rsidR="007E40CB" w:rsidRDefault="007E40CB" w:rsidP="0063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79772" w14:textId="77777777" w:rsidR="007E40CB" w:rsidRDefault="007E40CB" w:rsidP="00635B49">
      <w:r>
        <w:separator/>
      </w:r>
    </w:p>
  </w:footnote>
  <w:footnote w:type="continuationSeparator" w:id="0">
    <w:p w14:paraId="7DB18277" w14:textId="77777777" w:rsidR="007E40CB" w:rsidRDefault="007E40CB" w:rsidP="00635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800"/>
      <w:gridCol w:w="8075"/>
      <w:gridCol w:w="1452"/>
    </w:tblGrid>
    <w:tr w:rsidR="00F10AA0" w14:paraId="4178E6FE" w14:textId="77777777" w:rsidTr="00F10AA0">
      <w:trPr>
        <w:trHeight w:val="1170"/>
      </w:trPr>
      <w:tc>
        <w:tcPr>
          <w:tcW w:w="1800" w:type="dxa"/>
        </w:tcPr>
        <w:p w14:paraId="2333BE80" w14:textId="77777777" w:rsidR="00F10AA0" w:rsidRDefault="00F10AA0" w:rsidP="00F10AA0">
          <w:pPr>
            <w:jc w:val="right"/>
          </w:pPr>
          <w:r>
            <w:rPr>
              <w:noProof/>
            </w:rPr>
            <w:drawing>
              <wp:inline distT="0" distB="0" distL="0" distR="0" wp14:anchorId="2A7B89A1" wp14:editId="605BA83F">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13200BF2" w14:textId="77777777" w:rsidR="00F10AA0" w:rsidRDefault="00F10AA0" w:rsidP="00F10AA0">
          <w:pPr>
            <w:suppressAutoHyphens/>
            <w:spacing w:line="204" w:lineRule="auto"/>
            <w:jc w:val="center"/>
            <w:rPr>
              <w:rFonts w:ascii="Arial" w:hAnsi="Arial"/>
              <w:color w:val="000080"/>
              <w:spacing w:val="-3"/>
              <w:sz w:val="26"/>
            </w:rPr>
          </w:pPr>
        </w:p>
        <w:p w14:paraId="4F76F56A" w14:textId="77777777" w:rsidR="00F10AA0" w:rsidRDefault="00F10AA0" w:rsidP="00F10AA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21B1CDAF" w14:textId="77777777" w:rsidR="00F10AA0" w:rsidRDefault="00F10AA0" w:rsidP="00F10AA0">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4B297E4E" w14:textId="77777777" w:rsidR="003C5CA0" w:rsidRDefault="003C5CA0" w:rsidP="00FA3B58">
          <w:pPr>
            <w:jc w:val="center"/>
            <w:rPr>
              <w:rFonts w:ascii="Arial" w:hAnsi="Arial"/>
              <w:color w:val="000080"/>
              <w:spacing w:val="-3"/>
              <w:sz w:val="26"/>
            </w:rPr>
          </w:pPr>
          <w:r>
            <w:rPr>
              <w:rFonts w:ascii="Arial" w:hAnsi="Arial"/>
              <w:color w:val="000080"/>
              <w:spacing w:val="-3"/>
              <w:sz w:val="26"/>
            </w:rPr>
            <w:t>400 NORTH STREET, KEYSTONE BUILDING SECOND FLOOR</w:t>
          </w:r>
        </w:p>
        <w:p w14:paraId="3D2C74D0" w14:textId="10EC0FDE" w:rsidR="00F10AA0" w:rsidRDefault="00FA3B58" w:rsidP="00FA3B58">
          <w:pPr>
            <w:jc w:val="center"/>
            <w:rPr>
              <w:rFonts w:ascii="Arial" w:hAnsi="Arial"/>
              <w:sz w:val="12"/>
            </w:rPr>
          </w:pPr>
          <w:r>
            <w:rPr>
              <w:rFonts w:ascii="Arial" w:hAnsi="Arial"/>
              <w:color w:val="000080"/>
              <w:spacing w:val="-3"/>
              <w:sz w:val="26"/>
            </w:rPr>
            <w:t>HARRISBURG, PA 17120</w:t>
          </w:r>
        </w:p>
      </w:tc>
      <w:tc>
        <w:tcPr>
          <w:tcW w:w="1452" w:type="dxa"/>
        </w:tcPr>
        <w:p w14:paraId="6D8A18EA" w14:textId="77777777" w:rsidR="00F10AA0" w:rsidRDefault="00F10AA0" w:rsidP="00F10AA0">
          <w:pPr>
            <w:jc w:val="center"/>
            <w:rPr>
              <w:rFonts w:ascii="Arial" w:hAnsi="Arial"/>
              <w:sz w:val="12"/>
            </w:rPr>
          </w:pPr>
        </w:p>
        <w:p w14:paraId="65EAC28A" w14:textId="77777777" w:rsidR="00F10AA0" w:rsidRDefault="00F10AA0" w:rsidP="00F10AA0">
          <w:pPr>
            <w:jc w:val="center"/>
            <w:rPr>
              <w:rFonts w:ascii="Arial" w:hAnsi="Arial"/>
              <w:sz w:val="12"/>
            </w:rPr>
          </w:pPr>
        </w:p>
        <w:p w14:paraId="7A3619F2" w14:textId="77777777" w:rsidR="00F10AA0" w:rsidRDefault="00F10AA0" w:rsidP="00F10AA0">
          <w:pPr>
            <w:jc w:val="center"/>
            <w:rPr>
              <w:rFonts w:ascii="Arial" w:hAnsi="Arial"/>
              <w:sz w:val="12"/>
            </w:rPr>
          </w:pPr>
        </w:p>
        <w:p w14:paraId="088E55C0" w14:textId="77777777" w:rsidR="00F10AA0" w:rsidRDefault="00F10AA0" w:rsidP="00F10AA0">
          <w:pPr>
            <w:jc w:val="center"/>
            <w:rPr>
              <w:rFonts w:ascii="Arial" w:hAnsi="Arial"/>
              <w:sz w:val="12"/>
            </w:rPr>
          </w:pPr>
        </w:p>
        <w:p w14:paraId="577C4B8A" w14:textId="77777777" w:rsidR="00F10AA0" w:rsidRDefault="00F10AA0" w:rsidP="00F10AA0">
          <w:pPr>
            <w:jc w:val="center"/>
            <w:rPr>
              <w:rFonts w:ascii="Arial" w:hAnsi="Arial"/>
              <w:sz w:val="12"/>
            </w:rPr>
          </w:pPr>
        </w:p>
        <w:p w14:paraId="566ACE17" w14:textId="77777777" w:rsidR="00F10AA0" w:rsidRDefault="00F10AA0" w:rsidP="00F10AA0">
          <w:pPr>
            <w:jc w:val="center"/>
            <w:rPr>
              <w:rFonts w:ascii="Arial" w:hAnsi="Arial"/>
              <w:sz w:val="12"/>
            </w:rPr>
          </w:pPr>
        </w:p>
        <w:p w14:paraId="5A7123D7" w14:textId="77777777" w:rsidR="00F10AA0" w:rsidRDefault="00F10AA0" w:rsidP="00F10AA0">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14:paraId="564269BA" w14:textId="77777777" w:rsidR="00F10AA0" w:rsidRDefault="00F10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E0209F1"/>
    <w:multiLevelType w:val="hybridMultilevel"/>
    <w:tmpl w:val="CC28A826"/>
    <w:lvl w:ilvl="0" w:tplc="6330A0F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586F8D"/>
    <w:multiLevelType w:val="hybridMultilevel"/>
    <w:tmpl w:val="0C2C42AA"/>
    <w:lvl w:ilvl="0" w:tplc="7C5C436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CB0781"/>
    <w:multiLevelType w:val="hybridMultilevel"/>
    <w:tmpl w:val="0EDC6348"/>
    <w:lvl w:ilvl="0" w:tplc="416405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5CA0"/>
    <w:rsid w:val="00001805"/>
    <w:rsid w:val="00001FB6"/>
    <w:rsid w:val="00006E9F"/>
    <w:rsid w:val="000105C1"/>
    <w:rsid w:val="00012C09"/>
    <w:rsid w:val="0001373B"/>
    <w:rsid w:val="00013A3E"/>
    <w:rsid w:val="00016CD9"/>
    <w:rsid w:val="0002084B"/>
    <w:rsid w:val="00020C8C"/>
    <w:rsid w:val="00022E91"/>
    <w:rsid w:val="0002560E"/>
    <w:rsid w:val="00025812"/>
    <w:rsid w:val="00025EEE"/>
    <w:rsid w:val="000264B3"/>
    <w:rsid w:val="00026E81"/>
    <w:rsid w:val="00030502"/>
    <w:rsid w:val="00032D78"/>
    <w:rsid w:val="000337F8"/>
    <w:rsid w:val="00033E96"/>
    <w:rsid w:val="0003404F"/>
    <w:rsid w:val="000359F7"/>
    <w:rsid w:val="0004039B"/>
    <w:rsid w:val="000450DC"/>
    <w:rsid w:val="000454A5"/>
    <w:rsid w:val="00045AF5"/>
    <w:rsid w:val="00045DA4"/>
    <w:rsid w:val="00046C5F"/>
    <w:rsid w:val="00047C95"/>
    <w:rsid w:val="00047F70"/>
    <w:rsid w:val="00050BF1"/>
    <w:rsid w:val="00053A7D"/>
    <w:rsid w:val="00054511"/>
    <w:rsid w:val="0005480B"/>
    <w:rsid w:val="00056496"/>
    <w:rsid w:val="00056B37"/>
    <w:rsid w:val="00057237"/>
    <w:rsid w:val="000603FE"/>
    <w:rsid w:val="00063630"/>
    <w:rsid w:val="0006420D"/>
    <w:rsid w:val="000662EA"/>
    <w:rsid w:val="00066DD6"/>
    <w:rsid w:val="00067B64"/>
    <w:rsid w:val="00072516"/>
    <w:rsid w:val="00073558"/>
    <w:rsid w:val="000751C3"/>
    <w:rsid w:val="00080A71"/>
    <w:rsid w:val="00083D01"/>
    <w:rsid w:val="00086035"/>
    <w:rsid w:val="00086997"/>
    <w:rsid w:val="0009569F"/>
    <w:rsid w:val="000962EC"/>
    <w:rsid w:val="00097CE4"/>
    <w:rsid w:val="000A4F00"/>
    <w:rsid w:val="000A59D8"/>
    <w:rsid w:val="000A7002"/>
    <w:rsid w:val="000A715F"/>
    <w:rsid w:val="000B043B"/>
    <w:rsid w:val="000B0670"/>
    <w:rsid w:val="000B1034"/>
    <w:rsid w:val="000B1E73"/>
    <w:rsid w:val="000B3420"/>
    <w:rsid w:val="000B3CDD"/>
    <w:rsid w:val="000B6840"/>
    <w:rsid w:val="000C488E"/>
    <w:rsid w:val="000C5431"/>
    <w:rsid w:val="000C726B"/>
    <w:rsid w:val="000D012B"/>
    <w:rsid w:val="000D0400"/>
    <w:rsid w:val="000D24C8"/>
    <w:rsid w:val="000D2781"/>
    <w:rsid w:val="000D3143"/>
    <w:rsid w:val="000D497F"/>
    <w:rsid w:val="000D4DF3"/>
    <w:rsid w:val="000D5556"/>
    <w:rsid w:val="000D6EE1"/>
    <w:rsid w:val="000D765F"/>
    <w:rsid w:val="000D7C28"/>
    <w:rsid w:val="000D7E63"/>
    <w:rsid w:val="000E0A05"/>
    <w:rsid w:val="000E2499"/>
    <w:rsid w:val="000E256F"/>
    <w:rsid w:val="000E2E4E"/>
    <w:rsid w:val="000E3780"/>
    <w:rsid w:val="000E3C08"/>
    <w:rsid w:val="000E5A54"/>
    <w:rsid w:val="000E5E06"/>
    <w:rsid w:val="000E664B"/>
    <w:rsid w:val="000E7AA0"/>
    <w:rsid w:val="000F1A0D"/>
    <w:rsid w:val="000F40A8"/>
    <w:rsid w:val="000F4998"/>
    <w:rsid w:val="000F57BD"/>
    <w:rsid w:val="000F6175"/>
    <w:rsid w:val="000F61C5"/>
    <w:rsid w:val="000F696A"/>
    <w:rsid w:val="000F7A6F"/>
    <w:rsid w:val="0010431D"/>
    <w:rsid w:val="00105453"/>
    <w:rsid w:val="00105EEF"/>
    <w:rsid w:val="00107490"/>
    <w:rsid w:val="001119E3"/>
    <w:rsid w:val="00112696"/>
    <w:rsid w:val="00112DEA"/>
    <w:rsid w:val="001133AF"/>
    <w:rsid w:val="001136EE"/>
    <w:rsid w:val="001172FC"/>
    <w:rsid w:val="001201D6"/>
    <w:rsid w:val="001202CB"/>
    <w:rsid w:val="001206FD"/>
    <w:rsid w:val="0012137A"/>
    <w:rsid w:val="001237A4"/>
    <w:rsid w:val="00124C89"/>
    <w:rsid w:val="001268DC"/>
    <w:rsid w:val="00130076"/>
    <w:rsid w:val="001317B9"/>
    <w:rsid w:val="0013369F"/>
    <w:rsid w:val="00134126"/>
    <w:rsid w:val="00134B7D"/>
    <w:rsid w:val="00134EE9"/>
    <w:rsid w:val="00135105"/>
    <w:rsid w:val="0014329F"/>
    <w:rsid w:val="001437BF"/>
    <w:rsid w:val="001449A8"/>
    <w:rsid w:val="00145744"/>
    <w:rsid w:val="0014607F"/>
    <w:rsid w:val="00146123"/>
    <w:rsid w:val="001467B2"/>
    <w:rsid w:val="00147154"/>
    <w:rsid w:val="00147300"/>
    <w:rsid w:val="00147F58"/>
    <w:rsid w:val="00152C25"/>
    <w:rsid w:val="00157507"/>
    <w:rsid w:val="00162246"/>
    <w:rsid w:val="001624E9"/>
    <w:rsid w:val="0016345D"/>
    <w:rsid w:val="001640AC"/>
    <w:rsid w:val="00164E69"/>
    <w:rsid w:val="00165CCE"/>
    <w:rsid w:val="00165F4F"/>
    <w:rsid w:val="001666E8"/>
    <w:rsid w:val="00166DBD"/>
    <w:rsid w:val="00170EC4"/>
    <w:rsid w:val="0017287E"/>
    <w:rsid w:val="00173103"/>
    <w:rsid w:val="0017406A"/>
    <w:rsid w:val="00176CE1"/>
    <w:rsid w:val="00177B56"/>
    <w:rsid w:val="00177CA8"/>
    <w:rsid w:val="001815AF"/>
    <w:rsid w:val="00181C58"/>
    <w:rsid w:val="00182484"/>
    <w:rsid w:val="00183FFA"/>
    <w:rsid w:val="00185015"/>
    <w:rsid w:val="001861D3"/>
    <w:rsid w:val="00186DEA"/>
    <w:rsid w:val="00187334"/>
    <w:rsid w:val="0019061B"/>
    <w:rsid w:val="00190EA6"/>
    <w:rsid w:val="0019220E"/>
    <w:rsid w:val="001954D4"/>
    <w:rsid w:val="001A1050"/>
    <w:rsid w:val="001A31EA"/>
    <w:rsid w:val="001A3DAB"/>
    <w:rsid w:val="001A49ED"/>
    <w:rsid w:val="001A6D9E"/>
    <w:rsid w:val="001B0462"/>
    <w:rsid w:val="001B1FFF"/>
    <w:rsid w:val="001B2370"/>
    <w:rsid w:val="001B2E76"/>
    <w:rsid w:val="001B3970"/>
    <w:rsid w:val="001B4C44"/>
    <w:rsid w:val="001B7BAD"/>
    <w:rsid w:val="001C0501"/>
    <w:rsid w:val="001C197C"/>
    <w:rsid w:val="001C2809"/>
    <w:rsid w:val="001C36A1"/>
    <w:rsid w:val="001C70F0"/>
    <w:rsid w:val="001C7811"/>
    <w:rsid w:val="001D1FED"/>
    <w:rsid w:val="001D2EC7"/>
    <w:rsid w:val="001D481C"/>
    <w:rsid w:val="001D5D7B"/>
    <w:rsid w:val="001E14DE"/>
    <w:rsid w:val="001E32E0"/>
    <w:rsid w:val="001E36B1"/>
    <w:rsid w:val="001E409F"/>
    <w:rsid w:val="001E59B4"/>
    <w:rsid w:val="001E634C"/>
    <w:rsid w:val="001F0122"/>
    <w:rsid w:val="001F0F2D"/>
    <w:rsid w:val="001F1CBA"/>
    <w:rsid w:val="001F23C9"/>
    <w:rsid w:val="001F2CB7"/>
    <w:rsid w:val="001F3DC4"/>
    <w:rsid w:val="001F431A"/>
    <w:rsid w:val="001F4A1F"/>
    <w:rsid w:val="001F5192"/>
    <w:rsid w:val="001F5466"/>
    <w:rsid w:val="001F7636"/>
    <w:rsid w:val="001F7D6E"/>
    <w:rsid w:val="00201247"/>
    <w:rsid w:val="00201381"/>
    <w:rsid w:val="002022E3"/>
    <w:rsid w:val="00203DE0"/>
    <w:rsid w:val="002040C2"/>
    <w:rsid w:val="00205779"/>
    <w:rsid w:val="002061E7"/>
    <w:rsid w:val="0021040C"/>
    <w:rsid w:val="00211685"/>
    <w:rsid w:val="00213ED1"/>
    <w:rsid w:val="002144B6"/>
    <w:rsid w:val="0021515D"/>
    <w:rsid w:val="0021567A"/>
    <w:rsid w:val="0021742B"/>
    <w:rsid w:val="00217986"/>
    <w:rsid w:val="00220AF9"/>
    <w:rsid w:val="002227A6"/>
    <w:rsid w:val="0022358B"/>
    <w:rsid w:val="002246D7"/>
    <w:rsid w:val="00225EA7"/>
    <w:rsid w:val="00227710"/>
    <w:rsid w:val="00230991"/>
    <w:rsid w:val="002309C6"/>
    <w:rsid w:val="00230B32"/>
    <w:rsid w:val="002325EE"/>
    <w:rsid w:val="0023373A"/>
    <w:rsid w:val="00233FCD"/>
    <w:rsid w:val="002351C1"/>
    <w:rsid w:val="002355AA"/>
    <w:rsid w:val="002364E4"/>
    <w:rsid w:val="002402B8"/>
    <w:rsid w:val="0024223F"/>
    <w:rsid w:val="00243C95"/>
    <w:rsid w:val="0024527A"/>
    <w:rsid w:val="00245C62"/>
    <w:rsid w:val="0024619A"/>
    <w:rsid w:val="002475D0"/>
    <w:rsid w:val="002524B2"/>
    <w:rsid w:val="00252911"/>
    <w:rsid w:val="00252CFC"/>
    <w:rsid w:val="0025383B"/>
    <w:rsid w:val="00253AE7"/>
    <w:rsid w:val="00256A2D"/>
    <w:rsid w:val="00256B95"/>
    <w:rsid w:val="00262AD5"/>
    <w:rsid w:val="00263328"/>
    <w:rsid w:val="00263A10"/>
    <w:rsid w:val="00263FE2"/>
    <w:rsid w:val="00265755"/>
    <w:rsid w:val="00266235"/>
    <w:rsid w:val="00270652"/>
    <w:rsid w:val="00271154"/>
    <w:rsid w:val="0027312B"/>
    <w:rsid w:val="002735EF"/>
    <w:rsid w:val="00274F32"/>
    <w:rsid w:val="002752B5"/>
    <w:rsid w:val="00275837"/>
    <w:rsid w:val="00276496"/>
    <w:rsid w:val="002808FB"/>
    <w:rsid w:val="00280F0F"/>
    <w:rsid w:val="0028114A"/>
    <w:rsid w:val="00282A15"/>
    <w:rsid w:val="00284DFE"/>
    <w:rsid w:val="00286D47"/>
    <w:rsid w:val="002872D7"/>
    <w:rsid w:val="002903EA"/>
    <w:rsid w:val="00290F0E"/>
    <w:rsid w:val="00291B9D"/>
    <w:rsid w:val="00292141"/>
    <w:rsid w:val="0029370E"/>
    <w:rsid w:val="0029483C"/>
    <w:rsid w:val="0029561F"/>
    <w:rsid w:val="00296736"/>
    <w:rsid w:val="00296EEA"/>
    <w:rsid w:val="00297CCB"/>
    <w:rsid w:val="002A192B"/>
    <w:rsid w:val="002A2F42"/>
    <w:rsid w:val="002A324A"/>
    <w:rsid w:val="002A51DC"/>
    <w:rsid w:val="002A5858"/>
    <w:rsid w:val="002A59CA"/>
    <w:rsid w:val="002A5DD0"/>
    <w:rsid w:val="002B159B"/>
    <w:rsid w:val="002B259F"/>
    <w:rsid w:val="002B3F86"/>
    <w:rsid w:val="002B4594"/>
    <w:rsid w:val="002B508E"/>
    <w:rsid w:val="002B66E6"/>
    <w:rsid w:val="002C00C5"/>
    <w:rsid w:val="002C032B"/>
    <w:rsid w:val="002C3367"/>
    <w:rsid w:val="002C53F2"/>
    <w:rsid w:val="002C5BF2"/>
    <w:rsid w:val="002D08F8"/>
    <w:rsid w:val="002D0E33"/>
    <w:rsid w:val="002D17CF"/>
    <w:rsid w:val="002D1F4A"/>
    <w:rsid w:val="002D2B61"/>
    <w:rsid w:val="002D329D"/>
    <w:rsid w:val="002D4924"/>
    <w:rsid w:val="002E0D08"/>
    <w:rsid w:val="002E1219"/>
    <w:rsid w:val="002E1D38"/>
    <w:rsid w:val="002E2A38"/>
    <w:rsid w:val="002E363B"/>
    <w:rsid w:val="002E4E24"/>
    <w:rsid w:val="002E5872"/>
    <w:rsid w:val="002E6993"/>
    <w:rsid w:val="002F15DC"/>
    <w:rsid w:val="002F15FE"/>
    <w:rsid w:val="002F18FE"/>
    <w:rsid w:val="002F3A21"/>
    <w:rsid w:val="002F6A20"/>
    <w:rsid w:val="00302AC6"/>
    <w:rsid w:val="00302FE9"/>
    <w:rsid w:val="0031008D"/>
    <w:rsid w:val="00312A7F"/>
    <w:rsid w:val="00312BBB"/>
    <w:rsid w:val="003134ED"/>
    <w:rsid w:val="00314390"/>
    <w:rsid w:val="00314C63"/>
    <w:rsid w:val="003150D1"/>
    <w:rsid w:val="00316008"/>
    <w:rsid w:val="003160DC"/>
    <w:rsid w:val="00316AE9"/>
    <w:rsid w:val="00316FF4"/>
    <w:rsid w:val="00317444"/>
    <w:rsid w:val="00317BAC"/>
    <w:rsid w:val="00317CDA"/>
    <w:rsid w:val="00323045"/>
    <w:rsid w:val="003232E6"/>
    <w:rsid w:val="003234CD"/>
    <w:rsid w:val="00324491"/>
    <w:rsid w:val="00324575"/>
    <w:rsid w:val="00324818"/>
    <w:rsid w:val="00325BD3"/>
    <w:rsid w:val="0032645B"/>
    <w:rsid w:val="00326B3B"/>
    <w:rsid w:val="00327009"/>
    <w:rsid w:val="003275A1"/>
    <w:rsid w:val="003305CF"/>
    <w:rsid w:val="00333E13"/>
    <w:rsid w:val="003353F5"/>
    <w:rsid w:val="00335A1B"/>
    <w:rsid w:val="003377C9"/>
    <w:rsid w:val="00337EC3"/>
    <w:rsid w:val="00341983"/>
    <w:rsid w:val="00345F61"/>
    <w:rsid w:val="0035018A"/>
    <w:rsid w:val="0035650E"/>
    <w:rsid w:val="0035713F"/>
    <w:rsid w:val="003574E5"/>
    <w:rsid w:val="003606FA"/>
    <w:rsid w:val="00360BB2"/>
    <w:rsid w:val="0036216B"/>
    <w:rsid w:val="00363164"/>
    <w:rsid w:val="00363B8C"/>
    <w:rsid w:val="00364351"/>
    <w:rsid w:val="00364F69"/>
    <w:rsid w:val="00365D3F"/>
    <w:rsid w:val="00366D6F"/>
    <w:rsid w:val="0036792A"/>
    <w:rsid w:val="00370F7B"/>
    <w:rsid w:val="00372680"/>
    <w:rsid w:val="00372837"/>
    <w:rsid w:val="00373D27"/>
    <w:rsid w:val="003741B0"/>
    <w:rsid w:val="00374D78"/>
    <w:rsid w:val="00377669"/>
    <w:rsid w:val="0038225C"/>
    <w:rsid w:val="003843AB"/>
    <w:rsid w:val="003865BB"/>
    <w:rsid w:val="00390567"/>
    <w:rsid w:val="00392626"/>
    <w:rsid w:val="003935C3"/>
    <w:rsid w:val="00394FD9"/>
    <w:rsid w:val="0039517B"/>
    <w:rsid w:val="003958B0"/>
    <w:rsid w:val="00395A55"/>
    <w:rsid w:val="00396ABE"/>
    <w:rsid w:val="003973B5"/>
    <w:rsid w:val="00397D9C"/>
    <w:rsid w:val="00397DA5"/>
    <w:rsid w:val="003A1312"/>
    <w:rsid w:val="003A1579"/>
    <w:rsid w:val="003A54D0"/>
    <w:rsid w:val="003A56E4"/>
    <w:rsid w:val="003A70DB"/>
    <w:rsid w:val="003B001A"/>
    <w:rsid w:val="003B0B15"/>
    <w:rsid w:val="003B11F9"/>
    <w:rsid w:val="003B301C"/>
    <w:rsid w:val="003C0934"/>
    <w:rsid w:val="003C2E3F"/>
    <w:rsid w:val="003C420C"/>
    <w:rsid w:val="003C5487"/>
    <w:rsid w:val="003C5CA0"/>
    <w:rsid w:val="003C6623"/>
    <w:rsid w:val="003D11AC"/>
    <w:rsid w:val="003D31CA"/>
    <w:rsid w:val="003D3FF5"/>
    <w:rsid w:val="003D45E0"/>
    <w:rsid w:val="003D5080"/>
    <w:rsid w:val="003D53FF"/>
    <w:rsid w:val="003D5BD9"/>
    <w:rsid w:val="003D7453"/>
    <w:rsid w:val="003D7ED7"/>
    <w:rsid w:val="003E006D"/>
    <w:rsid w:val="003E1350"/>
    <w:rsid w:val="003E2347"/>
    <w:rsid w:val="003E2F63"/>
    <w:rsid w:val="003E3D79"/>
    <w:rsid w:val="003E3EA3"/>
    <w:rsid w:val="003E5753"/>
    <w:rsid w:val="003E5F5D"/>
    <w:rsid w:val="003E706D"/>
    <w:rsid w:val="003F2A19"/>
    <w:rsid w:val="003F2A9E"/>
    <w:rsid w:val="003F2FCA"/>
    <w:rsid w:val="003F3A91"/>
    <w:rsid w:val="003F4E71"/>
    <w:rsid w:val="003F59E8"/>
    <w:rsid w:val="003F5C7A"/>
    <w:rsid w:val="004008F1"/>
    <w:rsid w:val="00401266"/>
    <w:rsid w:val="004017FB"/>
    <w:rsid w:val="0040194E"/>
    <w:rsid w:val="00401EEC"/>
    <w:rsid w:val="00402176"/>
    <w:rsid w:val="00402584"/>
    <w:rsid w:val="00404CC1"/>
    <w:rsid w:val="004057FD"/>
    <w:rsid w:val="00405EBD"/>
    <w:rsid w:val="00407216"/>
    <w:rsid w:val="00410889"/>
    <w:rsid w:val="00410B2B"/>
    <w:rsid w:val="0041363F"/>
    <w:rsid w:val="004138CB"/>
    <w:rsid w:val="00415838"/>
    <w:rsid w:val="004179B4"/>
    <w:rsid w:val="004218C6"/>
    <w:rsid w:val="00424164"/>
    <w:rsid w:val="00424498"/>
    <w:rsid w:val="004263ED"/>
    <w:rsid w:val="0042787A"/>
    <w:rsid w:val="00427D16"/>
    <w:rsid w:val="00433B00"/>
    <w:rsid w:val="00433D45"/>
    <w:rsid w:val="00433D77"/>
    <w:rsid w:val="004369F4"/>
    <w:rsid w:val="00436A3C"/>
    <w:rsid w:val="0044060E"/>
    <w:rsid w:val="00441803"/>
    <w:rsid w:val="00442AEC"/>
    <w:rsid w:val="00445654"/>
    <w:rsid w:val="00445BA7"/>
    <w:rsid w:val="00452783"/>
    <w:rsid w:val="00454085"/>
    <w:rsid w:val="004606EB"/>
    <w:rsid w:val="004615D8"/>
    <w:rsid w:val="00461BD4"/>
    <w:rsid w:val="0046305A"/>
    <w:rsid w:val="00463918"/>
    <w:rsid w:val="00466C23"/>
    <w:rsid w:val="00467621"/>
    <w:rsid w:val="004726DA"/>
    <w:rsid w:val="0047332E"/>
    <w:rsid w:val="00473C72"/>
    <w:rsid w:val="00475BCC"/>
    <w:rsid w:val="004766E2"/>
    <w:rsid w:val="00477B7B"/>
    <w:rsid w:val="00480A6B"/>
    <w:rsid w:val="00482B33"/>
    <w:rsid w:val="00483685"/>
    <w:rsid w:val="00483700"/>
    <w:rsid w:val="00483FB0"/>
    <w:rsid w:val="00484485"/>
    <w:rsid w:val="00484A97"/>
    <w:rsid w:val="004852B7"/>
    <w:rsid w:val="00485B56"/>
    <w:rsid w:val="004860E7"/>
    <w:rsid w:val="00487192"/>
    <w:rsid w:val="0048780F"/>
    <w:rsid w:val="0048797F"/>
    <w:rsid w:val="00494419"/>
    <w:rsid w:val="00494BDC"/>
    <w:rsid w:val="004965E1"/>
    <w:rsid w:val="00497102"/>
    <w:rsid w:val="004A4DD5"/>
    <w:rsid w:val="004A6387"/>
    <w:rsid w:val="004A6835"/>
    <w:rsid w:val="004A6840"/>
    <w:rsid w:val="004A7EE0"/>
    <w:rsid w:val="004B0B35"/>
    <w:rsid w:val="004B2D18"/>
    <w:rsid w:val="004B3E5C"/>
    <w:rsid w:val="004B481D"/>
    <w:rsid w:val="004B58F4"/>
    <w:rsid w:val="004B61D9"/>
    <w:rsid w:val="004B6A1E"/>
    <w:rsid w:val="004C0B86"/>
    <w:rsid w:val="004C1E9F"/>
    <w:rsid w:val="004C217D"/>
    <w:rsid w:val="004C631A"/>
    <w:rsid w:val="004D374D"/>
    <w:rsid w:val="004D3EFF"/>
    <w:rsid w:val="004D6E08"/>
    <w:rsid w:val="004D7034"/>
    <w:rsid w:val="004E00B9"/>
    <w:rsid w:val="004E3771"/>
    <w:rsid w:val="004E48E2"/>
    <w:rsid w:val="004E670D"/>
    <w:rsid w:val="004E6A07"/>
    <w:rsid w:val="004E70BA"/>
    <w:rsid w:val="004F2257"/>
    <w:rsid w:val="004F2C1F"/>
    <w:rsid w:val="004F6A8E"/>
    <w:rsid w:val="00503143"/>
    <w:rsid w:val="00505F5F"/>
    <w:rsid w:val="005079D7"/>
    <w:rsid w:val="00507B6C"/>
    <w:rsid w:val="00510B8B"/>
    <w:rsid w:val="00511E8C"/>
    <w:rsid w:val="00512125"/>
    <w:rsid w:val="00512B4B"/>
    <w:rsid w:val="00514BEA"/>
    <w:rsid w:val="005174B1"/>
    <w:rsid w:val="00520137"/>
    <w:rsid w:val="005221B4"/>
    <w:rsid w:val="00522FA2"/>
    <w:rsid w:val="005240AE"/>
    <w:rsid w:val="00524510"/>
    <w:rsid w:val="00525CD3"/>
    <w:rsid w:val="00526FB8"/>
    <w:rsid w:val="005276CB"/>
    <w:rsid w:val="00533483"/>
    <w:rsid w:val="00534904"/>
    <w:rsid w:val="005357CB"/>
    <w:rsid w:val="00540952"/>
    <w:rsid w:val="00541061"/>
    <w:rsid w:val="00541765"/>
    <w:rsid w:val="00543552"/>
    <w:rsid w:val="00545343"/>
    <w:rsid w:val="00546C97"/>
    <w:rsid w:val="00547FE0"/>
    <w:rsid w:val="005515FD"/>
    <w:rsid w:val="0055431D"/>
    <w:rsid w:val="00556D77"/>
    <w:rsid w:val="00557039"/>
    <w:rsid w:val="005622A8"/>
    <w:rsid w:val="00563E44"/>
    <w:rsid w:val="00563F43"/>
    <w:rsid w:val="00565211"/>
    <w:rsid w:val="0056593C"/>
    <w:rsid w:val="00565F1E"/>
    <w:rsid w:val="00566035"/>
    <w:rsid w:val="00567E18"/>
    <w:rsid w:val="0057339E"/>
    <w:rsid w:val="00576D79"/>
    <w:rsid w:val="00580998"/>
    <w:rsid w:val="00581A85"/>
    <w:rsid w:val="00583EDC"/>
    <w:rsid w:val="005852AB"/>
    <w:rsid w:val="00586AAB"/>
    <w:rsid w:val="005879E5"/>
    <w:rsid w:val="005901BF"/>
    <w:rsid w:val="0059146D"/>
    <w:rsid w:val="00592A25"/>
    <w:rsid w:val="00592FD9"/>
    <w:rsid w:val="005940B5"/>
    <w:rsid w:val="00594C5C"/>
    <w:rsid w:val="00594C8A"/>
    <w:rsid w:val="00595C5A"/>
    <w:rsid w:val="00596FBB"/>
    <w:rsid w:val="00597158"/>
    <w:rsid w:val="00597EAB"/>
    <w:rsid w:val="005A1462"/>
    <w:rsid w:val="005A378B"/>
    <w:rsid w:val="005A398F"/>
    <w:rsid w:val="005A3AB6"/>
    <w:rsid w:val="005A4E5F"/>
    <w:rsid w:val="005A4F88"/>
    <w:rsid w:val="005B07E8"/>
    <w:rsid w:val="005B25C7"/>
    <w:rsid w:val="005B290E"/>
    <w:rsid w:val="005B2D50"/>
    <w:rsid w:val="005B4173"/>
    <w:rsid w:val="005B4E48"/>
    <w:rsid w:val="005B509F"/>
    <w:rsid w:val="005B51DE"/>
    <w:rsid w:val="005B5280"/>
    <w:rsid w:val="005B5B0C"/>
    <w:rsid w:val="005B620C"/>
    <w:rsid w:val="005B70D2"/>
    <w:rsid w:val="005C10D7"/>
    <w:rsid w:val="005C23EA"/>
    <w:rsid w:val="005C25E5"/>
    <w:rsid w:val="005C2BC8"/>
    <w:rsid w:val="005C33B8"/>
    <w:rsid w:val="005C6364"/>
    <w:rsid w:val="005C65C0"/>
    <w:rsid w:val="005D0E56"/>
    <w:rsid w:val="005D1793"/>
    <w:rsid w:val="005D1F25"/>
    <w:rsid w:val="005D2786"/>
    <w:rsid w:val="005D3F26"/>
    <w:rsid w:val="005D4CC8"/>
    <w:rsid w:val="005D540D"/>
    <w:rsid w:val="005D5FEF"/>
    <w:rsid w:val="005D7368"/>
    <w:rsid w:val="005E0E8E"/>
    <w:rsid w:val="005E11A3"/>
    <w:rsid w:val="005E1CB5"/>
    <w:rsid w:val="005E2B00"/>
    <w:rsid w:val="005E3CA1"/>
    <w:rsid w:val="005E3E01"/>
    <w:rsid w:val="005E4649"/>
    <w:rsid w:val="005E4885"/>
    <w:rsid w:val="005E70CC"/>
    <w:rsid w:val="005F133C"/>
    <w:rsid w:val="005F1767"/>
    <w:rsid w:val="005F2935"/>
    <w:rsid w:val="005F62FB"/>
    <w:rsid w:val="005F6A37"/>
    <w:rsid w:val="005F7371"/>
    <w:rsid w:val="005F78A8"/>
    <w:rsid w:val="005F7A50"/>
    <w:rsid w:val="006006B6"/>
    <w:rsid w:val="00602621"/>
    <w:rsid w:val="00603312"/>
    <w:rsid w:val="00607565"/>
    <w:rsid w:val="0060791F"/>
    <w:rsid w:val="006117A8"/>
    <w:rsid w:val="00612BF8"/>
    <w:rsid w:val="0061372D"/>
    <w:rsid w:val="00615B9F"/>
    <w:rsid w:val="00615BD5"/>
    <w:rsid w:val="00616674"/>
    <w:rsid w:val="00616D96"/>
    <w:rsid w:val="006209F9"/>
    <w:rsid w:val="00620CC0"/>
    <w:rsid w:val="006212AD"/>
    <w:rsid w:val="00621B5B"/>
    <w:rsid w:val="0062288B"/>
    <w:rsid w:val="00623648"/>
    <w:rsid w:val="0062436F"/>
    <w:rsid w:val="006249EE"/>
    <w:rsid w:val="00630231"/>
    <w:rsid w:val="00630A55"/>
    <w:rsid w:val="0063101E"/>
    <w:rsid w:val="006319DA"/>
    <w:rsid w:val="00631EFE"/>
    <w:rsid w:val="00633EE2"/>
    <w:rsid w:val="00635B49"/>
    <w:rsid w:val="0063663F"/>
    <w:rsid w:val="0064076D"/>
    <w:rsid w:val="00641115"/>
    <w:rsid w:val="006440A1"/>
    <w:rsid w:val="006441DE"/>
    <w:rsid w:val="0064496E"/>
    <w:rsid w:val="00645A77"/>
    <w:rsid w:val="00654E6A"/>
    <w:rsid w:val="00655A7E"/>
    <w:rsid w:val="00656B10"/>
    <w:rsid w:val="00656BE7"/>
    <w:rsid w:val="00657476"/>
    <w:rsid w:val="00657A53"/>
    <w:rsid w:val="00660133"/>
    <w:rsid w:val="0066197C"/>
    <w:rsid w:val="006636FE"/>
    <w:rsid w:val="00665780"/>
    <w:rsid w:val="00665A02"/>
    <w:rsid w:val="006665E4"/>
    <w:rsid w:val="0066710E"/>
    <w:rsid w:val="00667C74"/>
    <w:rsid w:val="0067068D"/>
    <w:rsid w:val="0067112D"/>
    <w:rsid w:val="006728A1"/>
    <w:rsid w:val="00674818"/>
    <w:rsid w:val="00675A64"/>
    <w:rsid w:val="00676191"/>
    <w:rsid w:val="006765B5"/>
    <w:rsid w:val="00681562"/>
    <w:rsid w:val="00681651"/>
    <w:rsid w:val="00683207"/>
    <w:rsid w:val="00684828"/>
    <w:rsid w:val="0068504D"/>
    <w:rsid w:val="00687481"/>
    <w:rsid w:val="0069268B"/>
    <w:rsid w:val="006929D7"/>
    <w:rsid w:val="00692FDF"/>
    <w:rsid w:val="006949C4"/>
    <w:rsid w:val="00694DBF"/>
    <w:rsid w:val="00694FAF"/>
    <w:rsid w:val="00695F85"/>
    <w:rsid w:val="0069608D"/>
    <w:rsid w:val="006A47FC"/>
    <w:rsid w:val="006A75BC"/>
    <w:rsid w:val="006B01C9"/>
    <w:rsid w:val="006B1FD2"/>
    <w:rsid w:val="006B24E1"/>
    <w:rsid w:val="006B4BC6"/>
    <w:rsid w:val="006B6F99"/>
    <w:rsid w:val="006C03EB"/>
    <w:rsid w:val="006C110D"/>
    <w:rsid w:val="006C1B6A"/>
    <w:rsid w:val="006C3C9C"/>
    <w:rsid w:val="006C4065"/>
    <w:rsid w:val="006C67F3"/>
    <w:rsid w:val="006C7011"/>
    <w:rsid w:val="006D0A15"/>
    <w:rsid w:val="006D2D9D"/>
    <w:rsid w:val="006D431A"/>
    <w:rsid w:val="006D5C85"/>
    <w:rsid w:val="006D5CF5"/>
    <w:rsid w:val="006D60C7"/>
    <w:rsid w:val="006D74E9"/>
    <w:rsid w:val="006D7A72"/>
    <w:rsid w:val="006D7EFC"/>
    <w:rsid w:val="006E0A66"/>
    <w:rsid w:val="006E17A2"/>
    <w:rsid w:val="006E26C5"/>
    <w:rsid w:val="006E3F2C"/>
    <w:rsid w:val="006E42C3"/>
    <w:rsid w:val="006E4F49"/>
    <w:rsid w:val="006E56BC"/>
    <w:rsid w:val="006E59D3"/>
    <w:rsid w:val="006E78EF"/>
    <w:rsid w:val="006E7D4C"/>
    <w:rsid w:val="006F01EB"/>
    <w:rsid w:val="006F1AA9"/>
    <w:rsid w:val="006F3B1C"/>
    <w:rsid w:val="006F474D"/>
    <w:rsid w:val="00700E96"/>
    <w:rsid w:val="0070246F"/>
    <w:rsid w:val="00702A97"/>
    <w:rsid w:val="007038DA"/>
    <w:rsid w:val="00703D99"/>
    <w:rsid w:val="00703DF2"/>
    <w:rsid w:val="007042DB"/>
    <w:rsid w:val="0070441A"/>
    <w:rsid w:val="00704748"/>
    <w:rsid w:val="00704E00"/>
    <w:rsid w:val="00706455"/>
    <w:rsid w:val="00707467"/>
    <w:rsid w:val="00710C38"/>
    <w:rsid w:val="00712F44"/>
    <w:rsid w:val="007135FF"/>
    <w:rsid w:val="00716029"/>
    <w:rsid w:val="00717635"/>
    <w:rsid w:val="00717EE0"/>
    <w:rsid w:val="00717F71"/>
    <w:rsid w:val="007201C1"/>
    <w:rsid w:val="00720B1F"/>
    <w:rsid w:val="007223C0"/>
    <w:rsid w:val="00724D33"/>
    <w:rsid w:val="00730167"/>
    <w:rsid w:val="0073268F"/>
    <w:rsid w:val="007352B0"/>
    <w:rsid w:val="00735C62"/>
    <w:rsid w:val="007415FE"/>
    <w:rsid w:val="0074240F"/>
    <w:rsid w:val="00742D51"/>
    <w:rsid w:val="00742E76"/>
    <w:rsid w:val="00743929"/>
    <w:rsid w:val="0074425B"/>
    <w:rsid w:val="00744BC9"/>
    <w:rsid w:val="00744D8A"/>
    <w:rsid w:val="00744FA5"/>
    <w:rsid w:val="00747114"/>
    <w:rsid w:val="00750FAD"/>
    <w:rsid w:val="0075135D"/>
    <w:rsid w:val="007522F9"/>
    <w:rsid w:val="007523E6"/>
    <w:rsid w:val="00752F2F"/>
    <w:rsid w:val="007534E9"/>
    <w:rsid w:val="007535F6"/>
    <w:rsid w:val="00753F6F"/>
    <w:rsid w:val="00754511"/>
    <w:rsid w:val="0075455F"/>
    <w:rsid w:val="0075578F"/>
    <w:rsid w:val="0075641D"/>
    <w:rsid w:val="0075657A"/>
    <w:rsid w:val="00756703"/>
    <w:rsid w:val="0076035C"/>
    <w:rsid w:val="00760ABA"/>
    <w:rsid w:val="00760BA7"/>
    <w:rsid w:val="0076217A"/>
    <w:rsid w:val="007627E3"/>
    <w:rsid w:val="0076392C"/>
    <w:rsid w:val="00767E33"/>
    <w:rsid w:val="007700C1"/>
    <w:rsid w:val="0077026B"/>
    <w:rsid w:val="00771179"/>
    <w:rsid w:val="00775409"/>
    <w:rsid w:val="0077682D"/>
    <w:rsid w:val="00776BA7"/>
    <w:rsid w:val="00781CA3"/>
    <w:rsid w:val="00782BD9"/>
    <w:rsid w:val="0078482B"/>
    <w:rsid w:val="00785A7C"/>
    <w:rsid w:val="00785A8A"/>
    <w:rsid w:val="00785C12"/>
    <w:rsid w:val="00786FF2"/>
    <w:rsid w:val="007907BD"/>
    <w:rsid w:val="00790CD2"/>
    <w:rsid w:val="00791AE9"/>
    <w:rsid w:val="00791CD2"/>
    <w:rsid w:val="007932D7"/>
    <w:rsid w:val="00794E95"/>
    <w:rsid w:val="00795D2C"/>
    <w:rsid w:val="007973D7"/>
    <w:rsid w:val="007A590D"/>
    <w:rsid w:val="007A70FD"/>
    <w:rsid w:val="007B15E6"/>
    <w:rsid w:val="007B1AE0"/>
    <w:rsid w:val="007B217D"/>
    <w:rsid w:val="007B2BA5"/>
    <w:rsid w:val="007B5131"/>
    <w:rsid w:val="007B51BF"/>
    <w:rsid w:val="007B545E"/>
    <w:rsid w:val="007B63A3"/>
    <w:rsid w:val="007B6552"/>
    <w:rsid w:val="007B6D52"/>
    <w:rsid w:val="007B7D60"/>
    <w:rsid w:val="007C111A"/>
    <w:rsid w:val="007C6755"/>
    <w:rsid w:val="007D4B86"/>
    <w:rsid w:val="007D54F0"/>
    <w:rsid w:val="007D60A0"/>
    <w:rsid w:val="007D7415"/>
    <w:rsid w:val="007D7EDB"/>
    <w:rsid w:val="007E40CB"/>
    <w:rsid w:val="007E58FE"/>
    <w:rsid w:val="007E6219"/>
    <w:rsid w:val="007F2C7B"/>
    <w:rsid w:val="007F3254"/>
    <w:rsid w:val="007F362E"/>
    <w:rsid w:val="007F3F3A"/>
    <w:rsid w:val="007F7BFA"/>
    <w:rsid w:val="008007BE"/>
    <w:rsid w:val="00800CCC"/>
    <w:rsid w:val="008020E8"/>
    <w:rsid w:val="008022D4"/>
    <w:rsid w:val="00803CF6"/>
    <w:rsid w:val="0080545B"/>
    <w:rsid w:val="00805BCB"/>
    <w:rsid w:val="00807D8D"/>
    <w:rsid w:val="0081023E"/>
    <w:rsid w:val="0081201F"/>
    <w:rsid w:val="008143A2"/>
    <w:rsid w:val="00814840"/>
    <w:rsid w:val="00814CD4"/>
    <w:rsid w:val="0081578B"/>
    <w:rsid w:val="0082058A"/>
    <w:rsid w:val="00823D17"/>
    <w:rsid w:val="00826C44"/>
    <w:rsid w:val="008273B5"/>
    <w:rsid w:val="008274C2"/>
    <w:rsid w:val="00830321"/>
    <w:rsid w:val="00830F49"/>
    <w:rsid w:val="008314CF"/>
    <w:rsid w:val="008329DC"/>
    <w:rsid w:val="00832D4C"/>
    <w:rsid w:val="00833D44"/>
    <w:rsid w:val="0083450A"/>
    <w:rsid w:val="008349FB"/>
    <w:rsid w:val="00835197"/>
    <w:rsid w:val="0083554C"/>
    <w:rsid w:val="0084167D"/>
    <w:rsid w:val="00842222"/>
    <w:rsid w:val="00844C10"/>
    <w:rsid w:val="00844C53"/>
    <w:rsid w:val="008464C0"/>
    <w:rsid w:val="00847296"/>
    <w:rsid w:val="00851109"/>
    <w:rsid w:val="008539F7"/>
    <w:rsid w:val="008550DE"/>
    <w:rsid w:val="008554D7"/>
    <w:rsid w:val="00856C30"/>
    <w:rsid w:val="0085755A"/>
    <w:rsid w:val="00860243"/>
    <w:rsid w:val="00861B78"/>
    <w:rsid w:val="00862510"/>
    <w:rsid w:val="0086262B"/>
    <w:rsid w:val="00862AC1"/>
    <w:rsid w:val="00863350"/>
    <w:rsid w:val="00863425"/>
    <w:rsid w:val="00864352"/>
    <w:rsid w:val="00864730"/>
    <w:rsid w:val="00865033"/>
    <w:rsid w:val="00866126"/>
    <w:rsid w:val="00866434"/>
    <w:rsid w:val="0086763D"/>
    <w:rsid w:val="0087007D"/>
    <w:rsid w:val="00870226"/>
    <w:rsid w:val="00871A67"/>
    <w:rsid w:val="0087334A"/>
    <w:rsid w:val="008751CD"/>
    <w:rsid w:val="0087569E"/>
    <w:rsid w:val="0087604C"/>
    <w:rsid w:val="008762A8"/>
    <w:rsid w:val="00876D08"/>
    <w:rsid w:val="00882EF3"/>
    <w:rsid w:val="008844CE"/>
    <w:rsid w:val="008854B5"/>
    <w:rsid w:val="00887558"/>
    <w:rsid w:val="00890B15"/>
    <w:rsid w:val="0089199D"/>
    <w:rsid w:val="00892D20"/>
    <w:rsid w:val="00892E34"/>
    <w:rsid w:val="008934A9"/>
    <w:rsid w:val="00895A58"/>
    <w:rsid w:val="00896807"/>
    <w:rsid w:val="00897F57"/>
    <w:rsid w:val="008A0BE6"/>
    <w:rsid w:val="008A1760"/>
    <w:rsid w:val="008A1EC5"/>
    <w:rsid w:val="008A3D7A"/>
    <w:rsid w:val="008A4078"/>
    <w:rsid w:val="008A472D"/>
    <w:rsid w:val="008A5CB2"/>
    <w:rsid w:val="008A6A0F"/>
    <w:rsid w:val="008A6E35"/>
    <w:rsid w:val="008A7214"/>
    <w:rsid w:val="008A7C5A"/>
    <w:rsid w:val="008B096A"/>
    <w:rsid w:val="008B266F"/>
    <w:rsid w:val="008B3176"/>
    <w:rsid w:val="008B32B4"/>
    <w:rsid w:val="008B42F1"/>
    <w:rsid w:val="008B4D13"/>
    <w:rsid w:val="008B609C"/>
    <w:rsid w:val="008C1948"/>
    <w:rsid w:val="008C43EF"/>
    <w:rsid w:val="008C53FD"/>
    <w:rsid w:val="008D09DE"/>
    <w:rsid w:val="008D236F"/>
    <w:rsid w:val="008D2BB3"/>
    <w:rsid w:val="008D3262"/>
    <w:rsid w:val="008D45DF"/>
    <w:rsid w:val="008D6229"/>
    <w:rsid w:val="008D7B04"/>
    <w:rsid w:val="008E0B48"/>
    <w:rsid w:val="008E3FED"/>
    <w:rsid w:val="008E42A0"/>
    <w:rsid w:val="008E530A"/>
    <w:rsid w:val="008E67AB"/>
    <w:rsid w:val="008E687A"/>
    <w:rsid w:val="008E74A2"/>
    <w:rsid w:val="008F1297"/>
    <w:rsid w:val="008F42B1"/>
    <w:rsid w:val="008F5E2B"/>
    <w:rsid w:val="008F7DE2"/>
    <w:rsid w:val="0090093C"/>
    <w:rsid w:val="009021F1"/>
    <w:rsid w:val="00902E06"/>
    <w:rsid w:val="00903AB4"/>
    <w:rsid w:val="00904799"/>
    <w:rsid w:val="00905786"/>
    <w:rsid w:val="009058A0"/>
    <w:rsid w:val="00905EAF"/>
    <w:rsid w:val="00906AA5"/>
    <w:rsid w:val="00907C56"/>
    <w:rsid w:val="00912B52"/>
    <w:rsid w:val="00915787"/>
    <w:rsid w:val="00916B1E"/>
    <w:rsid w:val="0091759D"/>
    <w:rsid w:val="00917787"/>
    <w:rsid w:val="009205AC"/>
    <w:rsid w:val="009220E2"/>
    <w:rsid w:val="0092589F"/>
    <w:rsid w:val="00926C03"/>
    <w:rsid w:val="00930377"/>
    <w:rsid w:val="0093101D"/>
    <w:rsid w:val="009319A9"/>
    <w:rsid w:val="00932022"/>
    <w:rsid w:val="00932CEB"/>
    <w:rsid w:val="009331A7"/>
    <w:rsid w:val="00934ED4"/>
    <w:rsid w:val="009351C7"/>
    <w:rsid w:val="00935215"/>
    <w:rsid w:val="00936D7A"/>
    <w:rsid w:val="00937A08"/>
    <w:rsid w:val="009407C4"/>
    <w:rsid w:val="00940975"/>
    <w:rsid w:val="00941F45"/>
    <w:rsid w:val="009434D4"/>
    <w:rsid w:val="009439C8"/>
    <w:rsid w:val="009453BA"/>
    <w:rsid w:val="00945B70"/>
    <w:rsid w:val="00945CF6"/>
    <w:rsid w:val="00947E0E"/>
    <w:rsid w:val="00950B7B"/>
    <w:rsid w:val="00950BCB"/>
    <w:rsid w:val="009523D6"/>
    <w:rsid w:val="0095364D"/>
    <w:rsid w:val="009537D2"/>
    <w:rsid w:val="009540ED"/>
    <w:rsid w:val="0095780E"/>
    <w:rsid w:val="00957BFF"/>
    <w:rsid w:val="00957C14"/>
    <w:rsid w:val="00957F71"/>
    <w:rsid w:val="00960981"/>
    <w:rsid w:val="00963160"/>
    <w:rsid w:val="00965922"/>
    <w:rsid w:val="009677BD"/>
    <w:rsid w:val="00971B3D"/>
    <w:rsid w:val="00972EF6"/>
    <w:rsid w:val="0097343C"/>
    <w:rsid w:val="00973CA0"/>
    <w:rsid w:val="00975AA5"/>
    <w:rsid w:val="00976190"/>
    <w:rsid w:val="009769BF"/>
    <w:rsid w:val="0097732C"/>
    <w:rsid w:val="00977BDB"/>
    <w:rsid w:val="00980AD7"/>
    <w:rsid w:val="00983F3B"/>
    <w:rsid w:val="00985167"/>
    <w:rsid w:val="009855B9"/>
    <w:rsid w:val="009861E7"/>
    <w:rsid w:val="00990699"/>
    <w:rsid w:val="00991C02"/>
    <w:rsid w:val="00991EDE"/>
    <w:rsid w:val="009924E6"/>
    <w:rsid w:val="009928D6"/>
    <w:rsid w:val="00994752"/>
    <w:rsid w:val="0099539D"/>
    <w:rsid w:val="00996EC8"/>
    <w:rsid w:val="00997087"/>
    <w:rsid w:val="00997574"/>
    <w:rsid w:val="009A1C06"/>
    <w:rsid w:val="009A2ABB"/>
    <w:rsid w:val="009A32F6"/>
    <w:rsid w:val="009A43EA"/>
    <w:rsid w:val="009A5C1E"/>
    <w:rsid w:val="009A5CA0"/>
    <w:rsid w:val="009A6D71"/>
    <w:rsid w:val="009A7396"/>
    <w:rsid w:val="009B3324"/>
    <w:rsid w:val="009B4821"/>
    <w:rsid w:val="009B6CF0"/>
    <w:rsid w:val="009C17E7"/>
    <w:rsid w:val="009C204F"/>
    <w:rsid w:val="009C3F0E"/>
    <w:rsid w:val="009C4191"/>
    <w:rsid w:val="009C482B"/>
    <w:rsid w:val="009C5277"/>
    <w:rsid w:val="009C5C80"/>
    <w:rsid w:val="009C7153"/>
    <w:rsid w:val="009D039B"/>
    <w:rsid w:val="009D22A5"/>
    <w:rsid w:val="009D24D6"/>
    <w:rsid w:val="009D2A8A"/>
    <w:rsid w:val="009D4D2F"/>
    <w:rsid w:val="009D4ED7"/>
    <w:rsid w:val="009E2449"/>
    <w:rsid w:val="009E24CA"/>
    <w:rsid w:val="009E30C5"/>
    <w:rsid w:val="009E4A25"/>
    <w:rsid w:val="009E4B12"/>
    <w:rsid w:val="009E56CF"/>
    <w:rsid w:val="009E7CE8"/>
    <w:rsid w:val="009E7DEC"/>
    <w:rsid w:val="009F0697"/>
    <w:rsid w:val="009F1CD7"/>
    <w:rsid w:val="009F1EB3"/>
    <w:rsid w:val="009F369C"/>
    <w:rsid w:val="009F49F9"/>
    <w:rsid w:val="009F72B8"/>
    <w:rsid w:val="00A00342"/>
    <w:rsid w:val="00A00735"/>
    <w:rsid w:val="00A0212E"/>
    <w:rsid w:val="00A03A2A"/>
    <w:rsid w:val="00A04CCF"/>
    <w:rsid w:val="00A05822"/>
    <w:rsid w:val="00A079A1"/>
    <w:rsid w:val="00A12990"/>
    <w:rsid w:val="00A12B72"/>
    <w:rsid w:val="00A145D4"/>
    <w:rsid w:val="00A14E20"/>
    <w:rsid w:val="00A15430"/>
    <w:rsid w:val="00A159A0"/>
    <w:rsid w:val="00A16690"/>
    <w:rsid w:val="00A16D83"/>
    <w:rsid w:val="00A1764D"/>
    <w:rsid w:val="00A228D2"/>
    <w:rsid w:val="00A22EB6"/>
    <w:rsid w:val="00A260C2"/>
    <w:rsid w:val="00A2785D"/>
    <w:rsid w:val="00A30704"/>
    <w:rsid w:val="00A317ED"/>
    <w:rsid w:val="00A35056"/>
    <w:rsid w:val="00A37538"/>
    <w:rsid w:val="00A40E6B"/>
    <w:rsid w:val="00A430F7"/>
    <w:rsid w:val="00A43F8A"/>
    <w:rsid w:val="00A44BAD"/>
    <w:rsid w:val="00A457CA"/>
    <w:rsid w:val="00A504A9"/>
    <w:rsid w:val="00A5201B"/>
    <w:rsid w:val="00A538FF"/>
    <w:rsid w:val="00A5397A"/>
    <w:rsid w:val="00A53DC9"/>
    <w:rsid w:val="00A5481B"/>
    <w:rsid w:val="00A54B14"/>
    <w:rsid w:val="00A54BD9"/>
    <w:rsid w:val="00A54C6F"/>
    <w:rsid w:val="00A55264"/>
    <w:rsid w:val="00A56FA9"/>
    <w:rsid w:val="00A5748A"/>
    <w:rsid w:val="00A576F8"/>
    <w:rsid w:val="00A57F24"/>
    <w:rsid w:val="00A611D2"/>
    <w:rsid w:val="00A62078"/>
    <w:rsid w:val="00A63252"/>
    <w:rsid w:val="00A70D4E"/>
    <w:rsid w:val="00A71780"/>
    <w:rsid w:val="00A725AB"/>
    <w:rsid w:val="00A7377C"/>
    <w:rsid w:val="00A766A4"/>
    <w:rsid w:val="00A768AB"/>
    <w:rsid w:val="00A80FC4"/>
    <w:rsid w:val="00A819FE"/>
    <w:rsid w:val="00A81A0A"/>
    <w:rsid w:val="00A82BE5"/>
    <w:rsid w:val="00A84B89"/>
    <w:rsid w:val="00A84D70"/>
    <w:rsid w:val="00A86806"/>
    <w:rsid w:val="00A879C8"/>
    <w:rsid w:val="00A87DAA"/>
    <w:rsid w:val="00A87FFE"/>
    <w:rsid w:val="00A96123"/>
    <w:rsid w:val="00A96233"/>
    <w:rsid w:val="00A964CF"/>
    <w:rsid w:val="00A96C94"/>
    <w:rsid w:val="00AA04AC"/>
    <w:rsid w:val="00AA3B4B"/>
    <w:rsid w:val="00AA5047"/>
    <w:rsid w:val="00AA5285"/>
    <w:rsid w:val="00AA5353"/>
    <w:rsid w:val="00AA5373"/>
    <w:rsid w:val="00AB211E"/>
    <w:rsid w:val="00AB2DF7"/>
    <w:rsid w:val="00AB43EF"/>
    <w:rsid w:val="00AB6328"/>
    <w:rsid w:val="00AC0911"/>
    <w:rsid w:val="00AC120B"/>
    <w:rsid w:val="00AC1E5D"/>
    <w:rsid w:val="00AC2128"/>
    <w:rsid w:val="00AC4666"/>
    <w:rsid w:val="00AC56BA"/>
    <w:rsid w:val="00AD1BDD"/>
    <w:rsid w:val="00AD3236"/>
    <w:rsid w:val="00AD5CF0"/>
    <w:rsid w:val="00AD663E"/>
    <w:rsid w:val="00AD6CCD"/>
    <w:rsid w:val="00AD7EB1"/>
    <w:rsid w:val="00AE1ACB"/>
    <w:rsid w:val="00AE1FCC"/>
    <w:rsid w:val="00AE201F"/>
    <w:rsid w:val="00AE2904"/>
    <w:rsid w:val="00AE2B11"/>
    <w:rsid w:val="00AE2E3F"/>
    <w:rsid w:val="00AE3E43"/>
    <w:rsid w:val="00AE4FDB"/>
    <w:rsid w:val="00AE5221"/>
    <w:rsid w:val="00AE5D38"/>
    <w:rsid w:val="00AE61CA"/>
    <w:rsid w:val="00AE6E55"/>
    <w:rsid w:val="00AE70AA"/>
    <w:rsid w:val="00AE750A"/>
    <w:rsid w:val="00AF0DC2"/>
    <w:rsid w:val="00AF0FD8"/>
    <w:rsid w:val="00AF128A"/>
    <w:rsid w:val="00AF1520"/>
    <w:rsid w:val="00AF21CA"/>
    <w:rsid w:val="00AF24AF"/>
    <w:rsid w:val="00AF365A"/>
    <w:rsid w:val="00AF4485"/>
    <w:rsid w:val="00AF5FD5"/>
    <w:rsid w:val="00AF7FE2"/>
    <w:rsid w:val="00B0026E"/>
    <w:rsid w:val="00B00D4A"/>
    <w:rsid w:val="00B01761"/>
    <w:rsid w:val="00B018FF"/>
    <w:rsid w:val="00B022C7"/>
    <w:rsid w:val="00B036D5"/>
    <w:rsid w:val="00B043B1"/>
    <w:rsid w:val="00B04870"/>
    <w:rsid w:val="00B06CF3"/>
    <w:rsid w:val="00B103E0"/>
    <w:rsid w:val="00B106EC"/>
    <w:rsid w:val="00B1163C"/>
    <w:rsid w:val="00B12B1F"/>
    <w:rsid w:val="00B139D1"/>
    <w:rsid w:val="00B13A83"/>
    <w:rsid w:val="00B1582A"/>
    <w:rsid w:val="00B15D42"/>
    <w:rsid w:val="00B15DE4"/>
    <w:rsid w:val="00B15FAF"/>
    <w:rsid w:val="00B16CE7"/>
    <w:rsid w:val="00B16F0F"/>
    <w:rsid w:val="00B211C9"/>
    <w:rsid w:val="00B21EAB"/>
    <w:rsid w:val="00B22061"/>
    <w:rsid w:val="00B22AC4"/>
    <w:rsid w:val="00B22E21"/>
    <w:rsid w:val="00B2312F"/>
    <w:rsid w:val="00B2355A"/>
    <w:rsid w:val="00B23716"/>
    <w:rsid w:val="00B23835"/>
    <w:rsid w:val="00B3014E"/>
    <w:rsid w:val="00B314D8"/>
    <w:rsid w:val="00B3223A"/>
    <w:rsid w:val="00B347DD"/>
    <w:rsid w:val="00B368B7"/>
    <w:rsid w:val="00B36FBD"/>
    <w:rsid w:val="00B3705D"/>
    <w:rsid w:val="00B37C1B"/>
    <w:rsid w:val="00B400FF"/>
    <w:rsid w:val="00B40F69"/>
    <w:rsid w:val="00B43248"/>
    <w:rsid w:val="00B432DF"/>
    <w:rsid w:val="00B45B95"/>
    <w:rsid w:val="00B53A61"/>
    <w:rsid w:val="00B544AB"/>
    <w:rsid w:val="00B54601"/>
    <w:rsid w:val="00B565DB"/>
    <w:rsid w:val="00B56AF4"/>
    <w:rsid w:val="00B60387"/>
    <w:rsid w:val="00B60C5A"/>
    <w:rsid w:val="00B6199D"/>
    <w:rsid w:val="00B634BC"/>
    <w:rsid w:val="00B65F2A"/>
    <w:rsid w:val="00B660D0"/>
    <w:rsid w:val="00B666BD"/>
    <w:rsid w:val="00B666E4"/>
    <w:rsid w:val="00B7179A"/>
    <w:rsid w:val="00B72027"/>
    <w:rsid w:val="00B72123"/>
    <w:rsid w:val="00B72207"/>
    <w:rsid w:val="00B72C94"/>
    <w:rsid w:val="00B735A8"/>
    <w:rsid w:val="00B73AAE"/>
    <w:rsid w:val="00B75500"/>
    <w:rsid w:val="00B75A84"/>
    <w:rsid w:val="00B80FF9"/>
    <w:rsid w:val="00B812BF"/>
    <w:rsid w:val="00B81CB6"/>
    <w:rsid w:val="00B838BA"/>
    <w:rsid w:val="00B8493D"/>
    <w:rsid w:val="00B860EB"/>
    <w:rsid w:val="00B907CE"/>
    <w:rsid w:val="00B91D6E"/>
    <w:rsid w:val="00B925AB"/>
    <w:rsid w:val="00B93698"/>
    <w:rsid w:val="00B93EF8"/>
    <w:rsid w:val="00B93FA8"/>
    <w:rsid w:val="00B96853"/>
    <w:rsid w:val="00B97E9F"/>
    <w:rsid w:val="00BA26FB"/>
    <w:rsid w:val="00BA2A75"/>
    <w:rsid w:val="00BA433B"/>
    <w:rsid w:val="00BA5852"/>
    <w:rsid w:val="00BB237E"/>
    <w:rsid w:val="00BB2B4D"/>
    <w:rsid w:val="00BB2CCA"/>
    <w:rsid w:val="00BB3FF9"/>
    <w:rsid w:val="00BB4160"/>
    <w:rsid w:val="00BB4664"/>
    <w:rsid w:val="00BB5A94"/>
    <w:rsid w:val="00BB7E2B"/>
    <w:rsid w:val="00BC04BC"/>
    <w:rsid w:val="00BC20AE"/>
    <w:rsid w:val="00BC25B2"/>
    <w:rsid w:val="00BC27E6"/>
    <w:rsid w:val="00BC613F"/>
    <w:rsid w:val="00BC6158"/>
    <w:rsid w:val="00BD1110"/>
    <w:rsid w:val="00BD1950"/>
    <w:rsid w:val="00BD20E7"/>
    <w:rsid w:val="00BD2DD7"/>
    <w:rsid w:val="00BD3C99"/>
    <w:rsid w:val="00BD4269"/>
    <w:rsid w:val="00BD62E9"/>
    <w:rsid w:val="00BE2AA1"/>
    <w:rsid w:val="00BE2AA5"/>
    <w:rsid w:val="00BE5AC3"/>
    <w:rsid w:val="00BE5E67"/>
    <w:rsid w:val="00BE64FF"/>
    <w:rsid w:val="00BE6528"/>
    <w:rsid w:val="00BE6DA4"/>
    <w:rsid w:val="00BE7B7E"/>
    <w:rsid w:val="00BE7F9B"/>
    <w:rsid w:val="00BF0B42"/>
    <w:rsid w:val="00BF116E"/>
    <w:rsid w:val="00BF3D1A"/>
    <w:rsid w:val="00BF66A8"/>
    <w:rsid w:val="00C025E8"/>
    <w:rsid w:val="00C031A3"/>
    <w:rsid w:val="00C031AD"/>
    <w:rsid w:val="00C03524"/>
    <w:rsid w:val="00C037EA"/>
    <w:rsid w:val="00C042A8"/>
    <w:rsid w:val="00C063CF"/>
    <w:rsid w:val="00C065E8"/>
    <w:rsid w:val="00C06BD1"/>
    <w:rsid w:val="00C10473"/>
    <w:rsid w:val="00C10826"/>
    <w:rsid w:val="00C10868"/>
    <w:rsid w:val="00C115E5"/>
    <w:rsid w:val="00C11699"/>
    <w:rsid w:val="00C128EE"/>
    <w:rsid w:val="00C1385E"/>
    <w:rsid w:val="00C141C4"/>
    <w:rsid w:val="00C15390"/>
    <w:rsid w:val="00C174F0"/>
    <w:rsid w:val="00C17CA2"/>
    <w:rsid w:val="00C23C6E"/>
    <w:rsid w:val="00C246C4"/>
    <w:rsid w:val="00C25B37"/>
    <w:rsid w:val="00C2686A"/>
    <w:rsid w:val="00C26B54"/>
    <w:rsid w:val="00C2766A"/>
    <w:rsid w:val="00C27A69"/>
    <w:rsid w:val="00C30466"/>
    <w:rsid w:val="00C305C2"/>
    <w:rsid w:val="00C31D95"/>
    <w:rsid w:val="00C33837"/>
    <w:rsid w:val="00C34F51"/>
    <w:rsid w:val="00C37B93"/>
    <w:rsid w:val="00C421BE"/>
    <w:rsid w:val="00C42BA4"/>
    <w:rsid w:val="00C43F6D"/>
    <w:rsid w:val="00C474BA"/>
    <w:rsid w:val="00C4781D"/>
    <w:rsid w:val="00C5054A"/>
    <w:rsid w:val="00C54C15"/>
    <w:rsid w:val="00C555C5"/>
    <w:rsid w:val="00C55A77"/>
    <w:rsid w:val="00C55D23"/>
    <w:rsid w:val="00C57928"/>
    <w:rsid w:val="00C61850"/>
    <w:rsid w:val="00C618B1"/>
    <w:rsid w:val="00C61F0A"/>
    <w:rsid w:val="00C6388B"/>
    <w:rsid w:val="00C655C7"/>
    <w:rsid w:val="00C714C8"/>
    <w:rsid w:val="00C73445"/>
    <w:rsid w:val="00C750F8"/>
    <w:rsid w:val="00C7668E"/>
    <w:rsid w:val="00C76D0E"/>
    <w:rsid w:val="00C833AA"/>
    <w:rsid w:val="00C858D1"/>
    <w:rsid w:val="00C8595D"/>
    <w:rsid w:val="00C86CCA"/>
    <w:rsid w:val="00C914CD"/>
    <w:rsid w:val="00C92632"/>
    <w:rsid w:val="00C92839"/>
    <w:rsid w:val="00C942EF"/>
    <w:rsid w:val="00C95217"/>
    <w:rsid w:val="00C95D24"/>
    <w:rsid w:val="00C96D44"/>
    <w:rsid w:val="00C9792A"/>
    <w:rsid w:val="00CA0EFA"/>
    <w:rsid w:val="00CA1B9B"/>
    <w:rsid w:val="00CA1CBE"/>
    <w:rsid w:val="00CA35B0"/>
    <w:rsid w:val="00CA4C9F"/>
    <w:rsid w:val="00CA524D"/>
    <w:rsid w:val="00CA58EE"/>
    <w:rsid w:val="00CA5CC7"/>
    <w:rsid w:val="00CB04CD"/>
    <w:rsid w:val="00CB16A0"/>
    <w:rsid w:val="00CB46ED"/>
    <w:rsid w:val="00CB64D9"/>
    <w:rsid w:val="00CB66B4"/>
    <w:rsid w:val="00CC284B"/>
    <w:rsid w:val="00CC4EFB"/>
    <w:rsid w:val="00CC575E"/>
    <w:rsid w:val="00CC5F56"/>
    <w:rsid w:val="00CC7240"/>
    <w:rsid w:val="00CD368C"/>
    <w:rsid w:val="00CD6831"/>
    <w:rsid w:val="00CD7379"/>
    <w:rsid w:val="00CD7505"/>
    <w:rsid w:val="00CE0763"/>
    <w:rsid w:val="00CE0ED7"/>
    <w:rsid w:val="00CE525B"/>
    <w:rsid w:val="00CE7689"/>
    <w:rsid w:val="00CE77F9"/>
    <w:rsid w:val="00CF000F"/>
    <w:rsid w:val="00CF1733"/>
    <w:rsid w:val="00CF1B52"/>
    <w:rsid w:val="00CF1D06"/>
    <w:rsid w:val="00CF34C7"/>
    <w:rsid w:val="00CF3B89"/>
    <w:rsid w:val="00CF44C4"/>
    <w:rsid w:val="00CF4B9E"/>
    <w:rsid w:val="00CF5D5E"/>
    <w:rsid w:val="00CF6901"/>
    <w:rsid w:val="00D0164A"/>
    <w:rsid w:val="00D02458"/>
    <w:rsid w:val="00D02B1E"/>
    <w:rsid w:val="00D05232"/>
    <w:rsid w:val="00D0572B"/>
    <w:rsid w:val="00D062B1"/>
    <w:rsid w:val="00D06FDF"/>
    <w:rsid w:val="00D0701D"/>
    <w:rsid w:val="00D1217D"/>
    <w:rsid w:val="00D137B4"/>
    <w:rsid w:val="00D13F88"/>
    <w:rsid w:val="00D14E46"/>
    <w:rsid w:val="00D1621B"/>
    <w:rsid w:val="00D17108"/>
    <w:rsid w:val="00D20E0C"/>
    <w:rsid w:val="00D21FC2"/>
    <w:rsid w:val="00D23642"/>
    <w:rsid w:val="00D23701"/>
    <w:rsid w:val="00D25F4B"/>
    <w:rsid w:val="00D30DBB"/>
    <w:rsid w:val="00D32A85"/>
    <w:rsid w:val="00D33EA8"/>
    <w:rsid w:val="00D35B73"/>
    <w:rsid w:val="00D36AA1"/>
    <w:rsid w:val="00D41454"/>
    <w:rsid w:val="00D43E1D"/>
    <w:rsid w:val="00D44A21"/>
    <w:rsid w:val="00D44E4A"/>
    <w:rsid w:val="00D4539E"/>
    <w:rsid w:val="00D453A2"/>
    <w:rsid w:val="00D45BBB"/>
    <w:rsid w:val="00D50766"/>
    <w:rsid w:val="00D50E48"/>
    <w:rsid w:val="00D515AF"/>
    <w:rsid w:val="00D51913"/>
    <w:rsid w:val="00D5198D"/>
    <w:rsid w:val="00D51C47"/>
    <w:rsid w:val="00D51C58"/>
    <w:rsid w:val="00D51FCD"/>
    <w:rsid w:val="00D526E1"/>
    <w:rsid w:val="00D52C9B"/>
    <w:rsid w:val="00D56004"/>
    <w:rsid w:val="00D563E5"/>
    <w:rsid w:val="00D56676"/>
    <w:rsid w:val="00D57084"/>
    <w:rsid w:val="00D6269D"/>
    <w:rsid w:val="00D62891"/>
    <w:rsid w:val="00D634F1"/>
    <w:rsid w:val="00D63FFA"/>
    <w:rsid w:val="00D67BA3"/>
    <w:rsid w:val="00D701AE"/>
    <w:rsid w:val="00D737F5"/>
    <w:rsid w:val="00D73EE2"/>
    <w:rsid w:val="00D7612E"/>
    <w:rsid w:val="00D77A34"/>
    <w:rsid w:val="00D77BB5"/>
    <w:rsid w:val="00D808DE"/>
    <w:rsid w:val="00D80D5D"/>
    <w:rsid w:val="00D81119"/>
    <w:rsid w:val="00D842D8"/>
    <w:rsid w:val="00D84543"/>
    <w:rsid w:val="00D84E42"/>
    <w:rsid w:val="00D8651C"/>
    <w:rsid w:val="00D8658A"/>
    <w:rsid w:val="00D90E5B"/>
    <w:rsid w:val="00D920B9"/>
    <w:rsid w:val="00D92C4E"/>
    <w:rsid w:val="00D9337A"/>
    <w:rsid w:val="00D949F5"/>
    <w:rsid w:val="00D94F02"/>
    <w:rsid w:val="00D961A8"/>
    <w:rsid w:val="00D96661"/>
    <w:rsid w:val="00DA0436"/>
    <w:rsid w:val="00DA3090"/>
    <w:rsid w:val="00DA315A"/>
    <w:rsid w:val="00DA3A95"/>
    <w:rsid w:val="00DA48DD"/>
    <w:rsid w:val="00DA5998"/>
    <w:rsid w:val="00DA632B"/>
    <w:rsid w:val="00DA7542"/>
    <w:rsid w:val="00DA78A1"/>
    <w:rsid w:val="00DB1589"/>
    <w:rsid w:val="00DB316E"/>
    <w:rsid w:val="00DB4C9F"/>
    <w:rsid w:val="00DB61D5"/>
    <w:rsid w:val="00DB6A5E"/>
    <w:rsid w:val="00DB7451"/>
    <w:rsid w:val="00DB7FF3"/>
    <w:rsid w:val="00DC02D0"/>
    <w:rsid w:val="00DC1E27"/>
    <w:rsid w:val="00DC2372"/>
    <w:rsid w:val="00DC290E"/>
    <w:rsid w:val="00DC4DD8"/>
    <w:rsid w:val="00DC5A10"/>
    <w:rsid w:val="00DC65B7"/>
    <w:rsid w:val="00DD21C6"/>
    <w:rsid w:val="00DD2A2C"/>
    <w:rsid w:val="00DD53D0"/>
    <w:rsid w:val="00DD607C"/>
    <w:rsid w:val="00DE00C4"/>
    <w:rsid w:val="00DE476D"/>
    <w:rsid w:val="00DE647A"/>
    <w:rsid w:val="00DE6BB3"/>
    <w:rsid w:val="00DE6FCE"/>
    <w:rsid w:val="00DE782E"/>
    <w:rsid w:val="00DF0CA4"/>
    <w:rsid w:val="00DF26B6"/>
    <w:rsid w:val="00DF2A40"/>
    <w:rsid w:val="00DF2DC7"/>
    <w:rsid w:val="00DF3A0A"/>
    <w:rsid w:val="00DF5116"/>
    <w:rsid w:val="00DF54D6"/>
    <w:rsid w:val="00DF65A3"/>
    <w:rsid w:val="00DF7D5D"/>
    <w:rsid w:val="00E00F28"/>
    <w:rsid w:val="00E0154E"/>
    <w:rsid w:val="00E01F84"/>
    <w:rsid w:val="00E02062"/>
    <w:rsid w:val="00E0287A"/>
    <w:rsid w:val="00E030E3"/>
    <w:rsid w:val="00E032F8"/>
    <w:rsid w:val="00E03CCB"/>
    <w:rsid w:val="00E04772"/>
    <w:rsid w:val="00E06442"/>
    <w:rsid w:val="00E0725E"/>
    <w:rsid w:val="00E0781E"/>
    <w:rsid w:val="00E10F21"/>
    <w:rsid w:val="00E1212A"/>
    <w:rsid w:val="00E204DB"/>
    <w:rsid w:val="00E21801"/>
    <w:rsid w:val="00E21B7E"/>
    <w:rsid w:val="00E2321D"/>
    <w:rsid w:val="00E23B6A"/>
    <w:rsid w:val="00E24DFA"/>
    <w:rsid w:val="00E255FF"/>
    <w:rsid w:val="00E260B4"/>
    <w:rsid w:val="00E260BA"/>
    <w:rsid w:val="00E26208"/>
    <w:rsid w:val="00E268E9"/>
    <w:rsid w:val="00E317CD"/>
    <w:rsid w:val="00E33E74"/>
    <w:rsid w:val="00E33F91"/>
    <w:rsid w:val="00E374A6"/>
    <w:rsid w:val="00E400B2"/>
    <w:rsid w:val="00E40E9F"/>
    <w:rsid w:val="00E417A6"/>
    <w:rsid w:val="00E42436"/>
    <w:rsid w:val="00E425B1"/>
    <w:rsid w:val="00E45BB5"/>
    <w:rsid w:val="00E45C25"/>
    <w:rsid w:val="00E4616C"/>
    <w:rsid w:val="00E46667"/>
    <w:rsid w:val="00E503B9"/>
    <w:rsid w:val="00E54895"/>
    <w:rsid w:val="00E558B8"/>
    <w:rsid w:val="00E56AFA"/>
    <w:rsid w:val="00E56CAB"/>
    <w:rsid w:val="00E6007A"/>
    <w:rsid w:val="00E6082F"/>
    <w:rsid w:val="00E60C2D"/>
    <w:rsid w:val="00E624E1"/>
    <w:rsid w:val="00E648F9"/>
    <w:rsid w:val="00E6545B"/>
    <w:rsid w:val="00E6584D"/>
    <w:rsid w:val="00E6696E"/>
    <w:rsid w:val="00E66CEA"/>
    <w:rsid w:val="00E6745A"/>
    <w:rsid w:val="00E676E1"/>
    <w:rsid w:val="00E73E1C"/>
    <w:rsid w:val="00E7411F"/>
    <w:rsid w:val="00E759E5"/>
    <w:rsid w:val="00E75B8D"/>
    <w:rsid w:val="00E77A4B"/>
    <w:rsid w:val="00E82D3D"/>
    <w:rsid w:val="00E82E9B"/>
    <w:rsid w:val="00E84D1E"/>
    <w:rsid w:val="00E84FDE"/>
    <w:rsid w:val="00E8751D"/>
    <w:rsid w:val="00E87BDE"/>
    <w:rsid w:val="00E903CE"/>
    <w:rsid w:val="00E910C1"/>
    <w:rsid w:val="00E9110C"/>
    <w:rsid w:val="00E918C8"/>
    <w:rsid w:val="00E9451C"/>
    <w:rsid w:val="00E95EAB"/>
    <w:rsid w:val="00E970CF"/>
    <w:rsid w:val="00EA124D"/>
    <w:rsid w:val="00EA17DE"/>
    <w:rsid w:val="00EA28D3"/>
    <w:rsid w:val="00EA4A70"/>
    <w:rsid w:val="00EA678B"/>
    <w:rsid w:val="00EA7633"/>
    <w:rsid w:val="00EB0EF1"/>
    <w:rsid w:val="00EB1398"/>
    <w:rsid w:val="00EB1489"/>
    <w:rsid w:val="00EB441A"/>
    <w:rsid w:val="00EB4854"/>
    <w:rsid w:val="00EB72DB"/>
    <w:rsid w:val="00EC05D6"/>
    <w:rsid w:val="00EC06CE"/>
    <w:rsid w:val="00EC3349"/>
    <w:rsid w:val="00EC345D"/>
    <w:rsid w:val="00EC37E0"/>
    <w:rsid w:val="00EC4E4F"/>
    <w:rsid w:val="00EC5306"/>
    <w:rsid w:val="00ED1328"/>
    <w:rsid w:val="00ED225E"/>
    <w:rsid w:val="00ED227A"/>
    <w:rsid w:val="00ED2BBF"/>
    <w:rsid w:val="00ED3289"/>
    <w:rsid w:val="00ED38B5"/>
    <w:rsid w:val="00ED491D"/>
    <w:rsid w:val="00ED58CC"/>
    <w:rsid w:val="00ED64C1"/>
    <w:rsid w:val="00ED7E4D"/>
    <w:rsid w:val="00EE0E0C"/>
    <w:rsid w:val="00EE10A6"/>
    <w:rsid w:val="00EE185E"/>
    <w:rsid w:val="00EE1B1B"/>
    <w:rsid w:val="00EE348D"/>
    <w:rsid w:val="00EE3E40"/>
    <w:rsid w:val="00EE4D53"/>
    <w:rsid w:val="00EE4EDA"/>
    <w:rsid w:val="00EE63D2"/>
    <w:rsid w:val="00EE64BD"/>
    <w:rsid w:val="00EE6B1B"/>
    <w:rsid w:val="00EE6E17"/>
    <w:rsid w:val="00EF39F8"/>
    <w:rsid w:val="00EF65F4"/>
    <w:rsid w:val="00EF68BF"/>
    <w:rsid w:val="00EF7EA3"/>
    <w:rsid w:val="00F0268E"/>
    <w:rsid w:val="00F02EE9"/>
    <w:rsid w:val="00F030EF"/>
    <w:rsid w:val="00F033A1"/>
    <w:rsid w:val="00F03C26"/>
    <w:rsid w:val="00F051B4"/>
    <w:rsid w:val="00F061F1"/>
    <w:rsid w:val="00F06363"/>
    <w:rsid w:val="00F06B90"/>
    <w:rsid w:val="00F1039D"/>
    <w:rsid w:val="00F10AA0"/>
    <w:rsid w:val="00F10E79"/>
    <w:rsid w:val="00F11CAA"/>
    <w:rsid w:val="00F120BA"/>
    <w:rsid w:val="00F12B75"/>
    <w:rsid w:val="00F12DF6"/>
    <w:rsid w:val="00F13144"/>
    <w:rsid w:val="00F152C2"/>
    <w:rsid w:val="00F15547"/>
    <w:rsid w:val="00F213F6"/>
    <w:rsid w:val="00F22F2B"/>
    <w:rsid w:val="00F231DF"/>
    <w:rsid w:val="00F243AB"/>
    <w:rsid w:val="00F248C0"/>
    <w:rsid w:val="00F26934"/>
    <w:rsid w:val="00F26AA9"/>
    <w:rsid w:val="00F277E2"/>
    <w:rsid w:val="00F279FF"/>
    <w:rsid w:val="00F30328"/>
    <w:rsid w:val="00F30B19"/>
    <w:rsid w:val="00F32636"/>
    <w:rsid w:val="00F33681"/>
    <w:rsid w:val="00F33FB4"/>
    <w:rsid w:val="00F34A60"/>
    <w:rsid w:val="00F368CD"/>
    <w:rsid w:val="00F430CB"/>
    <w:rsid w:val="00F446B8"/>
    <w:rsid w:val="00F46778"/>
    <w:rsid w:val="00F46CEA"/>
    <w:rsid w:val="00F50598"/>
    <w:rsid w:val="00F52DB5"/>
    <w:rsid w:val="00F542BB"/>
    <w:rsid w:val="00F5471D"/>
    <w:rsid w:val="00F5474C"/>
    <w:rsid w:val="00F56BF5"/>
    <w:rsid w:val="00F56DCC"/>
    <w:rsid w:val="00F57E3F"/>
    <w:rsid w:val="00F60579"/>
    <w:rsid w:val="00F6059E"/>
    <w:rsid w:val="00F6147C"/>
    <w:rsid w:val="00F62397"/>
    <w:rsid w:val="00F62398"/>
    <w:rsid w:val="00F62957"/>
    <w:rsid w:val="00F6478F"/>
    <w:rsid w:val="00F653BE"/>
    <w:rsid w:val="00F6721E"/>
    <w:rsid w:val="00F70787"/>
    <w:rsid w:val="00F7302D"/>
    <w:rsid w:val="00F73AC8"/>
    <w:rsid w:val="00F756F7"/>
    <w:rsid w:val="00F75D2D"/>
    <w:rsid w:val="00F75DEE"/>
    <w:rsid w:val="00F775B1"/>
    <w:rsid w:val="00F77A0B"/>
    <w:rsid w:val="00F81C80"/>
    <w:rsid w:val="00F81CD0"/>
    <w:rsid w:val="00F83CD3"/>
    <w:rsid w:val="00F84C67"/>
    <w:rsid w:val="00F9007B"/>
    <w:rsid w:val="00F91BC6"/>
    <w:rsid w:val="00F94332"/>
    <w:rsid w:val="00F94461"/>
    <w:rsid w:val="00F94D26"/>
    <w:rsid w:val="00F96CF0"/>
    <w:rsid w:val="00F9742E"/>
    <w:rsid w:val="00FA30D7"/>
    <w:rsid w:val="00FA3B58"/>
    <w:rsid w:val="00FA4827"/>
    <w:rsid w:val="00FA5CF2"/>
    <w:rsid w:val="00FB0B5A"/>
    <w:rsid w:val="00FB109A"/>
    <w:rsid w:val="00FB1338"/>
    <w:rsid w:val="00FB1F60"/>
    <w:rsid w:val="00FB27EB"/>
    <w:rsid w:val="00FB406F"/>
    <w:rsid w:val="00FB4E80"/>
    <w:rsid w:val="00FB584E"/>
    <w:rsid w:val="00FB6B23"/>
    <w:rsid w:val="00FB7813"/>
    <w:rsid w:val="00FB7D34"/>
    <w:rsid w:val="00FC5C9C"/>
    <w:rsid w:val="00FC61F1"/>
    <w:rsid w:val="00FC69FD"/>
    <w:rsid w:val="00FD0FB4"/>
    <w:rsid w:val="00FD12FA"/>
    <w:rsid w:val="00FD22A4"/>
    <w:rsid w:val="00FD3226"/>
    <w:rsid w:val="00FD402C"/>
    <w:rsid w:val="00FD5A0B"/>
    <w:rsid w:val="00FE1FF7"/>
    <w:rsid w:val="00FE285E"/>
    <w:rsid w:val="00FE6410"/>
    <w:rsid w:val="00FE6A41"/>
    <w:rsid w:val="00FE6D68"/>
    <w:rsid w:val="00FE7905"/>
    <w:rsid w:val="00FF4047"/>
    <w:rsid w:val="00FF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1136380"/>
  <w15:docId w15:val="{8F60C9C0-46B6-493E-A9F3-8C661C18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B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35B49"/>
    <w:rPr>
      <w:rFonts w:ascii="Arial" w:hAnsi="Arial"/>
      <w:sz w:val="24"/>
    </w:rPr>
  </w:style>
  <w:style w:type="character" w:customStyle="1" w:styleId="BodyTextChar">
    <w:name w:val="Body Text Char"/>
    <w:basedOn w:val="DefaultParagraphFont"/>
    <w:link w:val="BodyText"/>
    <w:semiHidden/>
    <w:rsid w:val="00635B49"/>
    <w:rPr>
      <w:rFonts w:ascii="Arial" w:eastAsia="Times New Roman" w:hAnsi="Arial" w:cs="Times New Roman"/>
      <w:sz w:val="24"/>
      <w:szCs w:val="20"/>
    </w:rPr>
  </w:style>
  <w:style w:type="paragraph" w:styleId="Header">
    <w:name w:val="header"/>
    <w:basedOn w:val="Normal"/>
    <w:link w:val="HeaderChar"/>
    <w:uiPriority w:val="99"/>
    <w:unhideWhenUsed/>
    <w:rsid w:val="00635B49"/>
    <w:pPr>
      <w:tabs>
        <w:tab w:val="center" w:pos="4680"/>
        <w:tab w:val="right" w:pos="9360"/>
      </w:tabs>
    </w:pPr>
  </w:style>
  <w:style w:type="character" w:customStyle="1" w:styleId="HeaderChar">
    <w:name w:val="Header Char"/>
    <w:basedOn w:val="DefaultParagraphFont"/>
    <w:link w:val="Header"/>
    <w:uiPriority w:val="99"/>
    <w:rsid w:val="00635B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5B49"/>
    <w:pPr>
      <w:tabs>
        <w:tab w:val="center" w:pos="4680"/>
        <w:tab w:val="right" w:pos="9360"/>
      </w:tabs>
    </w:pPr>
  </w:style>
  <w:style w:type="character" w:customStyle="1" w:styleId="FooterChar">
    <w:name w:val="Footer Char"/>
    <w:basedOn w:val="DefaultParagraphFont"/>
    <w:link w:val="Footer"/>
    <w:uiPriority w:val="99"/>
    <w:rsid w:val="00635B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5B49"/>
    <w:rPr>
      <w:rFonts w:ascii="Tahoma" w:hAnsi="Tahoma" w:cs="Tahoma"/>
      <w:sz w:val="16"/>
      <w:szCs w:val="16"/>
    </w:rPr>
  </w:style>
  <w:style w:type="character" w:customStyle="1" w:styleId="BalloonTextChar">
    <w:name w:val="Balloon Text Char"/>
    <w:basedOn w:val="DefaultParagraphFont"/>
    <w:link w:val="BalloonText"/>
    <w:uiPriority w:val="99"/>
    <w:semiHidden/>
    <w:rsid w:val="00635B49"/>
    <w:rPr>
      <w:rFonts w:ascii="Tahoma" w:eastAsia="Times New Roman" w:hAnsi="Tahoma" w:cs="Tahoma"/>
      <w:sz w:val="16"/>
      <w:szCs w:val="16"/>
    </w:rPr>
  </w:style>
  <w:style w:type="paragraph" w:styleId="ListParagraph">
    <w:name w:val="List Paragraph"/>
    <w:basedOn w:val="Normal"/>
    <w:uiPriority w:val="34"/>
    <w:qFormat/>
    <w:rsid w:val="00263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478155">
      <w:bodyDiv w:val="1"/>
      <w:marLeft w:val="0"/>
      <w:marRight w:val="0"/>
      <w:marTop w:val="0"/>
      <w:marBottom w:val="0"/>
      <w:divBdr>
        <w:top w:val="none" w:sz="0" w:space="0" w:color="auto"/>
        <w:left w:val="none" w:sz="0" w:space="0" w:color="auto"/>
        <w:bottom w:val="none" w:sz="0" w:space="0" w:color="auto"/>
        <w:right w:val="none" w:sz="0" w:space="0" w:color="auto"/>
      </w:divBdr>
    </w:div>
    <w:div w:id="10518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Templates\generic%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33539-3781-490A-8C28-2C3F5306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letterhead template</Template>
  <TotalTime>7</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Ariel</dc:creator>
  <cp:lastModifiedBy>Wolf, Ariel</cp:lastModifiedBy>
  <cp:revision>3</cp:revision>
  <cp:lastPrinted>2021-02-25T12:50:00Z</cp:lastPrinted>
  <dcterms:created xsi:type="dcterms:W3CDTF">2021-02-25T12:50:00Z</dcterms:created>
  <dcterms:modified xsi:type="dcterms:W3CDTF">2021-02-25T12:50:00Z</dcterms:modified>
</cp:coreProperties>
</file>