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20B36752" w:rsidR="00AA491B" w:rsidRDefault="00FB08AC" w:rsidP="00FB08AC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3B75D5BC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07C92" w:rsidRPr="00107C92">
        <w:rPr>
          <w:b/>
          <w:sz w:val="24"/>
          <w:szCs w:val="24"/>
        </w:rPr>
        <w:t>00108945</w:t>
      </w:r>
    </w:p>
    <w:p w14:paraId="6AA9985E" w14:textId="36435AC3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Pr="00C5666A">
        <w:rPr>
          <w:b/>
          <w:sz w:val="24"/>
          <w:szCs w:val="24"/>
        </w:rPr>
        <w:t>30245</w:t>
      </w:r>
      <w:r w:rsidR="00CC0150">
        <w:rPr>
          <w:b/>
          <w:sz w:val="24"/>
          <w:szCs w:val="24"/>
        </w:rPr>
        <w:t>34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6BAC522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CC0150" w:rsidRPr="00CC0150">
        <w:rPr>
          <w:b/>
          <w:sz w:val="24"/>
          <w:szCs w:val="24"/>
        </w:rPr>
        <w:t>GARDNER MOVING COMPANY</w:t>
      </w:r>
      <w:r w:rsidR="006F0E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41937EF6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107C92">
        <w:rPr>
          <w:sz w:val="24"/>
          <w:szCs w:val="24"/>
        </w:rPr>
        <w:t>March 10, 2021</w:t>
      </w:r>
      <w:r w:rsidRPr="00E56E05">
        <w:rPr>
          <w:sz w:val="24"/>
          <w:szCs w:val="24"/>
        </w:rPr>
        <w:t xml:space="preserve">, Freight Pa. P.U.C. No. </w:t>
      </w:r>
      <w:r w:rsidR="00107C92">
        <w:rPr>
          <w:sz w:val="24"/>
          <w:szCs w:val="24"/>
        </w:rPr>
        <w:t>3</w:t>
      </w:r>
      <w:r w:rsidRPr="00E56E05">
        <w:rPr>
          <w:sz w:val="24"/>
          <w:szCs w:val="24"/>
        </w:rPr>
        <w:t xml:space="preserve"> was filed for the Commission’s approval.  The filing was accepted for filing and docketed with the Public Utility Commission. 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85CCD4" w14:textId="3E985178" w:rsidR="00AA491B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107C92">
        <w:rPr>
          <w:sz w:val="24"/>
          <w:szCs w:val="24"/>
        </w:rPr>
        <w:t>3</w:t>
      </w:r>
      <w:r w:rsidRPr="00E56E05">
        <w:rPr>
          <w:sz w:val="24"/>
          <w:szCs w:val="24"/>
        </w:rPr>
        <w:t xml:space="preserve"> has been accepted and approved.  The proposed changes shall be effective as per </w:t>
      </w:r>
      <w:r w:rsidR="0097743F">
        <w:rPr>
          <w:sz w:val="24"/>
          <w:szCs w:val="24"/>
        </w:rPr>
        <w:t>May 1</w:t>
      </w:r>
      <w:r w:rsidRPr="00E56E05">
        <w:rPr>
          <w:sz w:val="24"/>
          <w:szCs w:val="24"/>
        </w:rPr>
        <w:t xml:space="preserve">, 2021. This case shall now be marked closed.  </w:t>
      </w: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68EE54E5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1E9B224D" w:rsidR="00AA491B" w:rsidRPr="00FA5E40" w:rsidRDefault="00FB08AC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5C56DC" wp14:editId="07154E3C">
            <wp:simplePos x="0" y="0"/>
            <wp:positionH relativeFrom="column">
              <wp:posOffset>2952750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71F166E6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C2B2799" w:rsidR="00AA491B" w:rsidRPr="00FA5E40" w:rsidRDefault="00AA491B" w:rsidP="00FB0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FB08AC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CD92" w14:textId="77777777" w:rsidR="00C247E9" w:rsidRDefault="00C247E9">
      <w:r>
        <w:separator/>
      </w:r>
    </w:p>
  </w:endnote>
  <w:endnote w:type="continuationSeparator" w:id="0">
    <w:p w14:paraId="5F30BE64" w14:textId="77777777" w:rsidR="00C247E9" w:rsidRDefault="00C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4087" w14:textId="77777777" w:rsidR="00C247E9" w:rsidRDefault="00C247E9">
      <w:r>
        <w:separator/>
      </w:r>
    </w:p>
  </w:footnote>
  <w:footnote w:type="continuationSeparator" w:id="0">
    <w:p w14:paraId="68BF1D37" w14:textId="77777777" w:rsidR="00C247E9" w:rsidRDefault="00C2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C247E9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44646"/>
    <w:rsid w:val="007648F5"/>
    <w:rsid w:val="00781F82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7743F"/>
    <w:rsid w:val="00986E46"/>
    <w:rsid w:val="009B071A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247E9"/>
    <w:rsid w:val="00C350A4"/>
    <w:rsid w:val="00C42C74"/>
    <w:rsid w:val="00C57137"/>
    <w:rsid w:val="00CC0150"/>
    <w:rsid w:val="00CC0E92"/>
    <w:rsid w:val="00CC6F93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B08A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653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2021-03-16T11:06:00Z</dcterms:created>
  <dcterms:modified xsi:type="dcterms:W3CDTF">2021-03-16T11:31:00Z</dcterms:modified>
</cp:coreProperties>
</file>