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F138" w14:textId="16F2B06D" w:rsidR="00AA491B" w:rsidRPr="00FB17ED" w:rsidRDefault="00FB17ED" w:rsidP="00FB17ED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325A6836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2D4047" w:rsidRPr="002D4047">
        <w:rPr>
          <w:b/>
          <w:sz w:val="24"/>
          <w:szCs w:val="24"/>
        </w:rPr>
        <w:t>00093367</w:t>
      </w:r>
    </w:p>
    <w:p w14:paraId="6AA9985E" w14:textId="484970D2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1B4277" w:rsidRPr="001B4277">
        <w:rPr>
          <w:b/>
          <w:sz w:val="24"/>
          <w:szCs w:val="24"/>
        </w:rPr>
        <w:t>3024952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75D26E3F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C94A06" w:rsidRPr="00C94A06">
        <w:rPr>
          <w:b/>
          <w:sz w:val="24"/>
          <w:szCs w:val="24"/>
        </w:rPr>
        <w:t>Adam Meyer, Inc.</w:t>
      </w:r>
      <w:r w:rsidR="00C94A06">
        <w:rPr>
          <w:b/>
          <w:sz w:val="24"/>
          <w:szCs w:val="24"/>
        </w:rPr>
        <w:t xml:space="preserve"> 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18A35C8F" w:rsidR="00AA491B" w:rsidRDefault="00AA491B" w:rsidP="002D4047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6E77C4">
        <w:rPr>
          <w:sz w:val="24"/>
          <w:szCs w:val="24"/>
        </w:rPr>
        <w:t>31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2D4047" w:rsidRPr="002D4047">
        <w:rPr>
          <w:sz w:val="24"/>
          <w:szCs w:val="24"/>
        </w:rPr>
        <w:t>372nd Revised Page 2, 3rd Revised Page 12-B, 2nd Revised Page 12-C, 2</w:t>
      </w:r>
      <w:r w:rsidR="002D4047" w:rsidRPr="002D4047">
        <w:rPr>
          <w:sz w:val="24"/>
          <w:szCs w:val="24"/>
          <w:vertAlign w:val="superscript"/>
        </w:rPr>
        <w:t>nd</w:t>
      </w:r>
      <w:r w:rsidR="002D4047">
        <w:rPr>
          <w:sz w:val="24"/>
          <w:szCs w:val="24"/>
        </w:rPr>
        <w:t xml:space="preserve"> </w:t>
      </w:r>
      <w:r w:rsidR="002D4047" w:rsidRPr="002D4047">
        <w:rPr>
          <w:sz w:val="24"/>
          <w:szCs w:val="24"/>
        </w:rPr>
        <w:t>Revised Page 12-D, and 1st Revised Page 12-D-1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4E7AEEAA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996136">
        <w:rPr>
          <w:sz w:val="24"/>
          <w:szCs w:val="24"/>
        </w:rPr>
        <w:t xml:space="preserve">May </w:t>
      </w:r>
      <w:r w:rsidR="002D4047">
        <w:rPr>
          <w:sz w:val="24"/>
          <w:szCs w:val="24"/>
        </w:rPr>
        <w:t>14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4BF651AE" w:rsidR="00391774" w:rsidRDefault="00391774" w:rsidP="00357041">
      <w:pPr>
        <w:ind w:firstLine="720"/>
      </w:pPr>
    </w:p>
    <w:p w14:paraId="53E327D4" w14:textId="26D990FE" w:rsidR="00AA491B" w:rsidRDefault="00AA491B" w:rsidP="00357041">
      <w:pPr>
        <w:ind w:firstLine="720"/>
      </w:pPr>
    </w:p>
    <w:p w14:paraId="465FECAF" w14:textId="14E1AEDA" w:rsidR="00AA491B" w:rsidRDefault="00AA491B" w:rsidP="00357041">
      <w:pPr>
        <w:ind w:firstLine="720"/>
      </w:pPr>
    </w:p>
    <w:p w14:paraId="16734311" w14:textId="52DAEF5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43A85DB9" w:rsidR="00AA491B" w:rsidRPr="00FA5E40" w:rsidRDefault="00FB17ED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F22C84" wp14:editId="6526C0EB">
            <wp:simplePos x="0" y="0"/>
            <wp:positionH relativeFrom="column">
              <wp:posOffset>3133725</wp:posOffset>
            </wp:positionH>
            <wp:positionV relativeFrom="paragraph">
              <wp:posOffset>100330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3C5A7" w14:textId="77777777" w:rsidR="001571F6" w:rsidRDefault="001571F6">
      <w:r>
        <w:separator/>
      </w:r>
    </w:p>
  </w:endnote>
  <w:endnote w:type="continuationSeparator" w:id="0">
    <w:p w14:paraId="64CABE7B" w14:textId="77777777" w:rsidR="001571F6" w:rsidRDefault="001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E0B28" w14:textId="77777777" w:rsidR="001571F6" w:rsidRDefault="001571F6">
      <w:r>
        <w:separator/>
      </w:r>
    </w:p>
  </w:footnote>
  <w:footnote w:type="continuationSeparator" w:id="0">
    <w:p w14:paraId="33771690" w14:textId="77777777" w:rsidR="001571F6" w:rsidRDefault="0015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FB17ED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12BFD"/>
    <w:rsid w:val="001228AD"/>
    <w:rsid w:val="001324AE"/>
    <w:rsid w:val="001571F6"/>
    <w:rsid w:val="0016301E"/>
    <w:rsid w:val="00163A95"/>
    <w:rsid w:val="00164D3E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44646"/>
    <w:rsid w:val="007648F5"/>
    <w:rsid w:val="00781F82"/>
    <w:rsid w:val="007856E7"/>
    <w:rsid w:val="00790450"/>
    <w:rsid w:val="007D1416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7551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C0E92"/>
    <w:rsid w:val="00CC6F93"/>
    <w:rsid w:val="00D01A7F"/>
    <w:rsid w:val="00D62C47"/>
    <w:rsid w:val="00D91E71"/>
    <w:rsid w:val="00D926E8"/>
    <w:rsid w:val="00D9717C"/>
    <w:rsid w:val="00DC39F5"/>
    <w:rsid w:val="00E0103F"/>
    <w:rsid w:val="00E2416A"/>
    <w:rsid w:val="00E25C7B"/>
    <w:rsid w:val="00E41831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B17ED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124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821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2021-04-06T14:21:00Z</dcterms:created>
  <dcterms:modified xsi:type="dcterms:W3CDTF">2021-04-06T14:21:00Z</dcterms:modified>
</cp:coreProperties>
</file>