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4F138" w14:textId="22E2F680" w:rsidR="00AA491B" w:rsidRPr="00D36D72" w:rsidRDefault="00D36D72" w:rsidP="00D36D72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6,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6615CD12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164D3E" w:rsidRPr="00164D3E">
        <w:rPr>
          <w:b/>
          <w:sz w:val="24"/>
          <w:szCs w:val="24"/>
        </w:rPr>
        <w:t>8921071</w:t>
      </w:r>
    </w:p>
    <w:p w14:paraId="6AA9985E" w14:textId="14E5B5DF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FD50F0" w:rsidRPr="00FD50F0">
        <w:rPr>
          <w:b/>
          <w:sz w:val="24"/>
          <w:szCs w:val="24"/>
        </w:rPr>
        <w:t>3024950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01BA0845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Pr="008573AA">
        <w:rPr>
          <w:b/>
          <w:sz w:val="24"/>
          <w:szCs w:val="24"/>
        </w:rPr>
        <w:t xml:space="preserve">for </w:t>
      </w:r>
      <w:r w:rsidR="00A07551" w:rsidRPr="00A07551">
        <w:rPr>
          <w:b/>
          <w:sz w:val="24"/>
          <w:szCs w:val="24"/>
        </w:rPr>
        <w:t>r Robert C. J. Miller, Jr., t/d/b/a Shively’s Moving &amp; Storage</w:t>
      </w:r>
      <w:r w:rsidR="00A075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25A86FB7" w:rsidR="00AA491B" w:rsidRDefault="00AA491B" w:rsidP="002B765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March </w:t>
      </w:r>
      <w:r w:rsidR="00164D3E">
        <w:rPr>
          <w:sz w:val="24"/>
          <w:szCs w:val="24"/>
        </w:rPr>
        <w:t>29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164D3E" w:rsidRPr="00164D3E">
        <w:rPr>
          <w:sz w:val="24"/>
          <w:szCs w:val="24"/>
        </w:rPr>
        <w:t>370th Revised Page 2, 132nd Revised Page 2-B, and 2nd Revised Page 69-J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0019683E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A07551">
        <w:rPr>
          <w:sz w:val="24"/>
          <w:szCs w:val="24"/>
        </w:rPr>
        <w:t>April 29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03C842B6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45E22BAE" w:rsidR="00AA491B" w:rsidRDefault="00AA491B" w:rsidP="00357041">
      <w:pPr>
        <w:ind w:firstLine="720"/>
      </w:pPr>
    </w:p>
    <w:p w14:paraId="16734311" w14:textId="69E0C7DD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34B3F970" w:rsidR="00AA491B" w:rsidRPr="00FA5E40" w:rsidRDefault="00D36D72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8E59BD" wp14:editId="00BFA77E">
            <wp:simplePos x="0" y="0"/>
            <wp:positionH relativeFrom="column">
              <wp:posOffset>3181350</wp:posOffset>
            </wp:positionH>
            <wp:positionV relativeFrom="paragraph">
              <wp:posOffset>52705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3C5A7" w14:textId="77777777" w:rsidR="001571F6" w:rsidRDefault="001571F6">
      <w:r>
        <w:separator/>
      </w:r>
    </w:p>
  </w:endnote>
  <w:endnote w:type="continuationSeparator" w:id="0">
    <w:p w14:paraId="64CABE7B" w14:textId="77777777" w:rsidR="001571F6" w:rsidRDefault="0015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E0B28" w14:textId="77777777" w:rsidR="001571F6" w:rsidRDefault="001571F6">
      <w:r>
        <w:separator/>
      </w:r>
    </w:p>
  </w:footnote>
  <w:footnote w:type="continuationSeparator" w:id="0">
    <w:p w14:paraId="33771690" w14:textId="77777777" w:rsidR="001571F6" w:rsidRDefault="0015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D36D72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112BFD"/>
    <w:rsid w:val="001228AD"/>
    <w:rsid w:val="001324AE"/>
    <w:rsid w:val="001571F6"/>
    <w:rsid w:val="0016301E"/>
    <w:rsid w:val="00163A95"/>
    <w:rsid w:val="00164D3E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B1F72"/>
    <w:rsid w:val="002B765B"/>
    <w:rsid w:val="002D6587"/>
    <w:rsid w:val="002E1550"/>
    <w:rsid w:val="002E1A49"/>
    <w:rsid w:val="002F7828"/>
    <w:rsid w:val="003030F4"/>
    <w:rsid w:val="00303FB0"/>
    <w:rsid w:val="00307318"/>
    <w:rsid w:val="003138A2"/>
    <w:rsid w:val="00325A23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F141D"/>
    <w:rsid w:val="004F2C9B"/>
    <w:rsid w:val="00500F6B"/>
    <w:rsid w:val="00502329"/>
    <w:rsid w:val="00504D41"/>
    <w:rsid w:val="0052708C"/>
    <w:rsid w:val="005370EC"/>
    <w:rsid w:val="005673CE"/>
    <w:rsid w:val="00591B67"/>
    <w:rsid w:val="005B60C4"/>
    <w:rsid w:val="005C417D"/>
    <w:rsid w:val="005F0590"/>
    <w:rsid w:val="0060017B"/>
    <w:rsid w:val="0062436F"/>
    <w:rsid w:val="006276E6"/>
    <w:rsid w:val="00640917"/>
    <w:rsid w:val="006510C1"/>
    <w:rsid w:val="006516F2"/>
    <w:rsid w:val="00672254"/>
    <w:rsid w:val="00697B3B"/>
    <w:rsid w:val="006A710D"/>
    <w:rsid w:val="006B1CD1"/>
    <w:rsid w:val="006B2297"/>
    <w:rsid w:val="006B6844"/>
    <w:rsid w:val="006C56DD"/>
    <w:rsid w:val="006C6526"/>
    <w:rsid w:val="00703FB7"/>
    <w:rsid w:val="00744646"/>
    <w:rsid w:val="007648F5"/>
    <w:rsid w:val="00781F82"/>
    <w:rsid w:val="00790450"/>
    <w:rsid w:val="007D1416"/>
    <w:rsid w:val="007F6D0C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B071A"/>
    <w:rsid w:val="009B78B7"/>
    <w:rsid w:val="009D1BE6"/>
    <w:rsid w:val="009D2289"/>
    <w:rsid w:val="00A07551"/>
    <w:rsid w:val="00A156CB"/>
    <w:rsid w:val="00A304E8"/>
    <w:rsid w:val="00A41177"/>
    <w:rsid w:val="00A41408"/>
    <w:rsid w:val="00A57A91"/>
    <w:rsid w:val="00A70625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C0E92"/>
    <w:rsid w:val="00CC6F93"/>
    <w:rsid w:val="00D01A7F"/>
    <w:rsid w:val="00D36D72"/>
    <w:rsid w:val="00D62C47"/>
    <w:rsid w:val="00D91E71"/>
    <w:rsid w:val="00D926E8"/>
    <w:rsid w:val="00D9717C"/>
    <w:rsid w:val="00DC39F5"/>
    <w:rsid w:val="00E0103F"/>
    <w:rsid w:val="00E2416A"/>
    <w:rsid w:val="00E25C7B"/>
    <w:rsid w:val="00E41831"/>
    <w:rsid w:val="00E61D1C"/>
    <w:rsid w:val="00E633DE"/>
    <w:rsid w:val="00E71B1E"/>
    <w:rsid w:val="00E763F4"/>
    <w:rsid w:val="00E851B3"/>
    <w:rsid w:val="00EA523F"/>
    <w:rsid w:val="00EB1ADC"/>
    <w:rsid w:val="00EB7D57"/>
    <w:rsid w:val="00EE610B"/>
    <w:rsid w:val="00F3377D"/>
    <w:rsid w:val="00F5193E"/>
    <w:rsid w:val="00F52F2E"/>
    <w:rsid w:val="00F53ED8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1</TotalTime>
  <Pages>1</Pages>
  <Words>124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822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2021-04-06T14:26:00Z</dcterms:created>
  <dcterms:modified xsi:type="dcterms:W3CDTF">2021-04-06T14:26:00Z</dcterms:modified>
</cp:coreProperties>
</file>