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EF90" w14:textId="12D2306E" w:rsidR="00635B49" w:rsidRDefault="002C2C5E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12, 2021</w:t>
      </w:r>
    </w:p>
    <w:p w14:paraId="4A1C1DA3" w14:textId="671E5E1C" w:rsidR="00501B13" w:rsidRDefault="00AB4513" w:rsidP="00B666B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A-2010-2192731</w:t>
      </w:r>
    </w:p>
    <w:p w14:paraId="33A9C424" w14:textId="6ABCDA19" w:rsidR="002E2A38" w:rsidRDefault="00AB4513" w:rsidP="00635B4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Via Certified Mail</w:t>
      </w:r>
    </w:p>
    <w:p w14:paraId="6A07D928" w14:textId="77777777" w:rsidR="00AB4513" w:rsidRPr="00AB4513" w:rsidRDefault="00AB4513" w:rsidP="00635B49">
      <w:pPr>
        <w:rPr>
          <w:rFonts w:ascii="Arial" w:hAnsi="Arial"/>
          <w:sz w:val="24"/>
          <w:u w:val="single"/>
        </w:rPr>
      </w:pPr>
    </w:p>
    <w:p w14:paraId="12D66F53" w14:textId="77777777" w:rsidR="00D17A63" w:rsidRDefault="00D17A63" w:rsidP="00635B49">
      <w:pPr>
        <w:rPr>
          <w:rFonts w:ascii="Arial" w:hAnsi="Arial"/>
          <w:sz w:val="24"/>
        </w:rPr>
      </w:pPr>
    </w:p>
    <w:p w14:paraId="47797940" w14:textId="2BDE64B0" w:rsidR="00D43E1D" w:rsidRDefault="002C2C5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ASHLEY BRITT</w:t>
      </w:r>
    </w:p>
    <w:p w14:paraId="0DC97102" w14:textId="1C5CDEAD" w:rsidR="002C2C5E" w:rsidRDefault="002C2C5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 GAS &amp; ELECTRIC (PA) LLC</w:t>
      </w:r>
    </w:p>
    <w:p w14:paraId="31D75B4E" w14:textId="6A47EAE5" w:rsidR="002C2C5E" w:rsidRDefault="002C2C5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6161 SAVOY </w:t>
      </w:r>
      <w:proofErr w:type="gramStart"/>
      <w:r>
        <w:rPr>
          <w:rFonts w:ascii="Arial" w:hAnsi="Arial"/>
          <w:sz w:val="24"/>
        </w:rPr>
        <w:t>DR  STE</w:t>
      </w:r>
      <w:proofErr w:type="gramEnd"/>
      <w:r>
        <w:rPr>
          <w:rFonts w:ascii="Arial" w:hAnsi="Arial"/>
          <w:sz w:val="24"/>
        </w:rPr>
        <w:t xml:space="preserve"> 500</w:t>
      </w:r>
    </w:p>
    <w:p w14:paraId="245629C8" w14:textId="04B137E8" w:rsidR="004B2D18" w:rsidRDefault="002C2C5E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HOUSTON  TX</w:t>
      </w:r>
      <w:proofErr w:type="gramEnd"/>
      <w:r>
        <w:rPr>
          <w:rFonts w:ascii="Arial" w:hAnsi="Arial"/>
          <w:sz w:val="24"/>
        </w:rPr>
        <w:t xml:space="preserve">   77036</w:t>
      </w:r>
    </w:p>
    <w:p w14:paraId="188DB374" w14:textId="77777777" w:rsidR="00785C12" w:rsidRDefault="00785C12" w:rsidP="00635B49">
      <w:pPr>
        <w:rPr>
          <w:rFonts w:ascii="Arial" w:hAnsi="Arial"/>
          <w:sz w:val="22"/>
          <w:szCs w:val="22"/>
        </w:rPr>
      </w:pPr>
    </w:p>
    <w:p w14:paraId="0F2A1BCC" w14:textId="77777777" w:rsidR="00957C14" w:rsidRDefault="00957C14" w:rsidP="00635B49">
      <w:pPr>
        <w:rPr>
          <w:rFonts w:ascii="Arial" w:hAnsi="Arial"/>
          <w:sz w:val="22"/>
          <w:szCs w:val="22"/>
        </w:rPr>
      </w:pPr>
    </w:p>
    <w:p w14:paraId="5D790C7E" w14:textId="3DA49F57"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2C2C5E">
        <w:rPr>
          <w:rFonts w:ascii="Arial" w:hAnsi="Arial"/>
          <w:sz w:val="22"/>
          <w:szCs w:val="22"/>
        </w:rPr>
        <w:t>Ms. Britt</w:t>
      </w:r>
      <w:r w:rsidR="00635B49" w:rsidRPr="007700C1">
        <w:rPr>
          <w:rFonts w:ascii="Arial" w:hAnsi="Arial"/>
          <w:sz w:val="22"/>
          <w:szCs w:val="22"/>
        </w:rPr>
        <w:t>:</w:t>
      </w:r>
    </w:p>
    <w:p w14:paraId="07E11E23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624DC874" w14:textId="0E75D4A0"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B11F9">
        <w:rPr>
          <w:rFonts w:ascii="Arial" w:hAnsi="Arial" w:cs="Arial"/>
          <w:sz w:val="22"/>
          <w:szCs w:val="22"/>
        </w:rPr>
        <w:t xml:space="preserve">n </w:t>
      </w:r>
      <w:r w:rsidR="002C2C5E">
        <w:rPr>
          <w:rFonts w:ascii="Arial" w:hAnsi="Arial" w:cs="Arial"/>
          <w:sz w:val="22"/>
          <w:szCs w:val="22"/>
        </w:rPr>
        <w:t>April 13, 2021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AB4513">
        <w:rPr>
          <w:rFonts w:ascii="Arial" w:hAnsi="Arial" w:cs="Arial"/>
          <w:sz w:val="22"/>
          <w:szCs w:val="22"/>
        </w:rPr>
        <w:t>Bond Reduction Annual Compliance filing of AP Gas &amp; Electric (PA) LLC</w:t>
      </w:r>
      <w:r w:rsidR="00501B13">
        <w:rPr>
          <w:rFonts w:ascii="Arial" w:hAnsi="Arial" w:cs="Arial"/>
          <w:sz w:val="22"/>
          <w:szCs w:val="22"/>
        </w:rPr>
        <w:t>.</w:t>
      </w:r>
      <w:r w:rsidR="002E2A38">
        <w:rPr>
          <w:rFonts w:ascii="Arial" w:hAnsi="Arial" w:cs="Arial"/>
          <w:sz w:val="22"/>
          <w:szCs w:val="22"/>
        </w:rPr>
        <w:t xml:space="preserve">  </w:t>
      </w:r>
      <w:r w:rsidR="0010789E">
        <w:rPr>
          <w:rFonts w:ascii="Arial" w:hAnsi="Arial" w:cs="Arial"/>
          <w:sz w:val="22"/>
          <w:szCs w:val="22"/>
        </w:rPr>
        <w:t xml:space="preserve">Because </w:t>
      </w:r>
      <w:r w:rsidR="00501B13">
        <w:rPr>
          <w:rFonts w:ascii="Arial" w:hAnsi="Arial" w:cs="Arial"/>
          <w:sz w:val="22"/>
          <w:szCs w:val="22"/>
        </w:rPr>
        <w:t xml:space="preserve">this </w:t>
      </w:r>
      <w:r w:rsidR="00AB4513">
        <w:rPr>
          <w:rFonts w:ascii="Arial" w:hAnsi="Arial" w:cs="Arial"/>
          <w:sz w:val="22"/>
          <w:szCs w:val="22"/>
        </w:rPr>
        <w:t xml:space="preserve">filing is for continued compliance </w:t>
      </w:r>
      <w:r w:rsidR="00501B13">
        <w:rPr>
          <w:rFonts w:ascii="Arial" w:hAnsi="Arial" w:cs="Arial"/>
          <w:sz w:val="22"/>
          <w:szCs w:val="22"/>
        </w:rPr>
        <w:t>only</w:t>
      </w:r>
      <w:r w:rsidR="00AB4513">
        <w:rPr>
          <w:rFonts w:ascii="Arial" w:hAnsi="Arial" w:cs="Arial"/>
          <w:sz w:val="22"/>
          <w:szCs w:val="22"/>
        </w:rPr>
        <w:t xml:space="preserve"> and not a new bond reduction</w:t>
      </w:r>
      <w:r w:rsidR="0010789E">
        <w:rPr>
          <w:rFonts w:ascii="Arial" w:hAnsi="Arial" w:cs="Arial"/>
          <w:sz w:val="22"/>
          <w:szCs w:val="22"/>
        </w:rPr>
        <w:t xml:space="preserve">, no filing fee is required.  Enclosed please find your </w:t>
      </w:r>
      <w:r w:rsidR="00AB4513">
        <w:rPr>
          <w:rFonts w:ascii="Arial" w:hAnsi="Arial" w:cs="Arial"/>
          <w:sz w:val="22"/>
          <w:szCs w:val="22"/>
        </w:rPr>
        <w:t>company check</w:t>
      </w:r>
      <w:r w:rsidR="0010789E">
        <w:rPr>
          <w:rFonts w:ascii="Arial" w:hAnsi="Arial" w:cs="Arial"/>
          <w:sz w:val="22"/>
          <w:szCs w:val="22"/>
        </w:rPr>
        <w:t xml:space="preserve"> for $</w:t>
      </w:r>
      <w:r w:rsidR="00AB4513">
        <w:rPr>
          <w:rFonts w:ascii="Arial" w:hAnsi="Arial" w:cs="Arial"/>
          <w:sz w:val="22"/>
          <w:szCs w:val="22"/>
        </w:rPr>
        <w:t>350</w:t>
      </w:r>
      <w:r w:rsidR="0010789E">
        <w:rPr>
          <w:rFonts w:ascii="Arial" w:hAnsi="Arial" w:cs="Arial"/>
          <w:sz w:val="22"/>
          <w:szCs w:val="22"/>
        </w:rPr>
        <w:t>.00</w:t>
      </w:r>
      <w:r w:rsidR="002C2C5E">
        <w:rPr>
          <w:rFonts w:ascii="Arial" w:hAnsi="Arial" w:cs="Arial"/>
          <w:sz w:val="22"/>
          <w:szCs w:val="22"/>
        </w:rPr>
        <w:t xml:space="preserve"> (check number 6125)</w:t>
      </w:r>
      <w:r w:rsidR="0010789E">
        <w:rPr>
          <w:rFonts w:ascii="Arial" w:hAnsi="Arial" w:cs="Arial"/>
          <w:sz w:val="22"/>
          <w:szCs w:val="22"/>
        </w:rPr>
        <w:t>, which we are returning to you.</w:t>
      </w:r>
    </w:p>
    <w:p w14:paraId="5D0FFCA1" w14:textId="77777777" w:rsidR="0077682D" w:rsidRDefault="0077682D" w:rsidP="0077682D">
      <w:pPr>
        <w:rPr>
          <w:rFonts w:ascii="Arial" w:hAnsi="Arial" w:cs="Arial"/>
          <w:sz w:val="22"/>
          <w:szCs w:val="22"/>
        </w:rPr>
      </w:pPr>
    </w:p>
    <w:p w14:paraId="495B9B4F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10789E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5A61F1FA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7A8CDA36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089C3405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3FD14D" wp14:editId="534D450C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6B845498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4EAE2E93" w14:textId="77777777" w:rsidR="00635B49" w:rsidRDefault="00635B49" w:rsidP="00635B49">
      <w:pPr>
        <w:rPr>
          <w:rFonts w:ascii="Arial" w:hAnsi="Arial"/>
          <w:sz w:val="24"/>
        </w:rPr>
      </w:pPr>
    </w:p>
    <w:p w14:paraId="0B3D91DA" w14:textId="77777777" w:rsidR="00635B49" w:rsidRDefault="00635B49" w:rsidP="00635B49">
      <w:pPr>
        <w:rPr>
          <w:rFonts w:ascii="Arial" w:hAnsi="Arial"/>
          <w:sz w:val="24"/>
        </w:rPr>
      </w:pPr>
    </w:p>
    <w:p w14:paraId="54110081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B4D4A6D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4F2D1136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0EFA27C0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2DD3B024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2D19222E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8411507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3D090F9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3567BB8" w14:textId="3C37B6FA"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  <w:r w:rsidR="0010789E">
        <w:rPr>
          <w:rFonts w:ascii="Arial" w:hAnsi="Arial" w:cs="Arial"/>
          <w:sz w:val="22"/>
          <w:szCs w:val="22"/>
        </w:rPr>
        <w:t xml:space="preserve">: </w:t>
      </w:r>
      <w:r w:rsidR="00AB4513">
        <w:rPr>
          <w:rFonts w:ascii="Arial" w:hAnsi="Arial" w:cs="Arial"/>
          <w:sz w:val="22"/>
          <w:szCs w:val="22"/>
        </w:rPr>
        <w:t xml:space="preserve">Company Check # </w:t>
      </w:r>
      <w:r w:rsidR="002C2C5E">
        <w:rPr>
          <w:rFonts w:ascii="Arial" w:hAnsi="Arial" w:cs="Arial"/>
          <w:sz w:val="22"/>
          <w:szCs w:val="22"/>
        </w:rPr>
        <w:t>6125</w:t>
      </w:r>
    </w:p>
    <w:p w14:paraId="07D524D4" w14:textId="77777777" w:rsidR="002E2A38" w:rsidRPr="00B23716" w:rsidRDefault="002E2A38" w:rsidP="00635B49">
      <w:pPr>
        <w:rPr>
          <w:rFonts w:ascii="Arial" w:hAnsi="Arial" w:cs="Arial"/>
          <w:sz w:val="22"/>
          <w:szCs w:val="22"/>
        </w:rPr>
      </w:pPr>
    </w:p>
    <w:p w14:paraId="16F28A79" w14:textId="347C606B"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2C2C5E">
        <w:rPr>
          <w:rFonts w:ascii="Arial" w:hAnsi="Arial"/>
          <w:sz w:val="22"/>
        </w:rPr>
        <w:t>ane</w:t>
      </w:r>
    </w:p>
    <w:sectPr w:rsidR="00635B49" w:rsidRPr="002E2A38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234D" w14:textId="77777777" w:rsidR="00BD7594" w:rsidRDefault="00BD7594" w:rsidP="00635B49">
      <w:r>
        <w:separator/>
      </w:r>
    </w:p>
  </w:endnote>
  <w:endnote w:type="continuationSeparator" w:id="0">
    <w:p w14:paraId="3C1412A5" w14:textId="77777777" w:rsidR="00BD7594" w:rsidRDefault="00BD7594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00C3" w14:textId="77777777" w:rsidR="00BD7594" w:rsidRDefault="00BD7594" w:rsidP="00635B49">
      <w:r>
        <w:separator/>
      </w:r>
    </w:p>
  </w:footnote>
  <w:footnote w:type="continuationSeparator" w:id="0">
    <w:p w14:paraId="4E4B2BEE" w14:textId="77777777" w:rsidR="00BD7594" w:rsidRDefault="00BD7594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4C2DE987" w14:textId="77777777" w:rsidTr="00F10AA0">
      <w:trPr>
        <w:trHeight w:val="1170"/>
      </w:trPr>
      <w:tc>
        <w:tcPr>
          <w:tcW w:w="1800" w:type="dxa"/>
        </w:tcPr>
        <w:p w14:paraId="102023B7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65EC18A" wp14:editId="0C339F5B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3C06CD97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6C09F6D7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554F7FE7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65EAAD0A" w14:textId="7A5BCB6F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AB4513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76FD369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B24368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74C42F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3B0DB0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2D0C18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D9DA4F8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3CEB622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1864BC35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9E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301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343A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0789E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4181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69D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6A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2C5E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65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1B13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4513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D7594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5F68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17A63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0D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0FA1C7"/>
  <w15:docId w15:val="{F09D9FBC-9F8D-429E-9CF2-1DD9C51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DF63-809F-4A82-8021-774ABAB7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template.dotx</Template>
  <TotalTime>3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Amanda Eagle</cp:lastModifiedBy>
  <cp:revision>2</cp:revision>
  <cp:lastPrinted>2016-02-26T14:32:00Z</cp:lastPrinted>
  <dcterms:created xsi:type="dcterms:W3CDTF">2021-05-10T15:53:00Z</dcterms:created>
  <dcterms:modified xsi:type="dcterms:W3CDTF">2021-05-10T15:53:00Z</dcterms:modified>
</cp:coreProperties>
</file>