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0CCA756C" w:rsidR="00AA491B" w:rsidRPr="00C4130D" w:rsidRDefault="00C4130D" w:rsidP="00C4130D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4531B10D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F2BFE" w:rsidRPr="00DF2BFE">
        <w:rPr>
          <w:b/>
          <w:sz w:val="24"/>
          <w:szCs w:val="24"/>
        </w:rPr>
        <w:t>00113305</w:t>
      </w:r>
    </w:p>
    <w:p w14:paraId="6AA9985E" w14:textId="7F8663E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DF2BFE" w:rsidRPr="00DF2BFE">
        <w:rPr>
          <w:b/>
          <w:sz w:val="24"/>
          <w:szCs w:val="24"/>
        </w:rPr>
        <w:t>3026062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B7CCC7D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DF2BFE" w:rsidRPr="00DF2BFE">
        <w:rPr>
          <w:b/>
          <w:sz w:val="24"/>
          <w:szCs w:val="24"/>
        </w:rPr>
        <w:t xml:space="preserve">All Ways </w:t>
      </w:r>
      <w:proofErr w:type="gramStart"/>
      <w:r w:rsidR="00DF2BFE" w:rsidRPr="00DF2BFE">
        <w:rPr>
          <w:b/>
          <w:sz w:val="24"/>
          <w:szCs w:val="24"/>
        </w:rPr>
        <w:t>World Wide</w:t>
      </w:r>
      <w:proofErr w:type="gramEnd"/>
      <w:r w:rsidR="00DF2BFE" w:rsidRPr="00DF2BFE">
        <w:rPr>
          <w:b/>
          <w:sz w:val="24"/>
          <w:szCs w:val="24"/>
        </w:rPr>
        <w:t xml:space="preserve"> Moving Inc</w:t>
      </w:r>
      <w:r w:rsidR="00DF2BFE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967DB33" w:rsidR="00AA491B" w:rsidRDefault="00AA491B" w:rsidP="00BD038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 xml:space="preserve">May </w:t>
      </w:r>
      <w:r w:rsidR="003C67EA">
        <w:rPr>
          <w:sz w:val="24"/>
          <w:szCs w:val="24"/>
        </w:rPr>
        <w:t>10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DF2BFE" w:rsidRPr="00DF2BFE">
        <w:rPr>
          <w:sz w:val="24"/>
          <w:szCs w:val="24"/>
        </w:rPr>
        <w:t>391st Revised Page 2 and 12th Revised Page 14-D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98D2A99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3C67EA">
        <w:rPr>
          <w:sz w:val="24"/>
          <w:szCs w:val="24"/>
        </w:rPr>
        <w:t>July 1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536CAE83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350A91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B6FB1F5" w:rsidR="00AA491B" w:rsidRPr="00FA5E40" w:rsidRDefault="00C4130D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AAE49" wp14:editId="29932D46">
            <wp:simplePos x="0" y="0"/>
            <wp:positionH relativeFrom="column">
              <wp:posOffset>3152775</wp:posOffset>
            </wp:positionH>
            <wp:positionV relativeFrom="paragraph">
              <wp:posOffset>62230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31D344F2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C4130D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0BCD"/>
    <w:rsid w:val="00357041"/>
    <w:rsid w:val="00364C63"/>
    <w:rsid w:val="00366956"/>
    <w:rsid w:val="00381003"/>
    <w:rsid w:val="00391774"/>
    <w:rsid w:val="003A37D4"/>
    <w:rsid w:val="003C67EA"/>
    <w:rsid w:val="003D2CE7"/>
    <w:rsid w:val="003D3E3A"/>
    <w:rsid w:val="00401943"/>
    <w:rsid w:val="00416688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130D"/>
    <w:rsid w:val="00C42C74"/>
    <w:rsid w:val="00C57137"/>
    <w:rsid w:val="00C82E07"/>
    <w:rsid w:val="00C94A06"/>
    <w:rsid w:val="00CA2044"/>
    <w:rsid w:val="00CB5B27"/>
    <w:rsid w:val="00CC0E92"/>
    <w:rsid w:val="00CC6F93"/>
    <w:rsid w:val="00D01A7F"/>
    <w:rsid w:val="00D608F1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DF2BFE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117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773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2021-05-26T17:10:00Z</dcterms:created>
  <dcterms:modified xsi:type="dcterms:W3CDTF">2021-05-26T17:10:00Z</dcterms:modified>
</cp:coreProperties>
</file>