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72D3C3D2" w:rsidR="00AA491B" w:rsidRDefault="00FB4FF3" w:rsidP="00FB4FF3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27,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4E3F254C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C26D9" w:rsidRPr="001C26D9">
        <w:rPr>
          <w:b/>
          <w:sz w:val="24"/>
          <w:szCs w:val="24"/>
        </w:rPr>
        <w:t>00122508</w:t>
      </w:r>
    </w:p>
    <w:p w14:paraId="6AA9985E" w14:textId="3C530D15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1C26D9" w:rsidRPr="001C26D9">
        <w:rPr>
          <w:b/>
          <w:sz w:val="24"/>
          <w:szCs w:val="24"/>
        </w:rPr>
        <w:t>3026064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2E9F9BE6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1C26D9" w:rsidRPr="001C26D9">
        <w:rPr>
          <w:b/>
          <w:sz w:val="24"/>
          <w:szCs w:val="24"/>
        </w:rPr>
        <w:t xml:space="preserve">Bradley A </w:t>
      </w:r>
      <w:proofErr w:type="spellStart"/>
      <w:r w:rsidR="001C26D9" w:rsidRPr="001C26D9">
        <w:rPr>
          <w:b/>
          <w:sz w:val="24"/>
          <w:szCs w:val="24"/>
        </w:rPr>
        <w:t>Kleffel</w:t>
      </w:r>
      <w:proofErr w:type="spellEnd"/>
      <w:r w:rsidR="001C26D9" w:rsidRPr="001C26D9">
        <w:rPr>
          <w:b/>
          <w:sz w:val="24"/>
          <w:szCs w:val="24"/>
        </w:rPr>
        <w:t xml:space="preserve"> t/a </w:t>
      </w:r>
      <w:proofErr w:type="spellStart"/>
      <w:r w:rsidR="001C26D9" w:rsidRPr="001C26D9">
        <w:rPr>
          <w:b/>
          <w:sz w:val="24"/>
          <w:szCs w:val="24"/>
        </w:rPr>
        <w:t>Kleffels</w:t>
      </w:r>
      <w:proofErr w:type="spellEnd"/>
      <w:r w:rsidR="001C26D9" w:rsidRPr="001C26D9">
        <w:rPr>
          <w:b/>
          <w:sz w:val="24"/>
          <w:szCs w:val="24"/>
        </w:rPr>
        <w:t xml:space="preserve"> Moving &amp; Delivery Service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27DDFF25" w:rsidR="00AA491B" w:rsidRDefault="00AA491B" w:rsidP="00CF61BE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BD0383">
        <w:rPr>
          <w:sz w:val="24"/>
          <w:szCs w:val="24"/>
        </w:rPr>
        <w:t xml:space="preserve">May </w:t>
      </w:r>
      <w:r w:rsidR="003C67EA">
        <w:rPr>
          <w:sz w:val="24"/>
          <w:szCs w:val="24"/>
        </w:rPr>
        <w:t>1</w:t>
      </w:r>
      <w:r w:rsidR="001C26D9">
        <w:rPr>
          <w:sz w:val="24"/>
          <w:szCs w:val="24"/>
        </w:rPr>
        <w:t>4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1C26D9" w:rsidRPr="001C26D9">
        <w:rPr>
          <w:sz w:val="24"/>
          <w:szCs w:val="24"/>
        </w:rPr>
        <w:t>394th Revised Page 2, 213th Revised Page 2-A, and 3rd Revised Page 63-A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571DCDB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695B17">
        <w:rPr>
          <w:sz w:val="24"/>
          <w:szCs w:val="24"/>
        </w:rPr>
        <w:t>June 1</w:t>
      </w:r>
      <w:r w:rsidR="001C26D9">
        <w:rPr>
          <w:sz w:val="24"/>
          <w:szCs w:val="24"/>
        </w:rPr>
        <w:t>7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08769B96" w:rsidR="00AA491B" w:rsidRPr="00FA5E40" w:rsidRDefault="00FB4FF3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0B0F22" wp14:editId="48F0AEC9">
            <wp:simplePos x="0" y="0"/>
            <wp:positionH relativeFrom="column">
              <wp:posOffset>2981325</wp:posOffset>
            </wp:positionH>
            <wp:positionV relativeFrom="paragraph">
              <wp:posOffset>3175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76CF4428" w:rsidR="00AA491B" w:rsidRPr="00FA5E40" w:rsidRDefault="00FB4FF3" w:rsidP="00FB4FF3">
      <w:pPr>
        <w:tabs>
          <w:tab w:val="left" w:pos="586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9FCD" w14:textId="77777777" w:rsidR="001B1D0F" w:rsidRDefault="001B1D0F">
      <w:r>
        <w:separator/>
      </w:r>
    </w:p>
  </w:endnote>
  <w:endnote w:type="continuationSeparator" w:id="0">
    <w:p w14:paraId="49308305" w14:textId="77777777" w:rsidR="001B1D0F" w:rsidRDefault="001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1E7" w14:textId="77777777" w:rsidR="001B1D0F" w:rsidRDefault="001B1D0F">
      <w:r>
        <w:separator/>
      </w:r>
    </w:p>
  </w:footnote>
  <w:footnote w:type="continuationSeparator" w:id="0">
    <w:p w14:paraId="49B3372B" w14:textId="77777777" w:rsidR="001B1D0F" w:rsidRDefault="001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1B1D0F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1D0F"/>
    <w:rsid w:val="001B4277"/>
    <w:rsid w:val="001C02ED"/>
    <w:rsid w:val="001C26D9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A37D4"/>
    <w:rsid w:val="003C67EA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73294"/>
    <w:rsid w:val="00695B17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16A24"/>
    <w:rsid w:val="007367F8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72598"/>
    <w:rsid w:val="00986E46"/>
    <w:rsid w:val="00996136"/>
    <w:rsid w:val="009B071A"/>
    <w:rsid w:val="009B78B7"/>
    <w:rsid w:val="009D1BE6"/>
    <w:rsid w:val="009D2289"/>
    <w:rsid w:val="00A02DDF"/>
    <w:rsid w:val="00A07551"/>
    <w:rsid w:val="00A13BAE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2C74"/>
    <w:rsid w:val="00C57137"/>
    <w:rsid w:val="00C82E07"/>
    <w:rsid w:val="00C94A06"/>
    <w:rsid w:val="00CA2044"/>
    <w:rsid w:val="00CB5B27"/>
    <w:rsid w:val="00CC0E92"/>
    <w:rsid w:val="00CC6F93"/>
    <w:rsid w:val="00CF61BE"/>
    <w:rsid w:val="00D01A7F"/>
    <w:rsid w:val="00D608F1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DF2BFE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B4FF3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825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2021-05-26T16:41:00Z</dcterms:created>
  <dcterms:modified xsi:type="dcterms:W3CDTF">2021-05-27T11:21:00Z</dcterms:modified>
</cp:coreProperties>
</file>