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05F" w14:textId="67D5E48E" w:rsidR="00AA491B" w:rsidRPr="0051637E" w:rsidRDefault="0051637E" w:rsidP="0051637E">
      <w:pPr>
        <w:ind w:right="-180"/>
        <w:jc w:val="center"/>
        <w:rPr>
          <w:b/>
          <w:sz w:val="24"/>
          <w:szCs w:val="24"/>
        </w:rPr>
      </w:pPr>
      <w:r w:rsidRPr="0051637E">
        <w:rPr>
          <w:b/>
          <w:sz w:val="24"/>
          <w:szCs w:val="24"/>
        </w:rPr>
        <w:t>June 7, 2021</w:t>
      </w:r>
    </w:p>
    <w:p w14:paraId="14CF2ACC" w14:textId="49B6EE3A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585BCF" w:rsidRPr="00585BCF">
        <w:rPr>
          <w:b/>
          <w:sz w:val="24"/>
          <w:szCs w:val="24"/>
        </w:rPr>
        <w:t>8922025</w:t>
      </w:r>
    </w:p>
    <w:p w14:paraId="6AA9985E" w14:textId="406FA3ED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585BCF" w:rsidRPr="00585BCF">
        <w:rPr>
          <w:b/>
          <w:sz w:val="24"/>
          <w:szCs w:val="24"/>
        </w:rPr>
        <w:t>3026256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650F0799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proofErr w:type="spellStart"/>
      <w:r w:rsidR="00585BCF" w:rsidRPr="00585BCF">
        <w:rPr>
          <w:b/>
          <w:sz w:val="24"/>
          <w:szCs w:val="24"/>
        </w:rPr>
        <w:t>Birdish</w:t>
      </w:r>
      <w:proofErr w:type="spellEnd"/>
      <w:r w:rsidR="00585BCF">
        <w:rPr>
          <w:b/>
          <w:sz w:val="24"/>
          <w:szCs w:val="24"/>
        </w:rPr>
        <w:t>,</w:t>
      </w:r>
      <w:r w:rsidR="00585BCF" w:rsidRPr="00585BCF">
        <w:rPr>
          <w:b/>
          <w:sz w:val="24"/>
          <w:szCs w:val="24"/>
        </w:rPr>
        <w:t xml:space="preserve"> Inc</w:t>
      </w:r>
      <w:r w:rsidR="00585BCF">
        <w:rPr>
          <w:b/>
          <w:sz w:val="24"/>
          <w:szCs w:val="24"/>
        </w:rPr>
        <w:t>.,</w:t>
      </w:r>
      <w:r w:rsidR="00585BCF" w:rsidRPr="00585BCF">
        <w:rPr>
          <w:b/>
          <w:sz w:val="24"/>
          <w:szCs w:val="24"/>
        </w:rPr>
        <w:t xml:space="preserve"> t/a Two Men and A Truck of Princeton</w:t>
      </w:r>
      <w:r w:rsidR="007126DD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01B95D56" w:rsidR="00AA491B" w:rsidRDefault="00AA491B" w:rsidP="007126DD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06241">
        <w:rPr>
          <w:sz w:val="24"/>
          <w:szCs w:val="24"/>
        </w:rPr>
        <w:t xml:space="preserve">June </w:t>
      </w:r>
      <w:r w:rsidR="00585BCF">
        <w:rPr>
          <w:sz w:val="24"/>
          <w:szCs w:val="24"/>
        </w:rPr>
        <w:t>3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585BCF" w:rsidRPr="00585BCF">
        <w:rPr>
          <w:sz w:val="24"/>
          <w:szCs w:val="24"/>
        </w:rPr>
        <w:t xml:space="preserve">400th Revised Page 2, 88th Revised Page 5. 1st Revised Page 22-C, 1St Revised Page 22-C-1, Original Page 22-C-2, and Original Page 22-C-3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15535DC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022A1">
        <w:rPr>
          <w:sz w:val="24"/>
          <w:szCs w:val="24"/>
        </w:rPr>
        <w:t>July 7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57A6538D" w:rsidR="00AA491B" w:rsidRDefault="00AA491B" w:rsidP="00357041">
      <w:pPr>
        <w:ind w:firstLine="720"/>
      </w:pPr>
    </w:p>
    <w:p w14:paraId="16734311" w14:textId="20ACD30E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22E02A02" w:rsidR="00AA491B" w:rsidRPr="00FA5E40" w:rsidRDefault="0051637E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E1A6A" wp14:editId="44605D7F">
            <wp:simplePos x="0" y="0"/>
            <wp:positionH relativeFrom="column">
              <wp:posOffset>3228975</wp:posOffset>
            </wp:positionH>
            <wp:positionV relativeFrom="paragraph">
              <wp:posOffset>11430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3382653E" w:rsidR="00AA491B" w:rsidRPr="00FA5E40" w:rsidRDefault="006A2711" w:rsidP="006A2711">
      <w:pPr>
        <w:tabs>
          <w:tab w:val="left" w:pos="56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FD23" w14:textId="77777777" w:rsidR="009F319A" w:rsidRDefault="009F319A">
      <w:r>
        <w:separator/>
      </w:r>
    </w:p>
  </w:endnote>
  <w:endnote w:type="continuationSeparator" w:id="0">
    <w:p w14:paraId="341D7B8B" w14:textId="77777777" w:rsidR="009F319A" w:rsidRDefault="009F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D4BA" w14:textId="77777777" w:rsidR="009F319A" w:rsidRDefault="009F319A">
      <w:r>
        <w:separator/>
      </w:r>
    </w:p>
  </w:footnote>
  <w:footnote w:type="continuationSeparator" w:id="0">
    <w:p w14:paraId="74C2DB8B" w14:textId="77777777" w:rsidR="009F319A" w:rsidRDefault="009F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51637E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022A1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66E55"/>
    <w:rsid w:val="00381003"/>
    <w:rsid w:val="00391774"/>
    <w:rsid w:val="003A37D4"/>
    <w:rsid w:val="003C67EA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1637E"/>
    <w:rsid w:val="00522702"/>
    <w:rsid w:val="0052708C"/>
    <w:rsid w:val="005272CD"/>
    <w:rsid w:val="005370EC"/>
    <w:rsid w:val="00543988"/>
    <w:rsid w:val="005673CE"/>
    <w:rsid w:val="00585BCF"/>
    <w:rsid w:val="00591B67"/>
    <w:rsid w:val="0059447F"/>
    <w:rsid w:val="005B60C4"/>
    <w:rsid w:val="005C417D"/>
    <w:rsid w:val="005F0590"/>
    <w:rsid w:val="0060017B"/>
    <w:rsid w:val="006007CE"/>
    <w:rsid w:val="00621FE0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2711"/>
    <w:rsid w:val="006A710D"/>
    <w:rsid w:val="006B1CD1"/>
    <w:rsid w:val="006B2297"/>
    <w:rsid w:val="006B6844"/>
    <w:rsid w:val="006C56DD"/>
    <w:rsid w:val="006C6526"/>
    <w:rsid w:val="006E77C4"/>
    <w:rsid w:val="00703FB7"/>
    <w:rsid w:val="007126DD"/>
    <w:rsid w:val="00716A24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26BF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EFD"/>
    <w:rsid w:val="009D1BE6"/>
    <w:rsid w:val="009D2289"/>
    <w:rsid w:val="009D65D8"/>
    <w:rsid w:val="009F319A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82E07"/>
    <w:rsid w:val="00C93EFC"/>
    <w:rsid w:val="00C94A06"/>
    <w:rsid w:val="00CA2044"/>
    <w:rsid w:val="00CB5B27"/>
    <w:rsid w:val="00CC0E92"/>
    <w:rsid w:val="00CC6F93"/>
    <w:rsid w:val="00D01A7F"/>
    <w:rsid w:val="00D06241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135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882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2021-06-07T13:05:00Z</dcterms:created>
  <dcterms:modified xsi:type="dcterms:W3CDTF">2021-06-07T13:05:00Z</dcterms:modified>
</cp:coreProperties>
</file>