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705F" w14:textId="12008603" w:rsidR="00AA491B" w:rsidRPr="00BC7891" w:rsidRDefault="00BC7891" w:rsidP="00BC7891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16, 2021</w:t>
      </w:r>
    </w:p>
    <w:p w14:paraId="14CF2ACC" w14:textId="1CBAD731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033D14">
        <w:rPr>
          <w:b/>
          <w:sz w:val="24"/>
          <w:szCs w:val="24"/>
        </w:rPr>
        <w:t>00101944</w:t>
      </w:r>
    </w:p>
    <w:p w14:paraId="6AA9985E" w14:textId="5B987668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033D14" w:rsidRPr="00033D14">
        <w:rPr>
          <w:b/>
          <w:sz w:val="24"/>
          <w:szCs w:val="24"/>
        </w:rPr>
        <w:t>3026529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107281F5" w:rsidR="00AA491B" w:rsidRDefault="00AA491B" w:rsidP="00D7211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033D14" w:rsidRPr="00033D14">
        <w:rPr>
          <w:b/>
          <w:sz w:val="24"/>
          <w:szCs w:val="24"/>
        </w:rPr>
        <w:t>J</w:t>
      </w:r>
      <w:r w:rsidR="00033D14">
        <w:rPr>
          <w:b/>
          <w:sz w:val="24"/>
          <w:szCs w:val="24"/>
        </w:rPr>
        <w:t>.</w:t>
      </w:r>
      <w:r w:rsidR="00033D14" w:rsidRPr="00033D14">
        <w:rPr>
          <w:b/>
          <w:sz w:val="24"/>
          <w:szCs w:val="24"/>
        </w:rPr>
        <w:t xml:space="preserve"> H</w:t>
      </w:r>
      <w:r w:rsidR="00033D14">
        <w:rPr>
          <w:b/>
          <w:sz w:val="24"/>
          <w:szCs w:val="24"/>
        </w:rPr>
        <w:t>.</w:t>
      </w:r>
      <w:r w:rsidR="00033D14" w:rsidRPr="00033D14">
        <w:rPr>
          <w:b/>
          <w:sz w:val="24"/>
          <w:szCs w:val="24"/>
        </w:rPr>
        <w:t xml:space="preserve"> Bennett Moving &amp; Storage, Inc.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08689ECE" w:rsidR="00AA491B" w:rsidRDefault="00AA491B" w:rsidP="007126DD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D06241">
        <w:rPr>
          <w:sz w:val="24"/>
          <w:szCs w:val="24"/>
        </w:rPr>
        <w:t xml:space="preserve">June </w:t>
      </w:r>
      <w:r w:rsidR="00033D14">
        <w:rPr>
          <w:sz w:val="24"/>
          <w:szCs w:val="24"/>
        </w:rPr>
        <w:t>14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033D14" w:rsidRPr="00033D14">
        <w:rPr>
          <w:sz w:val="24"/>
          <w:szCs w:val="24"/>
        </w:rPr>
        <w:t xml:space="preserve">402nd Revised Page 2, 89th Revised Page 5, and 2nd Revised Page 21-E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3CFEE5EA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033D14">
        <w:rPr>
          <w:sz w:val="24"/>
          <w:szCs w:val="24"/>
        </w:rPr>
        <w:t>August 2</w:t>
      </w:r>
      <w:r w:rsidR="00FC34F9">
        <w:rPr>
          <w:sz w:val="24"/>
          <w:szCs w:val="24"/>
        </w:rPr>
        <w:t>,</w:t>
      </w:r>
      <w:r>
        <w:rPr>
          <w:sz w:val="24"/>
          <w:szCs w:val="24"/>
        </w:rPr>
        <w:t xml:space="preserve">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112B8591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504A0DD0" w:rsidR="00AA491B" w:rsidRDefault="00AA491B" w:rsidP="00357041">
      <w:pPr>
        <w:ind w:firstLine="720"/>
      </w:pPr>
    </w:p>
    <w:p w14:paraId="16734311" w14:textId="08A07695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4DAFBDA7" w:rsidR="00AA491B" w:rsidRPr="00FA5E40" w:rsidRDefault="00BC7891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386F06" wp14:editId="5021361E">
            <wp:simplePos x="0" y="0"/>
            <wp:positionH relativeFrom="column">
              <wp:posOffset>3257550</wp:posOffset>
            </wp:positionH>
            <wp:positionV relativeFrom="paragraph">
              <wp:posOffset>48895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3382653E" w:rsidR="00AA491B" w:rsidRPr="00FA5E40" w:rsidRDefault="006A2711" w:rsidP="006A2711">
      <w:pPr>
        <w:tabs>
          <w:tab w:val="left" w:pos="561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FD23" w14:textId="77777777" w:rsidR="009F319A" w:rsidRDefault="009F319A">
      <w:r>
        <w:separator/>
      </w:r>
    </w:p>
  </w:endnote>
  <w:endnote w:type="continuationSeparator" w:id="0">
    <w:p w14:paraId="341D7B8B" w14:textId="77777777" w:rsidR="009F319A" w:rsidRDefault="009F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D4BA" w14:textId="77777777" w:rsidR="009F319A" w:rsidRDefault="009F319A">
      <w:r>
        <w:separator/>
      </w:r>
    </w:p>
  </w:footnote>
  <w:footnote w:type="continuationSeparator" w:id="0">
    <w:p w14:paraId="74C2DB8B" w14:textId="77777777" w:rsidR="009F319A" w:rsidRDefault="009F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BC7891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33D14"/>
    <w:rsid w:val="000419D0"/>
    <w:rsid w:val="00073B3E"/>
    <w:rsid w:val="00082800"/>
    <w:rsid w:val="00091EBA"/>
    <w:rsid w:val="000A47C4"/>
    <w:rsid w:val="000B5BE8"/>
    <w:rsid w:val="000C22A0"/>
    <w:rsid w:val="000F5514"/>
    <w:rsid w:val="001022A1"/>
    <w:rsid w:val="00112BFD"/>
    <w:rsid w:val="001228AD"/>
    <w:rsid w:val="00124DB1"/>
    <w:rsid w:val="001324AE"/>
    <w:rsid w:val="00136256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72308"/>
    <w:rsid w:val="002942F2"/>
    <w:rsid w:val="002B1C27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66E55"/>
    <w:rsid w:val="00381003"/>
    <w:rsid w:val="00391774"/>
    <w:rsid w:val="003A37D4"/>
    <w:rsid w:val="003C67EA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E291D"/>
    <w:rsid w:val="004F08F9"/>
    <w:rsid w:val="004F141D"/>
    <w:rsid w:val="004F2C9B"/>
    <w:rsid w:val="00500F6B"/>
    <w:rsid w:val="00502329"/>
    <w:rsid w:val="00504D41"/>
    <w:rsid w:val="00515110"/>
    <w:rsid w:val="00522702"/>
    <w:rsid w:val="0052708C"/>
    <w:rsid w:val="005272CD"/>
    <w:rsid w:val="005370EC"/>
    <w:rsid w:val="00543988"/>
    <w:rsid w:val="005673CE"/>
    <w:rsid w:val="00585BCF"/>
    <w:rsid w:val="00591B67"/>
    <w:rsid w:val="0059447F"/>
    <w:rsid w:val="005B60C4"/>
    <w:rsid w:val="005C417D"/>
    <w:rsid w:val="005F0590"/>
    <w:rsid w:val="0060017B"/>
    <w:rsid w:val="006007CE"/>
    <w:rsid w:val="00621FE0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2711"/>
    <w:rsid w:val="006A710D"/>
    <w:rsid w:val="006B1CD1"/>
    <w:rsid w:val="006B2297"/>
    <w:rsid w:val="006B6844"/>
    <w:rsid w:val="006C56DD"/>
    <w:rsid w:val="006C6526"/>
    <w:rsid w:val="006E77C4"/>
    <w:rsid w:val="00703FB7"/>
    <w:rsid w:val="007126DD"/>
    <w:rsid w:val="00716A24"/>
    <w:rsid w:val="007367F8"/>
    <w:rsid w:val="007372CD"/>
    <w:rsid w:val="00744646"/>
    <w:rsid w:val="007648F5"/>
    <w:rsid w:val="00781F82"/>
    <w:rsid w:val="007856E7"/>
    <w:rsid w:val="00790450"/>
    <w:rsid w:val="007A6D95"/>
    <w:rsid w:val="007D1416"/>
    <w:rsid w:val="007F6D0C"/>
    <w:rsid w:val="00803201"/>
    <w:rsid w:val="008102A8"/>
    <w:rsid w:val="008126BF"/>
    <w:rsid w:val="00813C93"/>
    <w:rsid w:val="00814356"/>
    <w:rsid w:val="0082224A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C7EFD"/>
    <w:rsid w:val="009D1BE6"/>
    <w:rsid w:val="009D2289"/>
    <w:rsid w:val="009D65D8"/>
    <w:rsid w:val="009F319A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0FA9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C7891"/>
    <w:rsid w:val="00BD0383"/>
    <w:rsid w:val="00BF149C"/>
    <w:rsid w:val="00C00463"/>
    <w:rsid w:val="00C22502"/>
    <w:rsid w:val="00C350A4"/>
    <w:rsid w:val="00C42C74"/>
    <w:rsid w:val="00C57137"/>
    <w:rsid w:val="00C82E07"/>
    <w:rsid w:val="00C93EFC"/>
    <w:rsid w:val="00C94A06"/>
    <w:rsid w:val="00CA2044"/>
    <w:rsid w:val="00CB5B27"/>
    <w:rsid w:val="00CC0E92"/>
    <w:rsid w:val="00CC6F93"/>
    <w:rsid w:val="00D01A7F"/>
    <w:rsid w:val="00D06241"/>
    <w:rsid w:val="00D62C47"/>
    <w:rsid w:val="00D72115"/>
    <w:rsid w:val="00D7567E"/>
    <w:rsid w:val="00D91E71"/>
    <w:rsid w:val="00D926E8"/>
    <w:rsid w:val="00D9717C"/>
    <w:rsid w:val="00DA1EED"/>
    <w:rsid w:val="00DC39F5"/>
    <w:rsid w:val="00DD2736"/>
    <w:rsid w:val="00E0103F"/>
    <w:rsid w:val="00E2416A"/>
    <w:rsid w:val="00E25C7B"/>
    <w:rsid w:val="00E41831"/>
    <w:rsid w:val="00E536CC"/>
    <w:rsid w:val="00E61D1C"/>
    <w:rsid w:val="00E633DE"/>
    <w:rsid w:val="00E71B1E"/>
    <w:rsid w:val="00E763F4"/>
    <w:rsid w:val="00E851B3"/>
    <w:rsid w:val="00EA523F"/>
    <w:rsid w:val="00EB1ADC"/>
    <w:rsid w:val="00EB7D57"/>
    <w:rsid w:val="00EE1FA8"/>
    <w:rsid w:val="00EE610B"/>
    <w:rsid w:val="00F21A3E"/>
    <w:rsid w:val="00F3377D"/>
    <w:rsid w:val="00F441EE"/>
    <w:rsid w:val="00F5193E"/>
    <w:rsid w:val="00F52F2E"/>
    <w:rsid w:val="00F53ED8"/>
    <w:rsid w:val="00F713FD"/>
    <w:rsid w:val="00FA7A6C"/>
    <w:rsid w:val="00FC132C"/>
    <w:rsid w:val="00FC34F9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122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803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2021-06-16T12:02:00Z</dcterms:created>
  <dcterms:modified xsi:type="dcterms:W3CDTF">2021-06-16T12:02:00Z</dcterms:modified>
</cp:coreProperties>
</file>