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705F" w14:textId="49AA1150" w:rsidR="00AA491B" w:rsidRDefault="00206FBC" w:rsidP="00206FBC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22, 2021</w:t>
      </w:r>
    </w:p>
    <w:p w14:paraId="14CF2ACC" w14:textId="45D100EB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750996" w:rsidRPr="00750996">
        <w:rPr>
          <w:b/>
          <w:sz w:val="24"/>
          <w:szCs w:val="24"/>
        </w:rPr>
        <w:t>8916764</w:t>
      </w:r>
    </w:p>
    <w:p w14:paraId="6AA9985E" w14:textId="377D551D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750996" w:rsidRPr="00750996">
        <w:rPr>
          <w:b/>
          <w:sz w:val="24"/>
          <w:szCs w:val="24"/>
        </w:rPr>
        <w:t>3026638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444623FC" w:rsidR="00AA491B" w:rsidRDefault="00AA491B" w:rsidP="00D7211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750996" w:rsidRPr="00750996">
        <w:rPr>
          <w:b/>
          <w:sz w:val="24"/>
          <w:szCs w:val="24"/>
        </w:rPr>
        <w:t>Hindman &amp; Isaacs Moving &amp; Storage</w:t>
      </w:r>
      <w:r w:rsidR="00AC35AA" w:rsidRPr="00AC35AA">
        <w:rPr>
          <w:b/>
          <w:sz w:val="24"/>
          <w:szCs w:val="24"/>
        </w:rPr>
        <w:t xml:space="preserve">, Inc.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6F4D908B" w:rsidR="00AA491B" w:rsidRDefault="00AA491B" w:rsidP="007126DD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D06241">
        <w:rPr>
          <w:sz w:val="24"/>
          <w:szCs w:val="24"/>
        </w:rPr>
        <w:t xml:space="preserve">June </w:t>
      </w:r>
      <w:r w:rsidR="00750996">
        <w:rPr>
          <w:sz w:val="24"/>
          <w:szCs w:val="24"/>
        </w:rPr>
        <w:t>21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750996" w:rsidRPr="00750996">
        <w:rPr>
          <w:sz w:val="24"/>
          <w:szCs w:val="24"/>
        </w:rPr>
        <w:t xml:space="preserve">409th Revised Page 2, 215th Revised Page 2-A, 95th Revised Page 6, 1st Revised Page 54-B, Original Page 54-B-1, Original Page 54-B-2, and Original Page 54-B-3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1F9871F5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750996">
        <w:rPr>
          <w:sz w:val="24"/>
          <w:szCs w:val="24"/>
        </w:rPr>
        <w:t>August 2</w:t>
      </w:r>
      <w:r w:rsidR="00FC34F9">
        <w:rPr>
          <w:sz w:val="24"/>
          <w:szCs w:val="24"/>
        </w:rPr>
        <w:t>,</w:t>
      </w:r>
      <w:r>
        <w:rPr>
          <w:sz w:val="24"/>
          <w:szCs w:val="24"/>
        </w:rPr>
        <w:t xml:space="preserve">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60200742" w:rsidR="00AA491B" w:rsidRPr="00FA5E40" w:rsidRDefault="00206FBC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50235F5" wp14:editId="11D9CD3C">
            <wp:simplePos x="0" y="0"/>
            <wp:positionH relativeFrom="column">
              <wp:posOffset>2886075</wp:posOffset>
            </wp:positionH>
            <wp:positionV relativeFrom="paragraph">
              <wp:posOffset>12700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6A086BE4" w:rsidR="00AA491B" w:rsidRPr="00FA5E40" w:rsidRDefault="006A2711" w:rsidP="006A2711">
      <w:pPr>
        <w:tabs>
          <w:tab w:val="left" w:pos="561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5DC6" w14:textId="77777777" w:rsidR="000A6341" w:rsidRDefault="000A6341">
      <w:r>
        <w:separator/>
      </w:r>
    </w:p>
  </w:endnote>
  <w:endnote w:type="continuationSeparator" w:id="0">
    <w:p w14:paraId="002F2974" w14:textId="77777777" w:rsidR="000A6341" w:rsidRDefault="000A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79E9" w14:textId="77777777" w:rsidR="000A6341" w:rsidRDefault="000A6341">
      <w:r>
        <w:separator/>
      </w:r>
    </w:p>
  </w:footnote>
  <w:footnote w:type="continuationSeparator" w:id="0">
    <w:p w14:paraId="314B6CFE" w14:textId="77777777" w:rsidR="000A6341" w:rsidRDefault="000A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0A6341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33D14"/>
    <w:rsid w:val="000419D0"/>
    <w:rsid w:val="00073B3E"/>
    <w:rsid w:val="00082800"/>
    <w:rsid w:val="00091EBA"/>
    <w:rsid w:val="000A47C4"/>
    <w:rsid w:val="000A6341"/>
    <w:rsid w:val="000B5BE8"/>
    <w:rsid w:val="000C22A0"/>
    <w:rsid w:val="000F5514"/>
    <w:rsid w:val="001022A1"/>
    <w:rsid w:val="00112BFD"/>
    <w:rsid w:val="001228AD"/>
    <w:rsid w:val="00124DB1"/>
    <w:rsid w:val="001324AE"/>
    <w:rsid w:val="00136256"/>
    <w:rsid w:val="00146098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06FBC"/>
    <w:rsid w:val="00220C52"/>
    <w:rsid w:val="0024161F"/>
    <w:rsid w:val="00241B5B"/>
    <w:rsid w:val="00241D54"/>
    <w:rsid w:val="00254486"/>
    <w:rsid w:val="00272308"/>
    <w:rsid w:val="002942F2"/>
    <w:rsid w:val="002B1C27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66E55"/>
    <w:rsid w:val="00381003"/>
    <w:rsid w:val="00391774"/>
    <w:rsid w:val="003A37D4"/>
    <w:rsid w:val="003C67EA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E291D"/>
    <w:rsid w:val="004F08F9"/>
    <w:rsid w:val="004F141D"/>
    <w:rsid w:val="004F2C9B"/>
    <w:rsid w:val="00500F6B"/>
    <w:rsid w:val="00502329"/>
    <w:rsid w:val="00504D41"/>
    <w:rsid w:val="00515110"/>
    <w:rsid w:val="00522702"/>
    <w:rsid w:val="0052708C"/>
    <w:rsid w:val="005272CD"/>
    <w:rsid w:val="005370EC"/>
    <w:rsid w:val="00543988"/>
    <w:rsid w:val="005673CE"/>
    <w:rsid w:val="00585BCF"/>
    <w:rsid w:val="00591B67"/>
    <w:rsid w:val="0059447F"/>
    <w:rsid w:val="005B60C4"/>
    <w:rsid w:val="005C417D"/>
    <w:rsid w:val="005F0590"/>
    <w:rsid w:val="0060017B"/>
    <w:rsid w:val="006007CE"/>
    <w:rsid w:val="00621FE0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2711"/>
    <w:rsid w:val="006A710D"/>
    <w:rsid w:val="006B1CD1"/>
    <w:rsid w:val="006B2297"/>
    <w:rsid w:val="006B6844"/>
    <w:rsid w:val="006C2A71"/>
    <w:rsid w:val="006C56DD"/>
    <w:rsid w:val="006C6526"/>
    <w:rsid w:val="006E77C4"/>
    <w:rsid w:val="00703FB7"/>
    <w:rsid w:val="007126DD"/>
    <w:rsid w:val="00716A24"/>
    <w:rsid w:val="007367F8"/>
    <w:rsid w:val="007372CD"/>
    <w:rsid w:val="00744646"/>
    <w:rsid w:val="00750996"/>
    <w:rsid w:val="007648F5"/>
    <w:rsid w:val="00781F82"/>
    <w:rsid w:val="007856E7"/>
    <w:rsid w:val="00790450"/>
    <w:rsid w:val="007A6D95"/>
    <w:rsid w:val="007D1416"/>
    <w:rsid w:val="007F6D0C"/>
    <w:rsid w:val="00803201"/>
    <w:rsid w:val="008102A8"/>
    <w:rsid w:val="008126BF"/>
    <w:rsid w:val="00813C93"/>
    <w:rsid w:val="00814356"/>
    <w:rsid w:val="0082224A"/>
    <w:rsid w:val="008342B6"/>
    <w:rsid w:val="008600BC"/>
    <w:rsid w:val="00882696"/>
    <w:rsid w:val="008A0C98"/>
    <w:rsid w:val="008C5B49"/>
    <w:rsid w:val="008C649A"/>
    <w:rsid w:val="008C6BD8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C7EFD"/>
    <w:rsid w:val="009D1BE6"/>
    <w:rsid w:val="009D2289"/>
    <w:rsid w:val="009D65D8"/>
    <w:rsid w:val="009F319A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0FA9"/>
    <w:rsid w:val="00AB2B83"/>
    <w:rsid w:val="00AC35AA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D0383"/>
    <w:rsid w:val="00BF149C"/>
    <w:rsid w:val="00C00463"/>
    <w:rsid w:val="00C22502"/>
    <w:rsid w:val="00C350A4"/>
    <w:rsid w:val="00C42C74"/>
    <w:rsid w:val="00C57137"/>
    <w:rsid w:val="00C82E07"/>
    <w:rsid w:val="00C93EFC"/>
    <w:rsid w:val="00C94A06"/>
    <w:rsid w:val="00CA2044"/>
    <w:rsid w:val="00CB5B27"/>
    <w:rsid w:val="00CC0E92"/>
    <w:rsid w:val="00CC6F93"/>
    <w:rsid w:val="00D01A7F"/>
    <w:rsid w:val="00D06241"/>
    <w:rsid w:val="00D62C47"/>
    <w:rsid w:val="00D72115"/>
    <w:rsid w:val="00D7567E"/>
    <w:rsid w:val="00D91E71"/>
    <w:rsid w:val="00D926E8"/>
    <w:rsid w:val="00D9717C"/>
    <w:rsid w:val="00DA1EED"/>
    <w:rsid w:val="00DA524D"/>
    <w:rsid w:val="00DC39F5"/>
    <w:rsid w:val="00DD2736"/>
    <w:rsid w:val="00E0103F"/>
    <w:rsid w:val="00E2416A"/>
    <w:rsid w:val="00E25C7B"/>
    <w:rsid w:val="00E41831"/>
    <w:rsid w:val="00E536CC"/>
    <w:rsid w:val="00E61D1C"/>
    <w:rsid w:val="00E633DE"/>
    <w:rsid w:val="00E71B1E"/>
    <w:rsid w:val="00E763F4"/>
    <w:rsid w:val="00E851B3"/>
    <w:rsid w:val="00EA523F"/>
    <w:rsid w:val="00EA7E58"/>
    <w:rsid w:val="00EB1ADC"/>
    <w:rsid w:val="00EB7D57"/>
    <w:rsid w:val="00EE1FA8"/>
    <w:rsid w:val="00EE610B"/>
    <w:rsid w:val="00F21A3E"/>
    <w:rsid w:val="00F3377D"/>
    <w:rsid w:val="00F441EE"/>
    <w:rsid w:val="00F5193E"/>
    <w:rsid w:val="00F52F2E"/>
    <w:rsid w:val="00F53ED8"/>
    <w:rsid w:val="00F6689B"/>
    <w:rsid w:val="00F713FD"/>
    <w:rsid w:val="00FA7A6C"/>
    <w:rsid w:val="00FC132C"/>
    <w:rsid w:val="00FC34F9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895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2021-06-22T11:30:00Z</dcterms:created>
  <dcterms:modified xsi:type="dcterms:W3CDTF">2021-06-22T11:36:00Z</dcterms:modified>
</cp:coreProperties>
</file>