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705F" w14:textId="2F640DF9" w:rsidR="00AA491B" w:rsidRPr="00E357B3" w:rsidRDefault="00E357B3" w:rsidP="00E357B3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9, 2021</w:t>
      </w:r>
    </w:p>
    <w:p w14:paraId="14CF2ACC" w14:textId="3CA1D0B6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1C05BD" w:rsidRPr="001C05BD">
        <w:rPr>
          <w:b/>
          <w:sz w:val="24"/>
          <w:szCs w:val="24"/>
        </w:rPr>
        <w:t>00097899</w:t>
      </w:r>
    </w:p>
    <w:p w14:paraId="6AA9985E" w14:textId="58592988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1C05BD" w:rsidRPr="001C05BD">
        <w:rPr>
          <w:b/>
          <w:sz w:val="24"/>
          <w:szCs w:val="24"/>
        </w:rPr>
        <w:t>3027102</w:t>
      </w:r>
    </w:p>
    <w:p w14:paraId="6F9B3885" w14:textId="59459F51" w:rsidR="003427C9" w:rsidRDefault="003427C9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CORRECTED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7D4F1DF1" w:rsidR="00AA491B" w:rsidRDefault="00AA491B" w:rsidP="006E77C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3427C9" w:rsidRPr="003427C9">
        <w:rPr>
          <w:b/>
          <w:sz w:val="24"/>
          <w:szCs w:val="24"/>
        </w:rPr>
        <w:t>Read's Moving Systems, Inc</w:t>
      </w:r>
      <w:r w:rsidR="003427C9">
        <w:rPr>
          <w:b/>
          <w:sz w:val="24"/>
          <w:szCs w:val="24"/>
        </w:rPr>
        <w:t xml:space="preserve">.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7273246C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1C05BD">
        <w:rPr>
          <w:sz w:val="24"/>
          <w:szCs w:val="24"/>
        </w:rPr>
        <w:t>July 7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1C05BD" w:rsidRPr="001C05BD">
        <w:rPr>
          <w:sz w:val="24"/>
          <w:szCs w:val="24"/>
        </w:rPr>
        <w:t>412th Revised Page 2, 147th Revised Page 2-B, and 1st Revised Page 85-A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340B0238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1C05BD">
        <w:rPr>
          <w:sz w:val="24"/>
          <w:szCs w:val="24"/>
        </w:rPr>
        <w:t>August 9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3B1C90C0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39232B0D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A190353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51E9E8B2" w:rsidR="00AA491B" w:rsidRPr="00FA5E40" w:rsidRDefault="00E357B3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FD4B67" wp14:editId="0EAD1769">
            <wp:simplePos x="0" y="0"/>
            <wp:positionH relativeFrom="column">
              <wp:posOffset>3228975</wp:posOffset>
            </wp:positionH>
            <wp:positionV relativeFrom="paragraph">
              <wp:posOffset>48895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2FD059AC" w:rsidR="00AA491B" w:rsidRPr="00FA5E40" w:rsidRDefault="00706FD1" w:rsidP="00706FD1">
      <w:pPr>
        <w:tabs>
          <w:tab w:val="left" w:pos="616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57A0" w14:textId="77777777" w:rsidR="00D7696F" w:rsidRDefault="00D7696F">
      <w:r>
        <w:separator/>
      </w:r>
    </w:p>
  </w:endnote>
  <w:endnote w:type="continuationSeparator" w:id="0">
    <w:p w14:paraId="1E4C47C9" w14:textId="77777777" w:rsidR="00D7696F" w:rsidRDefault="00D7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93A4" w14:textId="77777777" w:rsidR="00D7696F" w:rsidRDefault="00D7696F">
      <w:r>
        <w:separator/>
      </w:r>
    </w:p>
  </w:footnote>
  <w:footnote w:type="continuationSeparator" w:id="0">
    <w:p w14:paraId="3E5DF445" w14:textId="77777777" w:rsidR="00D7696F" w:rsidRDefault="00D76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E357B3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12BFD"/>
    <w:rsid w:val="001228AD"/>
    <w:rsid w:val="00124DB1"/>
    <w:rsid w:val="001324AE"/>
    <w:rsid w:val="00136256"/>
    <w:rsid w:val="00155CE6"/>
    <w:rsid w:val="001571F6"/>
    <w:rsid w:val="0016301E"/>
    <w:rsid w:val="00163A95"/>
    <w:rsid w:val="00164D3E"/>
    <w:rsid w:val="00166DF1"/>
    <w:rsid w:val="001B4277"/>
    <w:rsid w:val="001C02ED"/>
    <w:rsid w:val="001C05B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427C9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74D8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06FD1"/>
    <w:rsid w:val="007372CD"/>
    <w:rsid w:val="00744646"/>
    <w:rsid w:val="007648F5"/>
    <w:rsid w:val="00781F82"/>
    <w:rsid w:val="007856E7"/>
    <w:rsid w:val="00790450"/>
    <w:rsid w:val="007D1416"/>
    <w:rsid w:val="007F6D0C"/>
    <w:rsid w:val="00803201"/>
    <w:rsid w:val="00813C93"/>
    <w:rsid w:val="0082224A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62C47"/>
    <w:rsid w:val="00D7696F"/>
    <w:rsid w:val="00D91E71"/>
    <w:rsid w:val="00D926E8"/>
    <w:rsid w:val="00D9717C"/>
    <w:rsid w:val="00DC39F5"/>
    <w:rsid w:val="00DD2736"/>
    <w:rsid w:val="00E0103F"/>
    <w:rsid w:val="00E2416A"/>
    <w:rsid w:val="00E25C7B"/>
    <w:rsid w:val="00E357B3"/>
    <w:rsid w:val="00E41831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806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2021-07-09T16:08:00Z</dcterms:created>
  <dcterms:modified xsi:type="dcterms:W3CDTF">2021-07-09T16:08:00Z</dcterms:modified>
</cp:coreProperties>
</file>