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4F9E7B81" w:rsidR="00AA491B" w:rsidRPr="003F5D42" w:rsidRDefault="003F5D42" w:rsidP="003F5D42">
      <w:pPr>
        <w:ind w:right="-180"/>
        <w:jc w:val="center"/>
        <w:rPr>
          <w:b/>
          <w:sz w:val="24"/>
          <w:szCs w:val="24"/>
        </w:rPr>
      </w:pPr>
      <w:r w:rsidRPr="003F5D42">
        <w:rPr>
          <w:b/>
          <w:sz w:val="24"/>
          <w:szCs w:val="24"/>
        </w:rPr>
        <w:t>August 11,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4C89B62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01FCF" w:rsidRPr="00301FCF">
        <w:rPr>
          <w:b/>
          <w:sz w:val="24"/>
          <w:szCs w:val="24"/>
        </w:rPr>
        <w:t>00097902</w:t>
      </w:r>
    </w:p>
    <w:p w14:paraId="6AA9985E" w14:textId="221B7DFD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301FCF" w:rsidRPr="00301FCF">
        <w:rPr>
          <w:b/>
          <w:sz w:val="24"/>
          <w:szCs w:val="24"/>
        </w:rPr>
        <w:t>3027724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30B95FEA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301FCF" w:rsidRPr="00301FCF">
        <w:rPr>
          <w:b/>
          <w:sz w:val="24"/>
          <w:szCs w:val="24"/>
        </w:rPr>
        <w:t xml:space="preserve">B. F. Fields, Inc., t/a B. F. Fields Moving &amp; Storage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34FE2008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01FCF">
        <w:rPr>
          <w:sz w:val="24"/>
          <w:szCs w:val="24"/>
        </w:rPr>
        <w:t>August 5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301FCF" w:rsidRPr="00301FCF">
        <w:rPr>
          <w:sz w:val="24"/>
          <w:szCs w:val="24"/>
        </w:rPr>
        <w:t>420th Revised Page 2, 220th Revised Page 2-A, 78th Revised Page 5-A, and Original Page 34-A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0E6B71D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301FCF">
        <w:rPr>
          <w:sz w:val="24"/>
          <w:szCs w:val="24"/>
        </w:rPr>
        <w:t>September 7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49C415B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0E990CD3" w:rsidR="00AA491B" w:rsidRDefault="00AA491B" w:rsidP="00357041">
      <w:pPr>
        <w:ind w:firstLine="720"/>
      </w:pPr>
    </w:p>
    <w:p w14:paraId="465FECAF" w14:textId="38600D4B" w:rsidR="00AA491B" w:rsidRDefault="00AA491B" w:rsidP="00357041">
      <w:pPr>
        <w:ind w:firstLine="720"/>
      </w:pPr>
    </w:p>
    <w:p w14:paraId="16734311" w14:textId="7A3DFAEE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298435FF" w:rsidR="00AA491B" w:rsidRPr="00FA5E40" w:rsidRDefault="003F5D42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C11E9" wp14:editId="0C624313">
            <wp:simplePos x="0" y="0"/>
            <wp:positionH relativeFrom="column">
              <wp:posOffset>3219450</wp:posOffset>
            </wp:positionH>
            <wp:positionV relativeFrom="paragraph">
              <wp:posOffset>96520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0C5" w14:textId="77777777" w:rsidR="00E7525D" w:rsidRDefault="00E7525D">
      <w:r>
        <w:separator/>
      </w:r>
    </w:p>
  </w:endnote>
  <w:endnote w:type="continuationSeparator" w:id="0">
    <w:p w14:paraId="1C736C6F" w14:textId="77777777" w:rsidR="00E7525D" w:rsidRDefault="00E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3BD" w14:textId="77777777" w:rsidR="00E7525D" w:rsidRDefault="00E7525D">
      <w:r>
        <w:separator/>
      </w:r>
    </w:p>
  </w:footnote>
  <w:footnote w:type="continuationSeparator" w:id="0">
    <w:p w14:paraId="36D6CAA1" w14:textId="77777777" w:rsidR="00E7525D" w:rsidRDefault="00E7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3F5D42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3F5D42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127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843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2021-08-11T17:24:00Z</dcterms:created>
  <dcterms:modified xsi:type="dcterms:W3CDTF">2021-08-11T17:24:00Z</dcterms:modified>
</cp:coreProperties>
</file>