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6D93" w14:textId="01CA6822" w:rsidR="00502544" w:rsidRPr="00502544" w:rsidRDefault="00502544" w:rsidP="00502544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24,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59D06B9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835B16" w:rsidRPr="00835B16">
        <w:rPr>
          <w:b/>
          <w:sz w:val="24"/>
          <w:szCs w:val="24"/>
        </w:rPr>
        <w:t>8917264</w:t>
      </w:r>
    </w:p>
    <w:p w14:paraId="6AA9985E" w14:textId="47FC97E0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835B16" w:rsidRPr="00835B16">
        <w:rPr>
          <w:b/>
          <w:sz w:val="24"/>
          <w:szCs w:val="24"/>
        </w:rPr>
        <w:t>3028059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69DFEA5C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835B16" w:rsidRPr="00835B16">
        <w:rPr>
          <w:b/>
          <w:sz w:val="24"/>
          <w:szCs w:val="24"/>
        </w:rPr>
        <w:t xml:space="preserve">Armstrong Relocation Company, Pennsylvania, LLC, t/a Jack </w:t>
      </w:r>
      <w:proofErr w:type="spellStart"/>
      <w:r w:rsidR="00835B16" w:rsidRPr="00835B16">
        <w:rPr>
          <w:b/>
          <w:sz w:val="24"/>
          <w:szCs w:val="24"/>
        </w:rPr>
        <w:t>Treier</w:t>
      </w:r>
      <w:proofErr w:type="spellEnd"/>
      <w:r w:rsidR="00835B16" w:rsidRPr="00835B16">
        <w:rPr>
          <w:b/>
          <w:sz w:val="24"/>
          <w:szCs w:val="24"/>
        </w:rPr>
        <w:t xml:space="preserve"> Moving &amp; Storage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2A4326B6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01FCF">
        <w:rPr>
          <w:sz w:val="24"/>
          <w:szCs w:val="24"/>
        </w:rPr>
        <w:t xml:space="preserve">August </w:t>
      </w:r>
      <w:r w:rsidR="00835B16">
        <w:rPr>
          <w:sz w:val="24"/>
          <w:szCs w:val="24"/>
        </w:rPr>
        <w:t>20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835B16" w:rsidRPr="00835B16">
        <w:rPr>
          <w:sz w:val="24"/>
          <w:szCs w:val="24"/>
        </w:rPr>
        <w:t xml:space="preserve">424th Revised Page 2, 8th Revised Page 20-F, and 2nd Revised Page 20-F-1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77408742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301FCF">
        <w:rPr>
          <w:sz w:val="24"/>
          <w:szCs w:val="24"/>
        </w:rPr>
        <w:t xml:space="preserve">September </w:t>
      </w:r>
      <w:r w:rsidR="00835B16">
        <w:rPr>
          <w:sz w:val="24"/>
          <w:szCs w:val="24"/>
        </w:rPr>
        <w:t>23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15FB46B4" w:rsidR="00AA491B" w:rsidRPr="00FA5E40" w:rsidRDefault="00502544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503104" wp14:editId="39AB632C">
            <wp:simplePos x="0" y="0"/>
            <wp:positionH relativeFrom="column">
              <wp:posOffset>3000375</wp:posOffset>
            </wp:positionH>
            <wp:positionV relativeFrom="paragraph">
              <wp:posOffset>50800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5C82837D" w:rsidR="00AA491B" w:rsidRPr="00FA5E40" w:rsidRDefault="00502544" w:rsidP="00502544">
      <w:pPr>
        <w:tabs>
          <w:tab w:val="left" w:pos="585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9C81" w14:textId="77777777" w:rsidR="00E41A2B" w:rsidRDefault="00E41A2B">
      <w:r>
        <w:separator/>
      </w:r>
    </w:p>
  </w:endnote>
  <w:endnote w:type="continuationSeparator" w:id="0">
    <w:p w14:paraId="733E4EE8" w14:textId="77777777" w:rsidR="00E41A2B" w:rsidRDefault="00E4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E063" w14:textId="77777777" w:rsidR="00E41A2B" w:rsidRDefault="00E41A2B">
      <w:r>
        <w:separator/>
      </w:r>
    </w:p>
  </w:footnote>
  <w:footnote w:type="continuationSeparator" w:id="0">
    <w:p w14:paraId="582A33F3" w14:textId="77777777" w:rsidR="00E41A2B" w:rsidRDefault="00E4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E41A2B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D687A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511D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2544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35B1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41A2B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853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2021-08-24T18:22:00Z</dcterms:created>
  <dcterms:modified xsi:type="dcterms:W3CDTF">2021-08-24T18:30:00Z</dcterms:modified>
</cp:coreProperties>
</file>