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5236DE2C" w:rsidR="00AA491B" w:rsidRDefault="004D4AF1" w:rsidP="004D4AF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24,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2896521E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71567F" w:rsidRPr="0071567F">
        <w:rPr>
          <w:b/>
          <w:sz w:val="24"/>
          <w:szCs w:val="24"/>
        </w:rPr>
        <w:t>00121505</w:t>
      </w:r>
    </w:p>
    <w:p w14:paraId="6AA9985E" w14:textId="415115FF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45664F" w:rsidRPr="0045664F">
        <w:rPr>
          <w:b/>
          <w:sz w:val="24"/>
          <w:szCs w:val="24"/>
        </w:rPr>
        <w:t>3028060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7C9F94D4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CHARLIE MORRIS CONSULTING LLC</w:t>
      </w:r>
    </w:p>
    <w:p w14:paraId="111D75AA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23 TURNBRIDGE DRIVE</w:t>
      </w:r>
    </w:p>
    <w:p w14:paraId="7FA1487D" w14:textId="2ACCDACD" w:rsidR="00AA491B" w:rsidRPr="00FA5E40" w:rsidRDefault="001A3B07" w:rsidP="001A3B07">
      <w:pPr>
        <w:rPr>
          <w:b/>
          <w:sz w:val="24"/>
          <w:szCs w:val="24"/>
        </w:rPr>
      </w:pPr>
      <w:r w:rsidRPr="001A3B07">
        <w:rPr>
          <w:b/>
          <w:bCs/>
          <w:sz w:val="24"/>
          <w:szCs w:val="24"/>
        </w:rPr>
        <w:t>LANCASTER PA 17603-9583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43EBA543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71567F" w:rsidRPr="0071567F">
        <w:rPr>
          <w:b/>
          <w:sz w:val="24"/>
          <w:szCs w:val="24"/>
        </w:rPr>
        <w:t>Canterbury International Incorporated</w:t>
      </w:r>
      <w:r w:rsidR="0071567F">
        <w:rPr>
          <w:b/>
          <w:sz w:val="24"/>
          <w:szCs w:val="24"/>
        </w:rPr>
        <w:t>,</w:t>
      </w:r>
      <w:r w:rsidR="0071567F" w:rsidRPr="0071567F">
        <w:rPr>
          <w:b/>
          <w:sz w:val="24"/>
          <w:szCs w:val="24"/>
        </w:rPr>
        <w:t xml:space="preserve"> t/d/b/a Two Men and A Truck 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1F1F7036" w14:textId="22E719BE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On </w:t>
      </w:r>
      <w:r w:rsidR="0045664F">
        <w:rPr>
          <w:sz w:val="24"/>
          <w:szCs w:val="24"/>
        </w:rPr>
        <w:t>August 20</w:t>
      </w:r>
      <w:r w:rsidR="00107C92">
        <w:rPr>
          <w:sz w:val="24"/>
          <w:szCs w:val="24"/>
        </w:rPr>
        <w:t>, 2021</w:t>
      </w:r>
      <w:r w:rsidRPr="00E56E05">
        <w:rPr>
          <w:sz w:val="24"/>
          <w:szCs w:val="24"/>
        </w:rPr>
        <w:t xml:space="preserve">, Freight Pa. P.U.C. No. </w:t>
      </w:r>
      <w:r w:rsidR="0045664F">
        <w:rPr>
          <w:sz w:val="24"/>
          <w:szCs w:val="24"/>
        </w:rPr>
        <w:t>9</w:t>
      </w:r>
      <w:r w:rsidRPr="00E56E05">
        <w:rPr>
          <w:sz w:val="24"/>
          <w:szCs w:val="24"/>
        </w:rPr>
        <w:t xml:space="preserve"> was filed for the Commission’s approval.  The filing was accepted for filing and docketed with the Public Utility Commission.  </w:t>
      </w:r>
    </w:p>
    <w:p w14:paraId="14209073" w14:textId="77777777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38BD105B" w:rsidR="00AA491B" w:rsidRPr="00FA5E40" w:rsidRDefault="00E56E05" w:rsidP="00AA491B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Freight Pa. P.U.C. No. </w:t>
      </w:r>
      <w:r w:rsidR="0045664F">
        <w:rPr>
          <w:sz w:val="24"/>
          <w:szCs w:val="24"/>
        </w:rPr>
        <w:t>9</w:t>
      </w:r>
      <w:r w:rsidRPr="00E56E05">
        <w:rPr>
          <w:sz w:val="24"/>
          <w:szCs w:val="24"/>
        </w:rPr>
        <w:t xml:space="preserve"> has been accepted and approved.  The proposed changes shall be effective as per </w:t>
      </w:r>
      <w:r w:rsidR="00D0168B">
        <w:rPr>
          <w:sz w:val="24"/>
          <w:szCs w:val="24"/>
        </w:rPr>
        <w:t>September 23</w:t>
      </w:r>
      <w:r w:rsidRPr="00E56E05">
        <w:rPr>
          <w:sz w:val="24"/>
          <w:szCs w:val="24"/>
        </w:rPr>
        <w:t xml:space="preserve">, 2021. This case shall now be marked closed.  </w:t>
      </w:r>
      <w:r w:rsidR="00AA491B" w:rsidRPr="00FA5E40">
        <w:rPr>
          <w:sz w:val="24"/>
          <w:szCs w:val="24"/>
        </w:rPr>
        <w:t>This case shall now be marked closed.</w:t>
      </w:r>
      <w:r w:rsidR="00AA491B"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4195655B" w:rsidR="00AA491B" w:rsidRPr="00FA5E40" w:rsidRDefault="004D4AF1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0A693A3" wp14:editId="1865244A">
            <wp:simplePos x="0" y="0"/>
            <wp:positionH relativeFrom="column">
              <wp:posOffset>3095625</wp:posOffset>
            </wp:positionH>
            <wp:positionV relativeFrom="paragraph">
              <wp:posOffset>60325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5D37D28D" w:rsidR="00AA491B" w:rsidRPr="00FA5E40" w:rsidRDefault="004D4AF1" w:rsidP="004D4AF1">
      <w:pPr>
        <w:tabs>
          <w:tab w:val="left" w:pos="597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26B6" w14:textId="77777777" w:rsidR="004F34C8" w:rsidRDefault="004F34C8">
      <w:r>
        <w:separator/>
      </w:r>
    </w:p>
  </w:endnote>
  <w:endnote w:type="continuationSeparator" w:id="0">
    <w:p w14:paraId="614BA0D4" w14:textId="77777777" w:rsidR="004F34C8" w:rsidRDefault="004F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BD5C" w14:textId="77777777" w:rsidR="004F34C8" w:rsidRDefault="004F34C8">
      <w:r>
        <w:separator/>
      </w:r>
    </w:p>
  </w:footnote>
  <w:footnote w:type="continuationSeparator" w:id="0">
    <w:p w14:paraId="15017D22" w14:textId="77777777" w:rsidR="004F34C8" w:rsidRDefault="004F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4F34C8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07C92"/>
    <w:rsid w:val="00112BFD"/>
    <w:rsid w:val="001228AD"/>
    <w:rsid w:val="001324AE"/>
    <w:rsid w:val="0016301E"/>
    <w:rsid w:val="00163A95"/>
    <w:rsid w:val="001A3B0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B1F72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664F"/>
    <w:rsid w:val="00487B9B"/>
    <w:rsid w:val="004D2B9C"/>
    <w:rsid w:val="004D4AF1"/>
    <w:rsid w:val="004D5444"/>
    <w:rsid w:val="004F141D"/>
    <w:rsid w:val="004F2C9B"/>
    <w:rsid w:val="004F34C8"/>
    <w:rsid w:val="00500F6B"/>
    <w:rsid w:val="00502329"/>
    <w:rsid w:val="00504D41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6F0E21"/>
    <w:rsid w:val="00703FB7"/>
    <w:rsid w:val="0071567F"/>
    <w:rsid w:val="00744646"/>
    <w:rsid w:val="007648F5"/>
    <w:rsid w:val="00781F82"/>
    <w:rsid w:val="00790450"/>
    <w:rsid w:val="007D1416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7743F"/>
    <w:rsid w:val="00986E46"/>
    <w:rsid w:val="009B071A"/>
    <w:rsid w:val="009B1E0A"/>
    <w:rsid w:val="009B78B7"/>
    <w:rsid w:val="009D1BE6"/>
    <w:rsid w:val="009D2289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C0150"/>
    <w:rsid w:val="00CC0E92"/>
    <w:rsid w:val="00CC6F93"/>
    <w:rsid w:val="00D0168B"/>
    <w:rsid w:val="00D01A7F"/>
    <w:rsid w:val="00D62C47"/>
    <w:rsid w:val="00D91E71"/>
    <w:rsid w:val="00D926E8"/>
    <w:rsid w:val="00D9717C"/>
    <w:rsid w:val="00DC39F5"/>
    <w:rsid w:val="00E2416A"/>
    <w:rsid w:val="00E25C7B"/>
    <w:rsid w:val="00E41831"/>
    <w:rsid w:val="00E56E05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705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2021-08-24T18:27:00Z</dcterms:created>
  <dcterms:modified xsi:type="dcterms:W3CDTF">2021-08-24T18:40:00Z</dcterms:modified>
</cp:coreProperties>
</file>