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473BA3F4" w:rsidR="00AA491B" w:rsidRDefault="00F97114" w:rsidP="00F97114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7,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2C34797C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023A3F">
        <w:rPr>
          <w:b/>
          <w:sz w:val="24"/>
          <w:szCs w:val="24"/>
        </w:rPr>
        <w:t>001</w:t>
      </w:r>
      <w:r w:rsidR="005F274A">
        <w:rPr>
          <w:b/>
          <w:sz w:val="24"/>
          <w:szCs w:val="24"/>
        </w:rPr>
        <w:t>22829</w:t>
      </w:r>
    </w:p>
    <w:p w14:paraId="6AA9985E" w14:textId="619D1883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903D79" w:rsidRPr="00903D79">
        <w:rPr>
          <w:b/>
          <w:sz w:val="24"/>
          <w:szCs w:val="24"/>
        </w:rPr>
        <w:t>302831</w:t>
      </w:r>
      <w:r w:rsidR="00F97114">
        <w:rPr>
          <w:b/>
          <w:sz w:val="24"/>
          <w:szCs w:val="24"/>
        </w:rPr>
        <w:t>9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462383EB" w:rsidR="00AA491B" w:rsidRDefault="00AA491B" w:rsidP="00F22FAC">
      <w:pPr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5F274A" w:rsidRPr="005F274A">
        <w:rPr>
          <w:b/>
          <w:sz w:val="24"/>
          <w:szCs w:val="24"/>
        </w:rPr>
        <w:t>Martin Enterprises</w:t>
      </w:r>
      <w:r w:rsidR="005F274A">
        <w:rPr>
          <w:b/>
          <w:sz w:val="24"/>
          <w:szCs w:val="24"/>
        </w:rPr>
        <w:t>,</w:t>
      </w:r>
      <w:r w:rsidR="005F274A" w:rsidRPr="005F274A">
        <w:rPr>
          <w:b/>
          <w:sz w:val="24"/>
          <w:szCs w:val="24"/>
        </w:rPr>
        <w:t xml:space="preserve"> LLC</w:t>
      </w:r>
      <w:r w:rsidR="005F274A">
        <w:rPr>
          <w:b/>
          <w:sz w:val="24"/>
          <w:szCs w:val="24"/>
        </w:rPr>
        <w:t>,</w:t>
      </w:r>
      <w:r w:rsidR="005F274A" w:rsidRPr="005F274A">
        <w:rPr>
          <w:b/>
          <w:sz w:val="24"/>
          <w:szCs w:val="24"/>
        </w:rPr>
        <w:t xml:space="preserve"> t/a Martin CFS</w:t>
      </w:r>
      <w:r w:rsidR="005F274A">
        <w:rPr>
          <w:b/>
          <w:sz w:val="24"/>
          <w:szCs w:val="24"/>
        </w:rPr>
        <w:t xml:space="preserve"> </w:t>
      </w:r>
      <w:r w:rsidR="00023A3F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4645C858" w:rsidR="00AA491B" w:rsidRDefault="00AA491B" w:rsidP="00124DB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903D79">
        <w:rPr>
          <w:sz w:val="24"/>
          <w:szCs w:val="24"/>
        </w:rPr>
        <w:t xml:space="preserve">September </w:t>
      </w:r>
      <w:r w:rsidR="005F274A">
        <w:rPr>
          <w:sz w:val="24"/>
          <w:szCs w:val="24"/>
        </w:rPr>
        <w:t>2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 w:rsidR="005F274A" w:rsidRPr="005F274A">
        <w:rPr>
          <w:sz w:val="24"/>
          <w:szCs w:val="24"/>
        </w:rPr>
        <w:t>428th Revised Page 2, 153rd Revised Page 2-B, 3rd Revised Page 66-L, and 2nd Revised Page 66-M</w:t>
      </w:r>
      <w:r w:rsidR="00023A3F">
        <w:rPr>
          <w:sz w:val="24"/>
          <w:szCs w:val="24"/>
        </w:rPr>
        <w:t xml:space="preserve"> </w:t>
      </w:r>
      <w:r w:rsidR="00194AAC">
        <w:rPr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0822003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</w:t>
      </w:r>
      <w:r w:rsidR="00903D79">
        <w:rPr>
          <w:sz w:val="24"/>
          <w:szCs w:val="24"/>
        </w:rPr>
        <w:t>October 4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77777777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49A8D8C7" w:rsidR="00AA491B" w:rsidRPr="00FA5E40" w:rsidRDefault="00F97114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B8787A4" wp14:editId="53DBCBD1">
            <wp:simplePos x="0" y="0"/>
            <wp:positionH relativeFrom="column">
              <wp:posOffset>3048000</wp:posOffset>
            </wp:positionH>
            <wp:positionV relativeFrom="paragraph">
              <wp:posOffset>22225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30FBDF0E" w:rsidR="00AA491B" w:rsidRPr="00FA5E40" w:rsidRDefault="00F97114" w:rsidP="00F97114">
      <w:pPr>
        <w:tabs>
          <w:tab w:val="left" w:pos="583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D9A1" w14:textId="77777777" w:rsidR="00152D02" w:rsidRDefault="00152D02">
      <w:r>
        <w:separator/>
      </w:r>
    </w:p>
  </w:endnote>
  <w:endnote w:type="continuationSeparator" w:id="0">
    <w:p w14:paraId="3E10B72E" w14:textId="77777777" w:rsidR="00152D02" w:rsidRDefault="0015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0A09" w14:textId="77777777" w:rsidR="00152D02" w:rsidRDefault="00152D02">
      <w:r>
        <w:separator/>
      </w:r>
    </w:p>
  </w:footnote>
  <w:footnote w:type="continuationSeparator" w:id="0">
    <w:p w14:paraId="79411942" w14:textId="77777777" w:rsidR="00152D02" w:rsidRDefault="0015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152D02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3A3F"/>
    <w:rsid w:val="00026C02"/>
    <w:rsid w:val="000419D0"/>
    <w:rsid w:val="00073B3E"/>
    <w:rsid w:val="00091EBA"/>
    <w:rsid w:val="000A47C4"/>
    <w:rsid w:val="000B5BE8"/>
    <w:rsid w:val="000C22A0"/>
    <w:rsid w:val="000D687A"/>
    <w:rsid w:val="000F5514"/>
    <w:rsid w:val="000F5621"/>
    <w:rsid w:val="00112BFD"/>
    <w:rsid w:val="001228AD"/>
    <w:rsid w:val="00124DB1"/>
    <w:rsid w:val="001324AE"/>
    <w:rsid w:val="00136256"/>
    <w:rsid w:val="00137A2C"/>
    <w:rsid w:val="00152D02"/>
    <w:rsid w:val="00155CE6"/>
    <w:rsid w:val="001571F6"/>
    <w:rsid w:val="0016301E"/>
    <w:rsid w:val="00163A95"/>
    <w:rsid w:val="00164D3E"/>
    <w:rsid w:val="00166DF1"/>
    <w:rsid w:val="00194AAC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A7E3F"/>
    <w:rsid w:val="002B1F72"/>
    <w:rsid w:val="002B765B"/>
    <w:rsid w:val="002D4047"/>
    <w:rsid w:val="002D6587"/>
    <w:rsid w:val="002E1550"/>
    <w:rsid w:val="002E1A49"/>
    <w:rsid w:val="002F7828"/>
    <w:rsid w:val="00301FCF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73BF2"/>
    <w:rsid w:val="0037511D"/>
    <w:rsid w:val="00381003"/>
    <w:rsid w:val="00391774"/>
    <w:rsid w:val="003B4CCF"/>
    <w:rsid w:val="003D2CE7"/>
    <w:rsid w:val="003D3E3A"/>
    <w:rsid w:val="00401943"/>
    <w:rsid w:val="0043640F"/>
    <w:rsid w:val="00444D38"/>
    <w:rsid w:val="0045392A"/>
    <w:rsid w:val="00487B9B"/>
    <w:rsid w:val="004D0485"/>
    <w:rsid w:val="004D2B9C"/>
    <w:rsid w:val="004D5444"/>
    <w:rsid w:val="004F141D"/>
    <w:rsid w:val="004F2C9B"/>
    <w:rsid w:val="00500F6B"/>
    <w:rsid w:val="00502329"/>
    <w:rsid w:val="00504D41"/>
    <w:rsid w:val="00515110"/>
    <w:rsid w:val="0052708C"/>
    <w:rsid w:val="005370EC"/>
    <w:rsid w:val="00543988"/>
    <w:rsid w:val="005673CE"/>
    <w:rsid w:val="00591B67"/>
    <w:rsid w:val="0059447F"/>
    <w:rsid w:val="005B60C4"/>
    <w:rsid w:val="005C417D"/>
    <w:rsid w:val="005F0590"/>
    <w:rsid w:val="005F274A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766AC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372CD"/>
    <w:rsid w:val="00744646"/>
    <w:rsid w:val="007648F5"/>
    <w:rsid w:val="00781F82"/>
    <w:rsid w:val="007856E7"/>
    <w:rsid w:val="00790450"/>
    <w:rsid w:val="007B4840"/>
    <w:rsid w:val="007D1416"/>
    <w:rsid w:val="007F6D0C"/>
    <w:rsid w:val="00803201"/>
    <w:rsid w:val="00813C93"/>
    <w:rsid w:val="0082224A"/>
    <w:rsid w:val="008342B6"/>
    <w:rsid w:val="00835B16"/>
    <w:rsid w:val="008600BC"/>
    <w:rsid w:val="00873FA4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03D79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C76F5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2B83"/>
    <w:rsid w:val="00AD067D"/>
    <w:rsid w:val="00AD0A8D"/>
    <w:rsid w:val="00AE1C11"/>
    <w:rsid w:val="00AE2046"/>
    <w:rsid w:val="00AE38B1"/>
    <w:rsid w:val="00AE4CBC"/>
    <w:rsid w:val="00B07755"/>
    <w:rsid w:val="00B57345"/>
    <w:rsid w:val="00B711FA"/>
    <w:rsid w:val="00B728D3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2105B"/>
    <w:rsid w:val="00D62C47"/>
    <w:rsid w:val="00D73344"/>
    <w:rsid w:val="00D91E71"/>
    <w:rsid w:val="00D926E8"/>
    <w:rsid w:val="00D9717C"/>
    <w:rsid w:val="00DA2480"/>
    <w:rsid w:val="00DC39F5"/>
    <w:rsid w:val="00DD2736"/>
    <w:rsid w:val="00E0103F"/>
    <w:rsid w:val="00E206E0"/>
    <w:rsid w:val="00E2416A"/>
    <w:rsid w:val="00E25C7B"/>
    <w:rsid w:val="00E41831"/>
    <w:rsid w:val="00E61D1C"/>
    <w:rsid w:val="00E633DE"/>
    <w:rsid w:val="00E71B1E"/>
    <w:rsid w:val="00E7525D"/>
    <w:rsid w:val="00E763F4"/>
    <w:rsid w:val="00E851B3"/>
    <w:rsid w:val="00EA523F"/>
    <w:rsid w:val="00EB1ADC"/>
    <w:rsid w:val="00EB7D57"/>
    <w:rsid w:val="00EE610B"/>
    <w:rsid w:val="00F21A3E"/>
    <w:rsid w:val="00F22FAC"/>
    <w:rsid w:val="00F3377D"/>
    <w:rsid w:val="00F441EE"/>
    <w:rsid w:val="00F5193E"/>
    <w:rsid w:val="00F52F2E"/>
    <w:rsid w:val="00F53ED8"/>
    <w:rsid w:val="00F713FD"/>
    <w:rsid w:val="00F97114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829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2021-09-07T11:52:00Z</dcterms:created>
  <dcterms:modified xsi:type="dcterms:W3CDTF">2021-09-07T11:56:00Z</dcterms:modified>
</cp:coreProperties>
</file>