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FF5B82" w14:paraId="0EC7E630" w14:textId="77777777" w:rsidTr="00FF5B82">
        <w:tc>
          <w:tcPr>
            <w:tcW w:w="1363" w:type="dxa"/>
          </w:tcPr>
          <w:p w14:paraId="6D688B29" w14:textId="67108F93" w:rsidR="00FF5B82" w:rsidRDefault="00E564EB" w:rsidP="00FF5B82">
            <w:pPr>
              <w:rPr>
                <w:sz w:val="24"/>
              </w:rPr>
            </w:pPr>
            <w:r>
              <w:rPr>
                <w:noProof/>
              </w:rPr>
              <w:drawing>
                <wp:anchor distT="0" distB="0" distL="114300" distR="114300" simplePos="0" relativeHeight="251657728" behindDoc="0" locked="0" layoutInCell="1" allowOverlap="1" wp14:anchorId="5E8E95BC" wp14:editId="021E7F91">
                  <wp:simplePos x="0" y="0"/>
                  <wp:positionH relativeFrom="column">
                    <wp:posOffset>-68580</wp:posOffset>
                  </wp:positionH>
                  <wp:positionV relativeFrom="paragraph">
                    <wp:posOffset>232410</wp:posOffset>
                  </wp:positionV>
                  <wp:extent cx="1358900" cy="46545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5EAF9975" w14:textId="77777777" w:rsidR="00FF5B82" w:rsidRPr="0040184C" w:rsidRDefault="00FF5B82" w:rsidP="00FF5B82">
            <w:pPr>
              <w:suppressAutoHyphens/>
              <w:spacing w:line="204" w:lineRule="auto"/>
              <w:jc w:val="center"/>
              <w:rPr>
                <w:rFonts w:ascii="Calibri" w:hAnsi="Calibri" w:cs="Calibri"/>
                <w:b/>
                <w:bCs/>
                <w:color w:val="000099"/>
                <w:spacing w:val="-3"/>
                <w:sz w:val="26"/>
              </w:rPr>
            </w:pPr>
            <w:r w:rsidRPr="0040184C">
              <w:rPr>
                <w:rFonts w:ascii="Calibri" w:hAnsi="Calibri" w:cs="Calibri"/>
                <w:b/>
                <w:bCs/>
                <w:color w:val="000099"/>
                <w:spacing w:val="-3"/>
                <w:sz w:val="26"/>
              </w:rPr>
              <w:t>COMMONWEALTH OF PENNSYLVANIA</w:t>
            </w:r>
          </w:p>
          <w:p w14:paraId="119EF732" w14:textId="77777777" w:rsidR="00FF5B82" w:rsidRPr="0040184C" w:rsidRDefault="00FF5B82" w:rsidP="00FF5B82">
            <w:pPr>
              <w:suppressAutoHyphens/>
              <w:spacing w:line="204" w:lineRule="auto"/>
              <w:jc w:val="center"/>
              <w:rPr>
                <w:rFonts w:ascii="Calibri" w:hAnsi="Calibri" w:cs="Calibri"/>
                <w:color w:val="000099"/>
                <w:spacing w:val="-3"/>
              </w:rPr>
            </w:pPr>
            <w:r w:rsidRPr="0040184C">
              <w:rPr>
                <w:rFonts w:ascii="Calibri" w:hAnsi="Calibri" w:cs="Calibri"/>
                <w:color w:val="000099"/>
                <w:spacing w:val="-3"/>
              </w:rPr>
              <w:t>PENNSYLVANIA PUBLIC UTILITY COMMISSION</w:t>
            </w:r>
          </w:p>
          <w:p w14:paraId="1A7DFCE7" w14:textId="77777777" w:rsidR="00FF5B82" w:rsidRPr="0040184C" w:rsidRDefault="00FF5B82" w:rsidP="00FF5B82">
            <w:pPr>
              <w:suppressAutoHyphens/>
              <w:spacing w:line="204" w:lineRule="auto"/>
              <w:jc w:val="center"/>
              <w:rPr>
                <w:rFonts w:ascii="Calibri" w:hAnsi="Calibri" w:cs="Calibri"/>
                <w:color w:val="000099"/>
                <w:spacing w:val="-3"/>
              </w:rPr>
            </w:pPr>
            <w:r w:rsidRPr="0040184C">
              <w:rPr>
                <w:rFonts w:ascii="Calibri" w:hAnsi="Calibri" w:cs="Calibri"/>
                <w:color w:val="000099"/>
                <w:spacing w:val="-3"/>
              </w:rPr>
              <w:t>COMMONWEALTH KEYSTONE BUILDING</w:t>
            </w:r>
          </w:p>
          <w:p w14:paraId="6E5BE52F" w14:textId="77777777" w:rsidR="00FF5B82" w:rsidRPr="0040184C" w:rsidRDefault="00FF5B82" w:rsidP="00FF5B82">
            <w:pPr>
              <w:jc w:val="center"/>
              <w:rPr>
                <w:rFonts w:ascii="Calibri" w:hAnsi="Calibri" w:cs="Calibri"/>
                <w:color w:val="000099"/>
                <w:spacing w:val="-3"/>
              </w:rPr>
            </w:pPr>
            <w:r w:rsidRPr="0040184C">
              <w:rPr>
                <w:rFonts w:ascii="Calibri" w:hAnsi="Calibri" w:cs="Calibri"/>
                <w:color w:val="000099"/>
                <w:spacing w:val="-3"/>
              </w:rPr>
              <w:t>400 NORTH STREET</w:t>
            </w:r>
          </w:p>
          <w:p w14:paraId="56742FEA" w14:textId="77777777" w:rsidR="00FF5B82" w:rsidRPr="0040184C" w:rsidRDefault="00FF5B82" w:rsidP="00FF5B82">
            <w:pPr>
              <w:jc w:val="center"/>
              <w:rPr>
                <w:rFonts w:ascii="Calibri" w:hAnsi="Calibri" w:cs="Calibri"/>
                <w:color w:val="000099"/>
                <w:spacing w:val="-3"/>
              </w:rPr>
            </w:pPr>
            <w:r w:rsidRPr="0040184C">
              <w:rPr>
                <w:rFonts w:ascii="Calibri" w:hAnsi="Calibri" w:cs="Calibri"/>
                <w:color w:val="000099"/>
                <w:spacing w:val="-3"/>
              </w:rPr>
              <w:t>HARRISBURG, PENNSYLVANIA 17120</w:t>
            </w:r>
          </w:p>
          <w:p w14:paraId="425EF6F4" w14:textId="77777777" w:rsidR="00FF5B82" w:rsidRPr="0040184C" w:rsidRDefault="00C86AC0" w:rsidP="00FF5B82">
            <w:pPr>
              <w:jc w:val="center"/>
              <w:rPr>
                <w:rFonts w:ascii="Calibri" w:hAnsi="Calibri" w:cs="Calibri"/>
                <w:color w:val="1F497D"/>
                <w:spacing w:val="-3"/>
              </w:rPr>
            </w:pPr>
            <w:hyperlink r:id="rId7" w:history="1">
              <w:r w:rsidR="00FF5B82" w:rsidRPr="0040184C">
                <w:rPr>
                  <w:rFonts w:ascii="Calibri" w:hAnsi="Calibri" w:cs="Calibri"/>
                  <w:color w:val="0000FF"/>
                  <w:spacing w:val="-3"/>
                  <w:u w:val="single"/>
                </w:rPr>
                <w:t>http://www.puc.pa.gov</w:t>
              </w:r>
            </w:hyperlink>
            <w:r w:rsidR="00FF5B82" w:rsidRPr="0040184C">
              <w:rPr>
                <w:rFonts w:ascii="Calibri" w:hAnsi="Calibri" w:cs="Calibri"/>
                <w:color w:val="1F497D"/>
                <w:spacing w:val="-3"/>
              </w:rPr>
              <w:t xml:space="preserve"> </w:t>
            </w:r>
          </w:p>
          <w:p w14:paraId="5034CB67" w14:textId="77777777" w:rsidR="00FF5B82" w:rsidRDefault="00FF5B82" w:rsidP="00FF5B82">
            <w:pPr>
              <w:jc w:val="center"/>
              <w:rPr>
                <w:rFonts w:ascii="Arial" w:hAnsi="Arial"/>
                <w:sz w:val="12"/>
              </w:rPr>
            </w:pPr>
            <w:r w:rsidRPr="0040184C">
              <w:rPr>
                <w:rFonts w:ascii="Calibri" w:hAnsi="Calibri" w:cs="Calibri"/>
                <w:i/>
                <w:iCs/>
                <w:color w:val="000080"/>
                <w:spacing w:val="-3"/>
              </w:rPr>
              <w:t>E-filing and E-service only per Emergency Order M-2020-3019262</w:t>
            </w:r>
          </w:p>
        </w:tc>
        <w:tc>
          <w:tcPr>
            <w:tcW w:w="1452" w:type="dxa"/>
          </w:tcPr>
          <w:p w14:paraId="146C0351" w14:textId="77777777" w:rsidR="00FF5B82" w:rsidRDefault="00FF5B82" w:rsidP="00FF5B82">
            <w:pPr>
              <w:jc w:val="right"/>
              <w:rPr>
                <w:rFonts w:ascii="Arial" w:hAnsi="Arial"/>
                <w:sz w:val="12"/>
              </w:rPr>
            </w:pPr>
          </w:p>
        </w:tc>
      </w:tr>
    </w:tbl>
    <w:p w14:paraId="25D675EA" w14:textId="61270C0D" w:rsidR="002E1550" w:rsidRDefault="004A2A1E" w:rsidP="004A2A1E">
      <w:pPr>
        <w:jc w:val="center"/>
        <w:rPr>
          <w:sz w:val="24"/>
        </w:rPr>
        <w:sectPr w:rsidR="002E1550">
          <w:footerReference w:type="even" r:id="rId8"/>
          <w:footerReference w:type="default" r:id="rId9"/>
          <w:type w:val="continuous"/>
          <w:pgSz w:w="12240" w:h="15840"/>
          <w:pgMar w:top="504" w:right="1440" w:bottom="720" w:left="1440" w:header="720" w:footer="720" w:gutter="0"/>
          <w:cols w:space="720"/>
        </w:sectPr>
      </w:pPr>
      <w:r>
        <w:rPr>
          <w:sz w:val="24"/>
        </w:rPr>
        <w:t>September 14, 2021</w:t>
      </w:r>
    </w:p>
    <w:p w14:paraId="2F764782" w14:textId="244F31C1" w:rsidR="005311F1" w:rsidRPr="00E61152" w:rsidRDefault="005311F1" w:rsidP="005311F1">
      <w:pPr>
        <w:pStyle w:val="Header"/>
        <w:tabs>
          <w:tab w:val="left" w:pos="720"/>
        </w:tabs>
        <w:jc w:val="right"/>
        <w:rPr>
          <w:b/>
        </w:rPr>
      </w:pPr>
      <w:r w:rsidRPr="00E61152">
        <w:rPr>
          <w:b/>
        </w:rPr>
        <w:t>A-</w:t>
      </w:r>
      <w:r w:rsidR="00D60052">
        <w:rPr>
          <w:b/>
        </w:rPr>
        <w:t>8923119</w:t>
      </w:r>
    </w:p>
    <w:p w14:paraId="67A2143A" w14:textId="46B5FDED" w:rsidR="00611D6A" w:rsidRPr="00E61152" w:rsidRDefault="00611D6A" w:rsidP="00611D6A">
      <w:pPr>
        <w:pStyle w:val="Header"/>
        <w:tabs>
          <w:tab w:val="left" w:pos="720"/>
        </w:tabs>
        <w:jc w:val="right"/>
        <w:rPr>
          <w:b/>
        </w:rPr>
      </w:pPr>
      <w:r w:rsidRPr="00E61152">
        <w:rPr>
          <w:b/>
        </w:rPr>
        <w:t>C-</w:t>
      </w:r>
      <w:r w:rsidR="00D323C0">
        <w:rPr>
          <w:b/>
        </w:rPr>
        <w:t>2021-</w:t>
      </w:r>
      <w:r w:rsidR="00D60052">
        <w:rPr>
          <w:b/>
        </w:rPr>
        <w:t>3026081</w:t>
      </w:r>
    </w:p>
    <w:p w14:paraId="4FEED248" w14:textId="77777777" w:rsidR="00611D6A" w:rsidRPr="00202ED0" w:rsidRDefault="00611D6A" w:rsidP="00611D6A">
      <w:pPr>
        <w:tabs>
          <w:tab w:val="center" w:pos="5148"/>
        </w:tabs>
        <w:suppressAutoHyphens/>
        <w:rPr>
          <w:b/>
          <w:bCs/>
        </w:rPr>
      </w:pPr>
      <w:bookmarkStart w:id="0" w:name="BMtradingAsName"/>
      <w:bookmarkStart w:id="1" w:name="CompLine2"/>
      <w:bookmarkEnd w:id="0"/>
      <w:bookmarkEnd w:id="1"/>
    </w:p>
    <w:p w14:paraId="4FB2D05A" w14:textId="21E0362A" w:rsidR="00142967" w:rsidRPr="00D60052" w:rsidRDefault="00D60052" w:rsidP="004B6F00">
      <w:pPr>
        <w:tabs>
          <w:tab w:val="center" w:pos="5148"/>
        </w:tabs>
        <w:suppressAutoHyphens/>
        <w:rPr>
          <w:b/>
          <w:bCs/>
          <w:spacing w:val="-3"/>
          <w:sz w:val="24"/>
          <w:szCs w:val="24"/>
        </w:rPr>
      </w:pPr>
      <w:r w:rsidRPr="00D60052">
        <w:rPr>
          <w:b/>
          <w:bCs/>
          <w:spacing w:val="-3"/>
          <w:sz w:val="24"/>
          <w:szCs w:val="24"/>
        </w:rPr>
        <w:t>SLYUZ INC</w:t>
      </w:r>
    </w:p>
    <w:p w14:paraId="17BABF5F" w14:textId="77777777" w:rsidR="00D60052" w:rsidRPr="00D60052" w:rsidRDefault="00D60052" w:rsidP="00D60052">
      <w:pPr>
        <w:tabs>
          <w:tab w:val="center" w:pos="5148"/>
        </w:tabs>
        <w:suppressAutoHyphens/>
        <w:rPr>
          <w:b/>
          <w:bCs/>
          <w:spacing w:val="-3"/>
          <w:sz w:val="24"/>
          <w:szCs w:val="24"/>
        </w:rPr>
      </w:pPr>
      <w:r w:rsidRPr="00D60052">
        <w:rPr>
          <w:b/>
          <w:bCs/>
          <w:spacing w:val="-3"/>
          <w:sz w:val="24"/>
          <w:szCs w:val="24"/>
        </w:rPr>
        <w:t>1244 WEST NORTH AVENUE</w:t>
      </w:r>
    </w:p>
    <w:p w14:paraId="724C6651" w14:textId="65B5A50D" w:rsidR="00D60052" w:rsidRPr="00D60052" w:rsidRDefault="00D60052" w:rsidP="00D60052">
      <w:pPr>
        <w:tabs>
          <w:tab w:val="center" w:pos="5148"/>
        </w:tabs>
        <w:suppressAutoHyphens/>
        <w:rPr>
          <w:b/>
          <w:bCs/>
          <w:spacing w:val="-3"/>
          <w:sz w:val="24"/>
          <w:szCs w:val="24"/>
        </w:rPr>
      </w:pPr>
      <w:bookmarkStart w:id="2" w:name="CompLine3"/>
      <w:bookmarkEnd w:id="2"/>
      <w:r w:rsidRPr="00D60052">
        <w:rPr>
          <w:b/>
          <w:bCs/>
          <w:spacing w:val="-3"/>
          <w:sz w:val="24"/>
          <w:szCs w:val="24"/>
        </w:rPr>
        <w:t>PITTSBURGH PA  15233</w:t>
      </w:r>
    </w:p>
    <w:p w14:paraId="42BC6181" w14:textId="77777777" w:rsidR="005311F1" w:rsidRPr="00E61152" w:rsidRDefault="00611D6A" w:rsidP="004B6F00">
      <w:pPr>
        <w:tabs>
          <w:tab w:val="center" w:pos="5148"/>
        </w:tabs>
        <w:suppressAutoHyphens/>
        <w:jc w:val="center"/>
        <w:rPr>
          <w:b/>
          <w:bCs/>
        </w:rPr>
      </w:pPr>
      <w:r w:rsidRPr="00E61152">
        <w:br/>
      </w:r>
      <w:r w:rsidR="005311F1" w:rsidRPr="00E61152">
        <w:rPr>
          <w:b/>
          <w:bCs/>
        </w:rPr>
        <w:t>CANCELLATION NOTICE</w:t>
      </w:r>
    </w:p>
    <w:p w14:paraId="4FF56AF4" w14:textId="77777777" w:rsidR="005311F1" w:rsidRPr="00E61152" w:rsidRDefault="005311F1" w:rsidP="004F1268">
      <w:pPr>
        <w:tabs>
          <w:tab w:val="center" w:pos="5148"/>
        </w:tabs>
        <w:suppressAutoHyphens/>
        <w:jc w:val="center"/>
      </w:pPr>
    </w:p>
    <w:p w14:paraId="1514EB5C" w14:textId="77777777" w:rsidR="005311F1" w:rsidRPr="00E61152" w:rsidRDefault="00611D6A" w:rsidP="005311F1">
      <w:pPr>
        <w:tabs>
          <w:tab w:val="center" w:pos="5148"/>
        </w:tabs>
        <w:suppressAutoHyphens/>
        <w:jc w:val="center"/>
      </w:pPr>
      <w:r w:rsidRPr="00E61152">
        <w:t>In Re:  Pennsylvania Public Utility Commission</w:t>
      </w:r>
      <w:r w:rsidR="005311F1" w:rsidRPr="00E61152">
        <w:t xml:space="preserve"> </w:t>
      </w:r>
    </w:p>
    <w:p w14:paraId="5E95DE4B" w14:textId="77777777" w:rsidR="005311F1" w:rsidRPr="00E61152" w:rsidRDefault="00611D6A" w:rsidP="005311F1">
      <w:pPr>
        <w:tabs>
          <w:tab w:val="center" w:pos="5148"/>
        </w:tabs>
        <w:suppressAutoHyphens/>
        <w:jc w:val="center"/>
      </w:pPr>
      <w:r w:rsidRPr="00E61152">
        <w:t>V.</w:t>
      </w:r>
    </w:p>
    <w:p w14:paraId="367DD417" w14:textId="4B580483" w:rsidR="00611D6A" w:rsidRPr="00E61152" w:rsidRDefault="00D60052" w:rsidP="005311F1">
      <w:pPr>
        <w:tabs>
          <w:tab w:val="center" w:pos="5148"/>
        </w:tabs>
        <w:suppressAutoHyphens/>
        <w:jc w:val="center"/>
      </w:pPr>
      <w:r>
        <w:t>SLYUZ, INC.</w:t>
      </w:r>
    </w:p>
    <w:p w14:paraId="143E3EF7" w14:textId="77777777" w:rsidR="00611D6A" w:rsidRPr="005311F1" w:rsidRDefault="00611D6A" w:rsidP="005311F1">
      <w:pPr>
        <w:pStyle w:val="Header"/>
        <w:tabs>
          <w:tab w:val="left" w:pos="720"/>
        </w:tabs>
      </w:pPr>
    </w:p>
    <w:p w14:paraId="33023D95" w14:textId="77777777" w:rsidR="00882696" w:rsidRPr="005311F1" w:rsidRDefault="00882696"/>
    <w:p w14:paraId="78014B47" w14:textId="77777777" w:rsidR="002E1550" w:rsidRPr="005311F1" w:rsidRDefault="002E1550">
      <w:r w:rsidRPr="005311F1">
        <w:t xml:space="preserve">Respondent: </w:t>
      </w:r>
    </w:p>
    <w:p w14:paraId="64B1CDF0" w14:textId="77777777" w:rsidR="002E1550" w:rsidRPr="005311F1" w:rsidRDefault="002E1550"/>
    <w:p w14:paraId="143666CD" w14:textId="6A43C765" w:rsidR="002E1550" w:rsidRPr="005311F1" w:rsidRDefault="002E1550" w:rsidP="0091322F">
      <w:r w:rsidRPr="005311F1">
        <w:tab/>
        <w:t xml:space="preserve">On </w:t>
      </w:r>
      <w:r w:rsidR="00142967">
        <w:rPr>
          <w:b/>
        </w:rPr>
        <w:t>May 2</w:t>
      </w:r>
      <w:r w:rsidR="00D60052">
        <w:rPr>
          <w:b/>
        </w:rPr>
        <w:t>7</w:t>
      </w:r>
      <w:r w:rsidR="00D323C0">
        <w:rPr>
          <w:b/>
        </w:rPr>
        <w:t>, 2021</w:t>
      </w:r>
      <w:r w:rsidRPr="005311F1">
        <w:t xml:space="preserve">, the Bureau of </w:t>
      </w:r>
      <w:r w:rsidR="00D01A7F" w:rsidRPr="005311F1">
        <w:t>Investigation and Enforcement</w:t>
      </w:r>
      <w:r w:rsidRPr="005311F1">
        <w:t xml:space="preserve"> instituted a Complaint against</w:t>
      </w:r>
      <w:r w:rsidR="006B0E0B">
        <w:t xml:space="preserve"> </w:t>
      </w:r>
      <w:r w:rsidR="00D60052">
        <w:rPr>
          <w:b/>
        </w:rPr>
        <w:t>SLYUZ, INC.</w:t>
      </w:r>
      <w:r w:rsidR="00142967">
        <w:rPr>
          <w:b/>
        </w:rPr>
        <w:t>.</w:t>
      </w:r>
      <w:r w:rsidR="00163A95" w:rsidRPr="005311F1">
        <w:t>, R</w:t>
      </w:r>
      <w:r w:rsidRPr="005311F1">
        <w:t xml:space="preserve">espondent, </w:t>
      </w:r>
      <w:r w:rsidR="00241D54" w:rsidRPr="005311F1">
        <w:t>for</w:t>
      </w:r>
      <w:r w:rsidR="00254486" w:rsidRPr="005311F1">
        <w:t xml:space="preserve"> failure</w:t>
      </w:r>
      <w:r w:rsidR="00241D54" w:rsidRPr="005311F1">
        <w:t xml:space="preserve"> </w:t>
      </w:r>
      <w:r w:rsidR="00E633DE" w:rsidRPr="005311F1">
        <w:t>to maintain evidence of</w:t>
      </w:r>
      <w:r w:rsidR="00970FC6">
        <w:t xml:space="preserve"> </w:t>
      </w:r>
      <w:r w:rsidR="000E5EED" w:rsidRPr="000E5EED">
        <w:rPr>
          <w:b/>
          <w:bCs/>
        </w:rPr>
        <w:t xml:space="preserve">both cargo and </w:t>
      </w:r>
      <w:r w:rsidR="00FC46C3" w:rsidRPr="000E5EED">
        <w:rPr>
          <w:b/>
          <w:bCs/>
        </w:rPr>
        <w:t>liability</w:t>
      </w:r>
      <w:r w:rsidR="00970FC6" w:rsidRPr="000E5EED">
        <w:rPr>
          <w:b/>
          <w:bCs/>
        </w:rPr>
        <w:t xml:space="preserve"> </w:t>
      </w:r>
      <w:r w:rsidR="00B4524D" w:rsidRPr="000E5EED">
        <w:rPr>
          <w:b/>
          <w:bCs/>
        </w:rPr>
        <w:t>insurance</w:t>
      </w:r>
      <w:r w:rsidR="00B4524D" w:rsidRPr="005311F1">
        <w:t xml:space="preserve"> </w:t>
      </w:r>
      <w:r w:rsidR="00E633DE" w:rsidRPr="005311F1">
        <w:t xml:space="preserve">on file with this Commission, a violation of 66 Pa. C.S. §512, 52 Pa. Code §32.2(c), </w:t>
      </w:r>
      <w:r w:rsidR="00C350A4" w:rsidRPr="005311F1">
        <w:t xml:space="preserve">52 Pa. Code §32.12(a) </w:t>
      </w:r>
      <w:r w:rsidR="00E633DE" w:rsidRPr="005311F1">
        <w:t>and</w:t>
      </w:r>
      <w:r w:rsidR="00C350A4" w:rsidRPr="005311F1">
        <w:t>/or</w:t>
      </w:r>
      <w:r w:rsidR="00E633DE" w:rsidRPr="005311F1">
        <w:t xml:space="preserve"> 52 Pa. Code §32.1</w:t>
      </w:r>
      <w:r w:rsidR="006B2297" w:rsidRPr="005311F1">
        <w:t>3(a)</w:t>
      </w:r>
      <w:r w:rsidR="00E633DE" w:rsidRPr="005311F1">
        <w:t>.</w:t>
      </w:r>
    </w:p>
    <w:p w14:paraId="06128E8F" w14:textId="77777777" w:rsidR="002E1550" w:rsidRPr="005311F1" w:rsidRDefault="00E633DE">
      <w:r w:rsidRPr="005311F1">
        <w:t xml:space="preserve"> </w:t>
      </w:r>
    </w:p>
    <w:p w14:paraId="10F3AD63" w14:textId="77777777" w:rsidR="00163A95" w:rsidRPr="005311F1" w:rsidRDefault="002E1550" w:rsidP="00163A95">
      <w:r w:rsidRPr="005311F1">
        <w:tab/>
      </w:r>
      <w:r w:rsidR="00163A95" w:rsidRPr="005311F1">
        <w:t xml:space="preserve">In accordance with 52 Pa. Code §5.61, the Bureau of </w:t>
      </w:r>
      <w:r w:rsidR="00D01A7F" w:rsidRPr="005311F1">
        <w:t>Investigation and Enforcement</w:t>
      </w:r>
      <w:r w:rsidR="00163A95" w:rsidRPr="005311F1">
        <w:t xml:space="preserve"> notified the </w:t>
      </w:r>
      <w:r w:rsidR="00307318" w:rsidRPr="005311F1">
        <w:t>R</w:t>
      </w:r>
      <w:r w:rsidR="00B4524D" w:rsidRPr="005311F1">
        <w:t>espondent</w:t>
      </w:r>
      <w:r w:rsidR="00163A95" w:rsidRPr="005311F1">
        <w:t xml:space="preserve"> that, an Answer to the Complaint must be filed within twenty (20) days of the date of service.  The No</w:t>
      </w:r>
      <w:r w:rsidR="001C02ED" w:rsidRPr="005311F1">
        <w:t xml:space="preserve">tice further specified that, if </w:t>
      </w:r>
      <w:r w:rsidR="00163A95" w:rsidRPr="005311F1">
        <w:t xml:space="preserve">Respondent failed to answer the Complaint within twenty (20) days, the Bureau of </w:t>
      </w:r>
      <w:r w:rsidR="00D01A7F" w:rsidRPr="005311F1">
        <w:t>Investigation and Enforcement</w:t>
      </w:r>
      <w:r w:rsidR="00163A95" w:rsidRPr="005311F1">
        <w:t xml:space="preserve"> would request that the Commission </w:t>
      </w:r>
      <w:r w:rsidR="001C02ED" w:rsidRPr="005311F1">
        <w:t>cancel</w:t>
      </w:r>
      <w:r w:rsidR="00163A95" w:rsidRPr="005311F1">
        <w:t xml:space="preserve"> Respondent’s Certificate of Public Convenience.</w:t>
      </w:r>
    </w:p>
    <w:p w14:paraId="6F4F7399" w14:textId="77777777" w:rsidR="002E1550" w:rsidRPr="005311F1" w:rsidRDefault="002E1550"/>
    <w:p w14:paraId="56129D1B" w14:textId="2313574F" w:rsidR="006276E6" w:rsidRPr="005311F1" w:rsidRDefault="009622E2">
      <w:r w:rsidRPr="005311F1">
        <w:tab/>
      </w:r>
      <w:r w:rsidR="00C41585" w:rsidRPr="005311F1">
        <w:t xml:space="preserve">The Complaint was served on </w:t>
      </w:r>
      <w:r w:rsidR="00F57008" w:rsidRPr="005311F1">
        <w:t xml:space="preserve">the </w:t>
      </w:r>
      <w:r w:rsidR="00C41585" w:rsidRPr="005311F1">
        <w:t>Respondent</w:t>
      </w:r>
      <w:r w:rsidR="006B0E0B">
        <w:t xml:space="preserve">, </w:t>
      </w:r>
      <w:r w:rsidR="00D60052">
        <w:rPr>
          <w:b/>
        </w:rPr>
        <w:t>SLYUZ, INC.</w:t>
      </w:r>
      <w:r w:rsidR="00142967">
        <w:rPr>
          <w:b/>
        </w:rPr>
        <w:t>.</w:t>
      </w:r>
      <w:r w:rsidR="00C90D8B">
        <w:rPr>
          <w:b/>
        </w:rPr>
        <w:t>,</w:t>
      </w:r>
      <w:r w:rsidR="00F57008" w:rsidRPr="005311F1">
        <w:t xml:space="preserve"> by </w:t>
      </w:r>
      <w:r w:rsidR="00350CD9" w:rsidRPr="005311F1">
        <w:t xml:space="preserve">means of </w:t>
      </w:r>
      <w:r w:rsidR="006B0E0B">
        <w:t xml:space="preserve">the </w:t>
      </w:r>
      <w:proofErr w:type="spellStart"/>
      <w:r w:rsidR="0086118A">
        <w:t>the</w:t>
      </w:r>
      <w:proofErr w:type="spellEnd"/>
      <w:r w:rsidR="0086118A">
        <w:t xml:space="preserve"> Commission’s e-file system</w:t>
      </w:r>
      <w:r w:rsidR="006B0E0B">
        <w:t xml:space="preserve"> </w:t>
      </w:r>
      <w:r w:rsidR="00142967">
        <w:t xml:space="preserve">on </w:t>
      </w:r>
      <w:r w:rsidR="0086118A">
        <w:t>May 2</w:t>
      </w:r>
      <w:r w:rsidR="00E564EB">
        <w:t>7</w:t>
      </w:r>
      <w:r w:rsidR="00142967">
        <w:t>, 2021</w:t>
      </w:r>
      <w:r w:rsidR="0086118A">
        <w:t xml:space="preserve">, at </w:t>
      </w:r>
      <w:r w:rsidR="00E564EB">
        <w:t>11:20 am</w:t>
      </w:r>
      <w:r w:rsidR="00142967">
        <w:t>.</w:t>
      </w:r>
      <w:r w:rsidR="004B6F00">
        <w:t xml:space="preserve">  </w:t>
      </w:r>
      <w:r w:rsidR="00F57008" w:rsidRPr="005311F1">
        <w:t xml:space="preserve">To date, more than twenty (20) days later, Respondent has failed to file </w:t>
      </w:r>
      <w:r w:rsidR="00B67F11" w:rsidRPr="005311F1">
        <w:t>an Answer to the Complaint with this Commission.</w:t>
      </w:r>
    </w:p>
    <w:p w14:paraId="2321FDA3" w14:textId="77777777" w:rsidR="00B67F11" w:rsidRPr="005311F1" w:rsidRDefault="00B67F11"/>
    <w:p w14:paraId="6A0C0E1C" w14:textId="33EDF836" w:rsidR="00744646" w:rsidRPr="005311F1" w:rsidRDefault="002E1550" w:rsidP="00F53ED8">
      <w:r w:rsidRPr="005311F1">
        <w:tab/>
        <w:t xml:space="preserve">Therefore, the allegations in the Complaint are deemed to be admitted.  The Complaint is hereby sustained and the </w:t>
      </w:r>
      <w:r w:rsidRPr="005311F1">
        <w:rPr>
          <w:b/>
        </w:rPr>
        <w:t>Certificate of Public Convenience</w:t>
      </w:r>
      <w:r w:rsidRPr="005311F1">
        <w:t>, iss</w:t>
      </w:r>
      <w:r w:rsidR="00091EBA" w:rsidRPr="005311F1">
        <w:t>ued to R</w:t>
      </w:r>
      <w:r w:rsidR="001C02ED" w:rsidRPr="005311F1">
        <w:t xml:space="preserve">espondent at </w:t>
      </w:r>
      <w:r w:rsidR="00391774" w:rsidRPr="005311F1">
        <w:rPr>
          <w:b/>
        </w:rPr>
        <w:t>A-</w:t>
      </w:r>
      <w:r w:rsidR="00D60052">
        <w:rPr>
          <w:b/>
        </w:rPr>
        <w:t>8923119</w:t>
      </w:r>
      <w:r w:rsidR="00525835" w:rsidRPr="005311F1">
        <w:rPr>
          <w:b/>
        </w:rPr>
        <w:t xml:space="preserve"> </w:t>
      </w:r>
      <w:r w:rsidR="00882696" w:rsidRPr="005311F1">
        <w:rPr>
          <w:i/>
        </w:rPr>
        <w:t>is</w:t>
      </w:r>
      <w:r w:rsidRPr="005311F1">
        <w:t xml:space="preserve"> </w:t>
      </w:r>
      <w:r w:rsidRPr="005311F1">
        <w:rPr>
          <w:b/>
          <w:i/>
        </w:rPr>
        <w:t>hereby</w:t>
      </w:r>
      <w:r w:rsidR="006276E6" w:rsidRPr="005311F1">
        <w:rPr>
          <w:b/>
          <w:i/>
        </w:rPr>
        <w:t xml:space="preserve"> CANCELLED</w:t>
      </w:r>
      <w:r w:rsidR="00AE2046" w:rsidRPr="005311F1">
        <w:t>.</w:t>
      </w:r>
    </w:p>
    <w:p w14:paraId="6B863557" w14:textId="77777777" w:rsidR="00391774" w:rsidRPr="005311F1" w:rsidRDefault="00391774" w:rsidP="00391774">
      <w:pPr>
        <w:rPr>
          <w:u w:val="single"/>
        </w:rPr>
      </w:pPr>
    </w:p>
    <w:p w14:paraId="16B93D66" w14:textId="77777777" w:rsidR="00391774" w:rsidRPr="005311F1" w:rsidRDefault="00391774" w:rsidP="00391774">
      <w:pPr>
        <w:ind w:firstLine="720"/>
      </w:pPr>
      <w:r w:rsidRPr="005311F1">
        <w:t xml:space="preserve">Respondent is assessed a fine of $500 for failure to maintain evidence of insurance on file with this Commission as required at 52 Pa. Code §32.  Payment must be made by certified check or money order payable to the Commonwealth of PA, and mailed to Pa. Public Utility Commission, 400 </w:t>
      </w:r>
      <w:r w:rsidR="00C736AC" w:rsidRPr="005311F1">
        <w:t>North St</w:t>
      </w:r>
      <w:r w:rsidRPr="005311F1">
        <w:t xml:space="preserve">., Harrisburg, PA 17120-0211.   </w:t>
      </w:r>
    </w:p>
    <w:p w14:paraId="5B753005" w14:textId="77777777" w:rsidR="007648F5" w:rsidRPr="005311F1" w:rsidRDefault="00AE2046" w:rsidP="00F53ED8">
      <w:r w:rsidRPr="005311F1">
        <w:t xml:space="preserve">  </w:t>
      </w:r>
    </w:p>
    <w:p w14:paraId="39C011F9" w14:textId="77777777" w:rsidR="005F0590" w:rsidRPr="005311F1" w:rsidRDefault="00640917" w:rsidP="00873192">
      <w:pPr>
        <w:ind w:firstLine="720"/>
      </w:pPr>
      <w:r w:rsidRPr="005311F1">
        <w:t xml:space="preserve">Furthermore, this Commission will request the Pennsylvania Department of Transportation to put an administrative hold on Respondent’s vehicle registrations.  Respondent will </w:t>
      </w:r>
      <w:r w:rsidRPr="005311F1">
        <w:rPr>
          <w:b/>
        </w:rPr>
        <w:t>NOT</w:t>
      </w:r>
      <w:r w:rsidRPr="005311F1">
        <w:t xml:space="preserve"> be able to register any new vehicles or renew any existing vehicle registrations until all past due assessments are paid, all past due fines are paid, all insurance filings are up to date, and it holds an active Certificate of Public Convenience issued by this Commission.</w:t>
      </w:r>
    </w:p>
    <w:p w14:paraId="187E555A" w14:textId="77777777" w:rsidR="00976FB4" w:rsidRPr="005311F1" w:rsidRDefault="00976FB4" w:rsidP="007807DD"/>
    <w:p w14:paraId="419D13A5" w14:textId="77777777" w:rsidR="002E1550" w:rsidRPr="005311F1" w:rsidRDefault="002E1550" w:rsidP="008F7AED">
      <w:pPr>
        <w:ind w:left="720"/>
      </w:pPr>
      <w:r w:rsidRPr="005311F1">
        <w:t>This Secretarial Cancellation Letter will also be served on:</w:t>
      </w:r>
      <w:r w:rsidRPr="005311F1">
        <w:tab/>
      </w:r>
      <w:r w:rsidRPr="005311F1">
        <w:tab/>
      </w:r>
    </w:p>
    <w:p w14:paraId="42077263" w14:textId="77777777" w:rsidR="002E1550" w:rsidRPr="005311F1" w:rsidRDefault="002E1550"/>
    <w:p w14:paraId="32BC2AD0" w14:textId="77777777" w:rsidR="005311F1" w:rsidRPr="005311F1" w:rsidRDefault="002E1550" w:rsidP="005311F1">
      <w:r w:rsidRPr="005311F1">
        <w:tab/>
      </w:r>
      <w:r w:rsidR="005311F1" w:rsidRPr="005311F1">
        <w:t>The Department of Revenue</w:t>
      </w:r>
    </w:p>
    <w:p w14:paraId="77C34826" w14:textId="77777777" w:rsidR="005311F1" w:rsidRPr="005311F1" w:rsidRDefault="005311F1" w:rsidP="005311F1">
      <w:r w:rsidRPr="005311F1">
        <w:tab/>
        <w:t>Bureau of Audit Programs</w:t>
      </w:r>
    </w:p>
    <w:p w14:paraId="19B3CACD" w14:textId="77777777" w:rsidR="005311F1" w:rsidRPr="005311F1" w:rsidRDefault="005311F1" w:rsidP="005311F1">
      <w:r w:rsidRPr="005311F1">
        <w:tab/>
        <w:t>Sales and Use Taxes</w:t>
      </w:r>
    </w:p>
    <w:p w14:paraId="2177CAA7" w14:textId="77777777" w:rsidR="005311F1" w:rsidRPr="005311F1" w:rsidRDefault="005311F1" w:rsidP="005311F1">
      <w:r w:rsidRPr="005311F1">
        <w:tab/>
        <w:t>Tenth Floor, Strawberry Square</w:t>
      </w:r>
    </w:p>
    <w:p w14:paraId="0BA63AA5" w14:textId="77777777" w:rsidR="002E1550" w:rsidRPr="005311F1" w:rsidRDefault="005311F1" w:rsidP="005311F1">
      <w:r w:rsidRPr="005311F1">
        <w:tab/>
        <w:t>Harrisburg, PA 17128-1061</w:t>
      </w:r>
      <w:r w:rsidR="004F1268" w:rsidRPr="005311F1">
        <w:br w:type="page"/>
      </w:r>
      <w:r w:rsidR="002E1550" w:rsidRPr="005311F1">
        <w:lastRenderedPageBreak/>
        <w:tab/>
      </w:r>
      <w:r w:rsidR="00D9717C" w:rsidRPr="005311F1">
        <w:t>R</w:t>
      </w:r>
      <w:r w:rsidR="002E1550" w:rsidRPr="005311F1">
        <w:t xml:space="preserve">espondent is hereby notified to cease and desist from further violations of the Public Utility Code, 66 Pa. C.S. §§1.1 </w:t>
      </w:r>
      <w:r w:rsidR="002E1550" w:rsidRPr="005311F1">
        <w:rPr>
          <w:u w:val="single"/>
        </w:rPr>
        <w:t>et seq</w:t>
      </w:r>
      <w:r w:rsidR="002E1550" w:rsidRPr="005311F1">
        <w:t xml:space="preserve">.  and the regulations of the Commission, 52 Pa. Code §§1.1 </w:t>
      </w:r>
      <w:r w:rsidR="002E1550" w:rsidRPr="005311F1">
        <w:rPr>
          <w:u w:val="single"/>
        </w:rPr>
        <w:t>et seq</w:t>
      </w:r>
      <w:r w:rsidR="002E1550" w:rsidRPr="005311F1">
        <w:t xml:space="preserve">.  In view of the </w:t>
      </w:r>
      <w:r w:rsidR="002E1550" w:rsidRPr="005311F1">
        <w:rPr>
          <w:b/>
        </w:rPr>
        <w:t>cancellation of respondent’s Certificate of Public Convenience</w:t>
      </w:r>
      <w:r w:rsidR="00303FB0" w:rsidRPr="005311F1">
        <w:t xml:space="preserve">, </w:t>
      </w:r>
      <w:r w:rsidR="00672254" w:rsidRPr="005311F1">
        <w:t>it is</w:t>
      </w:r>
      <w:r w:rsidR="002E1550" w:rsidRPr="005311F1">
        <w:t xml:space="preserve"> specifically prohibited from rendering service as a common carrier by motor vehicle in intrastate commerce in the Commonwealth of Pennsylvania.</w:t>
      </w:r>
    </w:p>
    <w:p w14:paraId="0324747B" w14:textId="77777777" w:rsidR="00D9717C" w:rsidRPr="005311F1" w:rsidRDefault="00D9717C"/>
    <w:p w14:paraId="2895506D" w14:textId="77777777" w:rsidR="006276E6" w:rsidRPr="005311F1" w:rsidRDefault="006276E6" w:rsidP="008F7AED">
      <w:r w:rsidRPr="005311F1">
        <w:rPr>
          <w:b/>
        </w:rPr>
        <w:t>APPEAL RIGHTS</w:t>
      </w:r>
    </w:p>
    <w:p w14:paraId="033B32DB" w14:textId="77777777" w:rsidR="006276E6" w:rsidRPr="005311F1" w:rsidRDefault="006276E6" w:rsidP="00B711FA">
      <w:pPr>
        <w:ind w:firstLine="720"/>
      </w:pPr>
    </w:p>
    <w:p w14:paraId="111AAA18" w14:textId="77777777" w:rsidR="005311F1" w:rsidRPr="00E30B8E" w:rsidRDefault="005311F1" w:rsidP="005311F1">
      <w:pPr>
        <w:ind w:firstLine="720"/>
        <w:rPr>
          <w:b/>
          <w:bCs/>
        </w:rPr>
      </w:pPr>
      <w:r w:rsidRPr="00E30B8E">
        <w:rPr>
          <w:b/>
          <w:bCs/>
        </w:rPr>
        <w:t>If you disagree with this determination, you may send a Petition for Reconsideration from Staff Action (Petition</w:t>
      </w:r>
      <w:r w:rsidR="00E30B8E" w:rsidRPr="00E30B8E">
        <w:rPr>
          <w:b/>
          <w:bCs/>
        </w:rPr>
        <w:t xml:space="preserve">).  </w:t>
      </w:r>
      <w:r w:rsidR="00FF5B82" w:rsidRPr="00E30B8E">
        <w:rPr>
          <w:b/>
          <w:bCs/>
        </w:rPr>
        <w:t xml:space="preserve">Due to the pandemic emergency, the Commission has no access to mail delivery.  ALL Parties to proceedings pending before the Commission must open an e-filing account through the Commission’s website, use e-filing and accept e-service as required by the Commission’s Emergency Order at Docket Number M-2020-3019262.  If a filing contains confidential or proprietary material, the filing may be sent to Secretary Chiavetta at </w:t>
      </w:r>
      <w:hyperlink r:id="rId10" w:history="1">
        <w:r w:rsidR="00FF5B82" w:rsidRPr="00E30B8E">
          <w:rPr>
            <w:rStyle w:val="Hyperlink"/>
            <w:b/>
            <w:bCs/>
          </w:rPr>
          <w:t>rchiavetta@pa.gov</w:t>
        </w:r>
      </w:hyperlink>
      <w:r w:rsidR="00FF5B82" w:rsidRPr="00E30B8E">
        <w:rPr>
          <w:b/>
          <w:bCs/>
        </w:rPr>
        <w:t>.</w:t>
      </w:r>
    </w:p>
    <w:p w14:paraId="46FC067B" w14:textId="77777777" w:rsidR="00FF5B82" w:rsidRPr="005311F1" w:rsidRDefault="00FF5B82" w:rsidP="005311F1">
      <w:pPr>
        <w:ind w:firstLine="720"/>
      </w:pPr>
    </w:p>
    <w:p w14:paraId="4D916A29" w14:textId="77777777" w:rsidR="005311F1" w:rsidRPr="005311F1" w:rsidRDefault="005311F1" w:rsidP="005311F1">
      <w:pPr>
        <w:ind w:firstLine="720"/>
      </w:pPr>
      <w:r w:rsidRPr="005311F1">
        <w:t>The Petition must be filed with the Commission within twenty (20) days of the date of this letter.  If no timely request for reconsideration is made, this action will be deemed to be the final action of the Commission.</w:t>
      </w:r>
    </w:p>
    <w:p w14:paraId="5EA279B0" w14:textId="77777777" w:rsidR="005311F1" w:rsidRPr="005311F1" w:rsidRDefault="005311F1" w:rsidP="005311F1">
      <w:pPr>
        <w:ind w:firstLine="720"/>
      </w:pPr>
    </w:p>
    <w:p w14:paraId="1A234A21" w14:textId="77777777" w:rsidR="005311F1" w:rsidRPr="005311F1" w:rsidRDefault="005311F1" w:rsidP="005311F1">
      <w:pPr>
        <w:ind w:firstLine="720"/>
      </w:pPr>
      <w:r w:rsidRPr="005311F1">
        <w:t>The Petition MUST include: (1) a written statement (divided into numbered paragraphs) outlining the reasons for the request, (2) the case docket number(s) (they are provided for you at the top right</w:t>
      </w:r>
      <w:r w:rsidRPr="005311F1">
        <w:noBreakHyphen/>
        <w:t xml:space="preserve">hand corner of this letter), (3) the name of the person on whose behalf the petition is made, (4) copies of relevant documentation, and (5) a verification with original signature.  </w:t>
      </w:r>
      <w:r w:rsidRPr="005311F1">
        <w:rPr>
          <w:i/>
        </w:rPr>
        <w:t xml:space="preserve">See </w:t>
      </w:r>
      <w:r w:rsidRPr="005311F1">
        <w:t xml:space="preserve">52 Pa. Code §§1.31 and 5.44.   Below is a sample Verification: </w:t>
      </w:r>
    </w:p>
    <w:p w14:paraId="56DF8AC3" w14:textId="77777777" w:rsidR="005311F1" w:rsidRPr="005311F1" w:rsidRDefault="005311F1" w:rsidP="005311F1">
      <w:pPr>
        <w:ind w:firstLine="720"/>
      </w:pPr>
    </w:p>
    <w:p w14:paraId="58DB2C36" w14:textId="77777777" w:rsidR="005311F1" w:rsidRPr="005311F1" w:rsidRDefault="005311F1" w:rsidP="005311F1">
      <w:pPr>
        <w:jc w:val="center"/>
        <w:rPr>
          <w:b/>
        </w:rPr>
      </w:pPr>
      <w:r w:rsidRPr="005311F1">
        <w:rPr>
          <w:b/>
        </w:rPr>
        <w:t>VERIFICATION</w:t>
      </w:r>
    </w:p>
    <w:p w14:paraId="6B3BF77F" w14:textId="77777777" w:rsidR="005311F1" w:rsidRPr="005311F1" w:rsidRDefault="005311F1" w:rsidP="005311F1">
      <w:pPr>
        <w:ind w:firstLine="720"/>
      </w:pPr>
    </w:p>
    <w:p w14:paraId="7692A1D8" w14:textId="77777777" w:rsidR="005311F1" w:rsidRPr="005311F1" w:rsidRDefault="005311F1" w:rsidP="005311F1">
      <w:bookmarkStart w:id="3" w:name="1.36."/>
      <w:r w:rsidRPr="005311F1">
        <w:t xml:space="preserve">I, (YOUR NAME GOES HERE),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5311F1">
        <w:t>Pa.C.S</w:t>
      </w:r>
      <w:proofErr w:type="spellEnd"/>
      <w:r w:rsidRPr="005311F1">
        <w:t xml:space="preserve">. §4904 (relating to unsworn falsification to authorities). </w:t>
      </w:r>
    </w:p>
    <w:p w14:paraId="7257CC15" w14:textId="77777777" w:rsidR="005311F1" w:rsidRPr="005311F1" w:rsidRDefault="005311F1" w:rsidP="005311F1">
      <w:pPr>
        <w:ind w:firstLine="720"/>
      </w:pPr>
      <w:r w:rsidRPr="005311F1">
        <w:br/>
        <w:t>(SIGN AND DATE)</w:t>
      </w:r>
      <w:bookmarkEnd w:id="3"/>
      <w:r w:rsidRPr="005311F1">
        <w:t xml:space="preserve"> </w:t>
      </w:r>
    </w:p>
    <w:p w14:paraId="2D3D4222" w14:textId="77777777" w:rsidR="005311F1" w:rsidRPr="005311F1" w:rsidRDefault="005311F1" w:rsidP="005311F1">
      <w:pPr>
        <w:ind w:firstLine="720"/>
      </w:pPr>
    </w:p>
    <w:p w14:paraId="221ED99C" w14:textId="77777777" w:rsidR="005311F1" w:rsidRPr="005311F1" w:rsidRDefault="005311F1" w:rsidP="005311F1">
      <w:pPr>
        <w:ind w:firstLine="720"/>
      </w:pPr>
    </w:p>
    <w:p w14:paraId="148F058C" w14:textId="77777777" w:rsidR="005311F1" w:rsidRPr="005311F1" w:rsidRDefault="005311F1" w:rsidP="005311F1">
      <w:pPr>
        <w:ind w:firstLine="720"/>
      </w:pPr>
      <w:r w:rsidRPr="005311F1">
        <w:t>If you believe that you have received this letter in error, please contact the Compliance Office of the Motor Carrier Services Division in the Bureau of Technical Utility Services at 717-787-3834 within ten (10) days of the date of this letter.</w:t>
      </w:r>
      <w:r w:rsidRPr="005311F1">
        <w:tab/>
      </w:r>
    </w:p>
    <w:p w14:paraId="4DD49776" w14:textId="20B07F2A" w:rsidR="005311F1" w:rsidRPr="005311F1" w:rsidRDefault="004A2A1E" w:rsidP="005311F1">
      <w:r w:rsidRPr="009F01BA">
        <w:rPr>
          <w:b/>
          <w:noProof/>
        </w:rPr>
        <w:drawing>
          <wp:anchor distT="0" distB="0" distL="114300" distR="114300" simplePos="0" relativeHeight="251659776" behindDoc="1" locked="0" layoutInCell="1" allowOverlap="1" wp14:anchorId="2814F09D" wp14:editId="660A7805">
            <wp:simplePos x="0" y="0"/>
            <wp:positionH relativeFrom="column">
              <wp:posOffset>2447925</wp:posOffset>
            </wp:positionH>
            <wp:positionV relativeFrom="paragraph">
              <wp:posOffset>149225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14:paraId="6FC36E45" w14:textId="74F8E029" w:rsidR="005311F1" w:rsidRPr="005311F1" w:rsidRDefault="005311F1" w:rsidP="005311F1">
      <w:r w:rsidRPr="005311F1">
        <w:tab/>
      </w:r>
      <w:r w:rsidRPr="005311F1">
        <w:tab/>
      </w:r>
      <w:r w:rsidRPr="005311F1">
        <w:tab/>
      </w:r>
      <w:r w:rsidRPr="005311F1">
        <w:tab/>
      </w:r>
      <w:r w:rsidRPr="005311F1">
        <w:tab/>
      </w:r>
      <w:r w:rsidRPr="005311F1">
        <w:tab/>
        <w:t>Very truly yours,</w:t>
      </w:r>
    </w:p>
    <w:p w14:paraId="376A3631" w14:textId="35A1F13D" w:rsidR="005311F1" w:rsidRPr="005311F1" w:rsidRDefault="005311F1" w:rsidP="004A2A1E">
      <w:pPr>
        <w:jc w:val="center"/>
      </w:pPr>
    </w:p>
    <w:p w14:paraId="00ADC9A6" w14:textId="77777777" w:rsidR="005311F1" w:rsidRPr="005311F1" w:rsidRDefault="005311F1" w:rsidP="005311F1"/>
    <w:p w14:paraId="261DA299" w14:textId="77777777" w:rsidR="005311F1" w:rsidRPr="005311F1" w:rsidRDefault="005311F1" w:rsidP="005311F1"/>
    <w:p w14:paraId="59F39163" w14:textId="77777777" w:rsidR="005311F1" w:rsidRPr="005311F1" w:rsidRDefault="005311F1" w:rsidP="005311F1"/>
    <w:p w14:paraId="701D6515" w14:textId="77777777" w:rsidR="005311F1" w:rsidRPr="005311F1" w:rsidRDefault="005311F1" w:rsidP="005311F1">
      <w:r w:rsidRPr="005311F1">
        <w:tab/>
      </w:r>
      <w:r w:rsidRPr="005311F1">
        <w:tab/>
      </w:r>
      <w:r w:rsidRPr="005311F1">
        <w:tab/>
      </w:r>
      <w:r w:rsidRPr="005311F1">
        <w:tab/>
      </w:r>
      <w:r w:rsidRPr="005311F1">
        <w:tab/>
      </w:r>
      <w:r w:rsidRPr="005311F1">
        <w:tab/>
        <w:t>Rosemary Chiavetta,</w:t>
      </w:r>
    </w:p>
    <w:p w14:paraId="32BBBE2E" w14:textId="77777777" w:rsidR="005311F1" w:rsidRPr="005311F1" w:rsidRDefault="005311F1" w:rsidP="005311F1">
      <w:r w:rsidRPr="005311F1">
        <w:tab/>
      </w:r>
      <w:r w:rsidRPr="005311F1">
        <w:tab/>
      </w:r>
      <w:r w:rsidRPr="005311F1">
        <w:tab/>
      </w:r>
      <w:r w:rsidRPr="005311F1">
        <w:tab/>
      </w:r>
      <w:r w:rsidRPr="005311F1">
        <w:tab/>
      </w:r>
      <w:r w:rsidRPr="005311F1">
        <w:tab/>
        <w:t>Secretary</w:t>
      </w:r>
    </w:p>
    <w:p w14:paraId="677BC5BF" w14:textId="77777777" w:rsidR="005311F1" w:rsidRPr="005311F1" w:rsidRDefault="005311F1" w:rsidP="005311F1"/>
    <w:p w14:paraId="125E24D4" w14:textId="77777777" w:rsidR="005311F1" w:rsidRPr="005311F1" w:rsidRDefault="005311F1" w:rsidP="005311F1"/>
    <w:p w14:paraId="40B796D5" w14:textId="77777777" w:rsidR="005311F1" w:rsidRPr="005311F1" w:rsidRDefault="005311F1" w:rsidP="005311F1"/>
    <w:p w14:paraId="5E223D99" w14:textId="77777777" w:rsidR="005311F1" w:rsidRPr="005311F1" w:rsidRDefault="005311F1" w:rsidP="005311F1"/>
    <w:p w14:paraId="62A1F6B7" w14:textId="77777777" w:rsidR="005311F1" w:rsidRPr="005311F1" w:rsidRDefault="005311F1" w:rsidP="005311F1">
      <w:r w:rsidRPr="005311F1">
        <w:t>CC:</w:t>
      </w:r>
      <w:r w:rsidRPr="005311F1">
        <w:tab/>
        <w:t>PA Department of Transportation</w:t>
      </w:r>
    </w:p>
    <w:p w14:paraId="7A82A60A" w14:textId="77777777" w:rsidR="005311F1" w:rsidRPr="005311F1" w:rsidRDefault="005311F1" w:rsidP="005311F1">
      <w:pPr>
        <w:ind w:firstLine="720"/>
      </w:pPr>
      <w:r w:rsidRPr="005311F1">
        <w:t xml:space="preserve">PA Department of Revenue </w:t>
      </w:r>
    </w:p>
    <w:p w14:paraId="0128CC7E" w14:textId="77777777" w:rsidR="005311F1" w:rsidRPr="00A82F96" w:rsidRDefault="005311F1" w:rsidP="005311F1">
      <w:pPr>
        <w:ind w:firstLine="720"/>
        <w:rPr>
          <w:sz w:val="24"/>
          <w:szCs w:val="24"/>
        </w:rPr>
      </w:pPr>
    </w:p>
    <w:p w14:paraId="15399ED2" w14:textId="77777777" w:rsidR="00391774" w:rsidRPr="00C00463" w:rsidRDefault="00391774" w:rsidP="005311F1">
      <w:pPr>
        <w:ind w:firstLine="720"/>
      </w:pPr>
    </w:p>
    <w:sectPr w:rsidR="00391774" w:rsidRPr="00C00463" w:rsidSect="008F7AED">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5439" w14:textId="77777777" w:rsidR="00C86AC0" w:rsidRDefault="00C86AC0">
      <w:r>
        <w:separator/>
      </w:r>
    </w:p>
  </w:endnote>
  <w:endnote w:type="continuationSeparator" w:id="0">
    <w:p w14:paraId="56264F9E" w14:textId="77777777" w:rsidR="00C86AC0" w:rsidRDefault="00C8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2735" w14:textId="77777777" w:rsidR="002E1550" w:rsidRDefault="002E15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95F2CD" w14:textId="77777777" w:rsidR="002E1550" w:rsidRDefault="002E15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4A87" w14:textId="77777777" w:rsidR="00F3377D" w:rsidRDefault="00F3377D">
    <w:pPr>
      <w:pStyle w:val="Footer"/>
      <w:jc w:val="center"/>
    </w:pPr>
    <w:r>
      <w:fldChar w:fldCharType="begin"/>
    </w:r>
    <w:r>
      <w:instrText xml:space="preserve"> PAGE   \* MERGEFORMAT </w:instrText>
    </w:r>
    <w:r>
      <w:fldChar w:fldCharType="separate"/>
    </w:r>
    <w:r w:rsidR="00E85E29">
      <w:rPr>
        <w:noProof/>
      </w:rPr>
      <w:t>2</w:t>
    </w:r>
    <w:r>
      <w:rPr>
        <w:noProof/>
      </w:rPr>
      <w:fldChar w:fldCharType="end"/>
    </w:r>
  </w:p>
  <w:p w14:paraId="40080126" w14:textId="77777777" w:rsidR="002E1550" w:rsidRDefault="002E15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2E4DB" w14:textId="77777777" w:rsidR="00C86AC0" w:rsidRDefault="00C86AC0">
      <w:r>
        <w:separator/>
      </w:r>
    </w:p>
  </w:footnote>
  <w:footnote w:type="continuationSeparator" w:id="0">
    <w:p w14:paraId="259F5DBF" w14:textId="77777777" w:rsidR="00C86AC0" w:rsidRDefault="00C86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44"/>
    <w:rsid w:val="00001B97"/>
    <w:rsid w:val="00026C02"/>
    <w:rsid w:val="000419D0"/>
    <w:rsid w:val="00063C6E"/>
    <w:rsid w:val="00073B3E"/>
    <w:rsid w:val="00091EBA"/>
    <w:rsid w:val="000A47C4"/>
    <w:rsid w:val="000C22A0"/>
    <w:rsid w:val="000E5EED"/>
    <w:rsid w:val="000F5514"/>
    <w:rsid w:val="00112BFD"/>
    <w:rsid w:val="001228AD"/>
    <w:rsid w:val="001246FE"/>
    <w:rsid w:val="00142967"/>
    <w:rsid w:val="0016301E"/>
    <w:rsid w:val="00163A95"/>
    <w:rsid w:val="00183176"/>
    <w:rsid w:val="001A0C71"/>
    <w:rsid w:val="001B18C4"/>
    <w:rsid w:val="001C02ED"/>
    <w:rsid w:val="001C6046"/>
    <w:rsid w:val="001D6EA8"/>
    <w:rsid w:val="001E6E19"/>
    <w:rsid w:val="001F451F"/>
    <w:rsid w:val="001F6480"/>
    <w:rsid w:val="00202ED0"/>
    <w:rsid w:val="00220C52"/>
    <w:rsid w:val="0024161F"/>
    <w:rsid w:val="00241B5B"/>
    <w:rsid w:val="00241D54"/>
    <w:rsid w:val="00254486"/>
    <w:rsid w:val="00254893"/>
    <w:rsid w:val="002952DA"/>
    <w:rsid w:val="002B1F72"/>
    <w:rsid w:val="002B2041"/>
    <w:rsid w:val="002D6587"/>
    <w:rsid w:val="002D7763"/>
    <w:rsid w:val="002E0C23"/>
    <w:rsid w:val="002E1550"/>
    <w:rsid w:val="002E1A49"/>
    <w:rsid w:val="002F27CD"/>
    <w:rsid w:val="002F326F"/>
    <w:rsid w:val="002F7828"/>
    <w:rsid w:val="00303FB0"/>
    <w:rsid w:val="00307318"/>
    <w:rsid w:val="003138A2"/>
    <w:rsid w:val="0032517F"/>
    <w:rsid w:val="00325A23"/>
    <w:rsid w:val="003348C7"/>
    <w:rsid w:val="00337D08"/>
    <w:rsid w:val="00350CD9"/>
    <w:rsid w:val="00357041"/>
    <w:rsid w:val="00357F15"/>
    <w:rsid w:val="00364C63"/>
    <w:rsid w:val="00391774"/>
    <w:rsid w:val="003A18A3"/>
    <w:rsid w:val="003D2CE7"/>
    <w:rsid w:val="003D2F1B"/>
    <w:rsid w:val="003D3E3A"/>
    <w:rsid w:val="00401943"/>
    <w:rsid w:val="00404DF5"/>
    <w:rsid w:val="0043640F"/>
    <w:rsid w:val="00444D38"/>
    <w:rsid w:val="004A2A1E"/>
    <w:rsid w:val="004B6F00"/>
    <w:rsid w:val="004D2B9C"/>
    <w:rsid w:val="004D5444"/>
    <w:rsid w:val="004F1268"/>
    <w:rsid w:val="004F141D"/>
    <w:rsid w:val="00500F6B"/>
    <w:rsid w:val="00502329"/>
    <w:rsid w:val="00504D41"/>
    <w:rsid w:val="00512EDA"/>
    <w:rsid w:val="00525835"/>
    <w:rsid w:val="0052708C"/>
    <w:rsid w:val="005311F1"/>
    <w:rsid w:val="005370EC"/>
    <w:rsid w:val="005673CE"/>
    <w:rsid w:val="005B60C4"/>
    <w:rsid w:val="005C417D"/>
    <w:rsid w:val="005C48A6"/>
    <w:rsid w:val="005E5A70"/>
    <w:rsid w:val="005F0590"/>
    <w:rsid w:val="0060017B"/>
    <w:rsid w:val="00611D6A"/>
    <w:rsid w:val="00625F5B"/>
    <w:rsid w:val="006276E6"/>
    <w:rsid w:val="00640917"/>
    <w:rsid w:val="00642462"/>
    <w:rsid w:val="006510C1"/>
    <w:rsid w:val="006516F2"/>
    <w:rsid w:val="00664846"/>
    <w:rsid w:val="00672254"/>
    <w:rsid w:val="00697B3B"/>
    <w:rsid w:val="006B0E0B"/>
    <w:rsid w:val="006B1CD1"/>
    <w:rsid w:val="006B2297"/>
    <w:rsid w:val="006B6844"/>
    <w:rsid w:val="006C56DD"/>
    <w:rsid w:val="006C6526"/>
    <w:rsid w:val="00703FB7"/>
    <w:rsid w:val="00710B49"/>
    <w:rsid w:val="0073683C"/>
    <w:rsid w:val="00744646"/>
    <w:rsid w:val="00751E7A"/>
    <w:rsid w:val="007574D0"/>
    <w:rsid w:val="007648F5"/>
    <w:rsid w:val="007807DD"/>
    <w:rsid w:val="00781F82"/>
    <w:rsid w:val="007827EF"/>
    <w:rsid w:val="0078588B"/>
    <w:rsid w:val="00790450"/>
    <w:rsid w:val="007B72B5"/>
    <w:rsid w:val="007F6D0C"/>
    <w:rsid w:val="008342B6"/>
    <w:rsid w:val="0085070D"/>
    <w:rsid w:val="0086118A"/>
    <w:rsid w:val="00873192"/>
    <w:rsid w:val="00882696"/>
    <w:rsid w:val="00896580"/>
    <w:rsid w:val="008A0C98"/>
    <w:rsid w:val="008A55D5"/>
    <w:rsid w:val="008B05B7"/>
    <w:rsid w:val="008B3AAB"/>
    <w:rsid w:val="008C5B49"/>
    <w:rsid w:val="008C649A"/>
    <w:rsid w:val="008E6289"/>
    <w:rsid w:val="008F29CD"/>
    <w:rsid w:val="008F7AED"/>
    <w:rsid w:val="009005E3"/>
    <w:rsid w:val="00911CC8"/>
    <w:rsid w:val="0091322F"/>
    <w:rsid w:val="00933804"/>
    <w:rsid w:val="0093542F"/>
    <w:rsid w:val="009421B6"/>
    <w:rsid w:val="00945F9B"/>
    <w:rsid w:val="009622E2"/>
    <w:rsid w:val="009678FA"/>
    <w:rsid w:val="00970FC6"/>
    <w:rsid w:val="00976FB4"/>
    <w:rsid w:val="00986E46"/>
    <w:rsid w:val="009A2CD8"/>
    <w:rsid w:val="009B78B7"/>
    <w:rsid w:val="009D1BE6"/>
    <w:rsid w:val="009D2289"/>
    <w:rsid w:val="009D404C"/>
    <w:rsid w:val="00A13B8A"/>
    <w:rsid w:val="00A156CB"/>
    <w:rsid w:val="00A21BE8"/>
    <w:rsid w:val="00A304E8"/>
    <w:rsid w:val="00A41408"/>
    <w:rsid w:val="00A45C34"/>
    <w:rsid w:val="00A57A91"/>
    <w:rsid w:val="00A626FB"/>
    <w:rsid w:val="00A70625"/>
    <w:rsid w:val="00AA441A"/>
    <w:rsid w:val="00AB26BD"/>
    <w:rsid w:val="00AD067D"/>
    <w:rsid w:val="00AD0A8D"/>
    <w:rsid w:val="00AE1C11"/>
    <w:rsid w:val="00AE2046"/>
    <w:rsid w:val="00AE4CBC"/>
    <w:rsid w:val="00B07755"/>
    <w:rsid w:val="00B31CD5"/>
    <w:rsid w:val="00B4524D"/>
    <w:rsid w:val="00B51A6C"/>
    <w:rsid w:val="00B5611B"/>
    <w:rsid w:val="00B57345"/>
    <w:rsid w:val="00B67F11"/>
    <w:rsid w:val="00B711FA"/>
    <w:rsid w:val="00B80FCF"/>
    <w:rsid w:val="00B97B8F"/>
    <w:rsid w:val="00BA7453"/>
    <w:rsid w:val="00BA7B90"/>
    <w:rsid w:val="00BF149C"/>
    <w:rsid w:val="00C00463"/>
    <w:rsid w:val="00C204F7"/>
    <w:rsid w:val="00C22502"/>
    <w:rsid w:val="00C26B7F"/>
    <w:rsid w:val="00C350A4"/>
    <w:rsid w:val="00C41585"/>
    <w:rsid w:val="00C57137"/>
    <w:rsid w:val="00C579CF"/>
    <w:rsid w:val="00C67B4E"/>
    <w:rsid w:val="00C736AC"/>
    <w:rsid w:val="00C8078A"/>
    <w:rsid w:val="00C86AC0"/>
    <w:rsid w:val="00C90D8B"/>
    <w:rsid w:val="00C943B7"/>
    <w:rsid w:val="00CC6F93"/>
    <w:rsid w:val="00D01A7F"/>
    <w:rsid w:val="00D31080"/>
    <w:rsid w:val="00D323C0"/>
    <w:rsid w:val="00D3634A"/>
    <w:rsid w:val="00D41126"/>
    <w:rsid w:val="00D60052"/>
    <w:rsid w:val="00D63A3B"/>
    <w:rsid w:val="00D91E71"/>
    <w:rsid w:val="00D9717C"/>
    <w:rsid w:val="00DC39F5"/>
    <w:rsid w:val="00DF35E6"/>
    <w:rsid w:val="00DF7E77"/>
    <w:rsid w:val="00E0379E"/>
    <w:rsid w:val="00E2416A"/>
    <w:rsid w:val="00E30B8E"/>
    <w:rsid w:val="00E353F5"/>
    <w:rsid w:val="00E379A1"/>
    <w:rsid w:val="00E41831"/>
    <w:rsid w:val="00E564EB"/>
    <w:rsid w:val="00E61152"/>
    <w:rsid w:val="00E61D1C"/>
    <w:rsid w:val="00E633DE"/>
    <w:rsid w:val="00E71B1E"/>
    <w:rsid w:val="00E851B3"/>
    <w:rsid w:val="00E85E29"/>
    <w:rsid w:val="00E91631"/>
    <w:rsid w:val="00EB2740"/>
    <w:rsid w:val="00EB7D57"/>
    <w:rsid w:val="00EC24E2"/>
    <w:rsid w:val="00ED61A2"/>
    <w:rsid w:val="00EE610B"/>
    <w:rsid w:val="00F24BF2"/>
    <w:rsid w:val="00F3377D"/>
    <w:rsid w:val="00F5193E"/>
    <w:rsid w:val="00F52F2E"/>
    <w:rsid w:val="00F53ED8"/>
    <w:rsid w:val="00F57008"/>
    <w:rsid w:val="00F96AD8"/>
    <w:rsid w:val="00FA7A6C"/>
    <w:rsid w:val="00FC132C"/>
    <w:rsid w:val="00FC46C3"/>
    <w:rsid w:val="00FC7453"/>
    <w:rsid w:val="00FF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D0CC3"/>
  <w15:chartTrackingRefBased/>
  <w15:docId w15:val="{EF641433-5B43-48F3-823A-EACE61C5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righ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uiPriority w:val="99"/>
    <w:semiHidden/>
    <w:unhideWhenUsed/>
    <w:rsid w:val="00307318"/>
    <w:rPr>
      <w:rFonts w:ascii="Tahoma" w:hAnsi="Tahoma" w:cs="Tahoma"/>
      <w:sz w:val="16"/>
      <w:szCs w:val="16"/>
    </w:rPr>
  </w:style>
  <w:style w:type="character" w:customStyle="1" w:styleId="BalloonTextChar">
    <w:name w:val="Balloon Text Char"/>
    <w:link w:val="BalloonText"/>
    <w:uiPriority w:val="99"/>
    <w:semiHidden/>
    <w:rsid w:val="00307318"/>
    <w:rPr>
      <w:rFonts w:ascii="Tahoma" w:hAnsi="Tahoma" w:cs="Tahoma"/>
      <w:sz w:val="16"/>
      <w:szCs w:val="16"/>
    </w:rPr>
  </w:style>
  <w:style w:type="paragraph" w:styleId="NormalWeb">
    <w:name w:val="Normal (Web)"/>
    <w:basedOn w:val="Normal"/>
    <w:uiPriority w:val="99"/>
    <w:semiHidden/>
    <w:unhideWhenUsed/>
    <w:rsid w:val="008C649A"/>
    <w:pPr>
      <w:spacing w:before="100" w:beforeAutospacing="1" w:after="100" w:afterAutospacing="1"/>
    </w:pPr>
    <w:rPr>
      <w:sz w:val="24"/>
      <w:szCs w:val="24"/>
    </w:rPr>
  </w:style>
  <w:style w:type="character" w:customStyle="1" w:styleId="FooterChar">
    <w:name w:val="Footer Char"/>
    <w:link w:val="Footer"/>
    <w:uiPriority w:val="99"/>
    <w:rsid w:val="00F3377D"/>
  </w:style>
  <w:style w:type="character" w:customStyle="1" w:styleId="HeaderChar">
    <w:name w:val="Header Char"/>
    <w:link w:val="Header"/>
    <w:rsid w:val="00611D6A"/>
  </w:style>
  <w:style w:type="character" w:styleId="Hyperlink">
    <w:name w:val="Hyperlink"/>
    <w:uiPriority w:val="99"/>
    <w:unhideWhenUsed/>
    <w:rsid w:val="005311F1"/>
    <w:rPr>
      <w:rFonts w:ascii="Times New Roman" w:hAnsi="Times New Roman" w:cs="Times New Roman" w:hint="default"/>
      <w:color w:val="0563C1"/>
      <w:u w:val="single"/>
    </w:rPr>
  </w:style>
  <w:style w:type="character" w:styleId="UnresolvedMention">
    <w:name w:val="Unresolved Mention"/>
    <w:uiPriority w:val="99"/>
    <w:semiHidden/>
    <w:unhideWhenUsed/>
    <w:rsid w:val="00FF5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50674">
      <w:bodyDiv w:val="1"/>
      <w:marLeft w:val="0"/>
      <w:marRight w:val="0"/>
      <w:marTop w:val="0"/>
      <w:marBottom w:val="0"/>
      <w:divBdr>
        <w:top w:val="none" w:sz="0" w:space="0" w:color="auto"/>
        <w:left w:val="none" w:sz="0" w:space="0" w:color="auto"/>
        <w:bottom w:val="none" w:sz="0" w:space="0" w:color="auto"/>
        <w:right w:val="none" w:sz="0" w:space="0" w:color="auto"/>
      </w:divBdr>
      <w:divsChild>
        <w:div w:id="641885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226736">
      <w:bodyDiv w:val="1"/>
      <w:marLeft w:val="0"/>
      <w:marRight w:val="0"/>
      <w:marTop w:val="0"/>
      <w:marBottom w:val="0"/>
      <w:divBdr>
        <w:top w:val="none" w:sz="0" w:space="0" w:color="auto"/>
        <w:left w:val="none" w:sz="0" w:space="0" w:color="auto"/>
        <w:bottom w:val="none" w:sz="0" w:space="0" w:color="auto"/>
        <w:right w:val="none" w:sz="0" w:space="0" w:color="auto"/>
      </w:divBdr>
    </w:div>
    <w:div w:id="446390408">
      <w:bodyDiv w:val="1"/>
      <w:marLeft w:val="0"/>
      <w:marRight w:val="0"/>
      <w:marTop w:val="0"/>
      <w:marBottom w:val="0"/>
      <w:divBdr>
        <w:top w:val="none" w:sz="0" w:space="0" w:color="auto"/>
        <w:left w:val="none" w:sz="0" w:space="0" w:color="auto"/>
        <w:bottom w:val="none" w:sz="0" w:space="0" w:color="auto"/>
        <w:right w:val="none" w:sz="0" w:space="0" w:color="auto"/>
      </w:divBdr>
    </w:div>
    <w:div w:id="503016955">
      <w:bodyDiv w:val="1"/>
      <w:marLeft w:val="0"/>
      <w:marRight w:val="0"/>
      <w:marTop w:val="0"/>
      <w:marBottom w:val="0"/>
      <w:divBdr>
        <w:top w:val="none" w:sz="0" w:space="0" w:color="auto"/>
        <w:left w:val="none" w:sz="0" w:space="0" w:color="auto"/>
        <w:bottom w:val="none" w:sz="0" w:space="0" w:color="auto"/>
        <w:right w:val="none" w:sz="0" w:space="0" w:color="auto"/>
      </w:divBdr>
    </w:div>
    <w:div w:id="729964518">
      <w:bodyDiv w:val="1"/>
      <w:marLeft w:val="0"/>
      <w:marRight w:val="0"/>
      <w:marTop w:val="0"/>
      <w:marBottom w:val="0"/>
      <w:divBdr>
        <w:top w:val="none" w:sz="0" w:space="0" w:color="auto"/>
        <w:left w:val="none" w:sz="0" w:space="0" w:color="auto"/>
        <w:bottom w:val="none" w:sz="0" w:space="0" w:color="auto"/>
        <w:right w:val="none" w:sz="0" w:space="0" w:color="auto"/>
      </w:divBdr>
    </w:div>
    <w:div w:id="1049570500">
      <w:bodyDiv w:val="1"/>
      <w:marLeft w:val="0"/>
      <w:marRight w:val="0"/>
      <w:marTop w:val="0"/>
      <w:marBottom w:val="0"/>
      <w:divBdr>
        <w:top w:val="none" w:sz="0" w:space="0" w:color="auto"/>
        <w:left w:val="none" w:sz="0" w:space="0" w:color="auto"/>
        <w:bottom w:val="none" w:sz="0" w:space="0" w:color="auto"/>
        <w:right w:val="none" w:sz="0" w:space="0" w:color="auto"/>
      </w:divBdr>
    </w:div>
    <w:div w:id="1423844211">
      <w:bodyDiv w:val="1"/>
      <w:marLeft w:val="0"/>
      <w:marRight w:val="0"/>
      <w:marTop w:val="0"/>
      <w:marBottom w:val="0"/>
      <w:divBdr>
        <w:top w:val="none" w:sz="0" w:space="0" w:color="auto"/>
        <w:left w:val="none" w:sz="0" w:space="0" w:color="auto"/>
        <w:bottom w:val="none" w:sz="0" w:space="0" w:color="auto"/>
        <w:right w:val="none" w:sz="0" w:space="0" w:color="auto"/>
      </w:divBdr>
    </w:div>
    <w:div w:id="1653178041">
      <w:bodyDiv w:val="1"/>
      <w:marLeft w:val="0"/>
      <w:marRight w:val="0"/>
      <w:marTop w:val="0"/>
      <w:marBottom w:val="0"/>
      <w:divBdr>
        <w:top w:val="none" w:sz="0" w:space="0" w:color="auto"/>
        <w:left w:val="none" w:sz="0" w:space="0" w:color="auto"/>
        <w:bottom w:val="none" w:sz="0" w:space="0" w:color="auto"/>
        <w:right w:val="none" w:sz="0" w:space="0" w:color="auto"/>
      </w:divBdr>
    </w:div>
    <w:div w:id="18990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uc.pa.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hyperlink" Target="mailto:rchiavetta@pa.gov" TargetMode="Externa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an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acanc</Template>
  <TotalTime>2</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a-00107795assdefault</vt:lpstr>
    </vt:vector>
  </TitlesOfParts>
  <Company>PA PUC</Company>
  <LinksUpToDate>false</LinksUpToDate>
  <CharactersWithSpaces>5208</CharactersWithSpaces>
  <SharedDoc>false</SharedDoc>
  <HLinks>
    <vt:vector size="12" baseType="variant">
      <vt:variant>
        <vt:i4>3670034</vt:i4>
      </vt:variant>
      <vt:variant>
        <vt:i4>3</vt:i4>
      </vt:variant>
      <vt:variant>
        <vt:i4>0</vt:i4>
      </vt:variant>
      <vt:variant>
        <vt:i4>5</vt:i4>
      </vt:variant>
      <vt:variant>
        <vt:lpwstr>mailto:rchiavetta@pa.gov</vt:lpwstr>
      </vt:variant>
      <vt:variant>
        <vt:lpwstr/>
      </vt:variant>
      <vt:variant>
        <vt:i4>2490491</vt:i4>
      </vt:variant>
      <vt:variant>
        <vt:i4>0</vt:i4>
      </vt:variant>
      <vt:variant>
        <vt:i4>0</vt:i4>
      </vt:variant>
      <vt:variant>
        <vt:i4>5</vt:i4>
      </vt:variant>
      <vt:variant>
        <vt:lpwstr>http://www.puc.pa.gov/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a-00107795assdefault</dc:title>
  <dc:subject/>
  <dc:creator>Bingaman</dc:creator>
  <cp:keywords/>
  <cp:lastModifiedBy>Sheffer, Ryan</cp:lastModifiedBy>
  <cp:revision>3</cp:revision>
  <cp:lastPrinted>2017-09-19T15:15:00Z</cp:lastPrinted>
  <dcterms:created xsi:type="dcterms:W3CDTF">2021-09-14T13:45:00Z</dcterms:created>
  <dcterms:modified xsi:type="dcterms:W3CDTF">2021-09-14T13:50:00Z</dcterms:modified>
</cp:coreProperties>
</file>