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3EA2DDD1" w:rsidR="00AA491B" w:rsidRDefault="00A9572C" w:rsidP="00A9572C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28,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2CD49661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402B67">
        <w:rPr>
          <w:b/>
          <w:sz w:val="24"/>
          <w:szCs w:val="24"/>
        </w:rPr>
        <w:t>00089114</w:t>
      </w:r>
    </w:p>
    <w:p w14:paraId="6AA9985E" w14:textId="2FD48D9B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791D88" w:rsidRPr="00791D88">
        <w:rPr>
          <w:b/>
          <w:sz w:val="24"/>
          <w:szCs w:val="24"/>
        </w:rPr>
        <w:t>3028688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42350872" w:rsidR="00AA491B" w:rsidRDefault="00AA491B" w:rsidP="00F22FAC">
      <w:pPr>
        <w:tabs>
          <w:tab w:val="left" w:pos="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791D88" w:rsidRPr="00791D88">
        <w:rPr>
          <w:b/>
          <w:sz w:val="24"/>
          <w:szCs w:val="24"/>
        </w:rPr>
        <w:t xml:space="preserve">J A Transportation, Inc., t/a Countrywide Moving &amp; Storage </w:t>
      </w:r>
      <w:r w:rsidR="00023A3F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427FF8B8" w:rsidR="00AA491B" w:rsidRDefault="00AA491B" w:rsidP="00124DB1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903D79">
        <w:rPr>
          <w:sz w:val="24"/>
          <w:szCs w:val="24"/>
        </w:rPr>
        <w:t xml:space="preserve">September </w:t>
      </w:r>
      <w:r w:rsidR="00791D88">
        <w:rPr>
          <w:sz w:val="24"/>
          <w:szCs w:val="24"/>
        </w:rPr>
        <w:t>23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 w:rsidR="00402B67" w:rsidRPr="00402B67">
        <w:rPr>
          <w:sz w:val="24"/>
          <w:szCs w:val="24"/>
        </w:rPr>
        <w:t>43</w:t>
      </w:r>
      <w:r w:rsidR="00791D88">
        <w:rPr>
          <w:sz w:val="24"/>
          <w:szCs w:val="24"/>
        </w:rPr>
        <w:t>4</w:t>
      </w:r>
      <w:r w:rsidR="00402B67" w:rsidRPr="00402B67">
        <w:rPr>
          <w:sz w:val="24"/>
          <w:szCs w:val="24"/>
        </w:rPr>
        <w:t>th Revised Page 2, 22</w:t>
      </w:r>
      <w:r w:rsidR="00791D88">
        <w:rPr>
          <w:sz w:val="24"/>
          <w:szCs w:val="24"/>
        </w:rPr>
        <w:t>5th</w:t>
      </w:r>
      <w:r w:rsidR="00402B67" w:rsidRPr="00402B67">
        <w:rPr>
          <w:sz w:val="24"/>
          <w:szCs w:val="24"/>
        </w:rPr>
        <w:t xml:space="preserve"> Revised Page 2-A, </w:t>
      </w:r>
      <w:r w:rsidR="00791D88">
        <w:rPr>
          <w:sz w:val="24"/>
          <w:szCs w:val="24"/>
        </w:rPr>
        <w:t>6</w:t>
      </w:r>
      <w:r w:rsidR="00402B67" w:rsidRPr="00402B67">
        <w:rPr>
          <w:sz w:val="24"/>
          <w:szCs w:val="24"/>
        </w:rPr>
        <w:t>th Revised Page 5</w:t>
      </w:r>
      <w:r w:rsidR="00791D88">
        <w:rPr>
          <w:sz w:val="24"/>
          <w:szCs w:val="24"/>
        </w:rPr>
        <w:t>5</w:t>
      </w:r>
      <w:r w:rsidR="00402B67" w:rsidRPr="00402B67">
        <w:rPr>
          <w:sz w:val="24"/>
          <w:szCs w:val="24"/>
        </w:rPr>
        <w:t xml:space="preserve">, and </w:t>
      </w:r>
      <w:r w:rsidR="00791D88">
        <w:rPr>
          <w:sz w:val="24"/>
          <w:szCs w:val="24"/>
        </w:rPr>
        <w:t>2nd Revised</w:t>
      </w:r>
      <w:r w:rsidR="00402B67" w:rsidRPr="00402B67">
        <w:rPr>
          <w:sz w:val="24"/>
          <w:szCs w:val="24"/>
        </w:rPr>
        <w:t xml:space="preserve"> Page </w:t>
      </w:r>
      <w:r w:rsidR="00791D88">
        <w:rPr>
          <w:sz w:val="24"/>
          <w:szCs w:val="24"/>
        </w:rPr>
        <w:t>55</w:t>
      </w:r>
      <w:r w:rsidR="00402B67" w:rsidRPr="00402B67">
        <w:rPr>
          <w:sz w:val="24"/>
          <w:szCs w:val="24"/>
        </w:rPr>
        <w:t>-A</w:t>
      </w:r>
      <w:r w:rsidR="00402B67">
        <w:rPr>
          <w:sz w:val="24"/>
          <w:szCs w:val="24"/>
        </w:rPr>
        <w:t xml:space="preserve"> </w:t>
      </w:r>
      <w:r w:rsidR="00194AAC">
        <w:rPr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44022D3C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</w:t>
      </w:r>
      <w:r w:rsidR="00402B67" w:rsidRPr="00402B67">
        <w:rPr>
          <w:sz w:val="24"/>
          <w:szCs w:val="24"/>
        </w:rPr>
        <w:t xml:space="preserve">October </w:t>
      </w:r>
      <w:r w:rsidR="00791D88">
        <w:rPr>
          <w:sz w:val="24"/>
          <w:szCs w:val="24"/>
        </w:rPr>
        <w:t>25</w:t>
      </w:r>
      <w:r w:rsidR="00402B67" w:rsidRPr="00402B67">
        <w:rPr>
          <w:sz w:val="24"/>
          <w:szCs w:val="24"/>
        </w:rPr>
        <w:t>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44E3AE17" w:rsidR="00AA491B" w:rsidRPr="00FA5E40" w:rsidRDefault="00A9572C" w:rsidP="00AA491B">
      <w:pPr>
        <w:ind w:left="4320"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19E55D7" wp14:editId="2751AA1B">
            <wp:simplePos x="0" y="0"/>
            <wp:positionH relativeFrom="column">
              <wp:posOffset>3028950</wp:posOffset>
            </wp:positionH>
            <wp:positionV relativeFrom="paragraph">
              <wp:posOffset>159385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491B" w:rsidRPr="00FA5E40">
        <w:rPr>
          <w:spacing w:val="-3"/>
          <w:sz w:val="24"/>
          <w:szCs w:val="24"/>
        </w:rPr>
        <w:t>Very truly yours,</w:t>
      </w:r>
    </w:p>
    <w:p w14:paraId="5EE0A56A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6B36AA84" w14:textId="19469C37" w:rsidR="00AA491B" w:rsidRPr="00FA5E40" w:rsidRDefault="00AA491B" w:rsidP="00A9572C">
      <w:pPr>
        <w:ind w:firstLine="720"/>
        <w:jc w:val="center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3DE7E" w14:textId="77777777" w:rsidR="00301F10" w:rsidRDefault="00301F10">
      <w:r>
        <w:separator/>
      </w:r>
    </w:p>
  </w:endnote>
  <w:endnote w:type="continuationSeparator" w:id="0">
    <w:p w14:paraId="6900B4CD" w14:textId="77777777" w:rsidR="00301F10" w:rsidRDefault="0030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FF4D" w14:textId="77777777" w:rsidR="00301F10" w:rsidRDefault="00301F10">
      <w:r>
        <w:separator/>
      </w:r>
    </w:p>
  </w:footnote>
  <w:footnote w:type="continuationSeparator" w:id="0">
    <w:p w14:paraId="7336C07F" w14:textId="77777777" w:rsidR="00301F10" w:rsidRDefault="0030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301F10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3A3F"/>
    <w:rsid w:val="00026C02"/>
    <w:rsid w:val="000419D0"/>
    <w:rsid w:val="00073B3E"/>
    <w:rsid w:val="00091EBA"/>
    <w:rsid w:val="000A47C4"/>
    <w:rsid w:val="000B5BE8"/>
    <w:rsid w:val="000C22A0"/>
    <w:rsid w:val="000D687A"/>
    <w:rsid w:val="000F5514"/>
    <w:rsid w:val="000F5621"/>
    <w:rsid w:val="00112BFD"/>
    <w:rsid w:val="001228AD"/>
    <w:rsid w:val="00124DB1"/>
    <w:rsid w:val="001324AE"/>
    <w:rsid w:val="00136256"/>
    <w:rsid w:val="00137A2C"/>
    <w:rsid w:val="00155CE6"/>
    <w:rsid w:val="001571F6"/>
    <w:rsid w:val="0016301E"/>
    <w:rsid w:val="00163A95"/>
    <w:rsid w:val="00164D3E"/>
    <w:rsid w:val="00166DF1"/>
    <w:rsid w:val="00194AAC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942F2"/>
    <w:rsid w:val="002A4713"/>
    <w:rsid w:val="002A7E3F"/>
    <w:rsid w:val="002B1F72"/>
    <w:rsid w:val="002B765B"/>
    <w:rsid w:val="002D4047"/>
    <w:rsid w:val="002D6587"/>
    <w:rsid w:val="002E1550"/>
    <w:rsid w:val="002E1A49"/>
    <w:rsid w:val="002F7828"/>
    <w:rsid w:val="00301F10"/>
    <w:rsid w:val="00301FCF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73BF2"/>
    <w:rsid w:val="0037511D"/>
    <w:rsid w:val="00381003"/>
    <w:rsid w:val="00391774"/>
    <w:rsid w:val="003B4CCF"/>
    <w:rsid w:val="003D2CE7"/>
    <w:rsid w:val="003D3E3A"/>
    <w:rsid w:val="00401943"/>
    <w:rsid w:val="00402B67"/>
    <w:rsid w:val="0043640F"/>
    <w:rsid w:val="00444D38"/>
    <w:rsid w:val="0045392A"/>
    <w:rsid w:val="00487B9B"/>
    <w:rsid w:val="004D0485"/>
    <w:rsid w:val="004D2B9C"/>
    <w:rsid w:val="004D5444"/>
    <w:rsid w:val="004F141D"/>
    <w:rsid w:val="004F2C9B"/>
    <w:rsid w:val="00500F6B"/>
    <w:rsid w:val="00502329"/>
    <w:rsid w:val="00504D41"/>
    <w:rsid w:val="00515110"/>
    <w:rsid w:val="0052708C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372CD"/>
    <w:rsid w:val="00744646"/>
    <w:rsid w:val="007648F5"/>
    <w:rsid w:val="00781F82"/>
    <w:rsid w:val="007856E7"/>
    <w:rsid w:val="00790450"/>
    <w:rsid w:val="00791D88"/>
    <w:rsid w:val="007B4840"/>
    <w:rsid w:val="007D1416"/>
    <w:rsid w:val="007F6D0C"/>
    <w:rsid w:val="00803201"/>
    <w:rsid w:val="00813C93"/>
    <w:rsid w:val="0082224A"/>
    <w:rsid w:val="008342B6"/>
    <w:rsid w:val="00835B16"/>
    <w:rsid w:val="008600BC"/>
    <w:rsid w:val="00873FA4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03D79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6F5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9572C"/>
    <w:rsid w:val="00AA441A"/>
    <w:rsid w:val="00AA491B"/>
    <w:rsid w:val="00AB2B83"/>
    <w:rsid w:val="00AD067D"/>
    <w:rsid w:val="00AD0A8D"/>
    <w:rsid w:val="00AE1C11"/>
    <w:rsid w:val="00AE2046"/>
    <w:rsid w:val="00AE38B1"/>
    <w:rsid w:val="00AE4CBC"/>
    <w:rsid w:val="00B07755"/>
    <w:rsid w:val="00B57345"/>
    <w:rsid w:val="00B711FA"/>
    <w:rsid w:val="00B728D3"/>
    <w:rsid w:val="00B72FCD"/>
    <w:rsid w:val="00B77C91"/>
    <w:rsid w:val="00B800E8"/>
    <w:rsid w:val="00B80FCF"/>
    <w:rsid w:val="00B84220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94A06"/>
    <w:rsid w:val="00CA2044"/>
    <w:rsid w:val="00CC0E92"/>
    <w:rsid w:val="00CC6F93"/>
    <w:rsid w:val="00D01A7F"/>
    <w:rsid w:val="00D2105B"/>
    <w:rsid w:val="00D62C47"/>
    <w:rsid w:val="00D73344"/>
    <w:rsid w:val="00D91E71"/>
    <w:rsid w:val="00D926E8"/>
    <w:rsid w:val="00D9717C"/>
    <w:rsid w:val="00DA2480"/>
    <w:rsid w:val="00DC39F5"/>
    <w:rsid w:val="00DD2736"/>
    <w:rsid w:val="00E0103F"/>
    <w:rsid w:val="00E206E0"/>
    <w:rsid w:val="00E2416A"/>
    <w:rsid w:val="00E25C7B"/>
    <w:rsid w:val="00E41831"/>
    <w:rsid w:val="00E61D1C"/>
    <w:rsid w:val="00E633DE"/>
    <w:rsid w:val="00E71B1E"/>
    <w:rsid w:val="00E7525D"/>
    <w:rsid w:val="00E763F4"/>
    <w:rsid w:val="00E851B3"/>
    <w:rsid w:val="00EA523F"/>
    <w:rsid w:val="00EB1ADC"/>
    <w:rsid w:val="00EB7D57"/>
    <w:rsid w:val="00EC5C7B"/>
    <w:rsid w:val="00EE610B"/>
    <w:rsid w:val="00F21A3E"/>
    <w:rsid w:val="00F22FAC"/>
    <w:rsid w:val="00F3377D"/>
    <w:rsid w:val="00F441EE"/>
    <w:rsid w:val="00F5193E"/>
    <w:rsid w:val="00F52F2E"/>
    <w:rsid w:val="00F53ED8"/>
    <w:rsid w:val="00F713FD"/>
    <w:rsid w:val="00FA7A6C"/>
    <w:rsid w:val="00FC132C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848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2021-09-28T12:53:00Z</dcterms:created>
  <dcterms:modified xsi:type="dcterms:W3CDTF">2021-09-28T12:56:00Z</dcterms:modified>
</cp:coreProperties>
</file>