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294E" w14:textId="23C88B35" w:rsidR="0070762D" w:rsidRPr="0070762D" w:rsidRDefault="0070762D" w:rsidP="0070762D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28,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020FA4C4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197A56">
        <w:rPr>
          <w:b/>
          <w:sz w:val="24"/>
          <w:szCs w:val="24"/>
        </w:rPr>
        <w:t>8917426</w:t>
      </w:r>
    </w:p>
    <w:p w14:paraId="6AA9985E" w14:textId="66CABF15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197A56" w:rsidRPr="00197A56">
        <w:rPr>
          <w:b/>
          <w:sz w:val="24"/>
          <w:szCs w:val="24"/>
        </w:rPr>
        <w:t>3028626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15FB8B7B" w:rsidR="00AA491B" w:rsidRDefault="00AA491B" w:rsidP="00F22FAC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197A56" w:rsidRPr="00197A56">
        <w:rPr>
          <w:b/>
          <w:sz w:val="24"/>
          <w:szCs w:val="24"/>
        </w:rPr>
        <w:t>FRIENDLY MOVERS</w:t>
      </w:r>
      <w:r w:rsidR="00197A56">
        <w:rPr>
          <w:b/>
          <w:sz w:val="24"/>
          <w:szCs w:val="24"/>
        </w:rPr>
        <w:t>,</w:t>
      </w:r>
      <w:r w:rsidR="00197A56" w:rsidRPr="00197A56">
        <w:rPr>
          <w:b/>
          <w:sz w:val="24"/>
          <w:szCs w:val="24"/>
        </w:rPr>
        <w:t xml:space="preserve"> LLC</w:t>
      </w:r>
      <w:r w:rsidR="00023A3F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5E494AF8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903D79">
        <w:rPr>
          <w:sz w:val="24"/>
          <w:szCs w:val="24"/>
        </w:rPr>
        <w:t xml:space="preserve">September </w:t>
      </w:r>
      <w:r w:rsidR="005F274A">
        <w:rPr>
          <w:sz w:val="24"/>
          <w:szCs w:val="24"/>
        </w:rPr>
        <w:t>2</w:t>
      </w:r>
      <w:r w:rsidR="00197A56">
        <w:rPr>
          <w:sz w:val="24"/>
          <w:szCs w:val="24"/>
        </w:rPr>
        <w:t>1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 w:rsidR="005F274A" w:rsidRPr="005F274A">
        <w:rPr>
          <w:sz w:val="24"/>
          <w:szCs w:val="24"/>
        </w:rPr>
        <w:t>4</w:t>
      </w:r>
      <w:r w:rsidR="00197A56">
        <w:rPr>
          <w:sz w:val="24"/>
          <w:szCs w:val="24"/>
        </w:rPr>
        <w:t>31st</w:t>
      </w:r>
      <w:r w:rsidR="005F274A" w:rsidRPr="005F274A">
        <w:rPr>
          <w:sz w:val="24"/>
          <w:szCs w:val="24"/>
        </w:rPr>
        <w:t xml:space="preserve"> Revised Page 2, </w:t>
      </w:r>
      <w:r w:rsidR="00197A56">
        <w:rPr>
          <w:sz w:val="24"/>
          <w:szCs w:val="24"/>
        </w:rPr>
        <w:t>224th</w:t>
      </w:r>
      <w:r w:rsidR="005F274A" w:rsidRPr="005F274A">
        <w:rPr>
          <w:sz w:val="24"/>
          <w:szCs w:val="24"/>
        </w:rPr>
        <w:t xml:space="preserve"> Revised Page 2-</w:t>
      </w:r>
      <w:r w:rsidR="00197A56">
        <w:rPr>
          <w:sz w:val="24"/>
          <w:szCs w:val="24"/>
        </w:rPr>
        <w:t>A</w:t>
      </w:r>
      <w:r w:rsidR="005F274A" w:rsidRPr="005F274A">
        <w:rPr>
          <w:sz w:val="24"/>
          <w:szCs w:val="24"/>
        </w:rPr>
        <w:t xml:space="preserve">, </w:t>
      </w:r>
      <w:r w:rsidR="00197A56">
        <w:rPr>
          <w:sz w:val="24"/>
          <w:szCs w:val="24"/>
        </w:rPr>
        <w:t>80th</w:t>
      </w:r>
      <w:r w:rsidR="005F274A" w:rsidRPr="005F274A">
        <w:rPr>
          <w:sz w:val="24"/>
          <w:szCs w:val="24"/>
        </w:rPr>
        <w:t xml:space="preserve"> Revised Page </w:t>
      </w:r>
      <w:r w:rsidR="00197A56">
        <w:rPr>
          <w:sz w:val="24"/>
          <w:szCs w:val="24"/>
        </w:rPr>
        <w:t>5</w:t>
      </w:r>
      <w:r w:rsidR="005F274A" w:rsidRPr="005F274A">
        <w:rPr>
          <w:sz w:val="24"/>
          <w:szCs w:val="24"/>
        </w:rPr>
        <w:t>-</w:t>
      </w:r>
      <w:r w:rsidR="00197A56">
        <w:rPr>
          <w:sz w:val="24"/>
          <w:szCs w:val="24"/>
        </w:rPr>
        <w:t>A</w:t>
      </w:r>
      <w:r w:rsidR="005F274A" w:rsidRPr="005F274A">
        <w:rPr>
          <w:sz w:val="24"/>
          <w:szCs w:val="24"/>
        </w:rPr>
        <w:t xml:space="preserve">, 2nd Revised Page </w:t>
      </w:r>
      <w:r w:rsidR="00197A56">
        <w:rPr>
          <w:sz w:val="24"/>
          <w:szCs w:val="24"/>
        </w:rPr>
        <w:t>37-B, and Original Page 37-B-1</w:t>
      </w:r>
      <w:r w:rsidR="00023A3F">
        <w:rPr>
          <w:sz w:val="24"/>
          <w:szCs w:val="24"/>
        </w:rPr>
        <w:t xml:space="preserve"> </w:t>
      </w:r>
      <w:r w:rsidR="00194AAC">
        <w:rPr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79F92392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</w:t>
      </w:r>
      <w:r w:rsidR="00903D79">
        <w:rPr>
          <w:sz w:val="24"/>
          <w:szCs w:val="24"/>
        </w:rPr>
        <w:t xml:space="preserve">October </w:t>
      </w:r>
      <w:r w:rsidR="00197A56">
        <w:rPr>
          <w:sz w:val="24"/>
          <w:szCs w:val="24"/>
        </w:rPr>
        <w:t>22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29C60C15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1A876B60" w:rsidR="00AA491B" w:rsidRPr="00FA5E40" w:rsidRDefault="0070762D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1487C39" wp14:editId="59A91E32">
            <wp:simplePos x="0" y="0"/>
            <wp:positionH relativeFrom="column">
              <wp:posOffset>3086100</wp:posOffset>
            </wp:positionH>
            <wp:positionV relativeFrom="paragraph">
              <wp:posOffset>12700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0E4C272C" w:rsidR="00AA491B" w:rsidRPr="00FA5E40" w:rsidRDefault="0070762D" w:rsidP="0070762D">
      <w:pPr>
        <w:tabs>
          <w:tab w:val="left" w:pos="60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119B" w14:textId="77777777" w:rsidR="00D83E9E" w:rsidRDefault="00D83E9E">
      <w:r>
        <w:separator/>
      </w:r>
    </w:p>
  </w:endnote>
  <w:endnote w:type="continuationSeparator" w:id="0">
    <w:p w14:paraId="135097A1" w14:textId="77777777" w:rsidR="00D83E9E" w:rsidRDefault="00D8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C05A" w14:textId="77777777" w:rsidR="00D83E9E" w:rsidRDefault="00D83E9E">
      <w:r>
        <w:separator/>
      </w:r>
    </w:p>
  </w:footnote>
  <w:footnote w:type="continuationSeparator" w:id="0">
    <w:p w14:paraId="11B9DD4E" w14:textId="77777777" w:rsidR="00D83E9E" w:rsidRDefault="00D8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D83E9E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3A3F"/>
    <w:rsid w:val="00026C02"/>
    <w:rsid w:val="000419D0"/>
    <w:rsid w:val="00073B3E"/>
    <w:rsid w:val="00091EBA"/>
    <w:rsid w:val="000A47C4"/>
    <w:rsid w:val="000B5BE8"/>
    <w:rsid w:val="000C22A0"/>
    <w:rsid w:val="000D687A"/>
    <w:rsid w:val="000F5514"/>
    <w:rsid w:val="000F5621"/>
    <w:rsid w:val="00112BFD"/>
    <w:rsid w:val="001228AD"/>
    <w:rsid w:val="00124DB1"/>
    <w:rsid w:val="001324AE"/>
    <w:rsid w:val="00136256"/>
    <w:rsid w:val="00137A2C"/>
    <w:rsid w:val="00155CE6"/>
    <w:rsid w:val="001571F6"/>
    <w:rsid w:val="0016301E"/>
    <w:rsid w:val="00163A95"/>
    <w:rsid w:val="00164D3E"/>
    <w:rsid w:val="00166DF1"/>
    <w:rsid w:val="00194AAC"/>
    <w:rsid w:val="00197A56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A7E3F"/>
    <w:rsid w:val="002B1F72"/>
    <w:rsid w:val="002B765B"/>
    <w:rsid w:val="002D4047"/>
    <w:rsid w:val="002D6587"/>
    <w:rsid w:val="002E1550"/>
    <w:rsid w:val="002E1A49"/>
    <w:rsid w:val="002F7828"/>
    <w:rsid w:val="00301FCF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73BF2"/>
    <w:rsid w:val="0037511D"/>
    <w:rsid w:val="00381003"/>
    <w:rsid w:val="00391774"/>
    <w:rsid w:val="003B4CCF"/>
    <w:rsid w:val="003D2CE7"/>
    <w:rsid w:val="003D3E3A"/>
    <w:rsid w:val="00401943"/>
    <w:rsid w:val="0043640F"/>
    <w:rsid w:val="00444D38"/>
    <w:rsid w:val="0045392A"/>
    <w:rsid w:val="00487B9B"/>
    <w:rsid w:val="004D0485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5F274A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766AC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0762D"/>
    <w:rsid w:val="00727160"/>
    <w:rsid w:val="007372CD"/>
    <w:rsid w:val="00744646"/>
    <w:rsid w:val="007648F5"/>
    <w:rsid w:val="00781F82"/>
    <w:rsid w:val="007856E7"/>
    <w:rsid w:val="00790450"/>
    <w:rsid w:val="007B4840"/>
    <w:rsid w:val="007D1416"/>
    <w:rsid w:val="007F6D0C"/>
    <w:rsid w:val="00803201"/>
    <w:rsid w:val="00813C93"/>
    <w:rsid w:val="0082224A"/>
    <w:rsid w:val="008342B6"/>
    <w:rsid w:val="00835B16"/>
    <w:rsid w:val="008600BC"/>
    <w:rsid w:val="00873FA4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03D79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6F5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38B1"/>
    <w:rsid w:val="00AE4CBC"/>
    <w:rsid w:val="00B07755"/>
    <w:rsid w:val="00B57345"/>
    <w:rsid w:val="00B711FA"/>
    <w:rsid w:val="00B728D3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2105B"/>
    <w:rsid w:val="00D62C47"/>
    <w:rsid w:val="00D73344"/>
    <w:rsid w:val="00D83E9E"/>
    <w:rsid w:val="00D91E71"/>
    <w:rsid w:val="00D926E8"/>
    <w:rsid w:val="00D9717C"/>
    <w:rsid w:val="00DA2480"/>
    <w:rsid w:val="00DC39F5"/>
    <w:rsid w:val="00DD2736"/>
    <w:rsid w:val="00E0103F"/>
    <w:rsid w:val="00E206E0"/>
    <w:rsid w:val="00E2416A"/>
    <w:rsid w:val="00E25C7B"/>
    <w:rsid w:val="00E41831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E610B"/>
    <w:rsid w:val="00F21A3E"/>
    <w:rsid w:val="00F22FAC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833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2021-09-28T12:59:00Z</dcterms:created>
  <dcterms:modified xsi:type="dcterms:W3CDTF">2021-09-28T13:03:00Z</dcterms:modified>
</cp:coreProperties>
</file>