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86F" w14:textId="77777777" w:rsidR="00D101AE" w:rsidRDefault="0056028D" w:rsidP="00C01828">
      <w:pPr>
        <w:jc w:val="center"/>
        <w:rPr>
          <w:b/>
        </w:rPr>
      </w:pPr>
      <w:bookmarkStart w:id="0" w:name="_Hlk85039034"/>
      <w:r>
        <w:rPr>
          <w:b/>
        </w:rPr>
        <w:t>BEFORE THE</w:t>
      </w:r>
    </w:p>
    <w:p w14:paraId="49F291BA" w14:textId="77777777" w:rsidR="00D101AE" w:rsidRDefault="0056028D" w:rsidP="00C01828">
      <w:pPr>
        <w:jc w:val="center"/>
        <w:rPr>
          <w:b/>
        </w:rPr>
      </w:pPr>
      <w:r>
        <w:rPr>
          <w:b/>
        </w:rPr>
        <w:t>PENNSYLVANIA PUBLIC UTILITY COMMISSION</w:t>
      </w:r>
    </w:p>
    <w:p w14:paraId="79CD5985" w14:textId="77777777" w:rsidR="005D69E7" w:rsidRDefault="005D69E7" w:rsidP="00C01828">
      <w:pPr>
        <w:jc w:val="center"/>
        <w:rPr>
          <w:b/>
        </w:rPr>
      </w:pPr>
    </w:p>
    <w:p w14:paraId="55E25A71" w14:textId="77777777" w:rsidR="00247387" w:rsidRPr="00AD7BF9" w:rsidRDefault="00247387" w:rsidP="00C01828">
      <w:pPr>
        <w:tabs>
          <w:tab w:val="left" w:pos="0"/>
        </w:tabs>
        <w:jc w:val="both"/>
        <w:rPr>
          <w:rFonts w:cs="Times New Roman"/>
          <w:b/>
        </w:rPr>
      </w:pPr>
    </w:p>
    <w:p w14:paraId="67B4902B" w14:textId="77777777" w:rsidR="00247387" w:rsidRPr="00FC2C48" w:rsidRDefault="00247387" w:rsidP="00C01828">
      <w:pPr>
        <w:tabs>
          <w:tab w:val="left" w:pos="0"/>
          <w:tab w:val="left" w:pos="5040"/>
        </w:tabs>
        <w:jc w:val="both"/>
        <w:rPr>
          <w:rFonts w:eastAsia="Calibri" w:cs="Times New Roman"/>
        </w:rPr>
      </w:pPr>
      <w:r w:rsidRPr="004B68A5">
        <w:rPr>
          <w:rFonts w:eastAsia="Calibri" w:cs="Times New Roman"/>
        </w:rPr>
        <w:t xml:space="preserve">Pennsylvania Public Utility Commission, </w:t>
      </w:r>
      <w:r w:rsidRPr="00FC2C48">
        <w:rPr>
          <w:rFonts w:eastAsia="Calibri" w:cs="Times New Roman"/>
          <w:i/>
          <w:iCs/>
        </w:rPr>
        <w:t>et al</w:t>
      </w:r>
      <w:r w:rsidRPr="00FC2C48">
        <w:rPr>
          <w:rFonts w:eastAsia="Calibri" w:cs="Times New Roman"/>
        </w:rPr>
        <w:t>.</w:t>
      </w:r>
      <w:r w:rsidRPr="00FC2C48">
        <w:rPr>
          <w:rFonts w:eastAsia="Calibri" w:cs="Times New Roman"/>
        </w:rPr>
        <w:tab/>
        <w:t>:</w:t>
      </w:r>
      <w:r w:rsidRPr="00FC2C48">
        <w:rPr>
          <w:rFonts w:eastAsia="Calibri" w:cs="Times New Roman"/>
        </w:rPr>
        <w:tab/>
      </w:r>
      <w:r w:rsidRPr="00FC2C48">
        <w:rPr>
          <w:rFonts w:eastAsia="Calibri" w:cs="Times New Roman"/>
        </w:rPr>
        <w:tab/>
      </w:r>
    </w:p>
    <w:p w14:paraId="150BA9C6"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ab/>
        <w:t>:</w:t>
      </w:r>
      <w:r w:rsidRPr="00FC2C48">
        <w:rPr>
          <w:rFonts w:eastAsia="Calibri" w:cs="Times New Roman"/>
        </w:rPr>
        <w:tab/>
      </w:r>
      <w:r w:rsidRPr="00FC2C48">
        <w:rPr>
          <w:rFonts w:eastAsia="Calibri" w:cs="Times New Roman"/>
        </w:rPr>
        <w:tab/>
      </w:r>
    </w:p>
    <w:p w14:paraId="7B7CD6D6" w14:textId="77777777" w:rsidR="00247387" w:rsidRPr="00BC1ECD" w:rsidRDefault="00247387" w:rsidP="00C01828">
      <w:pPr>
        <w:tabs>
          <w:tab w:val="left" w:pos="0"/>
        </w:tabs>
        <w:jc w:val="both"/>
        <w:rPr>
          <w:rFonts w:eastAsia="Calibri" w:cs="Times New Roman"/>
        </w:rPr>
      </w:pPr>
      <w:r w:rsidRPr="00FC2C48">
        <w:rPr>
          <w:rFonts w:eastAsia="Calibri" w:cs="Times New Roman"/>
        </w:rPr>
        <w:tab/>
        <w:t>v.</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t>:</w:t>
      </w:r>
      <w:r w:rsidRPr="00FC2C48">
        <w:rPr>
          <w:rFonts w:eastAsia="Calibri" w:cs="Times New Roman"/>
        </w:rPr>
        <w:tab/>
      </w:r>
      <w:r w:rsidRPr="00FC2C48">
        <w:rPr>
          <w:rFonts w:eastAsia="Calibri" w:cs="Times New Roman"/>
        </w:rPr>
        <w:tab/>
      </w:r>
      <w:r w:rsidRPr="00BC1ECD">
        <w:rPr>
          <w:rFonts w:eastAsia="Calibri" w:cs="Times New Roman"/>
        </w:rPr>
        <w:t>R-2021-3027385</w:t>
      </w:r>
      <w:r>
        <w:rPr>
          <w:rFonts w:eastAsia="Calibri" w:cs="Times New Roman"/>
        </w:rPr>
        <w:t xml:space="preserve">, </w:t>
      </w:r>
      <w:r w:rsidRPr="00BC1ECD">
        <w:rPr>
          <w:rFonts w:eastAsia="Calibri" w:cs="Times New Roman"/>
          <w:i/>
          <w:iCs/>
        </w:rPr>
        <w:t>et al.</w:t>
      </w:r>
      <w:r w:rsidRPr="00BC1ECD">
        <w:rPr>
          <w:rFonts w:eastAsia="Calibri" w:cs="Times New Roman"/>
        </w:rPr>
        <w:tab/>
      </w:r>
    </w:p>
    <w:p w14:paraId="7F4ABBA3" w14:textId="77777777" w:rsidR="00247387" w:rsidRPr="00FC2C48" w:rsidRDefault="00247387" w:rsidP="00C01828">
      <w:pPr>
        <w:tabs>
          <w:tab w:val="left" w:pos="0"/>
          <w:tab w:val="left" w:pos="720"/>
          <w:tab w:val="left" w:pos="5040"/>
        </w:tabs>
        <w:jc w:val="both"/>
        <w:rPr>
          <w:rFonts w:eastAsia="Calibri" w:cs="Times New Roman"/>
        </w:rPr>
      </w:pPr>
      <w:r w:rsidRPr="004B68A5">
        <w:rPr>
          <w:rFonts w:eastAsia="Calibri" w:cs="Times New Roman"/>
        </w:rPr>
        <w:tab/>
      </w:r>
      <w:r w:rsidRPr="004B68A5">
        <w:rPr>
          <w:rFonts w:eastAsia="Calibri" w:cs="Times New Roman"/>
        </w:rPr>
        <w:tab/>
        <w:t>:</w:t>
      </w:r>
      <w:r w:rsidRPr="004B68A5">
        <w:rPr>
          <w:rFonts w:eastAsia="Calibri" w:cs="Times New Roman"/>
        </w:rPr>
        <w:tab/>
      </w:r>
      <w:r w:rsidRPr="004B68A5">
        <w:rPr>
          <w:rFonts w:eastAsia="Calibri" w:cs="Times New Roman"/>
        </w:rPr>
        <w:tab/>
      </w:r>
      <w:r w:rsidRPr="00FC2C48">
        <w:rPr>
          <w:rFonts w:eastAsia="Calibri" w:cs="Times New Roman"/>
        </w:rPr>
        <w:tab/>
      </w:r>
      <w:r w:rsidRPr="00FC2C48">
        <w:rPr>
          <w:rFonts w:eastAsia="Calibri" w:cs="Times New Roman"/>
        </w:rPr>
        <w:tab/>
      </w:r>
    </w:p>
    <w:p w14:paraId="710D4BA1" w14:textId="77777777" w:rsidR="00247387" w:rsidRPr="00FC2C48" w:rsidRDefault="00247387" w:rsidP="00C01828">
      <w:pPr>
        <w:tabs>
          <w:tab w:val="left" w:pos="0"/>
          <w:tab w:val="left" w:pos="720"/>
          <w:tab w:val="left" w:pos="5040"/>
        </w:tabs>
        <w:jc w:val="both"/>
        <w:rPr>
          <w:rFonts w:eastAsia="Calibri" w:cs="Times New Roman"/>
        </w:rPr>
      </w:pPr>
      <w:r w:rsidRPr="00FC2C48">
        <w:rPr>
          <w:rFonts w:eastAsia="Calibri" w:cs="Times New Roman"/>
        </w:rPr>
        <w:t>Aqua Pennsylvania, Inc.</w:t>
      </w:r>
      <w:r w:rsidRPr="00FC2C48">
        <w:rPr>
          <w:rFonts w:eastAsia="Calibri" w:cs="Times New Roman"/>
        </w:rPr>
        <w:tab/>
        <w:t>:</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p>
    <w:p w14:paraId="261B6397" w14:textId="77777777" w:rsidR="00247387" w:rsidRPr="00FC2C48" w:rsidRDefault="00247387" w:rsidP="00C01828">
      <w:pPr>
        <w:rPr>
          <w:rFonts w:eastAsia="Calibri" w:cs="Times New Roman"/>
        </w:rPr>
      </w:pPr>
    </w:p>
    <w:p w14:paraId="03C85454" w14:textId="77777777" w:rsidR="00247387" w:rsidRPr="00FC2C48" w:rsidRDefault="00247387" w:rsidP="00C01828">
      <w:pPr>
        <w:rPr>
          <w:rFonts w:eastAsia="Calibri" w:cs="Times New Roman"/>
        </w:rPr>
      </w:pPr>
    </w:p>
    <w:p w14:paraId="3757BE08"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 xml:space="preserve">Pennsylvania Public Utility Commission, </w:t>
      </w:r>
      <w:r w:rsidRPr="00FC2C48">
        <w:rPr>
          <w:rFonts w:eastAsia="Calibri" w:cs="Times New Roman"/>
          <w:i/>
          <w:iCs/>
        </w:rPr>
        <w:t>et al</w:t>
      </w:r>
      <w:r w:rsidRPr="00FC2C48">
        <w:rPr>
          <w:rFonts w:eastAsia="Calibri" w:cs="Times New Roman"/>
        </w:rPr>
        <w:t>.</w:t>
      </w:r>
      <w:r w:rsidRPr="00FC2C48">
        <w:rPr>
          <w:rFonts w:eastAsia="Calibri" w:cs="Times New Roman"/>
        </w:rPr>
        <w:tab/>
        <w:t>:</w:t>
      </w:r>
      <w:r w:rsidRPr="00FC2C48">
        <w:rPr>
          <w:rFonts w:eastAsia="Calibri" w:cs="Times New Roman"/>
        </w:rPr>
        <w:tab/>
      </w:r>
      <w:r w:rsidRPr="00FC2C48">
        <w:rPr>
          <w:rFonts w:eastAsia="Calibri" w:cs="Times New Roman"/>
        </w:rPr>
        <w:tab/>
      </w:r>
    </w:p>
    <w:p w14:paraId="3C22167E"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ab/>
        <w:t>:</w:t>
      </w:r>
      <w:r w:rsidRPr="00FC2C48">
        <w:rPr>
          <w:rFonts w:eastAsia="Calibri" w:cs="Times New Roman"/>
        </w:rPr>
        <w:tab/>
      </w:r>
      <w:r w:rsidRPr="00FC2C48">
        <w:rPr>
          <w:rFonts w:eastAsia="Calibri" w:cs="Times New Roman"/>
        </w:rPr>
        <w:tab/>
      </w:r>
    </w:p>
    <w:p w14:paraId="02C5B499" w14:textId="77777777" w:rsidR="00247387" w:rsidRPr="00BC1ECD" w:rsidRDefault="00247387" w:rsidP="00C01828">
      <w:pPr>
        <w:tabs>
          <w:tab w:val="left" w:pos="0"/>
        </w:tabs>
        <w:jc w:val="both"/>
        <w:rPr>
          <w:rFonts w:eastAsia="Calibri" w:cs="Times New Roman"/>
        </w:rPr>
      </w:pPr>
      <w:r w:rsidRPr="00FC2C48">
        <w:rPr>
          <w:rFonts w:eastAsia="Calibri" w:cs="Times New Roman"/>
        </w:rPr>
        <w:tab/>
        <w:t>v.</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t>:</w:t>
      </w:r>
      <w:r w:rsidRPr="00FC2C48">
        <w:rPr>
          <w:rFonts w:eastAsia="Calibri" w:cs="Times New Roman"/>
        </w:rPr>
        <w:tab/>
      </w:r>
      <w:r w:rsidRPr="00FC2C48">
        <w:rPr>
          <w:rFonts w:eastAsia="Calibri" w:cs="Times New Roman"/>
        </w:rPr>
        <w:tab/>
      </w:r>
      <w:r w:rsidRPr="00BC1ECD">
        <w:rPr>
          <w:rFonts w:eastAsia="Calibri" w:cs="Times New Roman"/>
        </w:rPr>
        <w:t>R-2021-302738</w:t>
      </w:r>
      <w:r>
        <w:rPr>
          <w:rFonts w:eastAsia="Calibri" w:cs="Times New Roman"/>
        </w:rPr>
        <w:t xml:space="preserve">6, </w:t>
      </w:r>
      <w:r w:rsidRPr="00BC1ECD">
        <w:rPr>
          <w:rFonts w:eastAsia="Calibri" w:cs="Times New Roman"/>
          <w:i/>
          <w:iCs/>
        </w:rPr>
        <w:t>et al</w:t>
      </w:r>
      <w:r>
        <w:rPr>
          <w:rFonts w:eastAsia="Calibri" w:cs="Times New Roman"/>
        </w:rPr>
        <w:t>.</w:t>
      </w:r>
      <w:r w:rsidRPr="00BC1ECD">
        <w:rPr>
          <w:rFonts w:eastAsia="Calibri" w:cs="Times New Roman"/>
        </w:rPr>
        <w:tab/>
      </w:r>
    </w:p>
    <w:p w14:paraId="75ADF65E" w14:textId="77777777" w:rsidR="00247387" w:rsidRPr="00FC2C48" w:rsidRDefault="00247387" w:rsidP="00C01828">
      <w:pPr>
        <w:tabs>
          <w:tab w:val="left" w:pos="0"/>
          <w:tab w:val="left" w:pos="720"/>
          <w:tab w:val="left" w:pos="5040"/>
        </w:tabs>
        <w:jc w:val="both"/>
        <w:rPr>
          <w:rFonts w:eastAsia="Calibri" w:cs="Times New Roman"/>
        </w:rPr>
      </w:pPr>
      <w:r w:rsidRPr="004B68A5">
        <w:rPr>
          <w:rFonts w:eastAsia="Calibri" w:cs="Times New Roman"/>
        </w:rPr>
        <w:tab/>
      </w:r>
      <w:r w:rsidRPr="004B68A5">
        <w:rPr>
          <w:rFonts w:eastAsia="Calibri" w:cs="Times New Roman"/>
        </w:rPr>
        <w:tab/>
        <w:t>:</w:t>
      </w:r>
      <w:r w:rsidRPr="004B68A5">
        <w:rPr>
          <w:rFonts w:eastAsia="Calibri" w:cs="Times New Roman"/>
        </w:rPr>
        <w:tab/>
      </w:r>
      <w:r w:rsidRPr="004B68A5">
        <w:rPr>
          <w:rFonts w:eastAsia="Calibri" w:cs="Times New Roman"/>
        </w:rPr>
        <w:tab/>
      </w:r>
      <w:r w:rsidRPr="00FC2C48">
        <w:rPr>
          <w:rFonts w:eastAsia="Calibri" w:cs="Times New Roman"/>
        </w:rPr>
        <w:tab/>
      </w:r>
      <w:r w:rsidRPr="00FC2C48">
        <w:rPr>
          <w:rFonts w:eastAsia="Calibri" w:cs="Times New Roman"/>
        </w:rPr>
        <w:tab/>
      </w:r>
    </w:p>
    <w:p w14:paraId="2DD17B79" w14:textId="77777777" w:rsidR="00247387" w:rsidRPr="00FC2C48" w:rsidRDefault="00247387" w:rsidP="00C01828">
      <w:pPr>
        <w:tabs>
          <w:tab w:val="left" w:pos="0"/>
          <w:tab w:val="left" w:pos="720"/>
          <w:tab w:val="left" w:pos="5040"/>
        </w:tabs>
        <w:jc w:val="both"/>
        <w:rPr>
          <w:rFonts w:cs="Times New Roman"/>
        </w:rPr>
      </w:pPr>
      <w:r w:rsidRPr="00FC2C48">
        <w:rPr>
          <w:rFonts w:eastAsia="Calibri" w:cs="Times New Roman"/>
        </w:rPr>
        <w:t>Aqua Pennsylvania Wastewater, Inc.</w:t>
      </w:r>
      <w:r w:rsidRPr="00FC2C48">
        <w:rPr>
          <w:rFonts w:eastAsia="Calibri" w:cs="Times New Roman"/>
        </w:rPr>
        <w:tab/>
        <w:t>:</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p>
    <w:p w14:paraId="587A9D28" w14:textId="77777777" w:rsidR="00247387" w:rsidRPr="00FC2C48" w:rsidRDefault="00247387" w:rsidP="00C01828">
      <w:pPr>
        <w:tabs>
          <w:tab w:val="left" w:pos="0"/>
          <w:tab w:val="left" w:pos="720"/>
          <w:tab w:val="left" w:pos="5040"/>
        </w:tabs>
        <w:jc w:val="both"/>
        <w:rPr>
          <w:rFonts w:cs="Times New Roman"/>
        </w:rPr>
      </w:pPr>
    </w:p>
    <w:p w14:paraId="72EBFD51" w14:textId="08EEBDF1" w:rsidR="00247387" w:rsidRDefault="00247387" w:rsidP="00C01828">
      <w:pPr>
        <w:tabs>
          <w:tab w:val="left" w:pos="0"/>
          <w:tab w:val="left" w:pos="720"/>
          <w:tab w:val="left" w:pos="5040"/>
        </w:tabs>
        <w:jc w:val="both"/>
        <w:rPr>
          <w:rFonts w:cs="Times New Roman"/>
        </w:rPr>
      </w:pPr>
    </w:p>
    <w:p w14:paraId="49F97648" w14:textId="77777777" w:rsidR="00C01828" w:rsidRPr="00FC2C48" w:rsidRDefault="00C01828" w:rsidP="00C01828">
      <w:pPr>
        <w:tabs>
          <w:tab w:val="left" w:pos="0"/>
          <w:tab w:val="left" w:pos="720"/>
          <w:tab w:val="left" w:pos="5040"/>
        </w:tabs>
        <w:jc w:val="both"/>
        <w:rPr>
          <w:rFonts w:cs="Times New Roman"/>
        </w:rPr>
      </w:pPr>
    </w:p>
    <w:p w14:paraId="5443E0A4" w14:textId="023B76AF" w:rsidR="00BE69D6" w:rsidRDefault="0056028D" w:rsidP="00C01828">
      <w:pPr>
        <w:jc w:val="center"/>
        <w:rPr>
          <w:b/>
          <w:u w:val="single"/>
        </w:rPr>
      </w:pPr>
      <w:r w:rsidRPr="00247387">
        <w:rPr>
          <w:b/>
          <w:u w:val="single"/>
        </w:rPr>
        <w:t>PROTECTIVE ORDER</w:t>
      </w:r>
    </w:p>
    <w:p w14:paraId="3E44D8D6" w14:textId="2A89B064" w:rsidR="00C01828" w:rsidRDefault="00C01828" w:rsidP="00C01828">
      <w:pPr>
        <w:jc w:val="center"/>
        <w:rPr>
          <w:b/>
          <w:u w:val="single"/>
        </w:rPr>
      </w:pPr>
    </w:p>
    <w:p w14:paraId="7F40BFCB" w14:textId="77777777" w:rsidR="00C01828" w:rsidRPr="00247387" w:rsidRDefault="00C01828" w:rsidP="00C01828">
      <w:pPr>
        <w:rPr>
          <w:b/>
          <w:u w:val="single"/>
        </w:rPr>
      </w:pPr>
    </w:p>
    <w:p w14:paraId="4B0DCA1F" w14:textId="1E89ACE4" w:rsidR="007C0F2F" w:rsidRDefault="00C01828" w:rsidP="00C01828">
      <w:pPr>
        <w:pStyle w:val="BodyText2"/>
        <w:spacing w:line="360" w:lineRule="auto"/>
        <w:ind w:firstLine="0"/>
        <w:rPr>
          <w:color w:val="000000"/>
        </w:rPr>
      </w:pPr>
      <w:r>
        <w:rPr>
          <w:color w:val="000000"/>
        </w:rPr>
        <w:tab/>
      </w:r>
      <w:r>
        <w:rPr>
          <w:color w:val="000000"/>
        </w:rPr>
        <w:tab/>
      </w:r>
      <w:r w:rsidR="0056028D">
        <w:rPr>
          <w:color w:val="000000"/>
        </w:rPr>
        <w:t xml:space="preserve">Upon consideration of the Motion for a Protective Order that was filed </w:t>
      </w:r>
      <w:r w:rsidR="004F2D4F">
        <w:rPr>
          <w:color w:val="000000"/>
        </w:rPr>
        <w:t xml:space="preserve">by </w:t>
      </w:r>
      <w:r w:rsidR="00741E0C">
        <w:t xml:space="preserve">Aqua Pennsylvania, Inc., and Aqua Pennsylvania Wastewater, Inc. </w:t>
      </w:r>
      <w:r w:rsidR="000045E2">
        <w:t>(</w:t>
      </w:r>
      <w:r w:rsidR="00741E0C">
        <w:t>collectively “Aqua PA” or the “Company”)</w:t>
      </w:r>
      <w:r w:rsidR="00741E0C" w:rsidRPr="008222E2">
        <w:t xml:space="preserve"> </w:t>
      </w:r>
      <w:r w:rsidR="00F1336E">
        <w:rPr>
          <w:color w:val="000000"/>
        </w:rPr>
        <w:t xml:space="preserve">on </w:t>
      </w:r>
      <w:r w:rsidR="00741E0C">
        <w:rPr>
          <w:color w:val="000000"/>
        </w:rPr>
        <w:t>October 14, 2021</w:t>
      </w:r>
      <w:r w:rsidR="00DB7D82">
        <w:rPr>
          <w:color w:val="000000"/>
        </w:rPr>
        <w:t>, the motion is granted.</w:t>
      </w:r>
    </w:p>
    <w:p w14:paraId="6CFF6932" w14:textId="68FC27B8" w:rsidR="00C01828" w:rsidRDefault="00C01828" w:rsidP="00C01828">
      <w:pPr>
        <w:pStyle w:val="BodyText2"/>
        <w:spacing w:line="360" w:lineRule="auto"/>
        <w:ind w:firstLine="0"/>
        <w:rPr>
          <w:color w:val="000000"/>
        </w:rPr>
      </w:pPr>
    </w:p>
    <w:p w14:paraId="2C8CA459" w14:textId="77777777" w:rsidR="00C01828" w:rsidRDefault="00C01828" w:rsidP="00C01828">
      <w:pPr>
        <w:pStyle w:val="BodyText2"/>
        <w:spacing w:line="360" w:lineRule="auto"/>
        <w:ind w:firstLine="0"/>
        <w:rPr>
          <w:color w:val="000000"/>
        </w:rPr>
      </w:pPr>
    </w:p>
    <w:p w14:paraId="05047612" w14:textId="4D50AC48" w:rsidR="00DB7D82" w:rsidRPr="00DB7D82" w:rsidRDefault="00C01828" w:rsidP="00C01828">
      <w:pPr>
        <w:pStyle w:val="BodyText2"/>
        <w:spacing w:line="360" w:lineRule="auto"/>
        <w:ind w:firstLine="0"/>
        <w:rPr>
          <w:bCs/>
          <w:color w:val="000000"/>
        </w:rPr>
      </w:pPr>
      <w:r>
        <w:rPr>
          <w:color w:val="000000"/>
        </w:rPr>
        <w:tab/>
      </w:r>
      <w:r>
        <w:rPr>
          <w:color w:val="000000"/>
        </w:rPr>
        <w:tab/>
      </w:r>
      <w:r w:rsidR="00DB7D82" w:rsidRPr="00DB7D82">
        <w:rPr>
          <w:bCs/>
          <w:color w:val="000000"/>
        </w:rPr>
        <w:t>THEREFORE,</w:t>
      </w:r>
    </w:p>
    <w:p w14:paraId="51EB6046" w14:textId="77777777" w:rsidR="00C01828" w:rsidRDefault="00C01828" w:rsidP="00C01828">
      <w:pPr>
        <w:pStyle w:val="BodyText2"/>
        <w:spacing w:line="360" w:lineRule="auto"/>
        <w:ind w:firstLine="0"/>
        <w:rPr>
          <w:bCs/>
          <w:color w:val="000000"/>
        </w:rPr>
      </w:pPr>
    </w:p>
    <w:p w14:paraId="6B0FD93B" w14:textId="106659BD" w:rsidR="007C0F2F" w:rsidRDefault="00C01828" w:rsidP="00C01828">
      <w:pPr>
        <w:pStyle w:val="BodyText2"/>
        <w:spacing w:line="360" w:lineRule="auto"/>
        <w:ind w:firstLine="0"/>
        <w:rPr>
          <w:bCs/>
          <w:color w:val="000000"/>
        </w:rPr>
      </w:pPr>
      <w:r>
        <w:rPr>
          <w:bCs/>
          <w:color w:val="000000"/>
        </w:rPr>
        <w:tab/>
      </w:r>
      <w:r>
        <w:rPr>
          <w:bCs/>
          <w:color w:val="000000"/>
        </w:rPr>
        <w:tab/>
      </w:r>
      <w:r w:rsidR="0056028D" w:rsidRPr="00DB7D82">
        <w:rPr>
          <w:bCs/>
          <w:color w:val="000000"/>
        </w:rPr>
        <w:t>IT IS ORDERED THAT:</w:t>
      </w:r>
    </w:p>
    <w:p w14:paraId="418D68D9" w14:textId="77777777" w:rsidR="00C01828" w:rsidRPr="00DB7D82" w:rsidRDefault="00C01828" w:rsidP="00C01828">
      <w:pPr>
        <w:pStyle w:val="BodyText2"/>
        <w:spacing w:line="360" w:lineRule="auto"/>
        <w:ind w:firstLine="0"/>
        <w:rPr>
          <w:bCs/>
          <w:color w:val="000000"/>
        </w:rPr>
      </w:pPr>
    </w:p>
    <w:p w14:paraId="5A0DA1B2" w14:textId="4294E990" w:rsidR="005D69E7" w:rsidRPr="0083649C" w:rsidRDefault="00A93115" w:rsidP="00C01828">
      <w:pPr>
        <w:spacing w:line="360" w:lineRule="auto"/>
        <w:jc w:val="both"/>
      </w:pPr>
      <w:r>
        <w:tab/>
      </w:r>
      <w:r>
        <w:tab/>
      </w:r>
      <w:r w:rsidR="0056028D" w:rsidRPr="0083649C">
        <w:t xml:space="preserve">The information subject to this </w:t>
      </w:r>
      <w:r w:rsidR="00245AC9">
        <w:t>Protective Order</w:t>
      </w:r>
      <w:r w:rsidR="0056028D" w:rsidRPr="0083649C">
        <w:t xml:space="preserve"> is all correspondence, documents, data, information, studies, methodologies and other materials, furnished in this proceeding, which</w:t>
      </w:r>
      <w:r w:rsidR="0056028D">
        <w:t xml:space="preserve"> are </w:t>
      </w:r>
      <w:r w:rsidR="0033119D">
        <w:t xml:space="preserve">reasonably </w:t>
      </w:r>
      <w:r w:rsidR="0056028D">
        <w:t xml:space="preserve">believed by the producing </w:t>
      </w:r>
      <w:r w:rsidR="004F2D4F">
        <w:t>P</w:t>
      </w:r>
      <w:r w:rsidR="004F2D4F" w:rsidRPr="0083649C">
        <w:t xml:space="preserve">arty </w:t>
      </w:r>
      <w:r w:rsidR="0056028D" w:rsidRPr="0083649C">
        <w:t xml:space="preserve">to be of a proprietary or confidential </w:t>
      </w:r>
      <w:proofErr w:type="gramStart"/>
      <w:r w:rsidR="0056028D" w:rsidRPr="0083649C">
        <w:t>nature</w:t>
      </w:r>
      <w:proofErr w:type="gramEnd"/>
      <w:r w:rsidR="0056028D" w:rsidRPr="0083649C">
        <w:t xml:space="preserve"> and which are so designated by being marked “CONFIDENTIAL” or “HIGHLY CONFIDENTIAL</w:t>
      </w:r>
      <w:r w:rsidR="004F2D4F">
        <w:t>”</w:t>
      </w:r>
      <w:r w:rsidR="0056028D" w:rsidRPr="0083649C">
        <w:t xml:space="preserve"> </w:t>
      </w:r>
      <w:r w:rsidR="004F2D4F">
        <w:t>protected material</w:t>
      </w:r>
      <w:r w:rsidR="0056028D" w:rsidRPr="0083649C">
        <w:t xml:space="preserve">.  Such materials will be referred to below as “Proprietary Information.”  When a statement or exhibit is identified for the record, the portions thereof that constitute Proprietary Information shall be designated as such for the record.  </w:t>
      </w:r>
    </w:p>
    <w:p w14:paraId="58010DD8" w14:textId="224B6029" w:rsidR="005D69E7" w:rsidRDefault="00A93115" w:rsidP="00C01828">
      <w:pPr>
        <w:spacing w:line="360" w:lineRule="auto"/>
        <w:jc w:val="both"/>
      </w:pPr>
      <w:r>
        <w:lastRenderedPageBreak/>
        <w:tab/>
      </w:r>
      <w:r>
        <w:tab/>
      </w:r>
      <w:r w:rsidR="0056028D" w:rsidRPr="0083649C">
        <w:t xml:space="preserve">This </w:t>
      </w:r>
      <w:r w:rsidR="00245AC9">
        <w:t>Protective Order</w:t>
      </w:r>
      <w:r w:rsidR="0056028D" w:rsidRPr="0083649C">
        <w:t xml:space="preserve"> applies to the following categories of materials: </w:t>
      </w:r>
      <w:r w:rsidR="0056028D">
        <w:t xml:space="preserve"> </w:t>
      </w:r>
      <w:r w:rsidR="0056028D" w:rsidRPr="0083649C">
        <w:t xml:space="preserve">(a) the </w:t>
      </w:r>
      <w:r w:rsidR="0056028D">
        <w:t xml:space="preserve">producing </w:t>
      </w:r>
      <w:r w:rsidR="004F2D4F">
        <w:t xml:space="preserve">Party </w:t>
      </w:r>
      <w:r w:rsidR="0056028D" w:rsidRPr="0083649C">
        <w:t xml:space="preserve">may designate as “CONFIDENTIAL” those materials which customarily are treated by that </w:t>
      </w:r>
      <w:r w:rsidR="004F2D4F">
        <w:t>P</w:t>
      </w:r>
      <w:r w:rsidR="004F2D4F" w:rsidRPr="0083649C">
        <w:t xml:space="preserve">arty </w:t>
      </w:r>
      <w:r w:rsidR="0056028D" w:rsidRPr="0083649C">
        <w:t>as sensitive or proprietary, which are not available to the public, and which, if disclos</w:t>
      </w:r>
      <w:r w:rsidR="0056028D">
        <w:t xml:space="preserve">ed freely, would subject that </w:t>
      </w:r>
      <w:r w:rsidR="004F2D4F">
        <w:t>P</w:t>
      </w:r>
      <w:r w:rsidR="004F2D4F" w:rsidRPr="0083649C">
        <w:t xml:space="preserve">arty </w:t>
      </w:r>
      <w:r w:rsidR="0056028D" w:rsidRPr="0083649C">
        <w:t xml:space="preserve">or its clients to risk of competitive disadvantage or other business injury; (b) the </w:t>
      </w:r>
      <w:r w:rsidR="0056028D">
        <w:t xml:space="preserve">producing </w:t>
      </w:r>
      <w:r w:rsidR="004F2D4F">
        <w:t>Party</w:t>
      </w:r>
      <w:r w:rsidR="004F2D4F" w:rsidRPr="0083649C">
        <w:t xml:space="preserve"> </w:t>
      </w:r>
      <w:r w:rsidR="0056028D" w:rsidRPr="0083649C">
        <w:t>may designate as “HIGHLY CONFIDENTIAL</w:t>
      </w:r>
      <w:r w:rsidR="004F2D4F">
        <w:t>”</w:t>
      </w:r>
      <w:r w:rsidR="0056028D" w:rsidRPr="0083649C">
        <w:t xml:space="preserve"> </w:t>
      </w:r>
      <w:r w:rsidR="004F2D4F">
        <w:t>protected material</w:t>
      </w:r>
      <w:r w:rsidR="0056028D" w:rsidRPr="0083649C">
        <w:t xml:space="preserve"> those materials</w:t>
      </w:r>
      <w:r w:rsidR="0033119D">
        <w:t xml:space="preserve"> which, in the producing </w:t>
      </w:r>
      <w:r w:rsidR="004F2D4F">
        <w:t xml:space="preserve">Party’s </w:t>
      </w:r>
      <w:r w:rsidR="0033119D">
        <w:t>reasonable judgment,</w:t>
      </w:r>
      <w:r w:rsidR="0056028D" w:rsidRPr="0083649C">
        <w:t xml:space="preserve">  are of such a commercially sensitive nature among the </w:t>
      </w:r>
      <w:r w:rsidR="004F2D4F">
        <w:t>P</w:t>
      </w:r>
      <w:r w:rsidR="004F2D4F" w:rsidRPr="0083649C">
        <w:t xml:space="preserve">arties </w:t>
      </w:r>
      <w:r w:rsidR="004436CE">
        <w:t>(</w:t>
      </w:r>
      <w:r w:rsidR="0056028D" w:rsidRPr="0083649C">
        <w:t>or of such a private, pers</w:t>
      </w:r>
      <w:r w:rsidR="0056028D">
        <w:t>onal nature</w:t>
      </w:r>
      <w:r w:rsidR="004436CE">
        <w:t>)</w:t>
      </w:r>
      <w:r w:rsidR="0056028D">
        <w:t xml:space="preserve"> that the producing </w:t>
      </w:r>
      <w:r w:rsidR="004F2D4F">
        <w:t>P</w:t>
      </w:r>
      <w:r w:rsidR="004F2D4F" w:rsidRPr="0083649C">
        <w:t xml:space="preserve">arty </w:t>
      </w:r>
      <w:r w:rsidR="0056028D" w:rsidRPr="0083649C">
        <w:t xml:space="preserve">is able to justify a heightened level of confidential protection with respect to those materials.  The </w:t>
      </w:r>
      <w:r w:rsidR="0056028D">
        <w:t xml:space="preserve">producing </w:t>
      </w:r>
      <w:r w:rsidR="004F2D4F">
        <w:t>Party</w:t>
      </w:r>
      <w:r w:rsidR="004F2D4F" w:rsidRPr="0083649C">
        <w:t xml:space="preserve"> </w:t>
      </w:r>
      <w:r w:rsidR="0056028D" w:rsidRPr="0083649C">
        <w:t xml:space="preserve">shall endeavor to limit their designation of information as </w:t>
      </w:r>
      <w:r w:rsidR="004436CE">
        <w:t xml:space="preserve">CONFIDENTIAL or </w:t>
      </w:r>
      <w:r w:rsidR="0056028D" w:rsidRPr="0083649C">
        <w:rPr>
          <w:caps/>
        </w:rPr>
        <w:t>Highly confidential</w:t>
      </w:r>
      <w:r w:rsidR="0056028D" w:rsidRPr="0083649C">
        <w:t xml:space="preserve"> </w:t>
      </w:r>
      <w:r w:rsidR="004F2D4F">
        <w:t>protected material</w:t>
      </w:r>
      <w:r w:rsidR="0056028D" w:rsidRPr="0083649C">
        <w:t>.</w:t>
      </w:r>
    </w:p>
    <w:p w14:paraId="40119077" w14:textId="77777777" w:rsidR="00C01828" w:rsidRPr="0083649C" w:rsidRDefault="00C01828" w:rsidP="00C01828">
      <w:pPr>
        <w:spacing w:line="360" w:lineRule="auto"/>
        <w:jc w:val="both"/>
      </w:pPr>
    </w:p>
    <w:p w14:paraId="3B7CEBB0" w14:textId="70D27D84" w:rsidR="005D69E7" w:rsidRDefault="00A93115" w:rsidP="00C01828">
      <w:pPr>
        <w:spacing w:line="360" w:lineRule="auto"/>
        <w:jc w:val="both"/>
      </w:pPr>
      <w:r>
        <w:tab/>
      </w:r>
      <w:r>
        <w:tab/>
      </w:r>
      <w:r w:rsidR="0056028D" w:rsidRPr="0083649C">
        <w:t xml:space="preserve">Proprietary Information shall be made available to counsel for a </w:t>
      </w:r>
      <w:r w:rsidR="0056028D">
        <w:t>P</w:t>
      </w:r>
      <w:r w:rsidR="0056028D" w:rsidRPr="0083649C">
        <w:t xml:space="preserve">arty, subject to the terms of this </w:t>
      </w:r>
      <w:r w:rsidR="00245AC9">
        <w:t>Protective Order</w:t>
      </w:r>
      <w:proofErr w:type="gramStart"/>
      <w:r w:rsidR="0056028D" w:rsidRPr="0083649C">
        <w:t xml:space="preserve">.  </w:t>
      </w:r>
      <w:proofErr w:type="gramEnd"/>
      <w:r w:rsidR="0056028D" w:rsidRPr="0083649C">
        <w:t xml:space="preserve">Such counsel shall use or disclose the Proprietary Information only for purposes of preparing or presenting evidence, cross examination, argument, or settlement in this proceeding.  To the extent required for participation in this proceeding, counsel for a </w:t>
      </w:r>
      <w:r w:rsidR="0056028D">
        <w:t>P</w:t>
      </w:r>
      <w:r w:rsidR="0056028D" w:rsidRPr="0083649C">
        <w:t xml:space="preserve">arty may afford access to Proprietary Information subject to the conditions set forth in this </w:t>
      </w:r>
      <w:r w:rsidR="00245AC9">
        <w:t>Protective Order</w:t>
      </w:r>
      <w:proofErr w:type="gramStart"/>
      <w:r w:rsidR="0056028D" w:rsidRPr="0083649C">
        <w:t xml:space="preserve">.  </w:t>
      </w:r>
      <w:proofErr w:type="gramEnd"/>
    </w:p>
    <w:p w14:paraId="2C1EF01B" w14:textId="77777777" w:rsidR="00C01828" w:rsidRPr="0083649C" w:rsidRDefault="00C01828" w:rsidP="00C01828">
      <w:pPr>
        <w:spacing w:line="360" w:lineRule="auto"/>
        <w:jc w:val="both"/>
      </w:pPr>
    </w:p>
    <w:p w14:paraId="426A9F12" w14:textId="11050B0B" w:rsidR="005D69E7" w:rsidRDefault="00A93115" w:rsidP="00C01828">
      <w:pPr>
        <w:spacing w:line="360" w:lineRule="auto"/>
        <w:jc w:val="both"/>
      </w:pPr>
      <w:r>
        <w:tab/>
      </w:r>
      <w:r>
        <w:tab/>
      </w:r>
      <w:r w:rsidR="0056028D" w:rsidRPr="0083649C">
        <w:t xml:space="preserve">Information deemed as “CONFIDENTIAL”, shall be made available to a “Reviewing Representative” who is a person </w:t>
      </w:r>
      <w:r w:rsidR="0056028D">
        <w:t>that</w:t>
      </w:r>
      <w:r w:rsidR="0056028D" w:rsidRPr="0083649C">
        <w:t xml:space="preserve"> has signed a Non-Disclosure Certificate</w:t>
      </w:r>
      <w:r w:rsidR="0056028D">
        <w:t xml:space="preserve"> attached as Appendix A,</w:t>
      </w:r>
      <w:r w:rsidR="0056028D" w:rsidRPr="0083649C">
        <w:t xml:space="preserve"> and who is:</w:t>
      </w:r>
    </w:p>
    <w:p w14:paraId="6F954217" w14:textId="77777777" w:rsidR="00C01828" w:rsidRPr="0083649C" w:rsidRDefault="00C01828" w:rsidP="00C01828">
      <w:pPr>
        <w:spacing w:line="360" w:lineRule="auto"/>
        <w:jc w:val="both"/>
      </w:pPr>
    </w:p>
    <w:p w14:paraId="0F65511B" w14:textId="09856AFC" w:rsidR="005D69E7" w:rsidRPr="0083649C" w:rsidRDefault="0056028D" w:rsidP="00C01828">
      <w:pPr>
        <w:tabs>
          <w:tab w:val="left" w:pos="1440"/>
        </w:tabs>
        <w:jc w:val="both"/>
      </w:pPr>
      <w:r w:rsidRPr="0083649C">
        <w:tab/>
      </w:r>
      <w:r w:rsidR="00A93115">
        <w:tab/>
      </w:r>
      <w:r w:rsidRPr="0083649C">
        <w:t>(</w:t>
      </w:r>
      <w:r>
        <w:t>a</w:t>
      </w:r>
      <w:r w:rsidRPr="0083649C">
        <w:t>)</w:t>
      </w:r>
      <w:r w:rsidRPr="0083649C">
        <w:tab/>
        <w:t>An attorney for a statutory advocate pursuant to 52 Pa. Code §</w:t>
      </w:r>
      <w:r>
        <w:t xml:space="preserve"> </w:t>
      </w:r>
      <w:r w:rsidRPr="0083649C">
        <w:t>1.8</w:t>
      </w:r>
      <w:r>
        <w:t xml:space="preserve">, or a counsel </w:t>
      </w:r>
      <w:r w:rsidRPr="0083649C">
        <w:t xml:space="preserve">who has </w:t>
      </w:r>
      <w:r>
        <w:t>entered</w:t>
      </w:r>
      <w:r w:rsidRPr="0083649C">
        <w:t xml:space="preserve"> an appearance in this proceeding for a </w:t>
      </w:r>
      <w:proofErr w:type="gramStart"/>
      <w:r w:rsidR="004F2D4F">
        <w:t>P</w:t>
      </w:r>
      <w:r w:rsidR="004F2D4F" w:rsidRPr="0083649C">
        <w:t>arty</w:t>
      </w:r>
      <w:r w:rsidR="004F2D4F">
        <w:t xml:space="preserve"> </w:t>
      </w:r>
      <w:r w:rsidRPr="0083649C">
        <w:t>;</w:t>
      </w:r>
      <w:proofErr w:type="gramEnd"/>
    </w:p>
    <w:p w14:paraId="3CE52AF0" w14:textId="77777777" w:rsidR="005D69E7" w:rsidRPr="0083649C" w:rsidRDefault="005D69E7" w:rsidP="00C01828">
      <w:pPr>
        <w:jc w:val="both"/>
      </w:pPr>
    </w:p>
    <w:p w14:paraId="3EAD0085" w14:textId="5E65EBAF" w:rsidR="005D69E7" w:rsidRPr="0083649C" w:rsidRDefault="0056028D" w:rsidP="00C01828">
      <w:pPr>
        <w:tabs>
          <w:tab w:val="left" w:pos="1440"/>
          <w:tab w:val="left" w:pos="2160"/>
        </w:tabs>
        <w:jc w:val="both"/>
      </w:pPr>
      <w:r w:rsidRPr="0083649C">
        <w:tab/>
      </w:r>
      <w:r w:rsidR="00A93115">
        <w:tab/>
      </w:r>
      <w:r>
        <w:t>(b</w:t>
      </w:r>
      <w:r w:rsidRPr="0083649C">
        <w:t>)</w:t>
      </w:r>
      <w:r w:rsidRPr="0083649C">
        <w:tab/>
        <w:t xml:space="preserve">Attorneys, paralegals, and other employees associated for purposes of this case with an attorney described in Paragraph </w:t>
      </w:r>
      <w:proofErr w:type="gramStart"/>
      <w:r w:rsidR="005F73B3">
        <w:t>4</w:t>
      </w:r>
      <w:r w:rsidRPr="0083649C">
        <w:t>(</w:t>
      </w:r>
      <w:r>
        <w:t>a</w:t>
      </w:r>
      <w:r w:rsidRPr="0083649C">
        <w:t>);</w:t>
      </w:r>
      <w:proofErr w:type="gramEnd"/>
    </w:p>
    <w:p w14:paraId="0DF9C529" w14:textId="77777777" w:rsidR="005D69E7" w:rsidRPr="0083649C" w:rsidRDefault="005D69E7" w:rsidP="00C01828">
      <w:pPr>
        <w:jc w:val="both"/>
      </w:pPr>
    </w:p>
    <w:p w14:paraId="420D7D60" w14:textId="070F83E0" w:rsidR="005D69E7" w:rsidRDefault="0056028D" w:rsidP="00C01828">
      <w:pPr>
        <w:tabs>
          <w:tab w:val="left" w:pos="1440"/>
          <w:tab w:val="left" w:pos="2160"/>
        </w:tabs>
        <w:jc w:val="both"/>
      </w:pPr>
      <w:r>
        <w:tab/>
      </w:r>
      <w:r w:rsidR="00A93115">
        <w:tab/>
      </w:r>
      <w:r>
        <w:t>(c</w:t>
      </w:r>
      <w:r w:rsidRPr="0083649C">
        <w:t>)</w:t>
      </w:r>
      <w:r w:rsidRPr="0083649C">
        <w:tab/>
        <w:t xml:space="preserve">An expert or an employee of an expert retained by a </w:t>
      </w:r>
      <w:r w:rsidR="004F2D4F">
        <w:t>P</w:t>
      </w:r>
      <w:r w:rsidR="004F2D4F" w:rsidRPr="0083649C">
        <w:t xml:space="preserve">arty </w:t>
      </w:r>
      <w:r w:rsidRPr="0083649C">
        <w:t>for the purpose of advising, preparing for or testifying in this proceeding; or</w:t>
      </w:r>
    </w:p>
    <w:p w14:paraId="1A8FB0A8" w14:textId="77777777" w:rsidR="005D69E7" w:rsidRDefault="005D69E7" w:rsidP="00C01828">
      <w:pPr>
        <w:tabs>
          <w:tab w:val="left" w:pos="1440"/>
          <w:tab w:val="left" w:pos="2160"/>
        </w:tabs>
        <w:jc w:val="both"/>
      </w:pPr>
    </w:p>
    <w:p w14:paraId="1578DC46" w14:textId="7942E00B" w:rsidR="005D69E7" w:rsidRPr="0083649C" w:rsidRDefault="0056028D" w:rsidP="00C01828">
      <w:pPr>
        <w:tabs>
          <w:tab w:val="left" w:pos="1440"/>
          <w:tab w:val="left" w:pos="2160"/>
        </w:tabs>
        <w:jc w:val="both"/>
      </w:pPr>
      <w:r>
        <w:tab/>
      </w:r>
      <w:r w:rsidR="00A93115">
        <w:tab/>
      </w:r>
      <w:r>
        <w:t>(d)</w:t>
      </w:r>
      <w:r>
        <w:tab/>
      </w:r>
      <w:r w:rsidRPr="0083649C">
        <w:t xml:space="preserve">Employees or other representatives of a </w:t>
      </w:r>
      <w:r w:rsidR="004F2D4F">
        <w:t>P</w:t>
      </w:r>
      <w:r w:rsidR="004F2D4F" w:rsidRPr="0083649C">
        <w:t xml:space="preserve">arty </w:t>
      </w:r>
      <w:r w:rsidRPr="0083649C">
        <w:t xml:space="preserve">appearing in this proceeding with significant responsibility </w:t>
      </w:r>
      <w:r w:rsidR="00752AEF">
        <w:t>for</w:t>
      </w:r>
      <w:r w:rsidRPr="0083649C">
        <w:t xml:space="preserve"> this docket.</w:t>
      </w:r>
    </w:p>
    <w:p w14:paraId="58A72898" w14:textId="77777777" w:rsidR="005D69E7" w:rsidRPr="0083649C" w:rsidRDefault="005D69E7" w:rsidP="00C01828">
      <w:pPr>
        <w:tabs>
          <w:tab w:val="left" w:pos="1440"/>
          <w:tab w:val="left" w:pos="2160"/>
        </w:tabs>
        <w:spacing w:line="360" w:lineRule="auto"/>
        <w:jc w:val="both"/>
      </w:pPr>
    </w:p>
    <w:p w14:paraId="1FCD2DC8" w14:textId="77208478" w:rsidR="005D69E7" w:rsidRDefault="00C01828" w:rsidP="00C01828">
      <w:pPr>
        <w:spacing w:line="360" w:lineRule="auto"/>
        <w:jc w:val="both"/>
      </w:pPr>
      <w:r>
        <w:lastRenderedPageBreak/>
        <w:tab/>
      </w:r>
      <w:r>
        <w:tab/>
      </w:r>
      <w:proofErr w:type="gramStart"/>
      <w:r w:rsidR="0056028D" w:rsidRPr="0083649C">
        <w:t>With regard to</w:t>
      </w:r>
      <w:proofErr w:type="gramEnd"/>
      <w:r w:rsidR="0056028D" w:rsidRPr="0083649C">
        <w:t xml:space="preserve"> </w:t>
      </w:r>
      <w:r w:rsidR="005F73B3">
        <w:t>the Commission’s Bureau of Investigation and Enforcement (“</w:t>
      </w:r>
      <w:r w:rsidR="0056028D" w:rsidRPr="0083649C">
        <w:t>I&amp;E</w:t>
      </w:r>
      <w:r w:rsidR="005F73B3">
        <w:t>”)</w:t>
      </w:r>
      <w:r w:rsidR="0056028D" w:rsidRPr="0083649C">
        <w:t xml:space="preserve">, information deemed as “CONFIDENTIAL” shall be made available to I&amp;E Prosecutors subject to the terms of this </w:t>
      </w:r>
      <w:r w:rsidR="009F6954">
        <w:t>Protective Order</w:t>
      </w:r>
      <w:r w:rsidR="0056028D"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w:t>
      </w:r>
      <w:r w:rsidR="009F6954">
        <w:t>Protective Order</w:t>
      </w:r>
      <w:r w:rsidR="009F6954" w:rsidRPr="0083649C">
        <w:t xml:space="preserve"> </w:t>
      </w:r>
      <w:r w:rsidR="0056028D" w:rsidRPr="0083649C">
        <w:t>by virtue of the I&amp;E Prosecutors’ execution of a Non-Disclosure Certificate</w:t>
      </w:r>
      <w:proofErr w:type="gramStart"/>
      <w:r w:rsidR="0056028D" w:rsidRPr="0083649C">
        <w:t xml:space="preserve">.  </w:t>
      </w:r>
      <w:proofErr w:type="gramEnd"/>
    </w:p>
    <w:p w14:paraId="3586D8F2" w14:textId="77777777" w:rsidR="00C01828" w:rsidRDefault="00C01828" w:rsidP="00C01828">
      <w:pPr>
        <w:spacing w:line="360" w:lineRule="auto"/>
        <w:jc w:val="both"/>
      </w:pPr>
    </w:p>
    <w:p w14:paraId="1D620DFA" w14:textId="6E1101FE" w:rsidR="005D69E7" w:rsidRDefault="00C01828" w:rsidP="00C01828">
      <w:pPr>
        <w:spacing w:line="360" w:lineRule="auto"/>
        <w:jc w:val="both"/>
      </w:pPr>
      <w:r>
        <w:tab/>
      </w:r>
      <w:r>
        <w:tab/>
      </w:r>
      <w:proofErr w:type="gramStart"/>
      <w:r w:rsidR="0056028D" w:rsidRPr="009309DF">
        <w:t>With regard to</w:t>
      </w:r>
      <w:proofErr w:type="gramEnd"/>
      <w:r w:rsidR="0056028D" w:rsidRPr="009309DF">
        <w:t xml:space="preserve"> the </w:t>
      </w:r>
      <w:r w:rsidR="005F73B3">
        <w:t>Office of Consumer Advocate (“</w:t>
      </w:r>
      <w:r w:rsidR="0056028D">
        <w:t>OCA</w:t>
      </w:r>
      <w:r w:rsidR="005F73B3">
        <w:t>”)</w:t>
      </w:r>
      <w:r w:rsidR="0056028D" w:rsidRPr="009309DF">
        <w:t xml:space="preserve"> and </w:t>
      </w:r>
      <w:r w:rsidR="005F73B3">
        <w:t>the Office of Small Business Advance (“</w:t>
      </w:r>
      <w:r w:rsidR="0056028D">
        <w:t>OSBA</w:t>
      </w:r>
      <w:r w:rsidR="005F73B3">
        <w:t>”)</w:t>
      </w:r>
      <w:r w:rsidR="0056028D" w:rsidRPr="009309DF">
        <w:t>, counsel for the OCA and OSBA may afford access to CONFIDENTIAL information to the Consumer Advocate and Small Business Advocate</w:t>
      </w:r>
      <w:r w:rsidR="008B36AF">
        <w:t xml:space="preserve"> (or an individual acting in such capacity)</w:t>
      </w:r>
      <w:r w:rsidR="0056028D" w:rsidRPr="009309DF">
        <w:t xml:space="preserve">, respectively, without the need for execution of a Non-Disclosure Certificate.  The Consumer Advocate and Small Business Advocate </w:t>
      </w:r>
      <w:r w:rsidR="009035CF">
        <w:t xml:space="preserve">(or an individual acting in such capacity) </w:t>
      </w:r>
      <w:r w:rsidR="0056028D" w:rsidRPr="009309DF">
        <w:t xml:space="preserve">are bound by </w:t>
      </w:r>
      <w:proofErr w:type="gramStart"/>
      <w:r w:rsidR="0056028D" w:rsidRPr="009309DF">
        <w:t>all of</w:t>
      </w:r>
      <w:proofErr w:type="gramEnd"/>
      <w:r w:rsidR="0056028D" w:rsidRPr="009309DF">
        <w:t xml:space="preserve"> the provisions of the </w:t>
      </w:r>
      <w:r w:rsidR="009F6954">
        <w:t>Protective Order</w:t>
      </w:r>
      <w:r w:rsidR="0056028D" w:rsidRPr="009309DF">
        <w:t xml:space="preserve"> by virtue of the OCA counsel’s and OSBA counsel’s execution of a Non-Disclosure Certificate.  </w:t>
      </w:r>
    </w:p>
    <w:p w14:paraId="1D866CCE" w14:textId="77777777" w:rsidR="00C01828" w:rsidRPr="009309DF" w:rsidRDefault="00C01828" w:rsidP="00C01828">
      <w:pPr>
        <w:spacing w:line="360" w:lineRule="auto"/>
        <w:jc w:val="both"/>
      </w:pPr>
    </w:p>
    <w:p w14:paraId="55BEEBC3" w14:textId="50B04710" w:rsidR="005D69E7" w:rsidRDefault="00A93115" w:rsidP="00C01828">
      <w:pPr>
        <w:spacing w:line="360" w:lineRule="auto"/>
        <w:jc w:val="both"/>
      </w:pPr>
      <w:r>
        <w:tab/>
      </w:r>
      <w:r>
        <w:tab/>
      </w:r>
      <w:r w:rsidR="0056028D" w:rsidRPr="0083649C">
        <w:t>Information deemed as “HIGHLY CONFIDENTIAL</w:t>
      </w:r>
      <w:r w:rsidR="004F2D4F">
        <w:t>”</w:t>
      </w:r>
      <w:r w:rsidR="0056028D" w:rsidRPr="0083649C">
        <w:t xml:space="preserve"> </w:t>
      </w:r>
      <w:r w:rsidR="004F2D4F">
        <w:t>protected material</w:t>
      </w:r>
      <w:r w:rsidR="0056028D" w:rsidRPr="0083649C">
        <w:t xml:space="preserve">, may be provided to a “Reviewing Representative” who has signed a Non-Disclosure Certificate </w:t>
      </w:r>
      <w:r w:rsidR="0056028D">
        <w:t xml:space="preserve">attached as Appendix A </w:t>
      </w:r>
      <w:r w:rsidR="0056028D" w:rsidRPr="0083649C">
        <w:t>and who is:</w:t>
      </w:r>
    </w:p>
    <w:p w14:paraId="729F773B" w14:textId="77777777" w:rsidR="00C01828" w:rsidRPr="0083649C" w:rsidRDefault="00C01828" w:rsidP="00C01828">
      <w:pPr>
        <w:jc w:val="both"/>
      </w:pPr>
    </w:p>
    <w:p w14:paraId="18677DAC" w14:textId="15A321F5" w:rsidR="005D69E7" w:rsidRPr="0083649C" w:rsidRDefault="0056028D" w:rsidP="00C01828">
      <w:pPr>
        <w:tabs>
          <w:tab w:val="left" w:pos="0"/>
          <w:tab w:val="left" w:pos="1440"/>
        </w:tabs>
        <w:jc w:val="both"/>
      </w:pPr>
      <w:r w:rsidRPr="0083649C">
        <w:tab/>
      </w:r>
      <w:r w:rsidR="00A93115">
        <w:tab/>
      </w:r>
      <w:r w:rsidRPr="0083649C">
        <w:t>(</w:t>
      </w:r>
      <w:r>
        <w:t>a</w:t>
      </w:r>
      <w:r w:rsidRPr="0083649C">
        <w:t>)</w:t>
      </w:r>
      <w:r w:rsidRPr="0083649C">
        <w:tab/>
        <w:t>An attorney for a statutory advocate pursuant to 52 Pa. Code §</w:t>
      </w:r>
      <w:r>
        <w:t xml:space="preserve"> </w:t>
      </w:r>
      <w:r w:rsidRPr="0083649C">
        <w:t xml:space="preserve">1.8 or a counsel who has </w:t>
      </w:r>
      <w:r>
        <w:t>entered</w:t>
      </w:r>
      <w:r w:rsidRPr="0083649C">
        <w:t xml:space="preserve"> an appearance in this proceeding for a </w:t>
      </w:r>
      <w:proofErr w:type="gramStart"/>
      <w:r w:rsidR="004F2D4F">
        <w:t>P</w:t>
      </w:r>
      <w:r w:rsidR="004F2D4F" w:rsidRPr="0083649C">
        <w:t>arty</w:t>
      </w:r>
      <w:r w:rsidRPr="0083649C">
        <w:t>;</w:t>
      </w:r>
      <w:proofErr w:type="gramEnd"/>
    </w:p>
    <w:p w14:paraId="554CDD31" w14:textId="77777777" w:rsidR="005D69E7" w:rsidRPr="0083649C" w:rsidRDefault="005D69E7" w:rsidP="00C01828">
      <w:pPr>
        <w:tabs>
          <w:tab w:val="left" w:pos="0"/>
          <w:tab w:val="left" w:pos="1440"/>
        </w:tabs>
        <w:jc w:val="both"/>
      </w:pPr>
    </w:p>
    <w:p w14:paraId="00CE7300" w14:textId="2E5A721F" w:rsidR="005D69E7" w:rsidRPr="0083649C" w:rsidRDefault="0056028D" w:rsidP="00C01828">
      <w:pPr>
        <w:tabs>
          <w:tab w:val="left" w:pos="0"/>
          <w:tab w:val="left" w:pos="1440"/>
        </w:tabs>
        <w:jc w:val="both"/>
      </w:pPr>
      <w:r>
        <w:tab/>
      </w:r>
      <w:r w:rsidR="00A93115">
        <w:tab/>
      </w:r>
      <w:r>
        <w:t>(b</w:t>
      </w:r>
      <w:r w:rsidRPr="0083649C">
        <w:t>)</w:t>
      </w:r>
      <w:r w:rsidRPr="0083649C">
        <w:tab/>
        <w:t xml:space="preserve">An attorney, paralegal, or other employee associated for purposes of this case with an attorney described in Paragraph </w:t>
      </w:r>
      <w:proofErr w:type="gramStart"/>
      <w:r w:rsidR="005F73B3">
        <w:t>5</w:t>
      </w:r>
      <w:r w:rsidRPr="0083649C">
        <w:t>(</w:t>
      </w:r>
      <w:r>
        <w:t>a</w:t>
      </w:r>
      <w:r w:rsidRPr="0083649C">
        <w:t>);</w:t>
      </w:r>
      <w:proofErr w:type="gramEnd"/>
      <w:r w:rsidRPr="0083649C">
        <w:t xml:space="preserve"> </w:t>
      </w:r>
    </w:p>
    <w:p w14:paraId="0B1E8472" w14:textId="77777777" w:rsidR="005D69E7" w:rsidRPr="0083649C" w:rsidRDefault="005D69E7" w:rsidP="00C01828">
      <w:pPr>
        <w:tabs>
          <w:tab w:val="left" w:pos="0"/>
          <w:tab w:val="left" w:pos="1440"/>
        </w:tabs>
        <w:jc w:val="both"/>
      </w:pPr>
    </w:p>
    <w:p w14:paraId="2CCBBACB" w14:textId="08B4643E" w:rsidR="005D69E7" w:rsidRPr="0083649C" w:rsidRDefault="0056028D" w:rsidP="00C01828">
      <w:pPr>
        <w:tabs>
          <w:tab w:val="left" w:pos="0"/>
          <w:tab w:val="left" w:pos="1440"/>
        </w:tabs>
        <w:jc w:val="both"/>
      </w:pPr>
      <w:r>
        <w:tab/>
      </w:r>
      <w:r w:rsidR="00A93115">
        <w:tab/>
        <w:t>(c)</w:t>
      </w:r>
      <w:r w:rsidRPr="0083649C">
        <w:tab/>
        <w:t xml:space="preserve">An outside expert or an employee of an outside expert retained by a </w:t>
      </w:r>
      <w:r w:rsidR="004F2D4F">
        <w:t>P</w:t>
      </w:r>
      <w:r w:rsidR="004F2D4F" w:rsidRPr="0083649C">
        <w:t xml:space="preserve">arty </w:t>
      </w:r>
      <w:r w:rsidRPr="0083649C">
        <w:t>for the purposes of advising, preparing for or testifying in this proceeding; or</w:t>
      </w:r>
    </w:p>
    <w:p w14:paraId="1EC9D7A0" w14:textId="77777777" w:rsidR="005D69E7" w:rsidRPr="0083649C" w:rsidRDefault="005D69E7" w:rsidP="00C01828">
      <w:pPr>
        <w:tabs>
          <w:tab w:val="left" w:pos="0"/>
          <w:tab w:val="left" w:pos="1440"/>
        </w:tabs>
        <w:jc w:val="both"/>
      </w:pPr>
    </w:p>
    <w:p w14:paraId="4061D71A" w14:textId="0B765C1E" w:rsidR="005D69E7" w:rsidRPr="0083649C" w:rsidRDefault="0056028D" w:rsidP="00C01828">
      <w:pPr>
        <w:tabs>
          <w:tab w:val="left" w:pos="0"/>
          <w:tab w:val="left" w:pos="1440"/>
        </w:tabs>
        <w:jc w:val="both"/>
      </w:pPr>
      <w:r w:rsidRPr="0083649C">
        <w:tab/>
      </w:r>
      <w:r w:rsidR="00A93115">
        <w:tab/>
      </w:r>
      <w:r w:rsidRPr="0083649C">
        <w:t>(</w:t>
      </w:r>
      <w:r>
        <w:t>d</w:t>
      </w:r>
      <w:r w:rsidRPr="0083649C">
        <w:t>)</w:t>
      </w:r>
      <w:r w:rsidRPr="0083649C">
        <w:tab/>
        <w:t xml:space="preserve">A person designated as a Reviewing Representative for purposes of </w:t>
      </w:r>
      <w:r w:rsidRPr="0083649C">
        <w:rPr>
          <w:caps/>
        </w:rPr>
        <w:t>Highly Confidential</w:t>
      </w:r>
      <w:r w:rsidRPr="0083649C">
        <w:t xml:space="preserve"> PROTECTED MATERIAL.</w:t>
      </w:r>
    </w:p>
    <w:p w14:paraId="0485C499" w14:textId="77777777" w:rsidR="005D69E7" w:rsidRPr="0083649C" w:rsidRDefault="005D69E7" w:rsidP="00C01828">
      <w:pPr>
        <w:tabs>
          <w:tab w:val="left" w:pos="0"/>
          <w:tab w:val="left" w:pos="1440"/>
        </w:tabs>
        <w:jc w:val="both"/>
      </w:pPr>
    </w:p>
    <w:p w14:paraId="1AD3C999" w14:textId="335D367B" w:rsidR="005D69E7" w:rsidRDefault="00C01828" w:rsidP="00C01828">
      <w:pPr>
        <w:spacing w:line="360" w:lineRule="auto"/>
        <w:jc w:val="both"/>
      </w:pPr>
      <w:r>
        <w:lastRenderedPageBreak/>
        <w:tab/>
      </w:r>
      <w:r>
        <w:tab/>
      </w:r>
      <w:proofErr w:type="gramStart"/>
      <w:r w:rsidR="0056028D" w:rsidRPr="0083649C">
        <w:t>With regard to</w:t>
      </w:r>
      <w:proofErr w:type="gramEnd"/>
      <w:r w:rsidR="0056028D" w:rsidRPr="0083649C">
        <w:t xml:space="preserve"> I&amp;E, information deemed as “HIGHLY CONFIDENTIAL</w:t>
      </w:r>
      <w:r w:rsidR="004F2D4F">
        <w:t>”</w:t>
      </w:r>
      <w:r w:rsidR="0056028D" w:rsidRPr="0083649C">
        <w:t xml:space="preserve"> </w:t>
      </w:r>
      <w:r w:rsidR="004F2D4F">
        <w:t>protected material</w:t>
      </w:r>
      <w:r w:rsidR="0056028D" w:rsidRPr="0083649C">
        <w:t xml:space="preserve"> shall be made available to the I&amp;E Prosecutors subject to the terms of this </w:t>
      </w:r>
      <w:r w:rsidR="00EB1FB6">
        <w:t>Protective Order</w:t>
      </w:r>
      <w:r w:rsidR="0056028D" w:rsidRPr="0083649C">
        <w:t xml:space="preserve">.  The I&amp;E Prosecutors shall use or disclose the HIGHLY CONFIDENTIAL </w:t>
      </w:r>
      <w:r w:rsidR="004F2D4F">
        <w:t>protected material</w:t>
      </w:r>
      <w:r w:rsidR="0056028D" w:rsidRPr="0083649C">
        <w:t xml:space="preserve"> only for purposes of preparing or presenting evidence, cross examination, argument, or settlement in this proceeding.  To the extent required for participation in this proceeding, the I&amp;E Prosecutors may afford access to HIGHLY CONFIDENTIAL </w:t>
      </w:r>
      <w:r w:rsidR="004F2D4F">
        <w:t>protected material</w:t>
      </w:r>
      <w:r w:rsidR="0056028D" w:rsidRPr="0083649C">
        <w:t xml:space="preserve">, only to I&amp;E’s experts, without the need for the execution of a Non-Disclosure Certificate, who are full-time employees of the Commission and bound by all the provisions of this </w:t>
      </w:r>
      <w:r w:rsidR="009F6954">
        <w:t>Protective Order</w:t>
      </w:r>
      <w:r w:rsidR="009F6954" w:rsidRPr="0083649C">
        <w:t xml:space="preserve"> </w:t>
      </w:r>
      <w:r w:rsidR="0056028D" w:rsidRPr="0083649C">
        <w:t>by virtue of the I&amp;E Prosecutors’ execution of a Non-Disclosure Certificate</w:t>
      </w:r>
      <w:proofErr w:type="gramStart"/>
      <w:r w:rsidR="0056028D" w:rsidRPr="0083649C">
        <w:t xml:space="preserve">.  </w:t>
      </w:r>
      <w:proofErr w:type="gramEnd"/>
    </w:p>
    <w:p w14:paraId="19FFD178" w14:textId="77777777" w:rsidR="00C01828" w:rsidRDefault="00C01828" w:rsidP="00C01828">
      <w:pPr>
        <w:spacing w:line="360" w:lineRule="auto"/>
        <w:jc w:val="both"/>
      </w:pPr>
    </w:p>
    <w:p w14:paraId="49E9A5E8" w14:textId="782331DC" w:rsidR="005D69E7" w:rsidRDefault="00C01828" w:rsidP="00C01828">
      <w:pPr>
        <w:spacing w:line="360" w:lineRule="auto"/>
        <w:jc w:val="both"/>
      </w:pPr>
      <w:r>
        <w:tab/>
      </w:r>
      <w:r>
        <w:tab/>
      </w:r>
      <w:proofErr w:type="gramStart"/>
      <w:r w:rsidR="0056028D" w:rsidRPr="00C76409">
        <w:t>With regard to</w:t>
      </w:r>
      <w:proofErr w:type="gramEnd"/>
      <w:r w:rsidR="0056028D" w:rsidRPr="00C76409">
        <w:t xml:space="preserve"> the OCA and OSBA, counsel for the OCA and OSBA may afford access to </w:t>
      </w:r>
      <w:r w:rsidR="0056028D">
        <w:t xml:space="preserve">HIGHLY </w:t>
      </w:r>
      <w:r w:rsidR="0056028D" w:rsidRPr="00C76409">
        <w:t xml:space="preserve">CONFIDENTIAL </w:t>
      </w:r>
      <w:r w:rsidR="004F2D4F">
        <w:t>protected material</w:t>
      </w:r>
      <w:r w:rsidR="0056028D" w:rsidRPr="00C76409">
        <w:t xml:space="preserve"> to the Consumer Advocate and Small Business Advocate</w:t>
      </w:r>
      <w:r w:rsidR="009035CF">
        <w:t xml:space="preserve"> (or an individual acting in such capacity)</w:t>
      </w:r>
      <w:r w:rsidR="0056028D" w:rsidRPr="00C76409">
        <w:t xml:space="preserve">, respectively, without the need for the execution of a Non-Disclosure Certificate.  The Consumer Advocate and Small Business Advocate </w:t>
      </w:r>
      <w:r w:rsidR="009035CF">
        <w:t xml:space="preserve">(or an individual acting in such capacity) </w:t>
      </w:r>
      <w:r w:rsidR="0056028D" w:rsidRPr="00C76409">
        <w:t xml:space="preserve">are bound by </w:t>
      </w:r>
      <w:proofErr w:type="gramStart"/>
      <w:r w:rsidR="0056028D" w:rsidRPr="00C76409">
        <w:t>all of</w:t>
      </w:r>
      <w:proofErr w:type="gramEnd"/>
      <w:r w:rsidR="0056028D" w:rsidRPr="00C76409">
        <w:t xml:space="preserve"> the provisions of the </w:t>
      </w:r>
      <w:r w:rsidR="009F6954">
        <w:t>Protective Order</w:t>
      </w:r>
      <w:r w:rsidR="009F6954" w:rsidRPr="0083649C">
        <w:t xml:space="preserve"> </w:t>
      </w:r>
      <w:r w:rsidR="0056028D" w:rsidRPr="00C76409">
        <w:t xml:space="preserve">by virtue of the OCA counsel’s and OSBA counsel’s execution of a Non-Disclosure Certificate.  </w:t>
      </w:r>
    </w:p>
    <w:p w14:paraId="3DA13ECF" w14:textId="77777777" w:rsidR="00C01828" w:rsidRDefault="00C01828" w:rsidP="00C01828">
      <w:pPr>
        <w:spacing w:line="360" w:lineRule="auto"/>
        <w:jc w:val="both"/>
      </w:pPr>
    </w:p>
    <w:p w14:paraId="238E9F62" w14:textId="2CB37F2B" w:rsidR="005D69E7" w:rsidRDefault="00C01828" w:rsidP="00C01828">
      <w:pPr>
        <w:spacing w:line="360" w:lineRule="auto"/>
        <w:jc w:val="both"/>
      </w:pPr>
      <w:r>
        <w:tab/>
      </w:r>
      <w:r>
        <w:tab/>
      </w:r>
      <w:r w:rsidR="0056028D" w:rsidRPr="0083649C">
        <w:t xml:space="preserve">Provided, further, that in accordance with the provisions of Sections 5.362 and 5.365(e) of the Commission’s Rules of Practice and Procedure, 52 Pa. Code §§ 5.362, 5.365(e), any </w:t>
      </w:r>
      <w:r w:rsidR="004F2D4F">
        <w:t>P</w:t>
      </w:r>
      <w:r w:rsidR="004F2D4F" w:rsidRPr="0083649C">
        <w:t xml:space="preserve">arty </w:t>
      </w:r>
      <w:r w:rsidR="0056028D" w:rsidRPr="0083649C">
        <w:t xml:space="preserve">may, by subsequent objection or motion, seek further protection with respect to HIGHLY CONFIDENTIAL </w:t>
      </w:r>
      <w:r w:rsidR="004F2D4F">
        <w:t>protected material</w:t>
      </w:r>
      <w:r w:rsidR="0056028D" w:rsidRPr="0083649C">
        <w:t xml:space="preserve">, including, but not limited to, total prohibition of disclosure or limitation of disclosure only to </w:t>
      </w:r>
      <w:proofErr w:type="gramStart"/>
      <w:r w:rsidR="0056028D" w:rsidRPr="0083649C">
        <w:t xml:space="preserve">particular </w:t>
      </w:r>
      <w:r w:rsidR="004F2D4F">
        <w:t>P</w:t>
      </w:r>
      <w:r w:rsidR="004F2D4F" w:rsidRPr="0083649C">
        <w:t>arties</w:t>
      </w:r>
      <w:proofErr w:type="gramEnd"/>
      <w:r w:rsidR="0056028D" w:rsidRPr="0083649C">
        <w:t>.</w:t>
      </w:r>
    </w:p>
    <w:p w14:paraId="2D330569" w14:textId="77777777" w:rsidR="00C01828" w:rsidRPr="0083649C" w:rsidRDefault="00C01828" w:rsidP="00C01828">
      <w:pPr>
        <w:spacing w:line="360" w:lineRule="auto"/>
        <w:jc w:val="both"/>
      </w:pPr>
    </w:p>
    <w:p w14:paraId="31852DDF" w14:textId="0566C61E" w:rsidR="005D69E7" w:rsidRDefault="00A93115" w:rsidP="00C01828">
      <w:pPr>
        <w:spacing w:line="360" w:lineRule="auto"/>
        <w:jc w:val="both"/>
      </w:pPr>
      <w:r>
        <w:tab/>
      </w:r>
      <w:r>
        <w:tab/>
      </w:r>
      <w:r w:rsidR="0056028D" w:rsidRPr="0083649C">
        <w:t xml:space="preserve">For purposes of this </w:t>
      </w:r>
      <w:r w:rsidR="009F6954">
        <w:t>Protective Order</w:t>
      </w:r>
      <w:r w:rsidR="0056028D" w:rsidRPr="0083649C">
        <w:t xml:space="preserve">, a Reviewing Representative may not be a “Restricted Person.”  </w:t>
      </w:r>
    </w:p>
    <w:p w14:paraId="59EA246B" w14:textId="77777777" w:rsidR="00C01828" w:rsidRDefault="00C01828" w:rsidP="00C01828">
      <w:pPr>
        <w:spacing w:line="360" w:lineRule="auto"/>
        <w:jc w:val="both"/>
      </w:pPr>
    </w:p>
    <w:p w14:paraId="5D3D917C" w14:textId="40FE68FD" w:rsidR="005D69E7" w:rsidRDefault="0056028D" w:rsidP="00A93115">
      <w:pPr>
        <w:pStyle w:val="BodyText2"/>
        <w:spacing w:line="240" w:lineRule="auto"/>
        <w:ind w:left="1440" w:firstLine="0"/>
      </w:pPr>
      <w:r>
        <w:t>(a)</w:t>
      </w:r>
      <w:r>
        <w:tab/>
      </w:r>
      <w:r w:rsidRPr="0083649C">
        <w:t>A “Re</w:t>
      </w:r>
      <w:r>
        <w:t>stricted Person” shall mean:  (i</w:t>
      </w:r>
      <w:r w:rsidRPr="0083649C">
        <w:t xml:space="preserve">) an officer, director, </w:t>
      </w:r>
      <w:r>
        <w:t xml:space="preserve">stockholder, partner, or owner </w:t>
      </w:r>
      <w:r w:rsidRPr="0083649C">
        <w:t xml:space="preserve">of any competitor of the </w:t>
      </w:r>
      <w:r w:rsidR="004F2D4F">
        <w:t>P</w:t>
      </w:r>
      <w:r w:rsidR="004F2D4F" w:rsidRPr="0083649C">
        <w:t xml:space="preserve">arties </w:t>
      </w:r>
      <w:r w:rsidRPr="0083649C">
        <w:t>or an employee of such an entity if the employee’s duties involve marketing or pricing of the compe</w:t>
      </w:r>
      <w:r>
        <w:t>titor’</w:t>
      </w:r>
      <w:r w:rsidRPr="0083649C">
        <w:t>s products or service</w:t>
      </w:r>
      <w:r>
        <w:t xml:space="preserve">s, or if the employee of such entity’s duties involve </w:t>
      </w:r>
      <w:r w:rsidRPr="00454F73">
        <w:rPr>
          <w:szCs w:val="20"/>
        </w:rPr>
        <w:t>strategic business decisions and activities in which the use of the Proprietary Information could be reasonably expected to cause competitive harm</w:t>
      </w:r>
      <w:r>
        <w:rPr>
          <w:szCs w:val="20"/>
        </w:rPr>
        <w:t xml:space="preserve"> to the </w:t>
      </w:r>
      <w:r w:rsidR="004F2D4F">
        <w:rPr>
          <w:szCs w:val="20"/>
        </w:rPr>
        <w:t>Parties</w:t>
      </w:r>
      <w:r>
        <w:t>; (ii</w:t>
      </w:r>
      <w:r w:rsidRPr="0083649C">
        <w:t xml:space="preserve">) an officer, </w:t>
      </w:r>
      <w:r w:rsidRPr="0083649C">
        <w:lastRenderedPageBreak/>
        <w:t xml:space="preserve">director, stockholder, partner, or owner of any affiliate of a competitor of the </w:t>
      </w:r>
      <w:r w:rsidR="004F2D4F">
        <w:t>P</w:t>
      </w:r>
      <w:r w:rsidR="004F2D4F" w:rsidRPr="0083649C">
        <w:t xml:space="preserve">arties </w:t>
      </w:r>
      <w:r w:rsidRPr="0083649C">
        <w:t xml:space="preserve">(including any association of competitors of the </w:t>
      </w:r>
      <w:r w:rsidR="004F2D4F">
        <w:t>P</w:t>
      </w:r>
      <w:r w:rsidR="004F2D4F" w:rsidRPr="0083649C">
        <w:t>arties</w:t>
      </w:r>
      <w:r w:rsidRPr="0083649C">
        <w:t>) or an employee of such an entity if the employee’s duties involve marketing or pricing of the compe</w:t>
      </w:r>
      <w:r>
        <w:t>titor's products or services; (iii</w:t>
      </w:r>
      <w:r w:rsidRPr="0083649C">
        <w:t xml:space="preserve">) an officer, director, stockholder, owner or employee of a competitor of a customer of the </w:t>
      </w:r>
      <w:r w:rsidR="004F2D4F">
        <w:t>P</w:t>
      </w:r>
      <w:r w:rsidR="004F2D4F" w:rsidRPr="0083649C">
        <w:t xml:space="preserve">arties </w:t>
      </w:r>
      <w:r w:rsidRPr="0083649C">
        <w:t xml:space="preserve">if the Proprietary Information concerns a specific, identifiable customer of the </w:t>
      </w:r>
      <w:r w:rsidR="004F2D4F">
        <w:t>P</w:t>
      </w:r>
      <w:r w:rsidR="004F2D4F" w:rsidRPr="0083649C">
        <w:t>arties</w:t>
      </w:r>
      <w:r w:rsidRPr="0083649C">
        <w:t>; and (</w:t>
      </w:r>
      <w:r>
        <w:t>iv</w:t>
      </w:r>
      <w:r w:rsidRPr="0083649C">
        <w:t xml:space="preserve">) an officer, director, stockholder, owner or employee of an affiliate of a competitor of a customer of the </w:t>
      </w:r>
      <w:r w:rsidR="004F2D4F">
        <w:t>P</w:t>
      </w:r>
      <w:r w:rsidR="004F2D4F" w:rsidRPr="0083649C">
        <w:t xml:space="preserve">arties </w:t>
      </w:r>
      <w:r w:rsidRPr="0083649C">
        <w:t xml:space="preserve">if the Proprietary Information concerns a specific, identifiable customer of the </w:t>
      </w:r>
      <w:r w:rsidR="004F2D4F">
        <w:t>P</w:t>
      </w:r>
      <w:r w:rsidR="004F2D4F" w:rsidRPr="0083649C">
        <w:t>arties</w:t>
      </w:r>
      <w:r w:rsidRPr="0083649C">
        <w:t xml:space="preserve">;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9F6954">
        <w:t>Protective Order</w:t>
      </w:r>
      <w:r w:rsidRPr="0083649C">
        <w:t xml:space="preserve">, stocks, </w:t>
      </w:r>
      <w:proofErr w:type="gramStart"/>
      <w:r w:rsidRPr="0083649C">
        <w:t>partnership</w:t>
      </w:r>
      <w:proofErr w:type="gramEnd"/>
      <w:r w:rsidRPr="0083649C">
        <w:t xml:space="preserve"> or other ownership interests valued at more than $10,000 or constituting more than a 1% interest in a business establishes a significant motive for violation.  </w:t>
      </w:r>
    </w:p>
    <w:p w14:paraId="7B0E9749" w14:textId="77777777" w:rsidR="00C01828" w:rsidRDefault="00C01828" w:rsidP="00A93115">
      <w:pPr>
        <w:pStyle w:val="BodyText2"/>
        <w:spacing w:line="240" w:lineRule="auto"/>
        <w:ind w:left="1440" w:firstLine="0"/>
      </w:pPr>
    </w:p>
    <w:p w14:paraId="1E033B35" w14:textId="79CEC281" w:rsidR="009F6954" w:rsidRDefault="0056028D" w:rsidP="00A93115">
      <w:pPr>
        <w:pStyle w:val="BodyText2"/>
        <w:spacing w:line="240" w:lineRule="auto"/>
        <w:ind w:left="1440" w:firstLine="0"/>
      </w:pPr>
      <w:r>
        <w:t>(b)</w:t>
      </w:r>
      <w:r>
        <w:tab/>
      </w:r>
      <w:r w:rsidRPr="0083649C">
        <w:t xml:space="preserve">If an expert for a </w:t>
      </w:r>
      <w:r w:rsidR="004F2D4F">
        <w:t>P</w:t>
      </w:r>
      <w:r w:rsidR="004F2D4F" w:rsidRPr="0083649C">
        <w:t>arty</w:t>
      </w:r>
      <w:r w:rsidRPr="0083649C">
        <w:t>, another member of the expert’s firm or the expert’s firm generally also serves as an expert for, or as a consultant or advisor to, a Restrict</w:t>
      </w:r>
      <w:r>
        <w:t>ed Person, said expert must:  (i</w:t>
      </w:r>
      <w:r w:rsidRPr="0083649C">
        <w:t xml:space="preserve">) identify for the </w:t>
      </w:r>
      <w:r>
        <w:t>P</w:t>
      </w:r>
      <w:r w:rsidRPr="0083649C">
        <w:t>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xml:space="preserve">) if segregation of such personnel is impractical the expert shall give to the producing </w:t>
      </w:r>
      <w:r w:rsidR="004F2D4F">
        <w:t>P</w:t>
      </w:r>
      <w:r w:rsidR="004F2D4F" w:rsidRPr="0083649C">
        <w:t xml:space="preserve">arty </w:t>
      </w:r>
      <w:r w:rsidRPr="0083649C">
        <w:t xml:space="preserve">written assurances that the lack of segregation will in no way jeopardize the interests of the </w:t>
      </w:r>
      <w:r w:rsidR="004F2D4F">
        <w:t>P</w:t>
      </w:r>
      <w:r w:rsidR="004F2D4F" w:rsidRPr="0083649C">
        <w:t xml:space="preserve">arties </w:t>
      </w:r>
      <w:r w:rsidRPr="0083649C">
        <w:t>or their customers.</w:t>
      </w:r>
      <w:r>
        <w:t xml:space="preserve"> </w:t>
      </w:r>
      <w:r w:rsidRPr="0083649C">
        <w:t xml:space="preserve"> The </w:t>
      </w:r>
      <w:r w:rsidR="004F2D4F">
        <w:t>P</w:t>
      </w:r>
      <w:r w:rsidR="004F2D4F" w:rsidRPr="0083649C">
        <w:t xml:space="preserve">arties </w:t>
      </w:r>
      <w:r w:rsidRPr="0083649C">
        <w:t xml:space="preserve">retain the right to challenge the adequacy of the written assurances that the </w:t>
      </w:r>
      <w:r w:rsidR="004F2D4F">
        <w:t>P</w:t>
      </w:r>
      <w:r w:rsidR="004F2D4F" w:rsidRPr="0083649C">
        <w:t xml:space="preserve">arties’ </w:t>
      </w:r>
      <w:r w:rsidRPr="0083649C">
        <w:t xml:space="preserve">or their customers’ interests will not be jeopardized.  No other persons may have access to the Proprietary Information except as authorized by order of the Commission. </w:t>
      </w:r>
    </w:p>
    <w:p w14:paraId="0C08B9CA" w14:textId="77777777" w:rsidR="00C01828" w:rsidRDefault="00C01828" w:rsidP="00C01828">
      <w:pPr>
        <w:pStyle w:val="BodyText2"/>
        <w:spacing w:line="360" w:lineRule="auto"/>
        <w:ind w:firstLine="0"/>
      </w:pPr>
    </w:p>
    <w:p w14:paraId="7D032F13" w14:textId="53A18535" w:rsidR="005D69E7" w:rsidRDefault="00A93115" w:rsidP="00725511">
      <w:pPr>
        <w:pStyle w:val="ListNumber"/>
        <w:numPr>
          <w:ilvl w:val="0"/>
          <w:numId w:val="0"/>
        </w:numPr>
        <w:spacing w:line="360" w:lineRule="auto"/>
      </w:pPr>
      <w:r>
        <w:tab/>
      </w:r>
      <w:r>
        <w:tab/>
      </w:r>
      <w:r w:rsidR="0056028D">
        <w:t>A Reviewing Representative that satisfies the requirements of Paragraphs 4(a) through 4(d) or 5</w:t>
      </w:r>
      <w:r w:rsidR="0056028D" w:rsidRPr="0083649C">
        <w:t>(</w:t>
      </w:r>
      <w:r w:rsidR="0056028D">
        <w:t>a</w:t>
      </w:r>
      <w:r w:rsidR="0056028D" w:rsidRPr="0083649C">
        <w:t xml:space="preserve">) through </w:t>
      </w:r>
      <w:r w:rsidR="0056028D">
        <w:t>5</w:t>
      </w:r>
      <w:r w:rsidR="0056028D" w:rsidRPr="0083649C">
        <w:t>(</w:t>
      </w:r>
      <w:r w:rsidR="0056028D">
        <w:t>c</w:t>
      </w:r>
      <w:r w:rsidR="0056028D" w:rsidRPr="0083649C">
        <w:t>)</w:t>
      </w:r>
      <w:r w:rsidR="009B1AD3">
        <w:t xml:space="preserve"> above</w:t>
      </w:r>
      <w:r w:rsidR="00752AEF">
        <w:t xml:space="preserve"> and who is not a “Restricted Person” under Paragraph 6</w:t>
      </w:r>
      <w:r w:rsidR="0056028D" w:rsidRPr="0083649C">
        <w:t xml:space="preserve"> </w:t>
      </w:r>
      <w:r w:rsidR="0056028D">
        <w:t xml:space="preserve">shall be considered a “qualified” Reviewing Representative. </w:t>
      </w:r>
      <w:r w:rsidR="0056028D" w:rsidRPr="0083649C">
        <w:t xml:space="preserve">In the event that a </w:t>
      </w:r>
      <w:r w:rsidR="0056028D">
        <w:t>Party</w:t>
      </w:r>
      <w:r w:rsidR="0056028D" w:rsidRPr="0083649C">
        <w:t xml:space="preserve"> wishes to designate as a Reviewing Representative a pers</w:t>
      </w:r>
      <w:r w:rsidR="0056028D">
        <w:t>on not described in Paragraphs 4(a) through 4(d) or 5</w:t>
      </w:r>
      <w:r w:rsidR="0056028D" w:rsidRPr="0083649C">
        <w:t>(</w:t>
      </w:r>
      <w:r w:rsidR="0056028D">
        <w:t>a</w:t>
      </w:r>
      <w:r w:rsidR="0056028D" w:rsidRPr="0083649C">
        <w:t xml:space="preserve">) through </w:t>
      </w:r>
      <w:r w:rsidR="0056028D">
        <w:t>5</w:t>
      </w:r>
      <w:r w:rsidR="0056028D" w:rsidRPr="0083649C">
        <w:t>(</w:t>
      </w:r>
      <w:r w:rsidR="0056028D">
        <w:t>c</w:t>
      </w:r>
      <w:r w:rsidR="0056028D" w:rsidRPr="0083649C">
        <w:t xml:space="preserve">) above, </w:t>
      </w:r>
      <w:r w:rsidR="0056028D" w:rsidRPr="00DD4362">
        <w:t xml:space="preserve">or a person that is </w:t>
      </w:r>
      <w:r w:rsidR="0056028D">
        <w:t xml:space="preserve">a </w:t>
      </w:r>
      <w:r w:rsidR="0056028D" w:rsidRPr="00DD4362">
        <w:t xml:space="preserve">Restricted Person under Paragraph </w:t>
      </w:r>
      <w:r w:rsidR="0056028D">
        <w:t>6, t</w:t>
      </w:r>
      <w:r w:rsidR="0056028D" w:rsidRPr="0083649C">
        <w:t xml:space="preserve">he </w:t>
      </w:r>
      <w:r w:rsidR="0056028D">
        <w:t>P</w:t>
      </w:r>
      <w:r w:rsidR="0056028D" w:rsidRPr="0083649C">
        <w:t xml:space="preserve">arty shall seek agreement from the </w:t>
      </w:r>
      <w:r w:rsidR="00457898">
        <w:t xml:space="preserve">producing </w:t>
      </w:r>
      <w:r w:rsidR="0056028D">
        <w:t>P</w:t>
      </w:r>
      <w:r w:rsidR="0056028D" w:rsidRPr="0083649C">
        <w:t>arty.  If an agreement is reached</w:t>
      </w:r>
      <w:r w:rsidR="007A43FD">
        <w:t xml:space="preserve"> and</w:t>
      </w:r>
      <w:r w:rsidR="0056028D" w:rsidRPr="0083649C">
        <w:t xml:space="preserve">, </w:t>
      </w:r>
      <w:r w:rsidR="007A43FD">
        <w:t xml:space="preserve">subject to execution and delivery of the </w:t>
      </w:r>
      <w:r w:rsidR="007A43FD" w:rsidRPr="0083649C">
        <w:t>Non-Disclosure Certificate</w:t>
      </w:r>
      <w:r w:rsidR="007A43FD">
        <w:t xml:space="preserve"> attached as Appendix A,</w:t>
      </w:r>
      <w:r w:rsidR="007A43FD" w:rsidRPr="0083649C">
        <w:t xml:space="preserve"> </w:t>
      </w:r>
      <w:r w:rsidR="0056028D" w:rsidRPr="0083649C">
        <w:t xml:space="preserve">that person shall be a </w:t>
      </w:r>
      <w:r w:rsidR="0056028D">
        <w:t xml:space="preserve">qualified </w:t>
      </w:r>
      <w:r w:rsidR="0056028D" w:rsidRPr="0083649C">
        <w:t>Reviewing Repres</w:t>
      </w:r>
      <w:r w:rsidR="0056028D">
        <w:t xml:space="preserve">entative </w:t>
      </w:r>
      <w:r w:rsidR="0056028D" w:rsidRPr="0083649C">
        <w:t xml:space="preserve">with respect to those materials.  If no agreement is reached, the </w:t>
      </w:r>
      <w:r w:rsidR="0056028D">
        <w:t>P</w:t>
      </w:r>
      <w:r w:rsidR="0056028D" w:rsidRPr="0083649C">
        <w:t>arty shall submit the disputed designation to the presiding Administrative Law Judge for resolution.</w:t>
      </w:r>
    </w:p>
    <w:p w14:paraId="04EF5B4F" w14:textId="77777777" w:rsidR="00C01828" w:rsidRDefault="00C01828" w:rsidP="00C01828">
      <w:pPr>
        <w:pStyle w:val="ListNumber"/>
        <w:numPr>
          <w:ilvl w:val="0"/>
          <w:numId w:val="0"/>
        </w:numPr>
        <w:spacing w:line="360" w:lineRule="auto"/>
      </w:pPr>
    </w:p>
    <w:p w14:paraId="7E31EF66" w14:textId="2A5B468F" w:rsidR="005D69E7" w:rsidRDefault="00A93115" w:rsidP="00C01828">
      <w:pPr>
        <w:spacing w:line="360" w:lineRule="auto"/>
        <w:jc w:val="both"/>
      </w:pPr>
      <w:r>
        <w:lastRenderedPageBreak/>
        <w:tab/>
      </w:r>
      <w:r>
        <w:tab/>
      </w:r>
      <w:r w:rsidR="0056028D" w:rsidRPr="0083649C">
        <w:t xml:space="preserve">A qualified “Reviewing Representative” </w:t>
      </w:r>
      <w:r w:rsidR="0056028D">
        <w:t xml:space="preserve">for </w:t>
      </w:r>
      <w:r w:rsidR="00457898">
        <w:t xml:space="preserve">Proprietary Information </w:t>
      </w:r>
      <w:r w:rsidR="0056028D" w:rsidRPr="0083649C">
        <w:t xml:space="preserve">may review and discuss </w:t>
      </w:r>
      <w:r w:rsidR="00457898">
        <w:t>Proprietary Information</w:t>
      </w:r>
      <w:r w:rsidR="0056028D" w:rsidRPr="0083649C">
        <w:t xml:space="preserve"> with their client or with the entity with which they are employed or associated, to the extent that the client or entity is not a “Restricted Person</w:t>
      </w:r>
      <w:proofErr w:type="gramStart"/>
      <w:r w:rsidR="0056028D" w:rsidRPr="0083649C">
        <w:t>”, but</w:t>
      </w:r>
      <w:proofErr w:type="gramEnd"/>
      <w:r w:rsidR="0056028D" w:rsidRPr="0083649C">
        <w:t xml:space="preserve"> may not share with or permit the client or entity to review the </w:t>
      </w:r>
      <w:r w:rsidR="0056028D">
        <w:t xml:space="preserve">“CONFIDENTIAL” information and/or </w:t>
      </w:r>
      <w:r w:rsidR="0056028D" w:rsidRPr="0083649C">
        <w:t>“HIGHLY CONFIDENTIAL</w:t>
      </w:r>
      <w:r w:rsidR="0056028D">
        <w:t>”</w:t>
      </w:r>
      <w:r w:rsidR="0056028D" w:rsidRPr="0083649C">
        <w:t xml:space="preserve"> </w:t>
      </w:r>
      <w:r w:rsidR="0056028D">
        <w:t>protected material</w:t>
      </w:r>
      <w:r w:rsidR="0056028D" w:rsidRPr="0083649C">
        <w:t xml:space="preserve">.  Such discussions must be general in nature and not disclose specific </w:t>
      </w:r>
      <w:r w:rsidR="00457898">
        <w:t>Proprietary Information.</w:t>
      </w:r>
      <w:r w:rsidR="0056028D" w:rsidRPr="0083649C">
        <w:t xml:space="preserve"> </w:t>
      </w:r>
      <w:r w:rsidR="0056028D">
        <w:t>Counsel</w:t>
      </w:r>
      <w:r w:rsidR="0056028D" w:rsidRPr="0083649C">
        <w:t xml:space="preserve"> for I&amp;E, </w:t>
      </w:r>
      <w:r w:rsidR="0056028D">
        <w:t>OCA, and OSBA</w:t>
      </w:r>
      <w:r w:rsidR="0056028D" w:rsidRPr="0083649C">
        <w:t xml:space="preserve"> may share </w:t>
      </w:r>
      <w:r w:rsidR="00457898">
        <w:t>P</w:t>
      </w:r>
      <w:r w:rsidR="0056028D" w:rsidRPr="0083649C">
        <w:t xml:space="preserve">roprietary </w:t>
      </w:r>
      <w:r w:rsidR="00457898">
        <w:t>I</w:t>
      </w:r>
      <w:r w:rsidR="0056028D" w:rsidRPr="0083649C">
        <w:t>nformation with the I&amp;E Director, Consumer Advocate, and Small Business Advocate</w:t>
      </w:r>
      <w:r w:rsidR="004D4588">
        <w:t xml:space="preserve"> (or an individual acting in such capacity)</w:t>
      </w:r>
      <w:r w:rsidR="0056028D" w:rsidRPr="0083649C">
        <w:t xml:space="preserve">, respectively, without obtaining a Non-Disclosure Certificate from these individuals, provided however, that these individuals otherwise abide by the terms of </w:t>
      </w:r>
      <w:r w:rsidR="0056028D">
        <w:t xml:space="preserve">this </w:t>
      </w:r>
      <w:r w:rsidR="009F6954">
        <w:t>Protective Order</w:t>
      </w:r>
      <w:r w:rsidR="0056028D" w:rsidRPr="0083649C">
        <w:t>.</w:t>
      </w:r>
    </w:p>
    <w:p w14:paraId="55097A7E" w14:textId="77777777" w:rsidR="00C01828" w:rsidRPr="0083649C" w:rsidRDefault="00C01828" w:rsidP="00C01828">
      <w:pPr>
        <w:spacing w:line="360" w:lineRule="auto"/>
        <w:jc w:val="both"/>
      </w:pPr>
    </w:p>
    <w:p w14:paraId="5CBA13DD" w14:textId="68283E97" w:rsidR="005D69E7" w:rsidRDefault="00A93115" w:rsidP="00C01828">
      <w:pPr>
        <w:spacing w:line="360" w:lineRule="auto"/>
        <w:jc w:val="both"/>
      </w:pPr>
      <w:r>
        <w:tab/>
      </w:r>
      <w:r>
        <w:tab/>
      </w:r>
      <w:r w:rsidR="0056028D"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0056028D" w:rsidRPr="0083649C">
        <w:t>in order to</w:t>
      </w:r>
      <w:proofErr w:type="gramEnd"/>
      <w:r w:rsidR="0056028D" w:rsidRPr="0083649C">
        <w:t xml:space="preserve"> carry out that person’s responsi</w:t>
      </w:r>
      <w:r w:rsidR="0056028D">
        <w:t xml:space="preserve">bilities in this proceeding.  </w:t>
      </w:r>
      <w:r w:rsidR="0056028D" w:rsidRPr="0083649C">
        <w:t xml:space="preserve">Reviewing Representatives may not use information contained in any Proprietary Information obtained through this proceeding to give any </w:t>
      </w:r>
      <w:r w:rsidR="0056028D">
        <w:t>P</w:t>
      </w:r>
      <w:r w:rsidR="0056028D" w:rsidRPr="0083649C">
        <w:t xml:space="preserve">arty or any competitor of any </w:t>
      </w:r>
      <w:r w:rsidR="0056028D">
        <w:t>P</w:t>
      </w:r>
      <w:r w:rsidR="0056028D" w:rsidRPr="0083649C">
        <w:t>arty a commercial advantage</w:t>
      </w:r>
      <w:proofErr w:type="gramStart"/>
      <w:r w:rsidR="0056028D" w:rsidRPr="0083649C">
        <w:t xml:space="preserve">.  </w:t>
      </w:r>
      <w:proofErr w:type="gramEnd"/>
    </w:p>
    <w:p w14:paraId="414BDE5F" w14:textId="77777777" w:rsidR="00C01828" w:rsidRPr="0083649C" w:rsidRDefault="00C01828" w:rsidP="00C01828">
      <w:pPr>
        <w:spacing w:line="360" w:lineRule="auto"/>
        <w:jc w:val="both"/>
      </w:pPr>
    </w:p>
    <w:p w14:paraId="6998F035" w14:textId="00453C20" w:rsidR="005D69E7" w:rsidRDefault="00A93115" w:rsidP="00C01828">
      <w:pPr>
        <w:spacing w:line="360" w:lineRule="auto"/>
        <w:jc w:val="both"/>
      </w:pPr>
      <w:r>
        <w:tab/>
      </w:r>
      <w:r>
        <w:tab/>
      </w:r>
      <w:r w:rsidR="0056028D">
        <w:t>Reviewing Representatives shall execute a Non-Disclosure Certificate:</w:t>
      </w:r>
    </w:p>
    <w:p w14:paraId="2B4402D0" w14:textId="0EDA9D19" w:rsidR="005D69E7" w:rsidRDefault="0056028D" w:rsidP="00A93115">
      <w:pPr>
        <w:pStyle w:val="BodyText2"/>
        <w:spacing w:line="240" w:lineRule="auto"/>
        <w:ind w:left="1440" w:firstLine="0"/>
      </w:pPr>
      <w:r w:rsidRPr="0083649C">
        <w:t>(a)</w:t>
      </w:r>
      <w:r w:rsidRPr="0083649C">
        <w:tab/>
        <w:t xml:space="preserve">A Reviewing Representative shall not be permitted to inspect, participate in discussions regarding, or otherwise be permitted access to Proprietary Information pursuant to this </w:t>
      </w:r>
      <w:r w:rsidR="009F6954">
        <w:t>Protective Order</w:t>
      </w:r>
      <w:r w:rsidRPr="0083649C">
        <w:t xml:space="preserve"> unless that Reviewing Representative has first executed a Non-Disclosure Certificate</w:t>
      </w:r>
      <w:r w:rsidR="00F57C8A">
        <w:t>,</w:t>
      </w:r>
      <w:r w:rsidRPr="0083649C">
        <w:t xml:space="preserve"> 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t xml:space="preserve">4 and </w:t>
      </w:r>
      <w:r w:rsidRPr="0083649C">
        <w:t xml:space="preserve">5.  A copy of each Non-Disclosure Certificate shall be provided to counsel for the </w:t>
      </w:r>
      <w:r>
        <w:t>Parties</w:t>
      </w:r>
      <w:r w:rsidRPr="0083649C">
        <w:t xml:space="preserve"> asserting confidentiality prior to disclosure of any Proprietary Information to that Reviewing Representative.</w:t>
      </w:r>
    </w:p>
    <w:p w14:paraId="73C97B41" w14:textId="77777777" w:rsidR="00725511" w:rsidRDefault="00725511" w:rsidP="00A93115">
      <w:pPr>
        <w:pStyle w:val="BodyText2"/>
        <w:spacing w:line="240" w:lineRule="auto"/>
        <w:ind w:left="1440" w:firstLine="0"/>
      </w:pPr>
    </w:p>
    <w:p w14:paraId="6B2CAC11" w14:textId="71AF8320" w:rsidR="005D69E7" w:rsidRDefault="0056028D" w:rsidP="00A93115">
      <w:pPr>
        <w:pStyle w:val="BodyText2"/>
        <w:spacing w:line="240" w:lineRule="auto"/>
        <w:ind w:left="1440" w:firstLine="0"/>
      </w:pPr>
      <w:r w:rsidRPr="0083649C">
        <w:t>(b)</w:t>
      </w:r>
      <w:r w:rsidRPr="0083649C">
        <w:tab/>
        <w:t>Attorneys and outside experts qualified as Reviewing Representatives are responsible for ensuring that persons under their supervi</w:t>
      </w:r>
      <w:r>
        <w:t xml:space="preserve">sion or control comply with this </w:t>
      </w:r>
      <w:r w:rsidR="00EB1FB6">
        <w:t>Protective Order</w:t>
      </w:r>
      <w:proofErr w:type="gramStart"/>
      <w:r w:rsidRPr="0083649C">
        <w:t xml:space="preserve">.  </w:t>
      </w:r>
      <w:proofErr w:type="gramEnd"/>
      <w:r w:rsidRPr="0083649C">
        <w:t xml:space="preserve"> </w:t>
      </w:r>
    </w:p>
    <w:p w14:paraId="75465CFB" w14:textId="77777777" w:rsidR="00C01828" w:rsidRPr="0083649C" w:rsidRDefault="00C01828" w:rsidP="00A93115">
      <w:pPr>
        <w:pStyle w:val="BodyText2"/>
        <w:spacing w:line="240" w:lineRule="auto"/>
        <w:ind w:left="1440" w:firstLine="0"/>
      </w:pPr>
    </w:p>
    <w:p w14:paraId="2BD20575" w14:textId="0EB7AF62" w:rsidR="005D69E7" w:rsidRDefault="00A93115" w:rsidP="00725511">
      <w:pPr>
        <w:spacing w:line="360" w:lineRule="auto"/>
        <w:jc w:val="both"/>
      </w:pPr>
      <w:r>
        <w:lastRenderedPageBreak/>
        <w:tab/>
      </w:r>
      <w:r>
        <w:tab/>
      </w:r>
      <w:r w:rsidR="0056028D">
        <w:t>None of the Parties</w:t>
      </w:r>
      <w:r w:rsidR="0056028D" w:rsidRPr="0083649C">
        <w:t xml:space="preserve"> </w:t>
      </w:r>
      <w:r w:rsidR="0056028D">
        <w:t xml:space="preserve">to this proceeding </w:t>
      </w:r>
      <w:r w:rsidR="0056028D" w:rsidRPr="0083649C">
        <w:t>waive their right to pursue any other legal or equitable remedies that may be available in the event of actual or anticipated disclosure of Proprietary Information.</w:t>
      </w:r>
    </w:p>
    <w:p w14:paraId="1AF00ED0" w14:textId="77777777" w:rsidR="00725511" w:rsidRPr="0083649C" w:rsidRDefault="00725511" w:rsidP="00725511">
      <w:pPr>
        <w:spacing w:line="360" w:lineRule="auto"/>
        <w:jc w:val="both"/>
      </w:pPr>
    </w:p>
    <w:p w14:paraId="332827F4" w14:textId="4236D6E2" w:rsidR="005D69E7" w:rsidRDefault="00A93115" w:rsidP="00725511">
      <w:pPr>
        <w:spacing w:line="360" w:lineRule="auto"/>
        <w:jc w:val="both"/>
      </w:pPr>
      <w:r>
        <w:tab/>
      </w:r>
      <w:r>
        <w:tab/>
      </w:r>
      <w:r w:rsidR="0056028D" w:rsidRPr="0083649C">
        <w:t xml:space="preserve">The </w:t>
      </w:r>
      <w:r w:rsidR="0056028D">
        <w:t>Parties</w:t>
      </w:r>
      <w:r w:rsidR="0056028D" w:rsidRPr="0083649C">
        <w:t xml:space="preserve"> shall designate data or documents as constituting or containing Proprietary Information by marking the documents “CONFIDENTIAL” or “HIGHLY CONFIDENTIAL</w:t>
      </w:r>
      <w:r w:rsidR="0056028D">
        <w:t>”</w:t>
      </w:r>
      <w:r w:rsidR="0056028D" w:rsidRPr="0083649C">
        <w:t xml:space="preserve"> </w:t>
      </w:r>
      <w:r w:rsidR="0056028D">
        <w:t>protected material</w:t>
      </w:r>
      <w:proofErr w:type="gramStart"/>
      <w:r w:rsidR="0056028D" w:rsidRPr="0083649C">
        <w:t xml:space="preserve">.  </w:t>
      </w:r>
      <w:proofErr w:type="gramEnd"/>
      <w:r w:rsidR="0056028D" w:rsidRPr="0083649C">
        <w:t xml:space="preserve">Where only part of data compilations or multi-page documents constitutes or contains Proprietary Information, the </w:t>
      </w:r>
      <w:r w:rsidR="0056028D">
        <w:t>Parties</w:t>
      </w:r>
      <w:r w:rsidR="0056028D" w:rsidRPr="0083649C">
        <w:t xml:space="preserve">, insofar as reasonably practicable within discovery and other time constraints imposed in this proceeding, shall designate only the specific data or pages of documents </w:t>
      </w:r>
      <w:r w:rsidR="0056028D">
        <w:t>that</w:t>
      </w:r>
      <w:r w:rsidR="0056028D" w:rsidRPr="0083649C">
        <w:t xml:space="preserve"> constitute or contain Proprietary Information.  The Proprietary Information shall be served upon the </w:t>
      </w:r>
      <w:r w:rsidR="0056028D">
        <w:t>Parties</w:t>
      </w:r>
      <w:r w:rsidR="0056028D" w:rsidRPr="0083649C">
        <w:t xml:space="preserve"> hereto only in an envelope</w:t>
      </w:r>
      <w:r w:rsidR="0056028D">
        <w:t xml:space="preserve"> (or electronic message)</w:t>
      </w:r>
      <w:r w:rsidR="0056028D" w:rsidRPr="0083649C">
        <w:t xml:space="preserve"> separate from the nonproprietary materials, and the envelope </w:t>
      </w:r>
      <w:r w:rsidR="0056028D">
        <w:t xml:space="preserve">(or electronic message) </w:t>
      </w:r>
      <w:r w:rsidR="0056028D" w:rsidRPr="0083649C">
        <w:t>shall be conspicuously marked “CONFIDENTIAL” or “</w:t>
      </w:r>
      <w:r w:rsidR="0056028D" w:rsidRPr="00D90C86">
        <w:rPr>
          <w:caps/>
        </w:rPr>
        <w:t>HIGHLY CONFIDENTIAL</w:t>
      </w:r>
      <w:r w:rsidR="0056028D">
        <w:rPr>
          <w:caps/>
        </w:rPr>
        <w:t>”</w:t>
      </w:r>
      <w:r w:rsidR="0056028D" w:rsidRPr="00D90C86">
        <w:rPr>
          <w:caps/>
        </w:rPr>
        <w:t xml:space="preserve"> </w:t>
      </w:r>
      <w:r w:rsidR="0056028D">
        <w:t>protected material</w:t>
      </w:r>
      <w:proofErr w:type="gramStart"/>
      <w:r w:rsidR="0056028D" w:rsidRPr="00D90C86">
        <w:rPr>
          <w:caps/>
        </w:rPr>
        <w:t>.</w:t>
      </w:r>
      <w:r w:rsidR="0056028D" w:rsidRPr="0083649C">
        <w:t xml:space="preserve">  </w:t>
      </w:r>
      <w:proofErr w:type="gramEnd"/>
    </w:p>
    <w:p w14:paraId="4AA197F9" w14:textId="77777777" w:rsidR="00725511" w:rsidRPr="0083649C" w:rsidRDefault="00725511" w:rsidP="00725511">
      <w:pPr>
        <w:spacing w:line="360" w:lineRule="auto"/>
        <w:jc w:val="both"/>
      </w:pPr>
    </w:p>
    <w:p w14:paraId="26919C4D" w14:textId="0D6AEFB5" w:rsidR="005D69E7" w:rsidRDefault="00A93115" w:rsidP="00725511">
      <w:pPr>
        <w:spacing w:line="360" w:lineRule="auto"/>
        <w:jc w:val="both"/>
      </w:pPr>
      <w:r>
        <w:tab/>
      </w:r>
      <w:r>
        <w:tab/>
      </w:r>
      <w:r w:rsidR="0056028D" w:rsidRPr="0083649C">
        <w:t xml:space="preserve">The </w:t>
      </w:r>
      <w:r w:rsidR="0056028D">
        <w:t>Parties</w:t>
      </w:r>
      <w:r w:rsidR="0056028D" w:rsidRPr="0083649C">
        <w:t xml:space="preserve"> will consider and treat the Proprietary Information as within the exemptions from disclosure provided in </w:t>
      </w:r>
      <w:r w:rsidR="0056028D">
        <w:t xml:space="preserve">Section 335(d) of the Public Utility Code, 66 Pa.C.S. § 335(d), and </w:t>
      </w:r>
      <w:r w:rsidR="0056028D" w:rsidRPr="0083649C">
        <w:t xml:space="preserve">the Pennsylvania Right-to-Know Act, 65 P.S. §§ 67.101 </w:t>
      </w:r>
      <w:r w:rsidR="0056028D" w:rsidRPr="0083649C">
        <w:rPr>
          <w:i/>
        </w:rPr>
        <w:t>et seq.</w:t>
      </w:r>
      <w:r w:rsidR="0056028D" w:rsidRPr="0083649C">
        <w:t>, until such time as the information is found to be non-proprietary</w:t>
      </w:r>
      <w:proofErr w:type="gramStart"/>
      <w:r w:rsidR="0056028D" w:rsidRPr="0083649C">
        <w:t>.  In the event that</w:t>
      </w:r>
      <w:proofErr w:type="gramEnd"/>
      <w:r w:rsidR="0056028D" w:rsidRPr="0083649C">
        <w:t xml:space="preserve"> any person or entity seeks to compel the disclosure of Proprietary Information, the non-producing </w:t>
      </w:r>
      <w:r w:rsidR="0056028D">
        <w:t>P</w:t>
      </w:r>
      <w:r w:rsidR="0056028D" w:rsidRPr="0083649C">
        <w:t xml:space="preserve">arty shall promptly notify the producing </w:t>
      </w:r>
      <w:r w:rsidR="0056028D">
        <w:t>P</w:t>
      </w:r>
      <w:r w:rsidR="0056028D" w:rsidRPr="0083649C">
        <w:t xml:space="preserve">arty in order to provide the producing </w:t>
      </w:r>
      <w:r w:rsidR="0056028D">
        <w:t>P</w:t>
      </w:r>
      <w:r w:rsidR="0056028D" w:rsidRPr="0083649C">
        <w:t>arty an opportunity to oppose or limit such disclosure.</w:t>
      </w:r>
    </w:p>
    <w:p w14:paraId="1969DDF3" w14:textId="77777777" w:rsidR="00725511" w:rsidRPr="0083649C" w:rsidRDefault="00725511" w:rsidP="00725511">
      <w:pPr>
        <w:spacing w:line="360" w:lineRule="auto"/>
        <w:jc w:val="both"/>
      </w:pPr>
    </w:p>
    <w:p w14:paraId="3B25F596" w14:textId="4C89ECED" w:rsidR="005D69E7" w:rsidRDefault="00A93115" w:rsidP="00725511">
      <w:pPr>
        <w:spacing w:line="360" w:lineRule="auto"/>
        <w:jc w:val="both"/>
      </w:pPr>
      <w:r>
        <w:tab/>
      </w:r>
      <w:r>
        <w:tab/>
      </w:r>
      <w:r w:rsidR="0056028D" w:rsidRPr="0083649C">
        <w:t xml:space="preserve">Any public reference to Proprietary Information by a </w:t>
      </w:r>
      <w:r w:rsidR="0056028D">
        <w:t>Party</w:t>
      </w:r>
      <w:r w:rsidR="0056028D" w:rsidRPr="0083649C">
        <w:t xml:space="preserve"> or its Reviewing Representatives shall be to the title or exhibit reference in sufficient detail to permit persons with access to the Proprietary Information to understand fully the reference and not more</w:t>
      </w:r>
      <w:proofErr w:type="gramStart"/>
      <w:r w:rsidR="0056028D" w:rsidRPr="0083649C">
        <w:t xml:space="preserve">.  </w:t>
      </w:r>
      <w:proofErr w:type="gramEnd"/>
      <w:r w:rsidR="0056028D" w:rsidRPr="0083649C">
        <w:t>The Proprietary Information shall remain a part of the record, to the extent admitted, for all purposes of administrative or judicial review</w:t>
      </w:r>
      <w:proofErr w:type="gramStart"/>
      <w:r w:rsidR="0056028D" w:rsidRPr="0083649C">
        <w:t xml:space="preserve">.  </w:t>
      </w:r>
      <w:proofErr w:type="gramEnd"/>
    </w:p>
    <w:p w14:paraId="62532CBE" w14:textId="77777777" w:rsidR="00A93115" w:rsidRPr="0083649C" w:rsidRDefault="00A93115" w:rsidP="00725511">
      <w:pPr>
        <w:spacing w:line="360" w:lineRule="auto"/>
        <w:jc w:val="both"/>
      </w:pPr>
    </w:p>
    <w:p w14:paraId="3A4B5D80" w14:textId="0C53ECDF" w:rsidR="005D69E7" w:rsidRDefault="00A93115" w:rsidP="00725511">
      <w:pPr>
        <w:spacing w:line="360" w:lineRule="auto"/>
        <w:jc w:val="both"/>
      </w:pPr>
      <w:r>
        <w:tab/>
      </w:r>
      <w:r>
        <w:tab/>
      </w:r>
      <w:r w:rsidR="0056028D" w:rsidRPr="0083649C">
        <w:t xml:space="preserve">Part of any record of this proceeding containing Proprietary Information, including but not limited to all exhibits, writings, testimony, cross examination, argument, and responses to </w:t>
      </w:r>
      <w:r w:rsidR="0056028D" w:rsidRPr="0083649C">
        <w:lastRenderedPageBreak/>
        <w:t>discovery, and including ref</w:t>
      </w:r>
      <w:r w:rsidR="0056028D">
        <w:t>erence thereto as mentioned in P</w:t>
      </w:r>
      <w:r w:rsidR="0056028D" w:rsidRPr="0083649C">
        <w:t xml:space="preserve">aragraph </w:t>
      </w:r>
      <w:r w:rsidR="00EB1FB6">
        <w:t>14</w:t>
      </w:r>
      <w:r w:rsidR="0056028D" w:rsidRPr="0083649C">
        <w:t xml:space="preserve"> above, shall be sealed for all purposes, including administrative and judicial review, unless such Proprietary Information is released from the restrictions of this </w:t>
      </w:r>
      <w:r w:rsidR="00EB1FB6">
        <w:t>Protective Order</w:t>
      </w:r>
      <w:r w:rsidR="0056028D" w:rsidRPr="0083649C">
        <w:t xml:space="preserve">, either through the agreement of the </w:t>
      </w:r>
      <w:r w:rsidR="0056028D">
        <w:t>P</w:t>
      </w:r>
      <w:r w:rsidR="0056028D" w:rsidRPr="0083649C">
        <w:t xml:space="preserve">arties to this proceeding or pursuant to an order of the Commission.  </w:t>
      </w:r>
    </w:p>
    <w:p w14:paraId="0BBF7554" w14:textId="77777777" w:rsidR="00725511" w:rsidRPr="0083649C" w:rsidRDefault="00725511" w:rsidP="00725511">
      <w:pPr>
        <w:spacing w:line="360" w:lineRule="auto"/>
        <w:jc w:val="both"/>
      </w:pPr>
    </w:p>
    <w:p w14:paraId="784EC173" w14:textId="0B4F3542" w:rsidR="005D69E7" w:rsidRDefault="00A93115" w:rsidP="00725511">
      <w:pPr>
        <w:spacing w:line="360" w:lineRule="auto"/>
        <w:jc w:val="both"/>
      </w:pPr>
      <w:r>
        <w:tab/>
      </w:r>
      <w:r>
        <w:tab/>
      </w:r>
      <w:r w:rsidR="0056028D" w:rsidRPr="0083649C">
        <w:t xml:space="preserve">The </w:t>
      </w:r>
      <w:r w:rsidR="0056028D">
        <w:t>Parties</w:t>
      </w:r>
      <w:r w:rsidR="0056028D" w:rsidRPr="0083649C">
        <w:t xml:space="preserve"> shall retain the right to question or challenge the confidential or proprietary nature of Proprietary Information and to question or challenge the admissibility of Proprietary Information</w:t>
      </w:r>
      <w:proofErr w:type="gramStart"/>
      <w:r w:rsidR="0056028D" w:rsidRPr="0083649C">
        <w:t xml:space="preserve">.  </w:t>
      </w:r>
      <w:proofErr w:type="gramEnd"/>
      <w:r w:rsidR="0056028D" w:rsidRPr="0083649C">
        <w:t xml:space="preserve">If a </w:t>
      </w:r>
      <w:r w:rsidR="00EB1FB6">
        <w:t>P</w:t>
      </w:r>
      <w:r w:rsidR="0056028D" w:rsidRPr="0083649C">
        <w:t xml:space="preserve">arty challenges the designation of a document or information as proprietary, the </w:t>
      </w:r>
      <w:r w:rsidR="0056028D">
        <w:t>P</w:t>
      </w:r>
      <w:r w:rsidR="0056028D" w:rsidRPr="0083649C">
        <w:t>arty providing the information retains the burden of demonstrating that the designation is appropriate.</w:t>
      </w:r>
      <w:r w:rsidR="007A43FD">
        <w:t xml:space="preserve"> </w:t>
      </w:r>
      <w:r w:rsidR="007A43FD" w:rsidRPr="00472671">
        <w:t xml:space="preserve">In the event of a question or challenge to </w:t>
      </w:r>
      <w:r w:rsidR="00D90C86">
        <w:t>the designation of “CONFIDENTIAL” or “HIGHLY CONFIDENTIAL</w:t>
      </w:r>
      <w:r w:rsidR="0056028D">
        <w:t>”</w:t>
      </w:r>
      <w:r w:rsidR="00D90C86">
        <w:t xml:space="preserve"> </w:t>
      </w:r>
      <w:r w:rsidR="0056028D">
        <w:t>protected material</w:t>
      </w:r>
      <w:r w:rsidR="007A43FD" w:rsidRPr="00472671">
        <w:t xml:space="preserve">, the </w:t>
      </w:r>
      <w:r w:rsidR="0056028D">
        <w:t>P</w:t>
      </w:r>
      <w:r w:rsidR="0056028D" w:rsidRPr="00472671">
        <w:t xml:space="preserve">arties </w:t>
      </w:r>
      <w:r w:rsidR="007A43FD" w:rsidRPr="00472671">
        <w:t>shall make a good faith effort</w:t>
      </w:r>
      <w:r w:rsidR="007A43FD" w:rsidRPr="002522B9">
        <w:t xml:space="preserve"> to </w:t>
      </w:r>
      <w:r w:rsidR="00D90C86">
        <w:t>narrow the designation of</w:t>
      </w:r>
      <w:r w:rsidR="007A43FD" w:rsidRPr="00472671">
        <w:t xml:space="preserve"> the Proprietary Information so that </w:t>
      </w:r>
      <w:r w:rsidR="00D90C86">
        <w:t>information can be provided in a form that</w:t>
      </w:r>
      <w:r w:rsidR="007A43FD" w:rsidRPr="00472671">
        <w:t xml:space="preserve"> is no</w:t>
      </w:r>
      <w:r w:rsidR="00D90C86">
        <w:t>t</w:t>
      </w:r>
      <w:r w:rsidR="007A43FD" w:rsidRPr="00472671">
        <w:t xml:space="preserve"> “CONFIDENTIAL” or “HIGHLY CONFIDENTIAL</w:t>
      </w:r>
      <w:r w:rsidR="0056028D">
        <w:t>”</w:t>
      </w:r>
      <w:r w:rsidR="007A43FD" w:rsidRPr="00472671">
        <w:t xml:space="preserve"> </w:t>
      </w:r>
      <w:r w:rsidR="0056028D">
        <w:t>protected material</w:t>
      </w:r>
      <w:r w:rsidR="007A43FD" w:rsidRPr="00472671">
        <w:t>.</w:t>
      </w:r>
    </w:p>
    <w:p w14:paraId="692F0C72" w14:textId="77777777" w:rsidR="00725511" w:rsidRPr="0083649C" w:rsidRDefault="00725511" w:rsidP="00725511">
      <w:pPr>
        <w:spacing w:line="360" w:lineRule="auto"/>
        <w:jc w:val="both"/>
      </w:pPr>
    </w:p>
    <w:p w14:paraId="006063B3" w14:textId="320BF774" w:rsidR="005D69E7" w:rsidRDefault="00A93115" w:rsidP="00725511">
      <w:pPr>
        <w:spacing w:line="360" w:lineRule="auto"/>
        <w:jc w:val="both"/>
      </w:pPr>
      <w:r>
        <w:tab/>
      </w:r>
      <w:r>
        <w:tab/>
      </w:r>
      <w:r w:rsidR="0056028D" w:rsidRPr="0083649C">
        <w:t xml:space="preserve">The </w:t>
      </w:r>
      <w:r w:rsidR="0056028D">
        <w:t>Parties</w:t>
      </w:r>
      <w:r w:rsidR="0056028D"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2F33AC25" w14:textId="0AAB7300" w:rsidR="00725511" w:rsidRDefault="00725511" w:rsidP="00725511">
      <w:pPr>
        <w:spacing w:line="360" w:lineRule="auto"/>
        <w:jc w:val="both"/>
      </w:pPr>
    </w:p>
    <w:p w14:paraId="6E67875C" w14:textId="14C0D5C0" w:rsidR="007567AD" w:rsidRDefault="007567AD" w:rsidP="00725511">
      <w:pPr>
        <w:spacing w:line="360" w:lineRule="auto"/>
        <w:jc w:val="both"/>
      </w:pPr>
    </w:p>
    <w:p w14:paraId="44D4EE02" w14:textId="37BB929A" w:rsidR="007567AD" w:rsidRDefault="007567AD" w:rsidP="00725511">
      <w:pPr>
        <w:spacing w:line="360" w:lineRule="auto"/>
        <w:jc w:val="both"/>
      </w:pPr>
    </w:p>
    <w:p w14:paraId="31F3E98D" w14:textId="75538443" w:rsidR="007567AD" w:rsidRDefault="007567AD" w:rsidP="00725511">
      <w:pPr>
        <w:spacing w:line="360" w:lineRule="auto"/>
        <w:jc w:val="both"/>
      </w:pPr>
    </w:p>
    <w:p w14:paraId="2005E777" w14:textId="1D8D9414" w:rsidR="007567AD" w:rsidRDefault="007567AD" w:rsidP="00725511">
      <w:pPr>
        <w:spacing w:line="360" w:lineRule="auto"/>
        <w:jc w:val="both"/>
      </w:pPr>
    </w:p>
    <w:p w14:paraId="5B76808E" w14:textId="6C2EB7C0" w:rsidR="007567AD" w:rsidRDefault="007567AD" w:rsidP="00725511">
      <w:pPr>
        <w:spacing w:line="360" w:lineRule="auto"/>
        <w:jc w:val="both"/>
      </w:pPr>
    </w:p>
    <w:p w14:paraId="574C3DBB" w14:textId="22E907E0" w:rsidR="007567AD" w:rsidRDefault="007567AD" w:rsidP="00725511">
      <w:pPr>
        <w:spacing w:line="360" w:lineRule="auto"/>
        <w:jc w:val="both"/>
      </w:pPr>
    </w:p>
    <w:p w14:paraId="60DFE727" w14:textId="08B3A7A7" w:rsidR="007567AD" w:rsidRDefault="007567AD" w:rsidP="00725511">
      <w:pPr>
        <w:spacing w:line="360" w:lineRule="auto"/>
        <w:jc w:val="both"/>
      </w:pPr>
    </w:p>
    <w:p w14:paraId="6F335508" w14:textId="1F5209EC" w:rsidR="007567AD" w:rsidRDefault="007567AD" w:rsidP="00725511">
      <w:pPr>
        <w:spacing w:line="360" w:lineRule="auto"/>
        <w:jc w:val="both"/>
      </w:pPr>
    </w:p>
    <w:p w14:paraId="29535982" w14:textId="1020E9CC" w:rsidR="007567AD" w:rsidRDefault="007567AD" w:rsidP="00725511">
      <w:pPr>
        <w:spacing w:line="360" w:lineRule="auto"/>
        <w:jc w:val="both"/>
      </w:pPr>
    </w:p>
    <w:p w14:paraId="59B5E39E" w14:textId="31E9FA31" w:rsidR="00A93115" w:rsidRDefault="00A93115" w:rsidP="00725511">
      <w:pPr>
        <w:spacing w:line="360" w:lineRule="auto"/>
        <w:jc w:val="both"/>
      </w:pPr>
    </w:p>
    <w:p w14:paraId="783002D0" w14:textId="64E8DDAC" w:rsidR="00A93115" w:rsidRDefault="00A93115" w:rsidP="00725511">
      <w:pPr>
        <w:spacing w:line="360" w:lineRule="auto"/>
        <w:jc w:val="both"/>
      </w:pPr>
    </w:p>
    <w:p w14:paraId="548CEFEB" w14:textId="77777777" w:rsidR="00A93115" w:rsidRPr="0083649C" w:rsidRDefault="00A93115" w:rsidP="00725511">
      <w:pPr>
        <w:spacing w:line="360" w:lineRule="auto"/>
        <w:jc w:val="both"/>
      </w:pPr>
    </w:p>
    <w:p w14:paraId="0CDD7484" w14:textId="5CDB6C6B" w:rsidR="00EB1FB6" w:rsidRPr="0083649C" w:rsidRDefault="00A93115" w:rsidP="00725511">
      <w:pPr>
        <w:spacing w:line="360" w:lineRule="auto"/>
        <w:jc w:val="both"/>
      </w:pPr>
      <w:r>
        <w:lastRenderedPageBreak/>
        <w:tab/>
      </w:r>
      <w:r>
        <w:tab/>
      </w:r>
      <w:r w:rsidR="0056028D" w:rsidRPr="0083649C">
        <w:t xml:space="preserve">Within 30 days after a Commission final order is entered in the above-captioned proceeding, or in the event of appeals, within thirty days after appeals are finally decided, the </w:t>
      </w:r>
      <w:r w:rsidR="0056028D">
        <w:t>Parties</w:t>
      </w:r>
      <w:r w:rsidR="0056028D" w:rsidRPr="0083649C">
        <w:t xml:space="preserve">, upon request, shall either destroy or return to the </w:t>
      </w:r>
      <w:r w:rsidR="0056028D">
        <w:t>P</w:t>
      </w:r>
      <w:r w:rsidR="0056028D" w:rsidRPr="0083649C">
        <w:t>arties all copies of all documents and other materials not entered into the record, including notes, which contain any Proprietary Information</w:t>
      </w:r>
      <w:proofErr w:type="gramStart"/>
      <w:r w:rsidR="0056028D" w:rsidRPr="0083649C">
        <w:t xml:space="preserve">.  </w:t>
      </w:r>
      <w:proofErr w:type="gramEnd"/>
      <w:r w:rsidR="0056028D" w:rsidRPr="0083649C">
        <w:t xml:space="preserve">In the event that </w:t>
      </w:r>
      <w:r w:rsidR="0056028D">
        <w:t xml:space="preserve">a Party </w:t>
      </w:r>
      <w:r w:rsidR="0056028D" w:rsidRPr="0083649C">
        <w:t>elects to destroy all copies of documents and other materials containing Proprietary Information instead of returning the copies of documents and other materials containing Proprietary I</w:t>
      </w:r>
      <w:r w:rsidR="0056028D">
        <w:t>nformation to the Parties, the P</w:t>
      </w:r>
      <w:r w:rsidR="0056028D" w:rsidRPr="0083649C">
        <w:t xml:space="preserve">arty shall certify in writing to the </w:t>
      </w:r>
      <w:r w:rsidR="0056028D">
        <w:t>producing P</w:t>
      </w:r>
      <w:r w:rsidR="0056028D" w:rsidRPr="0083649C">
        <w:t>arty that the Proprietary Information has been destroyed.</w:t>
      </w:r>
    </w:p>
    <w:p w14:paraId="26CB9F0F" w14:textId="77777777" w:rsidR="005D69E7" w:rsidRDefault="005D69E7"/>
    <w:p w14:paraId="144269FC" w14:textId="77777777" w:rsidR="00EB1FB6" w:rsidRDefault="00EB1FB6" w:rsidP="007C0F2F"/>
    <w:p w14:paraId="2C72DD02" w14:textId="1AA612C1" w:rsidR="00A72DD3" w:rsidRPr="00A72DD3" w:rsidRDefault="00A72DD3" w:rsidP="00A72DD3">
      <w:pPr>
        <w:rPr>
          <w:rFonts w:eastAsia="Times New Roman" w:cs="Times New Roman"/>
        </w:rPr>
      </w:pPr>
      <w:r w:rsidRPr="00A72DD3">
        <w:rPr>
          <w:rFonts w:eastAsia="Times New Roman" w:cs="Times New Roman"/>
        </w:rPr>
        <w:t xml:space="preserve">Date: </w:t>
      </w:r>
      <w:r>
        <w:rPr>
          <w:rFonts w:eastAsia="Times New Roman" w:cs="Times New Roman"/>
          <w:u w:val="single"/>
        </w:rPr>
        <w:t>October 22</w:t>
      </w:r>
      <w:r w:rsidRPr="00A72DD3">
        <w:rPr>
          <w:rFonts w:eastAsia="Times New Roman" w:cs="Times New Roman"/>
          <w:u w:val="single"/>
        </w:rPr>
        <w:t>, 2021</w:t>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u w:val="single"/>
        </w:rPr>
        <w:tab/>
      </w:r>
      <w:r w:rsidRPr="00A72DD3">
        <w:rPr>
          <w:rFonts w:eastAsia="Times New Roman" w:cs="Times New Roman"/>
          <w:u w:val="single"/>
        </w:rPr>
        <w:tab/>
        <w:t>/s/</w:t>
      </w:r>
      <w:r w:rsidRPr="00A72DD3">
        <w:rPr>
          <w:rFonts w:eastAsia="Times New Roman" w:cs="Times New Roman"/>
          <w:u w:val="single"/>
        </w:rPr>
        <w:tab/>
      </w:r>
      <w:r w:rsidRPr="00A72DD3">
        <w:rPr>
          <w:rFonts w:eastAsia="Times New Roman" w:cs="Times New Roman"/>
          <w:u w:val="single"/>
        </w:rPr>
        <w:tab/>
      </w:r>
      <w:r w:rsidRPr="00A72DD3">
        <w:rPr>
          <w:rFonts w:eastAsia="Times New Roman" w:cs="Times New Roman"/>
          <w:u w:val="single"/>
        </w:rPr>
        <w:tab/>
      </w:r>
      <w:r w:rsidRPr="00A72DD3">
        <w:rPr>
          <w:rFonts w:eastAsia="Times New Roman" w:cs="Times New Roman"/>
          <w:u w:val="single"/>
        </w:rPr>
        <w:tab/>
      </w:r>
    </w:p>
    <w:p w14:paraId="4D955E8E" w14:textId="77777777" w:rsidR="00A72DD3" w:rsidRPr="00A72DD3" w:rsidRDefault="00A72DD3" w:rsidP="00A72DD3">
      <w:pPr>
        <w:rPr>
          <w:rFonts w:eastAsia="Times New Roman" w:cs="Times New Roman"/>
        </w:rPr>
      </w:pP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t>Mary D. Long</w:t>
      </w:r>
    </w:p>
    <w:p w14:paraId="4569321D" w14:textId="76595CB4" w:rsidR="00EE06CE" w:rsidRDefault="00A72DD3" w:rsidP="00A72DD3">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r>
      <w:r w:rsidRPr="00A72DD3">
        <w:rPr>
          <w:rFonts w:eastAsia="Times New Roman" w:cs="Times New Roman"/>
        </w:rPr>
        <w:tab/>
        <w:t>Administrative Law</w:t>
      </w:r>
    </w:p>
    <w:p w14:paraId="6FB463DD" w14:textId="77777777" w:rsidR="00EE06CE" w:rsidRDefault="00EE06CE" w:rsidP="00EE06CE"/>
    <w:p w14:paraId="7668139C" w14:textId="77777777" w:rsidR="00EE06CE" w:rsidRDefault="00EE06CE" w:rsidP="00EE06CE"/>
    <w:p w14:paraId="11C55178" w14:textId="77777777" w:rsidR="00EE06CE" w:rsidRDefault="00EE06CE" w:rsidP="00EE06CE"/>
    <w:p w14:paraId="59D31D91" w14:textId="77777777" w:rsidR="002839F7" w:rsidRDefault="002839F7">
      <w:pPr>
        <w:sectPr w:rsidR="002839F7" w:rsidSect="002839F7">
          <w:footerReference w:type="even" r:id="rId7"/>
          <w:footerReference w:type="default" r:id="rId8"/>
          <w:pgSz w:w="12240" w:h="15840" w:code="1"/>
          <w:pgMar w:top="1440" w:right="1440" w:bottom="1440" w:left="1440" w:header="720" w:footer="720" w:gutter="0"/>
          <w:pgNumType w:start="1"/>
          <w:cols w:space="720"/>
          <w:titlePg/>
          <w:docGrid w:linePitch="360"/>
        </w:sectPr>
      </w:pPr>
    </w:p>
    <w:p w14:paraId="13222DA1" w14:textId="77777777" w:rsidR="00EB1FB6" w:rsidRPr="00EB1FB6" w:rsidRDefault="0056028D" w:rsidP="00EB1FB6">
      <w:pPr>
        <w:jc w:val="center"/>
        <w:rPr>
          <w:rFonts w:eastAsia="Times New Roman" w:cs="Times New Roman"/>
          <w:b/>
        </w:rPr>
      </w:pPr>
      <w:r w:rsidRPr="00EB1FB6">
        <w:rPr>
          <w:rFonts w:eastAsia="Times New Roman" w:cs="Times New Roman"/>
          <w:b/>
        </w:rPr>
        <w:lastRenderedPageBreak/>
        <w:t>APPENDIX A</w:t>
      </w:r>
    </w:p>
    <w:p w14:paraId="213D26D2" w14:textId="77777777" w:rsidR="00EB1FB6" w:rsidRPr="00EB1FB6" w:rsidRDefault="00EB1FB6" w:rsidP="00EB1FB6">
      <w:pPr>
        <w:jc w:val="center"/>
        <w:rPr>
          <w:rFonts w:eastAsia="Times New Roman" w:cs="Times New Roman"/>
        </w:rPr>
      </w:pPr>
    </w:p>
    <w:tbl>
      <w:tblPr>
        <w:tblStyle w:val="TableGrid"/>
        <w:tblW w:w="9396" w:type="dxa"/>
        <w:tblLook w:val="01E0" w:firstRow="1" w:lastRow="1" w:firstColumn="1" w:lastColumn="1" w:noHBand="0" w:noVBand="0"/>
      </w:tblPr>
      <w:tblGrid>
        <w:gridCol w:w="4788"/>
        <w:gridCol w:w="540"/>
        <w:gridCol w:w="4068"/>
      </w:tblGrid>
      <w:tr w:rsidR="00782EDC" w14:paraId="55E14C8B" w14:textId="77777777" w:rsidTr="00541A41">
        <w:tc>
          <w:tcPr>
            <w:tcW w:w="4788" w:type="dxa"/>
            <w:tcBorders>
              <w:top w:val="nil"/>
              <w:left w:val="nil"/>
              <w:bottom w:val="nil"/>
              <w:right w:val="nil"/>
            </w:tcBorders>
          </w:tcPr>
          <w:p w14:paraId="42071C02" w14:textId="77777777" w:rsidR="009259EB" w:rsidRPr="008E00BB" w:rsidRDefault="0056028D" w:rsidP="00541A41">
            <w:pPr>
              <w:rPr>
                <w:sz w:val="24"/>
                <w:szCs w:val="24"/>
              </w:rPr>
            </w:pPr>
            <w:r w:rsidRPr="008E00BB">
              <w:rPr>
                <w:sz w:val="24"/>
                <w:szCs w:val="24"/>
              </w:rPr>
              <w:t>Pennsylvania Public Utility Commission, et. al</w:t>
            </w:r>
          </w:p>
          <w:p w14:paraId="25CA4AC6" w14:textId="77777777" w:rsidR="009259EB" w:rsidRPr="008E00BB" w:rsidRDefault="009259EB" w:rsidP="00541A41">
            <w:pPr>
              <w:rPr>
                <w:sz w:val="24"/>
                <w:szCs w:val="24"/>
              </w:rPr>
            </w:pPr>
          </w:p>
          <w:p w14:paraId="5CA363CC" w14:textId="77777777" w:rsidR="009259EB" w:rsidRPr="008E00BB" w:rsidRDefault="0056028D" w:rsidP="00541A41">
            <w:pPr>
              <w:tabs>
                <w:tab w:val="left" w:pos="1440"/>
              </w:tabs>
              <w:rPr>
                <w:sz w:val="24"/>
                <w:szCs w:val="24"/>
              </w:rPr>
            </w:pPr>
            <w:r w:rsidRPr="008E00BB">
              <w:rPr>
                <w:sz w:val="24"/>
                <w:szCs w:val="24"/>
              </w:rPr>
              <w:tab/>
              <w:t>v.</w:t>
            </w:r>
          </w:p>
          <w:p w14:paraId="03386919" w14:textId="77777777" w:rsidR="009259EB" w:rsidRPr="008E00BB" w:rsidRDefault="009259EB" w:rsidP="00541A41">
            <w:pPr>
              <w:rPr>
                <w:sz w:val="24"/>
                <w:szCs w:val="24"/>
              </w:rPr>
            </w:pPr>
          </w:p>
          <w:p w14:paraId="26248B59" w14:textId="77777777" w:rsidR="009259EB" w:rsidRPr="008E00BB" w:rsidRDefault="0056028D" w:rsidP="00541A41">
            <w:pPr>
              <w:rPr>
                <w:sz w:val="24"/>
                <w:szCs w:val="24"/>
              </w:rPr>
            </w:pPr>
            <w:r>
              <w:rPr>
                <w:sz w:val="24"/>
                <w:szCs w:val="24"/>
              </w:rPr>
              <w:t>Aqua Pennsylvania, Inc.</w:t>
            </w:r>
            <w:r w:rsidRPr="008E00BB">
              <w:rPr>
                <w:sz w:val="24"/>
                <w:szCs w:val="24"/>
              </w:rPr>
              <w:t xml:space="preserve"> </w:t>
            </w:r>
            <w:r>
              <w:rPr>
                <w:sz w:val="24"/>
                <w:szCs w:val="24"/>
              </w:rPr>
              <w:t>and Aqua Pennsylvania Wastewater, Inc.</w:t>
            </w:r>
          </w:p>
        </w:tc>
        <w:tc>
          <w:tcPr>
            <w:tcW w:w="540" w:type="dxa"/>
            <w:tcBorders>
              <w:top w:val="nil"/>
              <w:left w:val="nil"/>
              <w:bottom w:val="nil"/>
              <w:right w:val="nil"/>
            </w:tcBorders>
          </w:tcPr>
          <w:p w14:paraId="63028FB4" w14:textId="77777777" w:rsidR="009259EB" w:rsidRPr="008E00BB" w:rsidRDefault="0056028D" w:rsidP="00541A41">
            <w:pPr>
              <w:rPr>
                <w:sz w:val="24"/>
                <w:szCs w:val="24"/>
              </w:rPr>
            </w:pPr>
            <w:r w:rsidRPr="008E00BB">
              <w:rPr>
                <w:sz w:val="24"/>
                <w:szCs w:val="24"/>
              </w:rPr>
              <w:t>:</w:t>
            </w:r>
          </w:p>
          <w:p w14:paraId="744FC9F9" w14:textId="77777777" w:rsidR="009259EB" w:rsidRPr="008E00BB" w:rsidRDefault="0056028D" w:rsidP="00541A41">
            <w:pPr>
              <w:rPr>
                <w:sz w:val="24"/>
                <w:szCs w:val="24"/>
              </w:rPr>
            </w:pPr>
            <w:r w:rsidRPr="008E00BB">
              <w:rPr>
                <w:sz w:val="24"/>
                <w:szCs w:val="24"/>
              </w:rPr>
              <w:t>:</w:t>
            </w:r>
          </w:p>
          <w:p w14:paraId="340450A4" w14:textId="77777777" w:rsidR="009259EB" w:rsidRPr="008E00BB" w:rsidRDefault="0056028D" w:rsidP="00541A41">
            <w:pPr>
              <w:rPr>
                <w:sz w:val="24"/>
                <w:szCs w:val="24"/>
              </w:rPr>
            </w:pPr>
            <w:r w:rsidRPr="008E00BB">
              <w:rPr>
                <w:sz w:val="24"/>
                <w:szCs w:val="24"/>
              </w:rPr>
              <w:t>:</w:t>
            </w:r>
          </w:p>
          <w:p w14:paraId="24966EBC" w14:textId="77777777" w:rsidR="009259EB" w:rsidRPr="008E00BB" w:rsidRDefault="0056028D" w:rsidP="00541A41">
            <w:pPr>
              <w:rPr>
                <w:sz w:val="24"/>
                <w:szCs w:val="24"/>
              </w:rPr>
            </w:pPr>
            <w:r w:rsidRPr="008E00BB">
              <w:rPr>
                <w:sz w:val="24"/>
                <w:szCs w:val="24"/>
              </w:rPr>
              <w:t>:</w:t>
            </w:r>
          </w:p>
          <w:p w14:paraId="3A22DCE4" w14:textId="77777777" w:rsidR="009259EB" w:rsidRDefault="0056028D" w:rsidP="00541A41">
            <w:pPr>
              <w:rPr>
                <w:sz w:val="24"/>
                <w:szCs w:val="24"/>
              </w:rPr>
            </w:pPr>
            <w:r w:rsidRPr="008E00BB">
              <w:rPr>
                <w:sz w:val="24"/>
                <w:szCs w:val="24"/>
              </w:rPr>
              <w:t>:</w:t>
            </w:r>
          </w:p>
          <w:p w14:paraId="6680F250" w14:textId="77777777" w:rsidR="00C70720" w:rsidRPr="008E00BB" w:rsidRDefault="0056028D" w:rsidP="00541A41">
            <w:pPr>
              <w:rPr>
                <w:sz w:val="24"/>
                <w:szCs w:val="24"/>
              </w:rPr>
            </w:pPr>
            <w:r>
              <w:rPr>
                <w:sz w:val="24"/>
                <w:szCs w:val="24"/>
              </w:rPr>
              <w:t>:</w:t>
            </w:r>
          </w:p>
        </w:tc>
        <w:tc>
          <w:tcPr>
            <w:tcW w:w="4068" w:type="dxa"/>
            <w:tcBorders>
              <w:top w:val="nil"/>
              <w:left w:val="nil"/>
              <w:bottom w:val="nil"/>
              <w:right w:val="nil"/>
            </w:tcBorders>
          </w:tcPr>
          <w:p w14:paraId="7BDCDEF2" w14:textId="77777777" w:rsidR="009259EB" w:rsidRPr="008E00BB" w:rsidRDefault="009259EB" w:rsidP="00541A41">
            <w:pPr>
              <w:rPr>
                <w:sz w:val="24"/>
                <w:szCs w:val="24"/>
              </w:rPr>
            </w:pPr>
          </w:p>
          <w:p w14:paraId="6361DBBA" w14:textId="77777777" w:rsidR="009259EB" w:rsidRDefault="0056028D" w:rsidP="00541A41">
            <w:pPr>
              <w:rPr>
                <w:sz w:val="24"/>
                <w:szCs w:val="24"/>
              </w:rPr>
            </w:pPr>
            <w:r w:rsidRPr="008E00BB">
              <w:rPr>
                <w:sz w:val="24"/>
                <w:szCs w:val="24"/>
              </w:rPr>
              <w:t xml:space="preserve">Docket Nos. </w:t>
            </w:r>
            <w:r w:rsidRPr="008E00BB">
              <w:rPr>
                <w:spacing w:val="-3"/>
                <w:sz w:val="24"/>
                <w:szCs w:val="24"/>
              </w:rPr>
              <w:t>R-2021-</w:t>
            </w:r>
            <w:r w:rsidRPr="00B25DC1">
              <w:rPr>
                <w:spacing w:val="-3"/>
                <w:sz w:val="24"/>
                <w:szCs w:val="24"/>
              </w:rPr>
              <w:t>3027385</w:t>
            </w:r>
            <w:r w:rsidRPr="008E00BB">
              <w:rPr>
                <w:sz w:val="24"/>
                <w:szCs w:val="24"/>
              </w:rPr>
              <w:t xml:space="preserve">, </w:t>
            </w:r>
          </w:p>
          <w:p w14:paraId="3C376B7A" w14:textId="77777777" w:rsidR="009259EB" w:rsidRPr="008E00BB" w:rsidRDefault="0056028D" w:rsidP="00541A41">
            <w:pPr>
              <w:rPr>
                <w:sz w:val="24"/>
                <w:szCs w:val="24"/>
              </w:rPr>
            </w:pPr>
            <w:r>
              <w:rPr>
                <w:sz w:val="24"/>
                <w:szCs w:val="24"/>
              </w:rPr>
              <w:t xml:space="preserve">                     R-2021</w:t>
            </w:r>
            <w:r w:rsidRPr="00B25DC1">
              <w:rPr>
                <w:spacing w:val="-3"/>
                <w:sz w:val="24"/>
                <w:szCs w:val="24"/>
              </w:rPr>
              <w:t>302738</w:t>
            </w:r>
            <w:r>
              <w:rPr>
                <w:spacing w:val="-3"/>
                <w:sz w:val="24"/>
                <w:szCs w:val="24"/>
              </w:rPr>
              <w:t xml:space="preserve">6 </w:t>
            </w:r>
            <w:r w:rsidRPr="008E00BB">
              <w:rPr>
                <w:sz w:val="24"/>
                <w:szCs w:val="24"/>
              </w:rPr>
              <w:t>et. al</w:t>
            </w:r>
          </w:p>
          <w:p w14:paraId="3522F94B" w14:textId="77777777" w:rsidR="009259EB" w:rsidRPr="008E00BB" w:rsidRDefault="009259EB" w:rsidP="00541A41">
            <w:pPr>
              <w:rPr>
                <w:sz w:val="24"/>
                <w:szCs w:val="24"/>
              </w:rPr>
            </w:pPr>
          </w:p>
          <w:p w14:paraId="19C28126" w14:textId="77777777" w:rsidR="009259EB" w:rsidRPr="008E00BB" w:rsidRDefault="009259EB" w:rsidP="00541A41">
            <w:pPr>
              <w:rPr>
                <w:b/>
                <w:color w:val="FF0000"/>
                <w:sz w:val="24"/>
                <w:szCs w:val="24"/>
              </w:rPr>
            </w:pPr>
          </w:p>
        </w:tc>
      </w:tr>
    </w:tbl>
    <w:p w14:paraId="3F42641C" w14:textId="77777777" w:rsidR="009259EB" w:rsidRDefault="009259EB" w:rsidP="00EB1FB6">
      <w:pPr>
        <w:jc w:val="center"/>
        <w:rPr>
          <w:rFonts w:eastAsia="Times New Roman" w:cs="Times New Roman"/>
          <w:b/>
          <w:u w:val="single"/>
        </w:rPr>
      </w:pPr>
    </w:p>
    <w:p w14:paraId="71076A6C" w14:textId="77777777" w:rsidR="00EB1FB6" w:rsidRPr="00EB1FB6" w:rsidRDefault="0056028D" w:rsidP="00EB1FB6">
      <w:pPr>
        <w:jc w:val="center"/>
        <w:rPr>
          <w:rFonts w:eastAsia="Times New Roman" w:cs="Times New Roman"/>
          <w:b/>
          <w:u w:val="single"/>
        </w:rPr>
      </w:pPr>
      <w:r w:rsidRPr="00EB1FB6">
        <w:rPr>
          <w:rFonts w:eastAsia="Times New Roman" w:cs="Times New Roman"/>
          <w:b/>
          <w:u w:val="single"/>
        </w:rPr>
        <w:t>NON-DISCLOSURE CERTIFICATE</w:t>
      </w:r>
    </w:p>
    <w:p w14:paraId="448AB2C9" w14:textId="77777777" w:rsidR="00EB1FB6" w:rsidRPr="00EB1FB6" w:rsidRDefault="00EB1FB6" w:rsidP="00EB1FB6">
      <w:pPr>
        <w:rPr>
          <w:rFonts w:eastAsia="Times New Roman" w:cs="Times New Roman"/>
        </w:rPr>
      </w:pPr>
    </w:p>
    <w:p w14:paraId="17F9A51C" w14:textId="77777777" w:rsidR="00EB1FB6" w:rsidRPr="00EB1FB6" w:rsidRDefault="00EB1FB6" w:rsidP="00EB1FB6">
      <w:pPr>
        <w:rPr>
          <w:rFonts w:eastAsia="Times New Roman" w:cs="Times New Roman"/>
        </w:rPr>
      </w:pPr>
    </w:p>
    <w:p w14:paraId="5F3FDFB6" w14:textId="77777777" w:rsidR="00EB1FB6" w:rsidRPr="004A339D" w:rsidRDefault="0056028D" w:rsidP="00EB1FB6">
      <w:pPr>
        <w:rPr>
          <w:rFonts w:eastAsia="Times New Roman" w:cs="Times New Roman"/>
          <w:b/>
          <w:bCs/>
        </w:rPr>
      </w:pPr>
      <w:r w:rsidRPr="004A339D">
        <w:rPr>
          <w:rFonts w:eastAsia="Times New Roman" w:cs="Times New Roman"/>
          <w:b/>
          <w:bCs/>
        </w:rPr>
        <w:t>TO WHOM IT MAY CONCERN:</w:t>
      </w:r>
    </w:p>
    <w:p w14:paraId="30764054" w14:textId="77777777" w:rsidR="00EB1FB6" w:rsidRPr="00EB1FB6" w:rsidRDefault="00EB1FB6" w:rsidP="00EB1FB6">
      <w:pPr>
        <w:rPr>
          <w:rFonts w:eastAsia="Times New Roman" w:cs="Times New Roman"/>
        </w:rPr>
      </w:pPr>
    </w:p>
    <w:p w14:paraId="438EAFFB" w14:textId="77777777" w:rsidR="004A339D" w:rsidRDefault="0056028D" w:rsidP="004A339D">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w:t>
      </w:r>
      <w:r>
        <w:t>P</w:t>
      </w:r>
      <w:r w:rsidRPr="00E23D14">
        <w:t xml:space="preserve">arty).  The undersigned has read and understands the </w:t>
      </w:r>
      <w:r>
        <w:t>Protective Order</w:t>
      </w:r>
      <w:r w:rsidRPr="0083649C">
        <w:t xml:space="preserve"> </w:t>
      </w:r>
      <w:r w:rsidRPr="00E23D14">
        <w:t>deals with the treat</w:t>
      </w:r>
      <w:r>
        <w:t xml:space="preserve">ment of Proprietary Information, and the undersigned is a (check ONE):  </w:t>
      </w:r>
      <w:r w:rsidRPr="00E23D14">
        <w:t xml:space="preserve">  </w:t>
      </w:r>
    </w:p>
    <w:p w14:paraId="54020560" w14:textId="77777777" w:rsidR="004A339D" w:rsidRDefault="0056028D" w:rsidP="004A339D">
      <w:pPr>
        <w:pStyle w:val="ListNumber"/>
        <w:numPr>
          <w:ilvl w:val="0"/>
          <w:numId w:val="0"/>
        </w:numPr>
      </w:pPr>
      <w:r>
        <w:rPr>
          <w:rFonts w:ascii="Symbol" w:hAnsi="Symbol"/>
        </w:rPr>
        <w:sym w:font="Symbol" w:char="F0A0"/>
      </w:r>
      <w:r>
        <w:tab/>
        <w:t>Reviewing Representative for CONFIDENTIAL information.</w:t>
      </w:r>
    </w:p>
    <w:p w14:paraId="6C9521DE" w14:textId="77777777" w:rsidR="004A339D" w:rsidRDefault="0056028D" w:rsidP="004A339D">
      <w:pPr>
        <w:pStyle w:val="ListNumber"/>
        <w:numPr>
          <w:ilvl w:val="0"/>
          <w:numId w:val="0"/>
        </w:numPr>
      </w:pPr>
      <w:r>
        <w:rPr>
          <w:rFonts w:ascii="Symbol" w:hAnsi="Symbol"/>
        </w:rPr>
        <w:sym w:font="Symbol" w:char="F0A0"/>
      </w:r>
      <w:r>
        <w:tab/>
        <w:t>Reviewing Representative for CONFIDENTIAL &amp; HIGHLY CONFIDENTIAL information.</w:t>
      </w:r>
    </w:p>
    <w:p w14:paraId="3041345D" w14:textId="77777777" w:rsidR="00EB1FB6" w:rsidRPr="00EB1FB6" w:rsidRDefault="0056028D" w:rsidP="004A339D">
      <w:pPr>
        <w:pStyle w:val="ListNumber"/>
        <w:numPr>
          <w:ilvl w:val="0"/>
          <w:numId w:val="0"/>
        </w:numPr>
        <w:rPr>
          <w:rFonts w:eastAsia="Times New Roman" w:cs="Times New Roman"/>
        </w:rPr>
      </w:pPr>
      <w:r w:rsidRPr="00E23D14">
        <w:t xml:space="preserve">The undersigned agrees to be bound by and comply with the terms and conditions of said </w:t>
      </w:r>
      <w:r>
        <w:t>Protective Order</w:t>
      </w:r>
      <w:r w:rsidRPr="00E23D14">
        <w:t xml:space="preserve">.  </w:t>
      </w:r>
    </w:p>
    <w:p w14:paraId="5082B138"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40D59E97"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SIGNATURE</w:t>
      </w:r>
    </w:p>
    <w:p w14:paraId="5E31DA40" w14:textId="77777777" w:rsidR="00EB1FB6" w:rsidRPr="00EB1FB6" w:rsidRDefault="00EB1FB6" w:rsidP="00EB1FB6">
      <w:pPr>
        <w:rPr>
          <w:rFonts w:eastAsia="Times New Roman" w:cs="Times New Roman"/>
        </w:rPr>
      </w:pPr>
    </w:p>
    <w:p w14:paraId="398EA975" w14:textId="77777777" w:rsidR="00EB1FB6" w:rsidRPr="00EB1FB6" w:rsidRDefault="00EB1FB6" w:rsidP="00EB1FB6">
      <w:pPr>
        <w:rPr>
          <w:rFonts w:eastAsia="Times New Roman" w:cs="Times New Roman"/>
        </w:rPr>
      </w:pPr>
    </w:p>
    <w:p w14:paraId="3107D009"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13C4BDA4"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NAME (Printed)</w:t>
      </w:r>
    </w:p>
    <w:p w14:paraId="7DAC0448" w14:textId="77777777" w:rsidR="00EB1FB6" w:rsidRPr="00EB1FB6" w:rsidRDefault="00EB1FB6" w:rsidP="00EB1FB6">
      <w:pPr>
        <w:rPr>
          <w:rFonts w:eastAsia="Times New Roman" w:cs="Times New Roman"/>
        </w:rPr>
      </w:pPr>
    </w:p>
    <w:p w14:paraId="4B2D37D7" w14:textId="77777777" w:rsidR="00EB1FB6" w:rsidRPr="00EB1FB6" w:rsidRDefault="00EB1FB6" w:rsidP="00EB1FB6">
      <w:pPr>
        <w:rPr>
          <w:rFonts w:eastAsia="Times New Roman" w:cs="Times New Roman"/>
        </w:rPr>
      </w:pPr>
    </w:p>
    <w:p w14:paraId="20C40C59"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1C1A729F"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p>
    <w:p w14:paraId="3DAC11C2" w14:textId="77777777" w:rsidR="00EB1FB6" w:rsidRPr="00EB1FB6" w:rsidRDefault="0056028D" w:rsidP="00EB1FB6">
      <w:pPr>
        <w:rPr>
          <w:rFonts w:eastAsia="Times New Roman" w:cs="Times New Roman"/>
        </w:rPr>
      </w:pP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rPr>
        <w:tab/>
      </w:r>
      <w:r w:rsidRPr="00EB1FB6">
        <w:rPr>
          <w:rFonts w:eastAsia="Times New Roman" w:cs="Times New Roman"/>
        </w:rPr>
        <w:tab/>
        <w:t>___________________________________</w:t>
      </w:r>
    </w:p>
    <w:p w14:paraId="0D320AB5" w14:textId="77777777" w:rsidR="00EB1FB6" w:rsidRPr="00EB1FB6" w:rsidRDefault="0056028D" w:rsidP="00EB1FB6">
      <w:pPr>
        <w:rPr>
          <w:rFonts w:eastAsia="Times New Roman" w:cs="Times New Roman"/>
        </w:rPr>
      </w:pPr>
      <w:r w:rsidRPr="00EB1FB6">
        <w:rPr>
          <w:rFonts w:eastAsia="Times New Roman" w:cs="Times New Roman"/>
        </w:rPr>
        <w:t>DATE</w:t>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ADDRESS</w:t>
      </w:r>
    </w:p>
    <w:p w14:paraId="53D18351" w14:textId="77777777" w:rsidR="00EB1FB6" w:rsidRPr="00EB1FB6" w:rsidRDefault="00EB1FB6" w:rsidP="00EB1FB6">
      <w:pPr>
        <w:rPr>
          <w:rFonts w:eastAsia="Times New Roman" w:cs="Times New Roman"/>
        </w:rPr>
      </w:pPr>
    </w:p>
    <w:p w14:paraId="27A791CB" w14:textId="77777777" w:rsidR="00EB1FB6" w:rsidRPr="00EB1FB6" w:rsidRDefault="00EB1FB6" w:rsidP="00EB1FB6">
      <w:pPr>
        <w:rPr>
          <w:rFonts w:eastAsia="Times New Roman" w:cs="Times New Roman"/>
        </w:rPr>
      </w:pPr>
    </w:p>
    <w:p w14:paraId="6290EAA4"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74E8563D" w14:textId="77777777" w:rsidR="007567AD" w:rsidRDefault="0056028D" w:rsidP="00EB1FB6">
      <w:pPr>
        <w:rPr>
          <w:rFonts w:eastAsia="Times New Roman" w:cs="Times New Roman"/>
        </w:rPr>
        <w:sectPr w:rsidR="007567AD">
          <w:footerReference w:type="even" r:id="rId9"/>
          <w:footerReference w:type="default" r:id="rId10"/>
          <w:footerReference w:type="first" r:id="rId11"/>
          <w:pgSz w:w="12240" w:h="15840" w:code="1"/>
          <w:pgMar w:top="1440" w:right="1440" w:bottom="1440" w:left="1440" w:header="720" w:footer="720" w:gutter="0"/>
          <w:cols w:space="720"/>
          <w:docGrid w:linePitch="360"/>
        </w:sect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EMPLOYER</w:t>
      </w:r>
      <w:bookmarkEnd w:id="0"/>
    </w:p>
    <w:p w14:paraId="0786ED41" w14:textId="77777777" w:rsidR="007567AD" w:rsidRPr="007567AD" w:rsidRDefault="007567AD" w:rsidP="007567AD">
      <w:pPr>
        <w:rPr>
          <w:rFonts w:ascii="Microsoft Sans Serif" w:eastAsia="Microsoft Sans Serif" w:hAnsi="Microsoft Sans Serif" w:cs="Microsoft Sans Serif"/>
          <w:b/>
          <w:szCs w:val="22"/>
          <w:u w:val="single"/>
        </w:rPr>
      </w:pPr>
      <w:r w:rsidRPr="007567AD">
        <w:rPr>
          <w:rFonts w:ascii="Microsoft Sans Serif" w:eastAsia="Microsoft Sans Serif" w:hAnsi="Microsoft Sans Serif" w:cs="Microsoft Sans Serif"/>
          <w:b/>
          <w:szCs w:val="22"/>
          <w:u w:val="single"/>
        </w:rPr>
        <w:lastRenderedPageBreak/>
        <w:t>R-2021-3027385 - PA PUBLIC UTILITY COMMISSION v. AQUA PENNSYLVANIA INC</w:t>
      </w:r>
    </w:p>
    <w:p w14:paraId="5E487E06" w14:textId="77777777" w:rsidR="007567AD" w:rsidRPr="007567AD" w:rsidRDefault="007567AD" w:rsidP="007567AD">
      <w:pPr>
        <w:rPr>
          <w:rFonts w:ascii="Microsoft Sans Serif" w:eastAsia="Microsoft Sans Serif" w:hAnsi="Microsoft Sans Serif" w:cs="Microsoft Sans Serif"/>
          <w:b/>
          <w:szCs w:val="22"/>
          <w:u w:val="single"/>
        </w:rPr>
      </w:pPr>
    </w:p>
    <w:p w14:paraId="1E179ADA" w14:textId="77777777" w:rsidR="007567AD" w:rsidRPr="007567AD" w:rsidRDefault="007567AD" w:rsidP="007567AD">
      <w:pPr>
        <w:rPr>
          <w:rFonts w:ascii="Microsoft Sans Serif" w:eastAsia="Microsoft Sans Serif" w:hAnsi="Microsoft Sans Serif" w:cs="Microsoft Sans Serif"/>
          <w:b/>
          <w:szCs w:val="22"/>
          <w:u w:val="single"/>
        </w:rPr>
      </w:pPr>
      <w:r w:rsidRPr="007567AD">
        <w:rPr>
          <w:rFonts w:ascii="Microsoft Sans Serif" w:eastAsia="Microsoft Sans Serif" w:hAnsi="Microsoft Sans Serif" w:cs="Microsoft Sans Serif"/>
          <w:b/>
          <w:szCs w:val="22"/>
          <w:u w:val="single"/>
        </w:rPr>
        <w:t>R-2021-3027386 – PA PUBLIC UTILITY COMMISSION V. AQUA PENNSYLVANIA WASTEWATER INC</w:t>
      </w:r>
    </w:p>
    <w:p w14:paraId="0A9C5B8A" w14:textId="77777777" w:rsidR="007567AD" w:rsidRPr="007567AD" w:rsidRDefault="007567AD" w:rsidP="007567AD">
      <w:pPr>
        <w:rPr>
          <w:rFonts w:ascii="Microsoft Sans Serif" w:eastAsia="Microsoft Sans Serif" w:hAnsi="Microsoft Sans Serif" w:cs="Microsoft Sans Serif"/>
          <w:b/>
          <w:szCs w:val="22"/>
          <w:u w:val="single"/>
        </w:rPr>
      </w:pPr>
    </w:p>
    <w:p w14:paraId="2B707568" w14:textId="77777777" w:rsidR="007567AD" w:rsidRPr="007567AD" w:rsidRDefault="007567AD" w:rsidP="007567AD">
      <w:pPr>
        <w:rPr>
          <w:rFonts w:ascii="Microsoft Sans Serif" w:eastAsia="Microsoft Sans Serif" w:hAnsi="Microsoft Sans Serif" w:cs="Microsoft Sans Serif"/>
          <w:b/>
          <w:szCs w:val="22"/>
          <w:u w:val="single"/>
        </w:rPr>
        <w:sectPr w:rsidR="007567AD" w:rsidRPr="007567AD" w:rsidSect="007567AD">
          <w:pgSz w:w="12240" w:h="15840"/>
          <w:pgMar w:top="1440" w:right="1440" w:bottom="1440" w:left="1440" w:header="720" w:footer="720" w:gutter="0"/>
          <w:cols w:space="720"/>
        </w:sectPr>
      </w:pPr>
    </w:p>
    <w:p w14:paraId="1454DA1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UPDATED 10-21-21</w:t>
      </w:r>
    </w:p>
    <w:p w14:paraId="163E9C5D" w14:textId="77777777" w:rsidR="007567AD" w:rsidRPr="007567AD" w:rsidRDefault="007567AD" w:rsidP="007567AD">
      <w:pPr>
        <w:rPr>
          <w:rFonts w:ascii="Microsoft Sans Serif" w:eastAsia="Microsoft Sans Serif" w:hAnsi="Microsoft Sans Serif" w:cs="Microsoft Sans Serif"/>
          <w:szCs w:val="22"/>
        </w:rPr>
      </w:pPr>
    </w:p>
    <w:p w14:paraId="7B015B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W HASSELL ESQUIRE</w:t>
      </w:r>
    </w:p>
    <w:p w14:paraId="7E24D9A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POST &amp; SCHELL PC</w:t>
      </w:r>
    </w:p>
    <w:p w14:paraId="66BF7F8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 NORTH SECOND STREET 12TH FLOOR</w:t>
      </w:r>
    </w:p>
    <w:p w14:paraId="5B8BB1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17101-1601</w:t>
      </w:r>
    </w:p>
    <w:p w14:paraId="191E13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717.612.6029</w:t>
      </w:r>
    </w:p>
    <w:p w14:paraId="31CD63B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mhassell@postschell.com</w:t>
      </w:r>
    </w:p>
    <w:p w14:paraId="2F7636D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522E97D" w14:textId="77777777" w:rsidR="007567AD" w:rsidRPr="007567AD" w:rsidRDefault="007567AD" w:rsidP="007567AD">
      <w:pPr>
        <w:rPr>
          <w:rFonts w:ascii="Microsoft Sans Serif" w:eastAsia="Microsoft Sans Serif" w:hAnsi="Microsoft Sans Serif" w:cs="Microsoft Sans Serif"/>
          <w:szCs w:val="22"/>
        </w:rPr>
      </w:pPr>
    </w:p>
    <w:p w14:paraId="0764454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ED HOFFMAN JR ESQUIRE</w:t>
      </w:r>
    </w:p>
    <w:p w14:paraId="2CC207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612 HAMILTON STREET </w:t>
      </w:r>
    </w:p>
    <w:p w14:paraId="2AB6570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SUITE 202G</w:t>
      </w:r>
    </w:p>
    <w:p w14:paraId="30366C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ALLENTOWN PA 17101</w:t>
      </w:r>
    </w:p>
    <w:p w14:paraId="32F34831" w14:textId="77777777" w:rsidR="007567AD" w:rsidRPr="007567AD" w:rsidRDefault="005F4529" w:rsidP="007567AD">
      <w:pPr>
        <w:rPr>
          <w:rFonts w:ascii="Microsoft Sans Serif" w:eastAsia="Microsoft Sans Serif" w:hAnsi="Microsoft Sans Serif" w:cs="Microsoft Sans Serif"/>
          <w:szCs w:val="22"/>
        </w:rPr>
      </w:pPr>
      <w:hyperlink r:id="rId12" w:history="1">
        <w:r w:rsidR="007567AD" w:rsidRPr="007567AD">
          <w:rPr>
            <w:rFonts w:ascii="Microsoft Sans Serif" w:eastAsia="Microsoft Sans Serif" w:hAnsi="Microsoft Sans Serif" w:cs="Microsoft Sans Serif"/>
            <w:color w:val="0563C1"/>
            <w:szCs w:val="22"/>
            <w:u w:val="single"/>
          </w:rPr>
          <w:t>ed@hoffmanhoalaw.com</w:t>
        </w:r>
      </w:hyperlink>
    </w:p>
    <w:p w14:paraId="3A254D8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Representing Camp Stead Property Owners Association </w:t>
      </w:r>
    </w:p>
    <w:p w14:paraId="441B0F3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C-2021-3028928 – AQUA PENNSYLVANIA WASTEWATER INC</w:t>
      </w:r>
    </w:p>
    <w:p w14:paraId="5D23005A" w14:textId="77777777" w:rsidR="007567AD" w:rsidRPr="007567AD" w:rsidRDefault="007567AD" w:rsidP="007567AD">
      <w:pPr>
        <w:rPr>
          <w:rFonts w:ascii="Microsoft Sans Serif" w:eastAsia="Microsoft Sans Serif" w:hAnsi="Microsoft Sans Serif" w:cs="Microsoft Sans Serif"/>
          <w:szCs w:val="22"/>
        </w:rPr>
      </w:pPr>
    </w:p>
    <w:p w14:paraId="22D15AF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MARTHA BRONSON</w:t>
      </w:r>
    </w:p>
    <w:p w14:paraId="549B2F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 MASTERS DR</w:t>
      </w:r>
    </w:p>
    <w:p w14:paraId="60860AF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1160703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615-881-2679</w:t>
      </w:r>
    </w:p>
    <w:p w14:paraId="3BBEB6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MARTHA.BRONSON@AON.COM</w:t>
      </w:r>
    </w:p>
    <w:p w14:paraId="1E65195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278914B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C-2021-3028132 – AQUA PENNSYLVANIA INC</w:t>
      </w:r>
    </w:p>
    <w:p w14:paraId="50ED681B" w14:textId="77777777" w:rsidR="007567AD" w:rsidRPr="007567AD" w:rsidRDefault="007567AD" w:rsidP="007567AD">
      <w:pPr>
        <w:rPr>
          <w:rFonts w:ascii="Microsoft Sans Serif" w:eastAsia="Microsoft Sans Serif" w:hAnsi="Microsoft Sans Serif" w:cs="Microsoft Sans Serif"/>
          <w:szCs w:val="22"/>
        </w:rPr>
      </w:pPr>
    </w:p>
    <w:p w14:paraId="3EBFBE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 KUGELMAN</w:t>
      </w:r>
    </w:p>
    <w:p w14:paraId="5D020D9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 KUGELMAN</w:t>
      </w:r>
    </w:p>
    <w:p w14:paraId="32D1576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802 Harston Lane</w:t>
      </w:r>
    </w:p>
    <w:p w14:paraId="24126DD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GLENSIDE PA  19038</w:t>
      </w:r>
    </w:p>
    <w:p w14:paraId="720DD5F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2154315095</w:t>
      </w:r>
    </w:p>
    <w:p w14:paraId="17D6F37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NEIL@KUGELMANTEAM.COM</w:t>
      </w:r>
    </w:p>
    <w:p w14:paraId="2C46409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E28DB7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C-2021-3028139 – AQUA PENNSYLVANIA INC</w:t>
      </w:r>
    </w:p>
    <w:p w14:paraId="207737D3" w14:textId="77777777" w:rsidR="007567AD" w:rsidRPr="007567AD" w:rsidRDefault="007567AD" w:rsidP="007567AD">
      <w:pPr>
        <w:rPr>
          <w:rFonts w:ascii="Microsoft Sans Serif" w:eastAsia="Microsoft Sans Serif" w:hAnsi="Microsoft Sans Serif" w:cs="Microsoft Sans Serif"/>
          <w:szCs w:val="22"/>
        </w:rPr>
      </w:pPr>
    </w:p>
    <w:p w14:paraId="18A54EDB" w14:textId="77777777" w:rsidR="007567AD" w:rsidRPr="007567AD" w:rsidRDefault="007567AD" w:rsidP="007567AD">
      <w:pPr>
        <w:rPr>
          <w:rFonts w:ascii="Microsoft Sans Serif" w:eastAsia="Microsoft Sans Serif" w:hAnsi="Microsoft Sans Serif" w:cs="Microsoft Sans Serif"/>
          <w:szCs w:val="22"/>
        </w:rPr>
      </w:pPr>
    </w:p>
    <w:p w14:paraId="18CED9B0" w14:textId="77777777" w:rsidR="007567AD" w:rsidRPr="007567AD" w:rsidRDefault="007567AD" w:rsidP="007567AD">
      <w:pPr>
        <w:rPr>
          <w:rFonts w:ascii="Microsoft Sans Serif" w:eastAsia="Microsoft Sans Serif" w:hAnsi="Microsoft Sans Serif" w:cs="Microsoft Sans Serif"/>
          <w:szCs w:val="22"/>
        </w:rPr>
      </w:pPr>
    </w:p>
    <w:p w14:paraId="5281FC45" w14:textId="77777777" w:rsidR="007567AD" w:rsidRPr="007567AD" w:rsidRDefault="007567AD" w:rsidP="007567AD">
      <w:pPr>
        <w:rPr>
          <w:rFonts w:ascii="Microsoft Sans Serif" w:eastAsia="Microsoft Sans Serif" w:hAnsi="Microsoft Sans Serif" w:cs="Microsoft Sans Serif"/>
          <w:szCs w:val="22"/>
        </w:rPr>
      </w:pPr>
    </w:p>
    <w:p w14:paraId="5FB7B9E8" w14:textId="77777777" w:rsidR="007567AD" w:rsidRPr="007567AD" w:rsidRDefault="007567AD" w:rsidP="007567AD">
      <w:pPr>
        <w:rPr>
          <w:rFonts w:ascii="Microsoft Sans Serif" w:eastAsia="Microsoft Sans Serif" w:hAnsi="Microsoft Sans Serif" w:cs="Microsoft Sans Serif"/>
          <w:szCs w:val="22"/>
        </w:rPr>
      </w:pPr>
    </w:p>
    <w:p w14:paraId="2663E72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GEOFFREY A RHINE</w:t>
      </w:r>
    </w:p>
    <w:p w14:paraId="61A69B6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251 Herringbone Ln</w:t>
      </w:r>
    </w:p>
    <w:p w14:paraId="4FA4A40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7A35395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215-639-4984</w:t>
      </w:r>
    </w:p>
    <w:p w14:paraId="66E5C38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Rhineg@hotmail.com</w:t>
      </w:r>
    </w:p>
    <w:p w14:paraId="178AF4E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48E0FF4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C-2021-3028170 - AQUA PENNSYLVANIA INC</w:t>
      </w:r>
    </w:p>
    <w:p w14:paraId="7AAD3E32" w14:textId="77777777" w:rsidR="007567AD" w:rsidRPr="007567AD" w:rsidRDefault="007567AD" w:rsidP="007567AD">
      <w:pPr>
        <w:rPr>
          <w:rFonts w:ascii="Microsoft Sans Serif" w:eastAsia="Microsoft Sans Serif" w:hAnsi="Microsoft Sans Serif" w:cs="Microsoft Sans Serif"/>
          <w:szCs w:val="22"/>
        </w:rPr>
      </w:pPr>
    </w:p>
    <w:p w14:paraId="6337FF5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THEODORE J VOLTOLINA III</w:t>
      </w:r>
    </w:p>
    <w:p w14:paraId="764BC47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219 Mill Pond Dr</w:t>
      </w:r>
    </w:p>
    <w:p w14:paraId="53BDAA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EXTON PA  19341</w:t>
      </w:r>
    </w:p>
    <w:p w14:paraId="2E2FC4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4849942111</w:t>
      </w:r>
    </w:p>
    <w:p w14:paraId="797F137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ted.voltolina@gmail.com</w:t>
      </w:r>
    </w:p>
    <w:p w14:paraId="1B1A59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CD82B8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C-2021-3028194 – AQUA PENNSYLVANIA INC</w:t>
      </w:r>
    </w:p>
    <w:p w14:paraId="6C0BD7E0" w14:textId="77777777" w:rsidR="007567AD" w:rsidRPr="007567AD" w:rsidRDefault="007567AD" w:rsidP="007567AD">
      <w:pPr>
        <w:rPr>
          <w:rFonts w:ascii="Microsoft Sans Serif" w:eastAsia="Microsoft Sans Serif" w:hAnsi="Microsoft Sans Serif" w:cs="Microsoft Sans Serif"/>
          <w:szCs w:val="22"/>
        </w:rPr>
      </w:pPr>
    </w:p>
    <w:p w14:paraId="1D659E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AARON NATHANIEL BROWN</w:t>
      </w:r>
    </w:p>
    <w:p w14:paraId="5E8993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2204 HUNSBERGER DR</w:t>
      </w:r>
    </w:p>
    <w:p w14:paraId="5EE515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565FF1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2567146506</w:t>
      </w:r>
    </w:p>
    <w:p w14:paraId="04F743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aaronb07@gmail.com</w:t>
      </w:r>
    </w:p>
    <w:p w14:paraId="1CF22A9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1159493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C-2021-3028279 – AQUA PENNSYLVANIA INC</w:t>
      </w:r>
    </w:p>
    <w:p w14:paraId="295977DA" w14:textId="77777777" w:rsidR="007567AD" w:rsidRPr="007567AD" w:rsidRDefault="007567AD" w:rsidP="007567AD">
      <w:pPr>
        <w:rPr>
          <w:rFonts w:ascii="Microsoft Sans Serif" w:eastAsia="Microsoft Sans Serif" w:hAnsi="Microsoft Sans Serif" w:cs="Microsoft Sans Serif"/>
          <w:szCs w:val="22"/>
        </w:rPr>
      </w:pPr>
    </w:p>
    <w:p w14:paraId="6857AF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DALE W MARKOWITZ</w:t>
      </w:r>
    </w:p>
    <w:p w14:paraId="06F9674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920 Stoneybrook Dr</w:t>
      </w:r>
    </w:p>
    <w:p w14:paraId="28FB62E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SPRINGFIELD PA  19064</w:t>
      </w:r>
    </w:p>
    <w:p w14:paraId="4F0D67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markowd2@verizon.net</w:t>
      </w:r>
    </w:p>
    <w:p w14:paraId="504377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47421CD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C-2021-3028280 – AQUA PENNSYLVANIA WASTEWATER INC</w:t>
      </w:r>
    </w:p>
    <w:p w14:paraId="4E58B74C" w14:textId="77777777" w:rsidR="007567AD" w:rsidRPr="007567AD" w:rsidRDefault="007567AD" w:rsidP="007567AD">
      <w:pPr>
        <w:rPr>
          <w:rFonts w:ascii="Microsoft Sans Serif" w:eastAsia="Microsoft Sans Serif" w:hAnsi="Microsoft Sans Serif" w:cs="Microsoft Sans Serif"/>
          <w:szCs w:val="22"/>
        </w:rPr>
      </w:pPr>
    </w:p>
    <w:p w14:paraId="3C7CC6FC" w14:textId="77777777" w:rsidR="007567AD" w:rsidRPr="007567AD" w:rsidRDefault="007567AD" w:rsidP="007567AD">
      <w:pPr>
        <w:rPr>
          <w:rFonts w:ascii="Microsoft Sans Serif" w:eastAsia="Microsoft Sans Serif" w:hAnsi="Microsoft Sans Serif" w:cs="Microsoft Sans Serif"/>
          <w:szCs w:val="22"/>
        </w:rPr>
      </w:pPr>
    </w:p>
    <w:p w14:paraId="19EA8C5D" w14:textId="77777777" w:rsidR="007567AD" w:rsidRPr="007567AD" w:rsidRDefault="007567AD" w:rsidP="007567AD">
      <w:pPr>
        <w:rPr>
          <w:rFonts w:ascii="Microsoft Sans Serif" w:eastAsia="Microsoft Sans Serif" w:hAnsi="Microsoft Sans Serif" w:cs="Microsoft Sans Serif"/>
          <w:szCs w:val="22"/>
        </w:rPr>
      </w:pPr>
    </w:p>
    <w:p w14:paraId="561784F4" w14:textId="77777777" w:rsidR="007567AD" w:rsidRPr="007567AD" w:rsidRDefault="007567AD" w:rsidP="007567AD">
      <w:pPr>
        <w:rPr>
          <w:rFonts w:ascii="Microsoft Sans Serif" w:eastAsia="Microsoft Sans Serif" w:hAnsi="Microsoft Sans Serif" w:cs="Microsoft Sans Serif"/>
          <w:szCs w:val="22"/>
        </w:rPr>
      </w:pPr>
    </w:p>
    <w:p w14:paraId="5F54752E" w14:textId="77777777" w:rsidR="007567AD" w:rsidRPr="007567AD" w:rsidRDefault="007567AD" w:rsidP="007567AD">
      <w:pPr>
        <w:rPr>
          <w:rFonts w:ascii="Microsoft Sans Serif" w:eastAsia="Microsoft Sans Serif" w:hAnsi="Microsoft Sans Serif" w:cs="Microsoft Sans Serif"/>
          <w:szCs w:val="22"/>
        </w:rPr>
      </w:pPr>
    </w:p>
    <w:p w14:paraId="46205F2B" w14:textId="77777777" w:rsidR="007567AD" w:rsidRPr="007567AD" w:rsidRDefault="007567AD" w:rsidP="007567AD">
      <w:pPr>
        <w:rPr>
          <w:rFonts w:ascii="Microsoft Sans Serif" w:eastAsia="Microsoft Sans Serif" w:hAnsi="Microsoft Sans Serif" w:cs="Microsoft Sans Serif"/>
          <w:szCs w:val="22"/>
        </w:rPr>
      </w:pPr>
    </w:p>
    <w:p w14:paraId="62EFDF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DARREN DISTASIO</w:t>
      </w:r>
    </w:p>
    <w:p w14:paraId="2757197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12 Karin Drive</w:t>
      </w:r>
    </w:p>
    <w:p w14:paraId="5377D6E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TUNKHANNOCK PA  18657</w:t>
      </w:r>
    </w:p>
    <w:p w14:paraId="377CF18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5702405186</w:t>
      </w:r>
    </w:p>
    <w:p w14:paraId="4F4AA10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drrad44@gmail.com</w:t>
      </w:r>
    </w:p>
    <w:p w14:paraId="7D118E3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588F486"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C-2021-3028285 – AQUA PENNSYLVANIA INC</w:t>
      </w:r>
    </w:p>
    <w:p w14:paraId="121982F0" w14:textId="77777777" w:rsidR="007567AD" w:rsidRPr="007567AD" w:rsidRDefault="007567AD" w:rsidP="007567AD">
      <w:pPr>
        <w:rPr>
          <w:rFonts w:ascii="Microsoft Sans Serif" w:eastAsia="Microsoft Sans Serif" w:hAnsi="Microsoft Sans Serif" w:cs="Microsoft Sans Serif"/>
          <w:szCs w:val="22"/>
        </w:rPr>
      </w:pPr>
    </w:p>
    <w:p w14:paraId="77C0E4E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DEENA G DENESOWICZ</w:t>
      </w:r>
    </w:p>
    <w:p w14:paraId="3E19BF0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DEENA DENESOWICZ</w:t>
      </w:r>
    </w:p>
    <w:p w14:paraId="7CC2D61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901 Biddle Lane</w:t>
      </w:r>
    </w:p>
    <w:p w14:paraId="599C536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PHOENIXVILLE PA  19460</w:t>
      </w:r>
    </w:p>
    <w:p w14:paraId="5D3853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2154706488</w:t>
      </w:r>
    </w:p>
    <w:p w14:paraId="54E797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dsgnrad@aol.com</w:t>
      </w:r>
    </w:p>
    <w:p w14:paraId="53A494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BE8AF06"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C-2021-3028288 – AQUA PENNSYLVANIA INC</w:t>
      </w:r>
    </w:p>
    <w:p w14:paraId="588F74E3" w14:textId="77777777" w:rsidR="007567AD" w:rsidRPr="007567AD" w:rsidRDefault="007567AD" w:rsidP="007567AD">
      <w:pPr>
        <w:rPr>
          <w:rFonts w:ascii="Microsoft Sans Serif" w:eastAsia="Microsoft Sans Serif" w:hAnsi="Microsoft Sans Serif" w:cs="Microsoft Sans Serif"/>
          <w:szCs w:val="22"/>
        </w:rPr>
      </w:pPr>
    </w:p>
    <w:p w14:paraId="1283FE1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HARRIET LITZ ESQUIRE</w:t>
      </w:r>
    </w:p>
    <w:p w14:paraId="6CB8433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LAW OFFICES OF MULLANEY &amp; MULLANEY</w:t>
      </w:r>
    </w:p>
    <w:p w14:paraId="73F8C8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3881 WEST SKIPPACK PIKE</w:t>
      </w:r>
    </w:p>
    <w:p w14:paraId="2A26AB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SKIPPACK PA  19474</w:t>
      </w:r>
    </w:p>
    <w:p w14:paraId="289B55A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610-584-4416</w:t>
      </w:r>
    </w:p>
    <w:p w14:paraId="6A3206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HLITZ@MULLANEYLAW.COM</w:t>
      </w:r>
    </w:p>
    <w:p w14:paraId="1C25534F" w14:textId="77777777" w:rsidR="007567AD" w:rsidRPr="007567AD" w:rsidRDefault="007567AD" w:rsidP="007567AD">
      <w:pPr>
        <w:rPr>
          <w:rFonts w:ascii="Microsoft Sans Serif" w:eastAsia="Microsoft Sans Serif" w:hAnsi="Microsoft Sans Serif" w:cs="Microsoft Sans Serif"/>
          <w:szCs w:val="22"/>
        </w:rPr>
      </w:pPr>
    </w:p>
    <w:p w14:paraId="5EF9C3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KEITH D ANTHONY </w:t>
      </w:r>
    </w:p>
    <w:p w14:paraId="2ED4DD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116 SIR LYONNESSE COURT</w:t>
      </w:r>
    </w:p>
    <w:p w14:paraId="37320D3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BLAKELEE PA 18610</w:t>
      </w:r>
    </w:p>
    <w:p w14:paraId="16313B91" w14:textId="77777777" w:rsidR="007567AD" w:rsidRPr="007567AD" w:rsidRDefault="005F4529" w:rsidP="007567AD">
      <w:pPr>
        <w:rPr>
          <w:rFonts w:ascii="Microsoft Sans Serif" w:eastAsia="Microsoft Sans Serif" w:hAnsi="Microsoft Sans Serif" w:cs="Microsoft Sans Serif"/>
          <w:szCs w:val="22"/>
        </w:rPr>
      </w:pPr>
      <w:hyperlink r:id="rId13" w:history="1">
        <w:r w:rsidR="007567AD" w:rsidRPr="007567AD">
          <w:rPr>
            <w:rFonts w:ascii="Microsoft Sans Serif" w:eastAsia="Microsoft Sans Serif" w:hAnsi="Microsoft Sans Serif" w:cs="Microsoft Sans Serif"/>
            <w:color w:val="0563C1"/>
            <w:szCs w:val="22"/>
            <w:u w:val="single"/>
          </w:rPr>
          <w:t>kanthonyflstc@comcast.net</w:t>
        </w:r>
      </w:hyperlink>
    </w:p>
    <w:p w14:paraId="79C6DB9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C-2021-3028444 – AQUA PENNSYLVANIA WASTEWATER INC</w:t>
      </w:r>
    </w:p>
    <w:p w14:paraId="5CE2958E" w14:textId="77777777" w:rsidR="007567AD" w:rsidRPr="007567AD" w:rsidRDefault="007567AD" w:rsidP="007567AD">
      <w:pPr>
        <w:rPr>
          <w:rFonts w:ascii="Microsoft Sans Serif" w:eastAsia="Microsoft Sans Serif" w:hAnsi="Microsoft Sans Serif" w:cs="Microsoft Sans Serif"/>
          <w:szCs w:val="22"/>
        </w:rPr>
      </w:pPr>
    </w:p>
    <w:p w14:paraId="7B904BD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VIVIAN GEORGE</w:t>
      </w:r>
    </w:p>
    <w:p w14:paraId="69BB50F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 MAIDS</w:t>
      </w:r>
    </w:p>
    <w:p w14:paraId="521E4B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949 </w:t>
      </w:r>
      <w:proofErr w:type="spellStart"/>
      <w:r w:rsidRPr="007567AD">
        <w:rPr>
          <w:rFonts w:ascii="Microsoft Sans Serif" w:eastAsia="Microsoft Sans Serif" w:hAnsi="Microsoft Sans Serif" w:cs="Microsoft Sans Serif"/>
          <w:szCs w:val="22"/>
        </w:rPr>
        <w:t>Bankbridge</w:t>
      </w:r>
      <w:proofErr w:type="spellEnd"/>
      <w:r w:rsidRPr="007567AD">
        <w:rPr>
          <w:rFonts w:ascii="Microsoft Sans Serif" w:eastAsia="Microsoft Sans Serif" w:hAnsi="Microsoft Sans Serif" w:cs="Microsoft Sans Serif"/>
          <w:szCs w:val="22"/>
        </w:rPr>
        <w:t xml:space="preserve"> Rd</w:t>
      </w:r>
    </w:p>
    <w:p w14:paraId="6F4A294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SEWELL NJ  08080</w:t>
      </w:r>
    </w:p>
    <w:p w14:paraId="0B1E652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1609820277</w:t>
      </w:r>
    </w:p>
    <w:p w14:paraId="281C6E3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themaids@bellatlantic.net</w:t>
      </w:r>
    </w:p>
    <w:p w14:paraId="65BC88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0CC2C98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C-2021-3028310 – AQUA PENNSYLVANIA INC</w:t>
      </w:r>
    </w:p>
    <w:p w14:paraId="27BAEDB5" w14:textId="77777777" w:rsidR="007567AD" w:rsidRPr="007567AD" w:rsidRDefault="007567AD" w:rsidP="007567AD">
      <w:pPr>
        <w:rPr>
          <w:rFonts w:ascii="Microsoft Sans Serif" w:eastAsia="Microsoft Sans Serif" w:hAnsi="Microsoft Sans Serif" w:cs="Microsoft Sans Serif"/>
          <w:szCs w:val="22"/>
        </w:rPr>
      </w:pPr>
    </w:p>
    <w:p w14:paraId="493DF72B" w14:textId="77777777" w:rsidR="007567AD" w:rsidRPr="007567AD" w:rsidRDefault="007567AD" w:rsidP="007567AD">
      <w:pPr>
        <w:rPr>
          <w:rFonts w:ascii="Microsoft Sans Serif" w:eastAsia="Microsoft Sans Serif" w:hAnsi="Microsoft Sans Serif" w:cs="Microsoft Sans Serif"/>
          <w:szCs w:val="22"/>
        </w:rPr>
      </w:pPr>
    </w:p>
    <w:p w14:paraId="69401239" w14:textId="77777777" w:rsidR="007567AD" w:rsidRPr="007567AD" w:rsidRDefault="007567AD" w:rsidP="007567AD">
      <w:pPr>
        <w:rPr>
          <w:rFonts w:ascii="Microsoft Sans Serif" w:eastAsia="Microsoft Sans Serif" w:hAnsi="Microsoft Sans Serif" w:cs="Microsoft Sans Serif"/>
          <w:szCs w:val="22"/>
        </w:rPr>
      </w:pPr>
    </w:p>
    <w:p w14:paraId="5A07FA3C" w14:textId="77777777" w:rsidR="007567AD" w:rsidRPr="007567AD" w:rsidRDefault="007567AD" w:rsidP="007567AD">
      <w:pPr>
        <w:rPr>
          <w:rFonts w:ascii="Microsoft Sans Serif" w:eastAsia="Microsoft Sans Serif" w:hAnsi="Microsoft Sans Serif" w:cs="Microsoft Sans Serif"/>
          <w:szCs w:val="22"/>
        </w:rPr>
      </w:pPr>
    </w:p>
    <w:p w14:paraId="7F17AE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NICK PANACCIO</w:t>
      </w:r>
    </w:p>
    <w:p w14:paraId="4A88BBB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2944 WINDSOR AVENUE</w:t>
      </w:r>
    </w:p>
    <w:p w14:paraId="7A97240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WILLOW GROVE PA  19090</w:t>
      </w:r>
    </w:p>
    <w:p w14:paraId="134E806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215-825-5690</w:t>
      </w:r>
    </w:p>
    <w:p w14:paraId="45A1CBE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NICK.PANACCIO@VERIZON.NET</w:t>
      </w:r>
    </w:p>
    <w:p w14:paraId="6B187C3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C-2021-3028331 – AQUA PENNSYLVANIA INC</w:t>
      </w:r>
    </w:p>
    <w:p w14:paraId="25622A44" w14:textId="77777777" w:rsidR="007567AD" w:rsidRPr="007567AD" w:rsidRDefault="007567AD" w:rsidP="007567AD">
      <w:pPr>
        <w:rPr>
          <w:rFonts w:ascii="Microsoft Sans Serif" w:eastAsia="Microsoft Sans Serif" w:hAnsi="Microsoft Sans Serif" w:cs="Microsoft Sans Serif"/>
          <w:szCs w:val="22"/>
        </w:rPr>
      </w:pPr>
    </w:p>
    <w:p w14:paraId="41FC35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RICHARD REGNIER</w:t>
      </w:r>
    </w:p>
    <w:p w14:paraId="03AD293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348</w:t>
      </w:r>
    </w:p>
    <w:p w14:paraId="25135A0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NEWTOWN SQUARE PA  19073</w:t>
      </w:r>
    </w:p>
    <w:p w14:paraId="7271B5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610-353-4466</w:t>
      </w:r>
    </w:p>
    <w:p w14:paraId="0F3CA7B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RAREGNIER@AOL.COM</w:t>
      </w:r>
    </w:p>
    <w:p w14:paraId="24FBF80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C-2021-3028332 – AQUA PENNSYLVANIA INC </w:t>
      </w:r>
    </w:p>
    <w:p w14:paraId="7166A30B" w14:textId="77777777" w:rsidR="007567AD" w:rsidRPr="007567AD" w:rsidRDefault="007567AD" w:rsidP="007567AD">
      <w:pPr>
        <w:rPr>
          <w:rFonts w:ascii="Microsoft Sans Serif" w:eastAsia="Microsoft Sans Serif" w:hAnsi="Microsoft Sans Serif" w:cs="Microsoft Sans Serif"/>
          <w:szCs w:val="22"/>
        </w:rPr>
      </w:pPr>
    </w:p>
    <w:p w14:paraId="0989C4E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GERALD R DINUNZIO JR</w:t>
      </w:r>
    </w:p>
    <w:p w14:paraId="055469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1517 Woodland Rd</w:t>
      </w:r>
    </w:p>
    <w:p w14:paraId="1253BC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31684D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gmoney136@gmail.com</w:t>
      </w:r>
    </w:p>
    <w:p w14:paraId="097D26F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14D5AE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C-2021-3028362 – AQUA PENNSYLVANIA INC</w:t>
      </w:r>
    </w:p>
    <w:p w14:paraId="2FA52317" w14:textId="77777777" w:rsidR="007567AD" w:rsidRPr="007567AD" w:rsidRDefault="007567AD" w:rsidP="007567AD">
      <w:pPr>
        <w:rPr>
          <w:rFonts w:ascii="Microsoft Sans Serif" w:eastAsia="Microsoft Sans Serif" w:hAnsi="Microsoft Sans Serif" w:cs="Microsoft Sans Serif"/>
          <w:szCs w:val="22"/>
        </w:rPr>
      </w:pPr>
    </w:p>
    <w:p w14:paraId="6D3FF4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SCOTT B GRANGER ESQUIRE</w:t>
      </w:r>
    </w:p>
    <w:p w14:paraId="4999BFE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PA PUC BUREAU OF INVESTIGATION &amp; ENFORCEMENT</w:t>
      </w:r>
    </w:p>
    <w:p w14:paraId="2A64BA5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SECOND FLOOR WEST</w:t>
      </w:r>
    </w:p>
    <w:p w14:paraId="754D943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400 NORTH STREET</w:t>
      </w:r>
    </w:p>
    <w:p w14:paraId="3C3CD2E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w:t>
      </w:r>
    </w:p>
    <w:p w14:paraId="0474EE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717-425-7593</w:t>
      </w:r>
    </w:p>
    <w:p w14:paraId="14EF3A0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sgranger@pa.gov</w:t>
      </w:r>
    </w:p>
    <w:p w14:paraId="38923D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5D47224B" w14:textId="77777777" w:rsidR="007567AD" w:rsidRPr="007567AD" w:rsidRDefault="007567AD" w:rsidP="007567AD">
      <w:pPr>
        <w:rPr>
          <w:rFonts w:ascii="Microsoft Sans Serif" w:eastAsia="Microsoft Sans Serif" w:hAnsi="Microsoft Sans Serif" w:cs="Microsoft Sans Serif"/>
          <w:szCs w:val="22"/>
        </w:rPr>
      </w:pPr>
    </w:p>
    <w:p w14:paraId="0CFB77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NANCY REEDMAN</w:t>
      </w:r>
    </w:p>
    <w:p w14:paraId="2619E0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510 TRENTON ROAD</w:t>
      </w:r>
    </w:p>
    <w:p w14:paraId="49B580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LANGHORNE PA  19047</w:t>
      </w:r>
    </w:p>
    <w:p w14:paraId="530351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215-917-5360</w:t>
      </w:r>
    </w:p>
    <w:p w14:paraId="416077EB" w14:textId="77777777" w:rsidR="007567AD" w:rsidRPr="007567AD" w:rsidRDefault="005F4529" w:rsidP="007567AD">
      <w:pPr>
        <w:rPr>
          <w:rFonts w:ascii="Microsoft Sans Serif" w:eastAsia="Microsoft Sans Serif" w:hAnsi="Microsoft Sans Serif" w:cs="Microsoft Sans Serif"/>
          <w:szCs w:val="22"/>
        </w:rPr>
      </w:pPr>
      <w:hyperlink r:id="rId14" w:history="1">
        <w:r w:rsidR="007567AD" w:rsidRPr="007567AD">
          <w:rPr>
            <w:rFonts w:ascii="Microsoft Sans Serif" w:eastAsia="Microsoft Sans Serif" w:hAnsi="Microsoft Sans Serif" w:cs="Microsoft Sans Serif"/>
            <w:color w:val="0563C1"/>
            <w:szCs w:val="22"/>
            <w:u w:val="single"/>
          </w:rPr>
          <w:t>NREEDMAN@COMCAST.NET</w:t>
        </w:r>
      </w:hyperlink>
    </w:p>
    <w:p w14:paraId="2CE53CB4"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C-2021-3028405 -  AQUA PENNSYLVANIA INC</w:t>
      </w:r>
    </w:p>
    <w:p w14:paraId="7156800F" w14:textId="77777777" w:rsidR="007567AD" w:rsidRPr="007567AD" w:rsidRDefault="007567AD" w:rsidP="007567AD">
      <w:pPr>
        <w:rPr>
          <w:rFonts w:ascii="Microsoft Sans Serif" w:eastAsia="Microsoft Sans Serif" w:hAnsi="Microsoft Sans Serif" w:cs="Microsoft Sans Serif"/>
          <w:szCs w:val="22"/>
        </w:rPr>
      </w:pPr>
    </w:p>
    <w:p w14:paraId="1E7BA1E8" w14:textId="77777777" w:rsidR="007567AD" w:rsidRPr="007567AD" w:rsidRDefault="007567AD" w:rsidP="007567AD">
      <w:pPr>
        <w:rPr>
          <w:rFonts w:ascii="Microsoft Sans Serif" w:eastAsia="Microsoft Sans Serif" w:hAnsi="Microsoft Sans Serif" w:cs="Microsoft Sans Serif"/>
          <w:szCs w:val="22"/>
        </w:rPr>
      </w:pPr>
    </w:p>
    <w:p w14:paraId="07FF0ED6" w14:textId="77777777" w:rsidR="007567AD" w:rsidRPr="007567AD" w:rsidRDefault="007567AD" w:rsidP="007567AD">
      <w:pPr>
        <w:rPr>
          <w:rFonts w:ascii="Microsoft Sans Serif" w:eastAsia="Microsoft Sans Serif" w:hAnsi="Microsoft Sans Serif" w:cs="Microsoft Sans Serif"/>
          <w:szCs w:val="22"/>
        </w:rPr>
      </w:pPr>
    </w:p>
    <w:p w14:paraId="5EE8DB24" w14:textId="77777777" w:rsidR="007567AD" w:rsidRPr="007567AD" w:rsidRDefault="007567AD" w:rsidP="007567AD">
      <w:pPr>
        <w:rPr>
          <w:rFonts w:ascii="Microsoft Sans Serif" w:eastAsia="Microsoft Sans Serif" w:hAnsi="Microsoft Sans Serif" w:cs="Microsoft Sans Serif"/>
          <w:szCs w:val="22"/>
        </w:rPr>
      </w:pPr>
    </w:p>
    <w:p w14:paraId="262BE526" w14:textId="77777777" w:rsidR="007567AD" w:rsidRPr="007567AD" w:rsidRDefault="007567AD" w:rsidP="007567AD">
      <w:pPr>
        <w:rPr>
          <w:rFonts w:ascii="Microsoft Sans Serif" w:eastAsia="Microsoft Sans Serif" w:hAnsi="Microsoft Sans Serif" w:cs="Microsoft Sans Serif"/>
          <w:szCs w:val="22"/>
        </w:rPr>
      </w:pPr>
    </w:p>
    <w:p w14:paraId="7D0299F3" w14:textId="77777777" w:rsidR="007567AD" w:rsidRPr="007567AD" w:rsidRDefault="007567AD" w:rsidP="007567AD">
      <w:pPr>
        <w:rPr>
          <w:rFonts w:ascii="Microsoft Sans Serif" w:eastAsia="Microsoft Sans Serif" w:hAnsi="Microsoft Sans Serif" w:cs="Microsoft Sans Serif"/>
          <w:szCs w:val="22"/>
        </w:rPr>
      </w:pPr>
    </w:p>
    <w:p w14:paraId="67D8F37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STEPHANIE B BORIS</w:t>
      </w:r>
    </w:p>
    <w:p w14:paraId="0901F82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 LAKES EDGE RD</w:t>
      </w:r>
    </w:p>
    <w:p w14:paraId="2B98A4D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9F79A74"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610.246.7631</w:t>
      </w:r>
    </w:p>
    <w:bookmarkStart w:id="1" w:name="_Hlk85703914"/>
    <w:p w14:paraId="4AED144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fldChar w:fldCharType="begin"/>
      </w:r>
      <w:r w:rsidRPr="007567AD">
        <w:rPr>
          <w:rFonts w:ascii="Microsoft Sans Serif" w:eastAsia="Microsoft Sans Serif" w:hAnsi="Microsoft Sans Serif" w:cs="Microsoft Sans Serif"/>
          <w:szCs w:val="22"/>
        </w:rPr>
        <w:instrText xml:space="preserve"> HYPERLINK "mailto:stephbieloski@gmail.com" </w:instrText>
      </w:r>
      <w:r w:rsidRPr="007567AD">
        <w:rPr>
          <w:rFonts w:ascii="Microsoft Sans Serif" w:eastAsia="Microsoft Sans Serif" w:hAnsi="Microsoft Sans Serif" w:cs="Microsoft Sans Serif"/>
          <w:szCs w:val="22"/>
        </w:rPr>
        <w:fldChar w:fldCharType="separate"/>
      </w:r>
      <w:r w:rsidRPr="007567AD">
        <w:rPr>
          <w:rFonts w:ascii="Microsoft Sans Serif" w:eastAsia="Microsoft Sans Serif" w:hAnsi="Microsoft Sans Serif" w:cs="Microsoft Sans Serif"/>
          <w:color w:val="0563C1"/>
          <w:szCs w:val="22"/>
          <w:u w:val="single"/>
        </w:rPr>
        <w:t>stephbieloski@gmail.com</w:t>
      </w:r>
      <w:r w:rsidRPr="007567AD">
        <w:rPr>
          <w:rFonts w:ascii="Microsoft Sans Serif" w:eastAsia="Microsoft Sans Serif" w:hAnsi="Microsoft Sans Serif" w:cs="Microsoft Sans Serif"/>
          <w:szCs w:val="22"/>
        </w:rPr>
        <w:fldChar w:fldCharType="end"/>
      </w:r>
    </w:p>
    <w:bookmarkEnd w:id="1"/>
    <w:p w14:paraId="042FD4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i/>
          <w:iCs/>
          <w:szCs w:val="22"/>
        </w:rPr>
        <w:t>C-2021-3028443 – AQUA PENNSYLVANIA WASTEWATER INC</w:t>
      </w:r>
    </w:p>
    <w:p w14:paraId="39ED1574" w14:textId="77777777" w:rsidR="007567AD" w:rsidRPr="007567AD" w:rsidRDefault="007567AD" w:rsidP="007567AD">
      <w:pPr>
        <w:rPr>
          <w:rFonts w:ascii="Microsoft Sans Serif" w:eastAsia="Microsoft Sans Serif" w:hAnsi="Microsoft Sans Serif" w:cs="Microsoft Sans Serif"/>
          <w:szCs w:val="22"/>
        </w:rPr>
      </w:pPr>
    </w:p>
    <w:p w14:paraId="575CC3F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MCCALL</w:t>
      </w:r>
    </w:p>
    <w:p w14:paraId="1CD6460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2457 WILLIAMSON COURT</w:t>
      </w:r>
    </w:p>
    <w:p w14:paraId="634A357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30F200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215-757-9554</w:t>
      </w:r>
    </w:p>
    <w:p w14:paraId="4F14B7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GOGREENMIKE@COMCAST.NET</w:t>
      </w:r>
    </w:p>
    <w:p w14:paraId="68CB929F"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C-2021-3028413 – AQUA PENNSYLVANIA INC</w:t>
      </w:r>
    </w:p>
    <w:p w14:paraId="64C4D92B" w14:textId="77777777" w:rsidR="007567AD" w:rsidRPr="007567AD" w:rsidRDefault="007567AD" w:rsidP="007567AD">
      <w:pPr>
        <w:rPr>
          <w:rFonts w:ascii="Microsoft Sans Serif" w:eastAsia="Microsoft Sans Serif" w:hAnsi="Microsoft Sans Serif" w:cs="Microsoft Sans Serif"/>
          <w:szCs w:val="22"/>
        </w:rPr>
      </w:pPr>
    </w:p>
    <w:p w14:paraId="6ECC26A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JENNIFER BUCKLEY</w:t>
      </w:r>
    </w:p>
    <w:p w14:paraId="28F4B5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PULSE TECHNOLOGIES</w:t>
      </w:r>
    </w:p>
    <w:p w14:paraId="4EEF7C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44 Grandview Drive</w:t>
      </w:r>
    </w:p>
    <w:p w14:paraId="5488EE9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2436868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267-875-6173</w:t>
      </w:r>
    </w:p>
    <w:p w14:paraId="5AD4ABA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jenbuckley35@gmail.com</w:t>
      </w:r>
    </w:p>
    <w:p w14:paraId="2BCB37F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2E2E949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C-2021-3028160 – AQUA PENNSYLVANIA WASTEWATER INC</w:t>
      </w:r>
    </w:p>
    <w:p w14:paraId="4C080002" w14:textId="77777777" w:rsidR="007567AD" w:rsidRPr="007567AD" w:rsidRDefault="007567AD" w:rsidP="007567AD">
      <w:pPr>
        <w:rPr>
          <w:rFonts w:ascii="Microsoft Sans Serif" w:eastAsia="Microsoft Sans Serif" w:hAnsi="Microsoft Sans Serif" w:cs="Microsoft Sans Serif"/>
          <w:szCs w:val="22"/>
        </w:rPr>
      </w:pPr>
    </w:p>
    <w:p w14:paraId="69F536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CARL JOHN MARTINSON</w:t>
      </w:r>
    </w:p>
    <w:p w14:paraId="7F3F5E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102 Cypress Point</w:t>
      </w:r>
    </w:p>
    <w:p w14:paraId="3D1AD0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AVONDALE PA  19311</w:t>
      </w:r>
    </w:p>
    <w:p w14:paraId="48B2A00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cjmartinson@msn.com</w:t>
      </w:r>
    </w:p>
    <w:p w14:paraId="07B2026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313562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C-2021-3028312 – AQUA PENNSYLVANIA WASTEWATER INC</w:t>
      </w:r>
    </w:p>
    <w:p w14:paraId="27DBFD9E" w14:textId="77777777" w:rsidR="007567AD" w:rsidRPr="007567AD" w:rsidRDefault="007567AD" w:rsidP="007567AD">
      <w:pPr>
        <w:rPr>
          <w:rFonts w:ascii="Microsoft Sans Serif" w:eastAsia="Microsoft Sans Serif" w:hAnsi="Microsoft Sans Serif" w:cs="Microsoft Sans Serif"/>
          <w:szCs w:val="22"/>
        </w:rPr>
      </w:pPr>
    </w:p>
    <w:p w14:paraId="3D9D50C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O'NEILL</w:t>
      </w:r>
    </w:p>
    <w:p w14:paraId="57305C2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810 PLUMTRY DRIVE</w:t>
      </w:r>
    </w:p>
    <w:p w14:paraId="754BFBB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7F037FA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810-513-1996</w:t>
      </w:r>
    </w:p>
    <w:p w14:paraId="44442485" w14:textId="77777777" w:rsidR="007567AD" w:rsidRPr="007567AD" w:rsidRDefault="005F4529" w:rsidP="007567AD">
      <w:pPr>
        <w:rPr>
          <w:rFonts w:ascii="Microsoft Sans Serif" w:eastAsia="Microsoft Sans Serif" w:hAnsi="Microsoft Sans Serif" w:cs="Microsoft Sans Serif"/>
          <w:szCs w:val="22"/>
        </w:rPr>
      </w:pPr>
      <w:hyperlink r:id="rId15" w:history="1">
        <w:r w:rsidR="007567AD" w:rsidRPr="007567AD">
          <w:rPr>
            <w:rFonts w:ascii="Microsoft Sans Serif" w:eastAsia="Microsoft Sans Serif" w:hAnsi="Microsoft Sans Serif" w:cs="Microsoft Sans Serif"/>
            <w:color w:val="0563C1"/>
            <w:szCs w:val="22"/>
            <w:u w:val="single"/>
          </w:rPr>
          <w:t>ELK722@GMAIL.COM</w:t>
        </w:r>
      </w:hyperlink>
      <w:r w:rsidR="007567AD" w:rsidRPr="007567AD">
        <w:rPr>
          <w:rFonts w:ascii="Microsoft Sans Serif" w:eastAsia="Microsoft Sans Serif" w:hAnsi="Microsoft Sans Serif" w:cs="Microsoft Sans Serif"/>
          <w:szCs w:val="22"/>
        </w:rPr>
        <w:t xml:space="preserve"> </w:t>
      </w:r>
    </w:p>
    <w:p w14:paraId="0539E4D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C-2021-3028333 – AQUA PENNSYLVANIA WASTEWATER INC</w:t>
      </w:r>
    </w:p>
    <w:p w14:paraId="190D2D34" w14:textId="77777777" w:rsidR="007567AD" w:rsidRPr="007567AD" w:rsidRDefault="007567AD" w:rsidP="007567AD">
      <w:pPr>
        <w:rPr>
          <w:rFonts w:ascii="Microsoft Sans Serif" w:eastAsia="Microsoft Sans Serif" w:hAnsi="Microsoft Sans Serif" w:cs="Microsoft Sans Serif"/>
          <w:szCs w:val="22"/>
        </w:rPr>
      </w:pPr>
    </w:p>
    <w:p w14:paraId="298BEB99" w14:textId="77777777" w:rsidR="007567AD" w:rsidRPr="007567AD" w:rsidRDefault="007567AD" w:rsidP="007567AD">
      <w:pPr>
        <w:rPr>
          <w:rFonts w:ascii="Microsoft Sans Serif" w:eastAsia="Microsoft Sans Serif" w:hAnsi="Microsoft Sans Serif" w:cs="Microsoft Sans Serif"/>
          <w:szCs w:val="22"/>
        </w:rPr>
      </w:pPr>
    </w:p>
    <w:p w14:paraId="77DA1FE6" w14:textId="77777777" w:rsidR="007567AD" w:rsidRPr="007567AD" w:rsidRDefault="007567AD" w:rsidP="007567AD">
      <w:pPr>
        <w:rPr>
          <w:rFonts w:ascii="Microsoft Sans Serif" w:eastAsia="Microsoft Sans Serif" w:hAnsi="Microsoft Sans Serif" w:cs="Microsoft Sans Serif"/>
          <w:szCs w:val="22"/>
        </w:rPr>
      </w:pPr>
    </w:p>
    <w:p w14:paraId="0606BA29" w14:textId="77777777" w:rsidR="007567AD" w:rsidRPr="007567AD" w:rsidRDefault="007567AD" w:rsidP="007567AD">
      <w:pPr>
        <w:rPr>
          <w:rFonts w:ascii="Microsoft Sans Serif" w:eastAsia="Microsoft Sans Serif" w:hAnsi="Microsoft Sans Serif" w:cs="Microsoft Sans Serif"/>
          <w:szCs w:val="22"/>
        </w:rPr>
      </w:pPr>
    </w:p>
    <w:p w14:paraId="4B207742" w14:textId="77777777" w:rsidR="007567AD" w:rsidRPr="007567AD" w:rsidRDefault="007567AD" w:rsidP="007567AD">
      <w:pPr>
        <w:rPr>
          <w:rFonts w:ascii="Microsoft Sans Serif" w:eastAsia="Microsoft Sans Serif" w:hAnsi="Microsoft Sans Serif" w:cs="Microsoft Sans Serif"/>
          <w:szCs w:val="22"/>
        </w:rPr>
      </w:pPr>
    </w:p>
    <w:p w14:paraId="378BF9F1" w14:textId="77777777" w:rsidR="007567AD" w:rsidRPr="007567AD" w:rsidRDefault="007567AD" w:rsidP="007567AD">
      <w:pPr>
        <w:rPr>
          <w:rFonts w:ascii="Microsoft Sans Serif" w:eastAsia="Microsoft Sans Serif" w:hAnsi="Microsoft Sans Serif" w:cs="Microsoft Sans Serif"/>
          <w:szCs w:val="22"/>
        </w:rPr>
      </w:pPr>
    </w:p>
    <w:p w14:paraId="100059A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ERIK AND ILISHA SMITH</w:t>
      </w:r>
    </w:p>
    <w:p w14:paraId="787C6A5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 WEDGE COURT</w:t>
      </w:r>
    </w:p>
    <w:p w14:paraId="580812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48C326F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610-329-1984</w:t>
      </w:r>
    </w:p>
    <w:p w14:paraId="01B995F7" w14:textId="77777777" w:rsidR="007567AD" w:rsidRPr="007567AD" w:rsidRDefault="005F4529" w:rsidP="007567AD">
      <w:pPr>
        <w:rPr>
          <w:rFonts w:ascii="Microsoft Sans Serif" w:eastAsia="Microsoft Sans Serif" w:hAnsi="Microsoft Sans Serif" w:cs="Microsoft Sans Serif"/>
          <w:szCs w:val="22"/>
        </w:rPr>
      </w:pPr>
      <w:hyperlink r:id="rId16" w:history="1">
        <w:r w:rsidR="007567AD" w:rsidRPr="007567AD">
          <w:rPr>
            <w:rFonts w:ascii="Microsoft Sans Serif" w:eastAsia="Microsoft Sans Serif" w:hAnsi="Microsoft Sans Serif" w:cs="Microsoft Sans Serif"/>
            <w:color w:val="0563C1"/>
            <w:szCs w:val="22"/>
            <w:u w:val="single"/>
          </w:rPr>
          <w:t>ERIKMSMITH1970@GMAIL.COM</w:t>
        </w:r>
      </w:hyperlink>
    </w:p>
    <w:p w14:paraId="47BAD0D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C-2021-3028334 – AQUA PENNSYLVANIA WASTEWATER INC</w:t>
      </w:r>
    </w:p>
    <w:p w14:paraId="64EB879A" w14:textId="77777777" w:rsidR="007567AD" w:rsidRPr="007567AD" w:rsidRDefault="007567AD" w:rsidP="007567AD">
      <w:pPr>
        <w:rPr>
          <w:rFonts w:ascii="Microsoft Sans Serif" w:eastAsia="Microsoft Sans Serif" w:hAnsi="Microsoft Sans Serif" w:cs="Microsoft Sans Serif"/>
          <w:szCs w:val="22"/>
        </w:rPr>
      </w:pPr>
    </w:p>
    <w:p w14:paraId="3ABDFD3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CURTIS AND MICHELE TABOR</w:t>
      </w:r>
    </w:p>
    <w:p w14:paraId="25A7A1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147 MASTERS DRIVE</w:t>
      </w:r>
    </w:p>
    <w:p w14:paraId="2ADAAF3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22819B7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610-787-9558</w:t>
      </w:r>
    </w:p>
    <w:p w14:paraId="6136EC9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CURTTABOR61@GMAIL.COM</w:t>
      </w:r>
    </w:p>
    <w:p w14:paraId="131E4E9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C-2021-3028335 – AQUA PENNSYLVANIA WASTEWATER INC</w:t>
      </w:r>
    </w:p>
    <w:p w14:paraId="0CB8ECFE" w14:textId="77777777" w:rsidR="007567AD" w:rsidRPr="007567AD" w:rsidRDefault="007567AD" w:rsidP="007567AD">
      <w:pPr>
        <w:rPr>
          <w:rFonts w:ascii="Microsoft Sans Serif" w:eastAsia="Microsoft Sans Serif" w:hAnsi="Microsoft Sans Serif" w:cs="Microsoft Sans Serif"/>
          <w:szCs w:val="22"/>
        </w:rPr>
      </w:pPr>
    </w:p>
    <w:p w14:paraId="2D6877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GREGORY VALERIO</w:t>
      </w:r>
    </w:p>
    <w:p w14:paraId="1BB7C8E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199 MASTERS DRIVE</w:t>
      </w:r>
    </w:p>
    <w:p w14:paraId="74A346D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36E2A3A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610-310-0088</w:t>
      </w:r>
    </w:p>
    <w:p w14:paraId="2FACA11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RVAM71@COMCAST.NET</w:t>
      </w:r>
    </w:p>
    <w:p w14:paraId="0CADF43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C-2021-3028336 - AQUA PENNSYLVANIA WASTEWATER INC</w:t>
      </w:r>
    </w:p>
    <w:p w14:paraId="087F70B3" w14:textId="77777777" w:rsidR="007567AD" w:rsidRPr="007567AD" w:rsidRDefault="007567AD" w:rsidP="007567AD">
      <w:pPr>
        <w:rPr>
          <w:rFonts w:ascii="Microsoft Sans Serif" w:eastAsia="Microsoft Sans Serif" w:hAnsi="Microsoft Sans Serif" w:cs="Microsoft Sans Serif"/>
          <w:szCs w:val="22"/>
        </w:rPr>
      </w:pPr>
    </w:p>
    <w:p w14:paraId="1C1340C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JEROME D PERCH</w:t>
      </w:r>
    </w:p>
    <w:p w14:paraId="29A892D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295</w:t>
      </w:r>
    </w:p>
    <w:p w14:paraId="431540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327 KING ARTHUR RD</w:t>
      </w:r>
    </w:p>
    <w:p w14:paraId="214BFFE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7BA4F69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jdfish11@yahoo.com</w:t>
      </w:r>
    </w:p>
    <w:p w14:paraId="0293F49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11C001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C-2021-3028356 – AQUA PENNSYLVANIA WASTEWATER INC</w:t>
      </w:r>
    </w:p>
    <w:p w14:paraId="2A3BDF54" w14:textId="77777777" w:rsidR="007567AD" w:rsidRPr="007567AD" w:rsidRDefault="007567AD" w:rsidP="007567AD">
      <w:pPr>
        <w:rPr>
          <w:rFonts w:ascii="Microsoft Sans Serif" w:eastAsia="Microsoft Sans Serif" w:hAnsi="Microsoft Sans Serif" w:cs="Microsoft Sans Serif"/>
          <w:szCs w:val="22"/>
        </w:rPr>
      </w:pPr>
    </w:p>
    <w:p w14:paraId="55F35EB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BRULL</w:t>
      </w:r>
    </w:p>
    <w:p w14:paraId="748685C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23 Grandview Drive</w:t>
      </w:r>
    </w:p>
    <w:p w14:paraId="67C7619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66F8859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610-908-4922</w:t>
      </w:r>
    </w:p>
    <w:p w14:paraId="672A15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michael.r.brull@gmail.com</w:t>
      </w:r>
    </w:p>
    <w:p w14:paraId="5498DD2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769CF48"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C-2021-3028361 – AQUA PENNSYLVANIA WASTEWATER INC</w:t>
      </w:r>
    </w:p>
    <w:p w14:paraId="0141BF06" w14:textId="77777777" w:rsidR="007567AD" w:rsidRPr="007567AD" w:rsidRDefault="007567AD" w:rsidP="007567AD">
      <w:pPr>
        <w:rPr>
          <w:rFonts w:ascii="Microsoft Sans Serif" w:eastAsia="Microsoft Sans Serif" w:hAnsi="Microsoft Sans Serif" w:cs="Microsoft Sans Serif"/>
          <w:szCs w:val="22"/>
        </w:rPr>
      </w:pPr>
    </w:p>
    <w:p w14:paraId="5249EFB1" w14:textId="77777777" w:rsidR="007567AD" w:rsidRPr="007567AD" w:rsidRDefault="007567AD" w:rsidP="007567AD">
      <w:pPr>
        <w:rPr>
          <w:rFonts w:ascii="Microsoft Sans Serif" w:eastAsia="Microsoft Sans Serif" w:hAnsi="Microsoft Sans Serif" w:cs="Microsoft Sans Serif"/>
          <w:szCs w:val="22"/>
        </w:rPr>
      </w:pPr>
    </w:p>
    <w:p w14:paraId="797D4113" w14:textId="77777777" w:rsidR="007567AD" w:rsidRPr="007567AD" w:rsidRDefault="007567AD" w:rsidP="007567AD">
      <w:pPr>
        <w:rPr>
          <w:rFonts w:ascii="Microsoft Sans Serif" w:eastAsia="Microsoft Sans Serif" w:hAnsi="Microsoft Sans Serif" w:cs="Microsoft Sans Serif"/>
          <w:szCs w:val="22"/>
        </w:rPr>
      </w:pPr>
    </w:p>
    <w:p w14:paraId="55367129" w14:textId="77777777" w:rsidR="007567AD" w:rsidRPr="007567AD" w:rsidRDefault="007567AD" w:rsidP="007567AD">
      <w:pPr>
        <w:rPr>
          <w:rFonts w:ascii="Microsoft Sans Serif" w:eastAsia="Microsoft Sans Serif" w:hAnsi="Microsoft Sans Serif" w:cs="Microsoft Sans Serif"/>
          <w:szCs w:val="22"/>
        </w:rPr>
      </w:pPr>
    </w:p>
    <w:p w14:paraId="24A00418" w14:textId="77777777" w:rsidR="007567AD" w:rsidRPr="007567AD" w:rsidRDefault="007567AD" w:rsidP="007567AD">
      <w:pPr>
        <w:rPr>
          <w:rFonts w:ascii="Microsoft Sans Serif" w:eastAsia="Microsoft Sans Serif" w:hAnsi="Microsoft Sans Serif" w:cs="Microsoft Sans Serif"/>
          <w:szCs w:val="22"/>
        </w:rPr>
      </w:pPr>
    </w:p>
    <w:p w14:paraId="29C9CA29" w14:textId="77777777" w:rsidR="007567AD" w:rsidRPr="007567AD" w:rsidRDefault="007567AD" w:rsidP="007567AD">
      <w:pPr>
        <w:rPr>
          <w:rFonts w:ascii="Microsoft Sans Serif" w:eastAsia="Microsoft Sans Serif" w:hAnsi="Microsoft Sans Serif" w:cs="Microsoft Sans Serif"/>
          <w:szCs w:val="22"/>
        </w:rPr>
      </w:pPr>
    </w:p>
    <w:p w14:paraId="3D5D5EA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JAMES BLESSING</w:t>
      </w:r>
    </w:p>
    <w:p w14:paraId="420461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88 LONGCROSS ROAD</w:t>
      </w:r>
    </w:p>
    <w:p w14:paraId="3D20B78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LIMERICK PA  19468</w:t>
      </w:r>
    </w:p>
    <w:p w14:paraId="2B2E399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610-948-6857</w:t>
      </w:r>
    </w:p>
    <w:p w14:paraId="27645DDA" w14:textId="77777777" w:rsidR="007567AD" w:rsidRPr="007567AD" w:rsidRDefault="005F4529" w:rsidP="007567AD">
      <w:pPr>
        <w:rPr>
          <w:rFonts w:ascii="Microsoft Sans Serif" w:eastAsia="Microsoft Sans Serif" w:hAnsi="Microsoft Sans Serif" w:cs="Microsoft Sans Serif"/>
          <w:szCs w:val="22"/>
        </w:rPr>
      </w:pPr>
      <w:hyperlink r:id="rId17" w:history="1">
        <w:r w:rsidR="007567AD" w:rsidRPr="007567AD">
          <w:rPr>
            <w:rFonts w:ascii="Microsoft Sans Serif" w:eastAsia="Microsoft Sans Serif" w:hAnsi="Microsoft Sans Serif" w:cs="Microsoft Sans Serif"/>
            <w:color w:val="0563C1"/>
            <w:szCs w:val="22"/>
            <w:u w:val="single"/>
          </w:rPr>
          <w:t>JBLESSING@VERIZON.NET</w:t>
        </w:r>
      </w:hyperlink>
    </w:p>
    <w:p w14:paraId="507141A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C-2021-3028402 – AQUA PENNSYLVANIA WASTEWATER INC</w:t>
      </w:r>
    </w:p>
    <w:p w14:paraId="23F13648" w14:textId="77777777" w:rsidR="007567AD" w:rsidRPr="007567AD" w:rsidRDefault="007567AD" w:rsidP="007567AD">
      <w:pPr>
        <w:rPr>
          <w:rFonts w:ascii="Microsoft Sans Serif" w:eastAsia="Microsoft Sans Serif" w:hAnsi="Microsoft Sans Serif" w:cs="Microsoft Sans Serif"/>
          <w:szCs w:val="22"/>
        </w:rPr>
      </w:pPr>
    </w:p>
    <w:p w14:paraId="77BC36F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YOST</w:t>
      </w:r>
    </w:p>
    <w:p w14:paraId="0A96185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2203 FOXMEADOW DRIVE</w:t>
      </w:r>
    </w:p>
    <w:p w14:paraId="3B2FD33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34C78FA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610-457-5189</w:t>
      </w:r>
    </w:p>
    <w:p w14:paraId="66DE8787" w14:textId="77777777" w:rsidR="007567AD" w:rsidRPr="007567AD" w:rsidRDefault="005F4529" w:rsidP="007567AD">
      <w:pPr>
        <w:rPr>
          <w:rFonts w:ascii="Microsoft Sans Serif" w:eastAsia="Microsoft Sans Serif" w:hAnsi="Microsoft Sans Serif" w:cs="Microsoft Sans Serif"/>
          <w:szCs w:val="22"/>
        </w:rPr>
      </w:pPr>
      <w:hyperlink r:id="rId18" w:history="1">
        <w:r w:rsidR="007567AD" w:rsidRPr="007567AD">
          <w:rPr>
            <w:rFonts w:ascii="Microsoft Sans Serif" w:eastAsia="Microsoft Sans Serif" w:hAnsi="Microsoft Sans Serif" w:cs="Microsoft Sans Serif"/>
            <w:color w:val="0563C1"/>
            <w:szCs w:val="22"/>
            <w:u w:val="single"/>
          </w:rPr>
          <w:t>ELIZABETHJ1228@GMAIL.COM</w:t>
        </w:r>
      </w:hyperlink>
    </w:p>
    <w:p w14:paraId="0202370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C-2021-3028407 – AQUA PENNSYLVANIA WASTEWATER INC</w:t>
      </w:r>
    </w:p>
    <w:p w14:paraId="2A062AD0" w14:textId="77777777" w:rsidR="007567AD" w:rsidRPr="007567AD" w:rsidRDefault="007567AD" w:rsidP="007567AD">
      <w:pPr>
        <w:rPr>
          <w:rFonts w:ascii="Microsoft Sans Serif" w:eastAsia="Microsoft Sans Serif" w:hAnsi="Microsoft Sans Serif" w:cs="Microsoft Sans Serif"/>
          <w:szCs w:val="22"/>
        </w:rPr>
      </w:pPr>
    </w:p>
    <w:p w14:paraId="49A53F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 KEARNEY</w:t>
      </w:r>
    </w:p>
    <w:p w14:paraId="638350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SENATOR TIM KEARNEY</w:t>
      </w:r>
    </w:p>
    <w:p w14:paraId="3FBAB1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130 S State Rd Suite 101</w:t>
      </w:r>
    </w:p>
    <w:p w14:paraId="78392F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SPRINGFIELD PA  19064</w:t>
      </w:r>
    </w:p>
    <w:p w14:paraId="44E9E34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17177871350</w:t>
      </w:r>
    </w:p>
    <w:p w14:paraId="5BC188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cameron.allen@pasenate.com</w:t>
      </w:r>
    </w:p>
    <w:p w14:paraId="2A9FFD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6C2BE3D" w14:textId="77777777" w:rsidR="007567AD" w:rsidRPr="007567AD" w:rsidRDefault="007567AD" w:rsidP="007567AD">
      <w:pPr>
        <w:rPr>
          <w:rFonts w:ascii="Microsoft Sans Serif" w:eastAsia="Microsoft Sans Serif" w:hAnsi="Microsoft Sans Serif" w:cs="Microsoft Sans Serif"/>
          <w:szCs w:val="22"/>
        </w:rPr>
      </w:pPr>
    </w:p>
    <w:p w14:paraId="0809030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RAYMOND CAVALIERI</w:t>
      </w:r>
    </w:p>
    <w:p w14:paraId="5CC5E7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1126 Isabel Ln</w:t>
      </w:r>
    </w:p>
    <w:p w14:paraId="2F49504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19380</w:t>
      </w:r>
    </w:p>
    <w:p w14:paraId="2A9A3C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6109370406</w:t>
      </w:r>
    </w:p>
    <w:p w14:paraId="7A21A2E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raycava@hotmail.com</w:t>
      </w:r>
    </w:p>
    <w:p w14:paraId="777343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BE6AA5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C-2021-3028448 – AQUA PENNSYLVAINA INC</w:t>
      </w:r>
    </w:p>
    <w:p w14:paraId="7B209959" w14:textId="77777777" w:rsidR="007567AD" w:rsidRPr="007567AD" w:rsidRDefault="007567AD" w:rsidP="007567AD">
      <w:pPr>
        <w:rPr>
          <w:rFonts w:ascii="Microsoft Sans Serif" w:eastAsia="Microsoft Sans Serif" w:hAnsi="Microsoft Sans Serif" w:cs="Microsoft Sans Serif"/>
          <w:szCs w:val="22"/>
        </w:rPr>
      </w:pPr>
    </w:p>
    <w:p w14:paraId="2CA7E6D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BYRON GOLDSTEIN</w:t>
      </w:r>
    </w:p>
    <w:p w14:paraId="404EA0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MARCOM</w:t>
      </w:r>
    </w:p>
    <w:p w14:paraId="2373915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2365 Geneva Ave</w:t>
      </w:r>
    </w:p>
    <w:p w14:paraId="239B20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GLENSIDE PA  19038</w:t>
      </w:r>
    </w:p>
    <w:p w14:paraId="113AB84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2158845475</w:t>
      </w:r>
    </w:p>
    <w:p w14:paraId="14BD27B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collegeadmissionscounselor@yahoo.com</w:t>
      </w:r>
    </w:p>
    <w:p w14:paraId="37AA0EE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20A387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C-2021-3028463 – AQUA PENNSYLVANIA INC</w:t>
      </w:r>
    </w:p>
    <w:p w14:paraId="2D25F053" w14:textId="77777777" w:rsidR="007567AD" w:rsidRPr="007567AD" w:rsidRDefault="007567AD" w:rsidP="007567AD">
      <w:pPr>
        <w:rPr>
          <w:rFonts w:ascii="Microsoft Sans Serif" w:eastAsia="Microsoft Sans Serif" w:hAnsi="Microsoft Sans Serif" w:cs="Microsoft Sans Serif"/>
          <w:szCs w:val="22"/>
        </w:rPr>
      </w:pPr>
    </w:p>
    <w:p w14:paraId="23815C9F" w14:textId="77777777" w:rsidR="007567AD" w:rsidRPr="007567AD" w:rsidRDefault="007567AD" w:rsidP="007567AD">
      <w:pPr>
        <w:rPr>
          <w:rFonts w:ascii="Microsoft Sans Serif" w:eastAsia="Microsoft Sans Serif" w:hAnsi="Microsoft Sans Serif" w:cs="Microsoft Sans Serif"/>
          <w:szCs w:val="22"/>
        </w:rPr>
      </w:pPr>
    </w:p>
    <w:p w14:paraId="34CB09A4" w14:textId="77777777" w:rsidR="007567AD" w:rsidRPr="007567AD" w:rsidRDefault="007567AD" w:rsidP="007567AD">
      <w:pPr>
        <w:rPr>
          <w:rFonts w:ascii="Microsoft Sans Serif" w:eastAsia="Microsoft Sans Serif" w:hAnsi="Microsoft Sans Serif" w:cs="Microsoft Sans Serif"/>
          <w:szCs w:val="22"/>
        </w:rPr>
      </w:pPr>
    </w:p>
    <w:p w14:paraId="6C3DB629" w14:textId="77777777" w:rsidR="007567AD" w:rsidRPr="007567AD" w:rsidRDefault="007567AD" w:rsidP="007567AD">
      <w:pPr>
        <w:rPr>
          <w:rFonts w:ascii="Microsoft Sans Serif" w:eastAsia="Microsoft Sans Serif" w:hAnsi="Microsoft Sans Serif" w:cs="Microsoft Sans Serif"/>
          <w:szCs w:val="22"/>
        </w:rPr>
      </w:pPr>
    </w:p>
    <w:p w14:paraId="16823E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ERIN L GANNON ESQUIRE</w:t>
      </w:r>
    </w:p>
    <w:p w14:paraId="1D94506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5DDDF9D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555 </w:t>
      </w:r>
      <w:proofErr w:type="spellStart"/>
      <w:r w:rsidRPr="007567AD">
        <w:rPr>
          <w:rFonts w:ascii="Microsoft Sans Serif" w:eastAsia="Microsoft Sans Serif" w:hAnsi="Microsoft Sans Serif" w:cs="Microsoft Sans Serif"/>
          <w:szCs w:val="22"/>
        </w:rPr>
        <w:t>Walnt</w:t>
      </w:r>
      <w:proofErr w:type="spellEnd"/>
      <w:r w:rsidRPr="007567AD">
        <w:rPr>
          <w:rFonts w:ascii="Microsoft Sans Serif" w:eastAsia="Microsoft Sans Serif" w:hAnsi="Microsoft Sans Serif" w:cs="Microsoft Sans Serif"/>
          <w:szCs w:val="22"/>
        </w:rPr>
        <w:t xml:space="preserve"> Street 5th Floor</w:t>
      </w:r>
    </w:p>
    <w:p w14:paraId="27C615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7533C76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5E74EC6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469E9B6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egannon@paoca.org</w:t>
      </w:r>
    </w:p>
    <w:p w14:paraId="4DBD037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673B5495" w14:textId="77777777" w:rsidR="007567AD" w:rsidRPr="007567AD" w:rsidRDefault="007567AD" w:rsidP="007567AD">
      <w:pPr>
        <w:rPr>
          <w:rFonts w:ascii="Microsoft Sans Serif" w:eastAsia="Microsoft Sans Serif" w:hAnsi="Microsoft Sans Serif" w:cs="Microsoft Sans Serif"/>
          <w:szCs w:val="22"/>
        </w:rPr>
      </w:pPr>
    </w:p>
    <w:p w14:paraId="6A28BC3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HARRISON W BREITMAN ATTORNEY</w:t>
      </w:r>
    </w:p>
    <w:p w14:paraId="37CA17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5EE30B9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555 Walnut Street 5th Floor</w:t>
      </w:r>
    </w:p>
    <w:p w14:paraId="4741613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323BA3B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3504A5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0E58BEA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hbreitman@paoca.org</w:t>
      </w:r>
    </w:p>
    <w:p w14:paraId="7D95D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8BAEBB1" w14:textId="77777777" w:rsidR="007567AD" w:rsidRPr="007567AD" w:rsidRDefault="007567AD" w:rsidP="007567AD">
      <w:pPr>
        <w:rPr>
          <w:rFonts w:ascii="Microsoft Sans Serif" w:eastAsia="Microsoft Sans Serif" w:hAnsi="Microsoft Sans Serif" w:cs="Microsoft Sans Serif"/>
          <w:szCs w:val="22"/>
        </w:rPr>
      </w:pPr>
    </w:p>
    <w:p w14:paraId="35F0E7E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 GUERRA ATTORNEY</w:t>
      </w:r>
    </w:p>
    <w:p w14:paraId="75FD537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127818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116 Morefield Way </w:t>
      </w:r>
    </w:p>
    <w:p w14:paraId="2451EFA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17050</w:t>
      </w:r>
    </w:p>
    <w:p w14:paraId="76638F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717-919-8603</w:t>
      </w:r>
    </w:p>
    <w:p w14:paraId="648F319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laureneguerra@gmail.com</w:t>
      </w:r>
    </w:p>
    <w:p w14:paraId="646E2A2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154BC4A" w14:textId="77777777" w:rsidR="007567AD" w:rsidRPr="007567AD" w:rsidRDefault="007567AD" w:rsidP="007567AD">
      <w:pPr>
        <w:rPr>
          <w:rFonts w:ascii="Microsoft Sans Serif" w:eastAsia="Microsoft Sans Serif" w:hAnsi="Microsoft Sans Serif" w:cs="Microsoft Sans Serif"/>
          <w:szCs w:val="22"/>
        </w:rPr>
      </w:pPr>
    </w:p>
    <w:p w14:paraId="5AC848B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TIMOTHY NICHOLL</w:t>
      </w:r>
    </w:p>
    <w:p w14:paraId="509A42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477 </w:t>
      </w:r>
      <w:proofErr w:type="spellStart"/>
      <w:r w:rsidRPr="007567AD">
        <w:rPr>
          <w:rFonts w:ascii="Microsoft Sans Serif" w:eastAsia="Microsoft Sans Serif" w:hAnsi="Microsoft Sans Serif" w:cs="Microsoft Sans Serif"/>
          <w:szCs w:val="22"/>
        </w:rPr>
        <w:t>Braceland</w:t>
      </w:r>
      <w:proofErr w:type="spellEnd"/>
      <w:r w:rsidRPr="007567AD">
        <w:rPr>
          <w:rFonts w:ascii="Microsoft Sans Serif" w:eastAsia="Microsoft Sans Serif" w:hAnsi="Microsoft Sans Serif" w:cs="Microsoft Sans Serif"/>
          <w:szCs w:val="22"/>
        </w:rPr>
        <w:t xml:space="preserve"> Drive</w:t>
      </w:r>
    </w:p>
    <w:p w14:paraId="48ECDD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DOWNINGTOWN PA  19335</w:t>
      </w:r>
    </w:p>
    <w:p w14:paraId="41FA7D8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tnichol1@verizon.net</w:t>
      </w:r>
    </w:p>
    <w:p w14:paraId="41AF3BF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A9CB0A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C-2021-3028471 – AQUA PENNSYLVANIA WASTEWATER INC</w:t>
      </w:r>
    </w:p>
    <w:p w14:paraId="6832A1EE" w14:textId="77777777" w:rsidR="007567AD" w:rsidRPr="007567AD" w:rsidRDefault="007567AD" w:rsidP="007567AD">
      <w:pPr>
        <w:rPr>
          <w:rFonts w:ascii="Microsoft Sans Serif" w:eastAsia="Microsoft Sans Serif" w:hAnsi="Microsoft Sans Serif" w:cs="Microsoft Sans Serif"/>
          <w:szCs w:val="22"/>
        </w:rPr>
      </w:pPr>
    </w:p>
    <w:p w14:paraId="797B139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ALYSSA REINHART</w:t>
      </w:r>
    </w:p>
    <w:p w14:paraId="01AB191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174 GROUSE RIDGE LANE</w:t>
      </w:r>
    </w:p>
    <w:p w14:paraId="1BEE58C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21D19B5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570-578-6274</w:t>
      </w:r>
    </w:p>
    <w:p w14:paraId="01408A62" w14:textId="77777777" w:rsidR="007567AD" w:rsidRPr="007567AD" w:rsidRDefault="005F4529" w:rsidP="007567AD">
      <w:pPr>
        <w:rPr>
          <w:rFonts w:ascii="Microsoft Sans Serif" w:eastAsia="Microsoft Sans Serif" w:hAnsi="Microsoft Sans Serif" w:cs="Microsoft Sans Serif"/>
          <w:szCs w:val="22"/>
        </w:rPr>
      </w:pPr>
      <w:hyperlink r:id="rId19" w:history="1">
        <w:r w:rsidR="007567AD" w:rsidRPr="007567AD">
          <w:rPr>
            <w:rFonts w:ascii="Microsoft Sans Serif" w:eastAsia="Microsoft Sans Serif" w:hAnsi="Microsoft Sans Serif" w:cs="Microsoft Sans Serif"/>
            <w:color w:val="0563C1"/>
            <w:szCs w:val="22"/>
            <w:u w:val="single"/>
          </w:rPr>
          <w:t>LISS@PTD.NET</w:t>
        </w:r>
      </w:hyperlink>
    </w:p>
    <w:p w14:paraId="2409932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C-2021-3028493 -  AQUA PENNSYLVANIA WASTEWATER INC</w:t>
      </w:r>
    </w:p>
    <w:p w14:paraId="1E5F89A1" w14:textId="77777777" w:rsidR="007567AD" w:rsidRPr="007567AD" w:rsidRDefault="007567AD" w:rsidP="007567AD">
      <w:pPr>
        <w:rPr>
          <w:rFonts w:ascii="Microsoft Sans Serif" w:eastAsia="Microsoft Sans Serif" w:hAnsi="Microsoft Sans Serif" w:cs="Microsoft Sans Serif"/>
          <w:szCs w:val="22"/>
        </w:rPr>
      </w:pPr>
    </w:p>
    <w:p w14:paraId="522F9C86" w14:textId="77777777" w:rsidR="007567AD" w:rsidRPr="007567AD" w:rsidRDefault="007567AD" w:rsidP="007567AD">
      <w:pPr>
        <w:rPr>
          <w:rFonts w:ascii="Microsoft Sans Serif" w:eastAsia="Microsoft Sans Serif" w:hAnsi="Microsoft Sans Serif" w:cs="Microsoft Sans Serif"/>
          <w:szCs w:val="22"/>
        </w:rPr>
      </w:pPr>
    </w:p>
    <w:p w14:paraId="07949743" w14:textId="77777777" w:rsidR="007567AD" w:rsidRPr="007567AD" w:rsidRDefault="007567AD" w:rsidP="007567AD">
      <w:pPr>
        <w:rPr>
          <w:rFonts w:ascii="Microsoft Sans Serif" w:eastAsia="Microsoft Sans Serif" w:hAnsi="Microsoft Sans Serif" w:cs="Microsoft Sans Serif"/>
          <w:szCs w:val="22"/>
        </w:rPr>
      </w:pPr>
    </w:p>
    <w:p w14:paraId="6A7BA793" w14:textId="77777777" w:rsidR="007567AD" w:rsidRPr="007567AD" w:rsidRDefault="007567AD" w:rsidP="007567AD">
      <w:pPr>
        <w:rPr>
          <w:rFonts w:ascii="Microsoft Sans Serif" w:eastAsia="Microsoft Sans Serif" w:hAnsi="Microsoft Sans Serif" w:cs="Microsoft Sans Serif"/>
          <w:szCs w:val="22"/>
        </w:rPr>
      </w:pPr>
    </w:p>
    <w:p w14:paraId="24D8A21F" w14:textId="77777777" w:rsidR="007567AD" w:rsidRPr="007567AD" w:rsidRDefault="007567AD" w:rsidP="007567AD">
      <w:pPr>
        <w:rPr>
          <w:rFonts w:ascii="Microsoft Sans Serif" w:eastAsia="Microsoft Sans Serif" w:hAnsi="Microsoft Sans Serif" w:cs="Microsoft Sans Serif"/>
          <w:szCs w:val="22"/>
        </w:rPr>
      </w:pPr>
    </w:p>
    <w:p w14:paraId="25D0526F" w14:textId="77777777" w:rsidR="007567AD" w:rsidRPr="007567AD" w:rsidRDefault="007567AD" w:rsidP="007567AD">
      <w:pPr>
        <w:rPr>
          <w:rFonts w:ascii="Microsoft Sans Serif" w:eastAsia="Microsoft Sans Serif" w:hAnsi="Microsoft Sans Serif" w:cs="Microsoft Sans Serif"/>
          <w:szCs w:val="22"/>
        </w:rPr>
      </w:pPr>
    </w:p>
    <w:p w14:paraId="43F737A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JAMES KOLB</w:t>
      </w:r>
    </w:p>
    <w:p w14:paraId="7E1DE4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211 SHINGLE MILL DRIVE</w:t>
      </w:r>
    </w:p>
    <w:p w14:paraId="5BC1670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259BA32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570-406-9919</w:t>
      </w:r>
    </w:p>
    <w:p w14:paraId="5ECF2745" w14:textId="77777777" w:rsidR="007567AD" w:rsidRPr="007567AD" w:rsidRDefault="005F4529" w:rsidP="007567AD">
      <w:pPr>
        <w:rPr>
          <w:rFonts w:ascii="Microsoft Sans Serif" w:eastAsia="Microsoft Sans Serif" w:hAnsi="Microsoft Sans Serif" w:cs="Microsoft Sans Serif"/>
          <w:szCs w:val="22"/>
        </w:rPr>
      </w:pPr>
      <w:hyperlink r:id="rId20" w:history="1">
        <w:r w:rsidR="007567AD" w:rsidRPr="007567AD">
          <w:rPr>
            <w:rFonts w:ascii="Microsoft Sans Serif" w:eastAsia="Microsoft Sans Serif" w:hAnsi="Microsoft Sans Serif" w:cs="Microsoft Sans Serif"/>
            <w:color w:val="0563C1"/>
            <w:szCs w:val="22"/>
            <w:u w:val="single"/>
          </w:rPr>
          <w:t>JRTJIBBY@GMAIL.COM</w:t>
        </w:r>
      </w:hyperlink>
    </w:p>
    <w:p w14:paraId="4C2277E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C-2021-3028497 – AQUA PENNSYLVANIA WASTEWATER INC</w:t>
      </w:r>
    </w:p>
    <w:p w14:paraId="615FB495" w14:textId="77777777" w:rsidR="007567AD" w:rsidRPr="007567AD" w:rsidRDefault="007567AD" w:rsidP="007567AD">
      <w:pPr>
        <w:rPr>
          <w:rFonts w:ascii="Microsoft Sans Serif" w:eastAsia="Microsoft Sans Serif" w:hAnsi="Microsoft Sans Serif" w:cs="Microsoft Sans Serif"/>
          <w:szCs w:val="22"/>
        </w:rPr>
      </w:pPr>
    </w:p>
    <w:p w14:paraId="2F9FB12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STEVEN C GRAY ESQUIRE</w:t>
      </w:r>
    </w:p>
    <w:p w14:paraId="1C5B72F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SMALL BUSINESS ADVOCATE</w:t>
      </w:r>
    </w:p>
    <w:p w14:paraId="7B56531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39BF29C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555 WALNUT STREET 1ST FLOOR</w:t>
      </w:r>
    </w:p>
    <w:p w14:paraId="75B33BA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7804F0A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717-783-2525</w:t>
      </w:r>
    </w:p>
    <w:p w14:paraId="709209D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sgray@pa.gov</w:t>
      </w:r>
    </w:p>
    <w:p w14:paraId="2D916E94" w14:textId="77777777" w:rsidR="007567AD" w:rsidRPr="007567AD" w:rsidRDefault="007567AD" w:rsidP="007567AD">
      <w:pPr>
        <w:rPr>
          <w:rFonts w:ascii="Microsoft Sans Serif" w:eastAsia="Microsoft Sans Serif" w:hAnsi="Microsoft Sans Serif" w:cs="Microsoft Sans Serif"/>
          <w:szCs w:val="22"/>
        </w:rPr>
      </w:pPr>
    </w:p>
    <w:p w14:paraId="3F4BF1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RONALD SCHNECK</w:t>
      </w:r>
    </w:p>
    <w:p w14:paraId="5F6A0AB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6412 SENATE DRIVE</w:t>
      </w:r>
    </w:p>
    <w:p w14:paraId="02299C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BETHLEHEM PA  18017</w:t>
      </w:r>
    </w:p>
    <w:p w14:paraId="1176A59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484-281-3719</w:t>
      </w:r>
    </w:p>
    <w:p w14:paraId="0FBA6141" w14:textId="77777777" w:rsidR="007567AD" w:rsidRPr="007567AD" w:rsidRDefault="005F4529" w:rsidP="007567AD">
      <w:pPr>
        <w:rPr>
          <w:rFonts w:ascii="Microsoft Sans Serif" w:eastAsia="Microsoft Sans Serif" w:hAnsi="Microsoft Sans Serif" w:cs="Microsoft Sans Serif"/>
          <w:szCs w:val="22"/>
        </w:rPr>
      </w:pPr>
      <w:hyperlink r:id="rId21" w:history="1">
        <w:r w:rsidR="007567AD" w:rsidRPr="007567AD">
          <w:rPr>
            <w:rFonts w:ascii="Microsoft Sans Serif" w:eastAsia="Microsoft Sans Serif" w:hAnsi="Microsoft Sans Serif" w:cs="Microsoft Sans Serif"/>
            <w:color w:val="0563C1"/>
            <w:szCs w:val="22"/>
            <w:u w:val="single"/>
          </w:rPr>
          <w:t>RON.SCHNECK68@GMAIL.COM</w:t>
        </w:r>
      </w:hyperlink>
    </w:p>
    <w:p w14:paraId="7C31C038"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C-2021-3028547 – AQUA PENNSYLVANIA WASTEWATER INC</w:t>
      </w:r>
    </w:p>
    <w:p w14:paraId="1BA81ABC" w14:textId="77777777" w:rsidR="007567AD" w:rsidRPr="007567AD" w:rsidRDefault="007567AD" w:rsidP="007567AD">
      <w:pPr>
        <w:rPr>
          <w:rFonts w:ascii="Microsoft Sans Serif" w:eastAsia="Microsoft Sans Serif" w:hAnsi="Microsoft Sans Serif" w:cs="Microsoft Sans Serif"/>
          <w:szCs w:val="22"/>
        </w:rPr>
      </w:pPr>
    </w:p>
    <w:p w14:paraId="1B1651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JAMES GRAZIANO &amp; ELAINE GRAZIANO</w:t>
      </w:r>
    </w:p>
    <w:p w14:paraId="42406B1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2132 HIGHLAND AVENUE</w:t>
      </w:r>
    </w:p>
    <w:p w14:paraId="3C5A47C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MORTON PA  19070</w:t>
      </w:r>
    </w:p>
    <w:p w14:paraId="6E8043A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610-328-6241</w:t>
      </w:r>
    </w:p>
    <w:p w14:paraId="49B05DD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KATEYEZ0405@GMAIL.COM</w:t>
      </w:r>
    </w:p>
    <w:p w14:paraId="0E0E05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MATTHEW CICALESE</w:t>
      </w:r>
    </w:p>
    <w:p w14:paraId="4AFFC3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250 HARRISON AVENUE</w:t>
      </w:r>
    </w:p>
    <w:p w14:paraId="5108B2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ELKINS PARK PA  19027</w:t>
      </w:r>
    </w:p>
    <w:p w14:paraId="55C1FAF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267-664-8203</w:t>
      </w:r>
    </w:p>
    <w:bookmarkStart w:id="2" w:name="_Hlk85704160"/>
    <w:p w14:paraId="0DC577D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fldChar w:fldCharType="begin"/>
      </w:r>
      <w:r w:rsidRPr="007567AD">
        <w:rPr>
          <w:rFonts w:ascii="Microsoft Sans Serif" w:eastAsia="Microsoft Sans Serif" w:hAnsi="Microsoft Sans Serif" w:cs="Microsoft Sans Serif"/>
          <w:szCs w:val="22"/>
        </w:rPr>
        <w:instrText xml:space="preserve"> HYPERLINK "mailto:CICALESE@GMAIL.COM" </w:instrText>
      </w:r>
      <w:r w:rsidRPr="007567AD">
        <w:rPr>
          <w:rFonts w:ascii="Microsoft Sans Serif" w:eastAsia="Microsoft Sans Serif" w:hAnsi="Microsoft Sans Serif" w:cs="Microsoft Sans Serif"/>
          <w:szCs w:val="22"/>
        </w:rPr>
        <w:fldChar w:fldCharType="separate"/>
      </w:r>
      <w:r w:rsidRPr="007567AD">
        <w:rPr>
          <w:rFonts w:ascii="Microsoft Sans Serif" w:eastAsia="Microsoft Sans Serif" w:hAnsi="Microsoft Sans Serif" w:cs="Microsoft Sans Serif"/>
          <w:color w:val="0563C1"/>
          <w:szCs w:val="22"/>
          <w:u w:val="single"/>
        </w:rPr>
        <w:t>CICALESE@GMAIL.COM</w:t>
      </w:r>
      <w:r w:rsidRPr="007567AD">
        <w:rPr>
          <w:rFonts w:ascii="Microsoft Sans Serif" w:eastAsia="Microsoft Sans Serif" w:hAnsi="Microsoft Sans Serif" w:cs="Microsoft Sans Serif"/>
          <w:szCs w:val="22"/>
        </w:rPr>
        <w:fldChar w:fldCharType="end"/>
      </w:r>
    </w:p>
    <w:bookmarkEnd w:id="2"/>
    <w:p w14:paraId="6B92A5E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C-2021-3028566 – AQUA PENNSYLVANIA WASTEWATER INC</w:t>
      </w:r>
    </w:p>
    <w:p w14:paraId="73F471DA" w14:textId="77777777" w:rsidR="007567AD" w:rsidRPr="007567AD" w:rsidRDefault="007567AD" w:rsidP="007567AD">
      <w:pPr>
        <w:rPr>
          <w:rFonts w:ascii="Microsoft Sans Serif" w:eastAsia="Microsoft Sans Serif" w:hAnsi="Microsoft Sans Serif" w:cs="Microsoft Sans Serif"/>
          <w:szCs w:val="22"/>
        </w:rPr>
      </w:pPr>
    </w:p>
    <w:p w14:paraId="03C0A2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DOROTHY SHEARER</w:t>
      </w:r>
    </w:p>
    <w:p w14:paraId="102D58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416 EAST TURNBERRY COURT</w:t>
      </w:r>
    </w:p>
    <w:p w14:paraId="36A18E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6EE614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6102839355</w:t>
      </w:r>
    </w:p>
    <w:p w14:paraId="0BB43B2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dorothymshearer7@gmail.com</w:t>
      </w:r>
    </w:p>
    <w:p w14:paraId="1C4EA01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F60401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C-2021-3028556 – AQUA PENNSYLVANIA INC</w:t>
      </w:r>
    </w:p>
    <w:p w14:paraId="7A8678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RONALD ROEBUCK &amp; LORA ROEBUCK</w:t>
      </w:r>
    </w:p>
    <w:p w14:paraId="13B6C8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 EDGEROCK DRIVE</w:t>
      </w:r>
    </w:p>
    <w:p w14:paraId="6637E12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08C53D2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570-956-1394</w:t>
      </w:r>
    </w:p>
    <w:p w14:paraId="11C8E767" w14:textId="77777777" w:rsidR="007567AD" w:rsidRPr="007567AD" w:rsidRDefault="005F4529" w:rsidP="007567AD">
      <w:pPr>
        <w:rPr>
          <w:rFonts w:ascii="Microsoft Sans Serif" w:eastAsia="Microsoft Sans Serif" w:hAnsi="Microsoft Sans Serif" w:cs="Microsoft Sans Serif"/>
          <w:szCs w:val="22"/>
        </w:rPr>
      </w:pPr>
      <w:hyperlink r:id="rId22" w:history="1">
        <w:r w:rsidR="007567AD" w:rsidRPr="007567AD">
          <w:rPr>
            <w:rFonts w:ascii="Microsoft Sans Serif" w:eastAsia="Microsoft Sans Serif" w:hAnsi="Microsoft Sans Serif" w:cs="Microsoft Sans Serif"/>
            <w:color w:val="0563C1"/>
            <w:szCs w:val="22"/>
            <w:u w:val="single"/>
          </w:rPr>
          <w:t>A257330@AOL.COM</w:t>
        </w:r>
      </w:hyperlink>
    </w:p>
    <w:p w14:paraId="63621E2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C-2021-3028568 – AQUA PENNSYLVANIA WASTEWATER INC</w:t>
      </w:r>
    </w:p>
    <w:p w14:paraId="462B9FCD" w14:textId="77777777" w:rsidR="007567AD" w:rsidRPr="007567AD" w:rsidRDefault="007567AD" w:rsidP="007567AD">
      <w:pPr>
        <w:rPr>
          <w:rFonts w:ascii="Microsoft Sans Serif" w:eastAsia="Microsoft Sans Serif" w:hAnsi="Microsoft Sans Serif" w:cs="Microsoft Sans Serif"/>
          <w:szCs w:val="22"/>
        </w:rPr>
      </w:pPr>
    </w:p>
    <w:p w14:paraId="129E48F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JOHN SWEET LEGAL COUNSEL</w:t>
      </w:r>
    </w:p>
    <w:p w14:paraId="5D61651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 BERMAN ESQUIRE</w:t>
      </w:r>
    </w:p>
    <w:p w14:paraId="7C6F58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R MARX ESQUIRE</w:t>
      </w:r>
    </w:p>
    <w:p w14:paraId="56ABB4B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RIA PEREIRA ATTORNEY</w:t>
      </w:r>
    </w:p>
    <w:p w14:paraId="1440553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PA UTILITY LAW PROJECT</w:t>
      </w:r>
    </w:p>
    <w:p w14:paraId="0311706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118 Locust Street</w:t>
      </w:r>
    </w:p>
    <w:p w14:paraId="4F10ED7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5772B8D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717-701-3837</w:t>
      </w:r>
    </w:p>
    <w:p w14:paraId="672ABD77" w14:textId="77777777" w:rsidR="007567AD" w:rsidRPr="007567AD" w:rsidRDefault="005F4529" w:rsidP="007567AD">
      <w:pPr>
        <w:rPr>
          <w:rFonts w:ascii="Microsoft Sans Serif" w:eastAsia="Microsoft Sans Serif" w:hAnsi="Microsoft Sans Serif" w:cs="Microsoft Sans Serif"/>
          <w:szCs w:val="22"/>
        </w:rPr>
      </w:pPr>
      <w:hyperlink r:id="rId23" w:history="1">
        <w:r w:rsidR="007567AD" w:rsidRPr="007567AD">
          <w:rPr>
            <w:rFonts w:ascii="Microsoft Sans Serif" w:eastAsia="Microsoft Sans Serif" w:hAnsi="Microsoft Sans Serif" w:cs="Microsoft Sans Serif"/>
            <w:color w:val="0563C1"/>
            <w:szCs w:val="22"/>
            <w:u w:val="single"/>
          </w:rPr>
          <w:t>jsweet@pautilitylawproject.org</w:t>
        </w:r>
      </w:hyperlink>
    </w:p>
    <w:p w14:paraId="6DB36D7F" w14:textId="77777777" w:rsidR="007567AD" w:rsidRPr="007567AD" w:rsidRDefault="005F4529" w:rsidP="007567AD">
      <w:pPr>
        <w:rPr>
          <w:rFonts w:ascii="Microsoft Sans Serif" w:eastAsia="Microsoft Sans Serif" w:hAnsi="Microsoft Sans Serif" w:cs="Microsoft Sans Serif"/>
          <w:szCs w:val="22"/>
        </w:rPr>
      </w:pPr>
      <w:hyperlink r:id="rId24" w:history="1">
        <w:r w:rsidR="007567AD" w:rsidRPr="007567AD">
          <w:rPr>
            <w:rFonts w:ascii="Microsoft Sans Serif" w:eastAsia="Microsoft Sans Serif" w:hAnsi="Microsoft Sans Serif" w:cs="Microsoft Sans Serif"/>
            <w:color w:val="0563C1"/>
            <w:szCs w:val="22"/>
            <w:u w:val="single"/>
          </w:rPr>
          <w:t>lberman@pautilitylawproject.org</w:t>
        </w:r>
      </w:hyperlink>
    </w:p>
    <w:p w14:paraId="177C973A" w14:textId="77777777" w:rsidR="007567AD" w:rsidRPr="007567AD" w:rsidRDefault="005F4529" w:rsidP="007567AD">
      <w:pPr>
        <w:rPr>
          <w:rFonts w:ascii="Microsoft Sans Serif" w:eastAsia="Microsoft Sans Serif" w:hAnsi="Microsoft Sans Serif" w:cs="Microsoft Sans Serif"/>
          <w:szCs w:val="22"/>
        </w:rPr>
      </w:pPr>
      <w:hyperlink r:id="rId25" w:history="1">
        <w:r w:rsidR="007567AD" w:rsidRPr="007567AD">
          <w:rPr>
            <w:rFonts w:ascii="Microsoft Sans Serif" w:eastAsia="Microsoft Sans Serif" w:hAnsi="Microsoft Sans Serif" w:cs="Microsoft Sans Serif"/>
            <w:color w:val="0563C1"/>
            <w:szCs w:val="22"/>
            <w:u w:val="single"/>
          </w:rPr>
          <w:t>emarx@pautilitylawproject.org</w:t>
        </w:r>
      </w:hyperlink>
    </w:p>
    <w:p w14:paraId="21C249BD" w14:textId="77777777" w:rsidR="007567AD" w:rsidRPr="007567AD" w:rsidRDefault="005F4529" w:rsidP="007567AD">
      <w:pPr>
        <w:rPr>
          <w:rFonts w:ascii="Microsoft Sans Serif" w:eastAsia="Microsoft Sans Serif" w:hAnsi="Microsoft Sans Serif" w:cs="Microsoft Sans Serif"/>
          <w:szCs w:val="22"/>
        </w:rPr>
      </w:pPr>
      <w:hyperlink r:id="rId26" w:history="1">
        <w:r w:rsidR="007567AD" w:rsidRPr="007567AD">
          <w:rPr>
            <w:rFonts w:ascii="Microsoft Sans Serif" w:eastAsia="Microsoft Sans Serif" w:hAnsi="Microsoft Sans Serif" w:cs="Microsoft Sans Serif"/>
            <w:color w:val="0563C1"/>
            <w:szCs w:val="22"/>
            <w:u w:val="single"/>
          </w:rPr>
          <w:t>rpereira@pautilitylawproject.org</w:t>
        </w:r>
      </w:hyperlink>
    </w:p>
    <w:p w14:paraId="35939D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B1F0EEC" w14:textId="77777777" w:rsidR="007567AD" w:rsidRPr="007567AD" w:rsidRDefault="007567AD" w:rsidP="007567AD">
      <w:pPr>
        <w:rPr>
          <w:rFonts w:ascii="Microsoft Sans Serif" w:eastAsia="Microsoft Sans Serif" w:hAnsi="Microsoft Sans Serif" w:cs="Microsoft Sans Serif"/>
          <w:szCs w:val="22"/>
        </w:rPr>
      </w:pPr>
    </w:p>
    <w:p w14:paraId="718C74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KELLY FRICH</w:t>
      </w:r>
    </w:p>
    <w:p w14:paraId="346DEE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400 WYNCHESTER WAY</w:t>
      </w:r>
    </w:p>
    <w:p w14:paraId="785724F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KENNETT SQUARE PA  19348</w:t>
      </w:r>
    </w:p>
    <w:p w14:paraId="4231F1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248-885-5418</w:t>
      </w:r>
    </w:p>
    <w:p w14:paraId="1115DF7A" w14:textId="77777777" w:rsidR="007567AD" w:rsidRPr="007567AD" w:rsidRDefault="005F4529" w:rsidP="007567AD">
      <w:pPr>
        <w:rPr>
          <w:rFonts w:ascii="Microsoft Sans Serif" w:eastAsia="Microsoft Sans Serif" w:hAnsi="Microsoft Sans Serif" w:cs="Microsoft Sans Serif"/>
          <w:szCs w:val="22"/>
        </w:rPr>
      </w:pPr>
      <w:hyperlink r:id="rId27" w:history="1">
        <w:r w:rsidR="007567AD" w:rsidRPr="007567AD">
          <w:rPr>
            <w:rFonts w:ascii="Microsoft Sans Serif" w:eastAsia="Microsoft Sans Serif" w:hAnsi="Microsoft Sans Serif" w:cs="Microsoft Sans Serif"/>
            <w:color w:val="0563C1"/>
            <w:szCs w:val="22"/>
            <w:u w:val="single"/>
          </w:rPr>
          <w:t>DANJFRICH@YAHOO.COM</w:t>
        </w:r>
      </w:hyperlink>
    </w:p>
    <w:p w14:paraId="0F2AFFE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C-2021-3028665 – AQUA PENNSYLVANIA WASTEWATER INC</w:t>
      </w:r>
    </w:p>
    <w:p w14:paraId="7FA8C7D6" w14:textId="77777777" w:rsidR="007567AD" w:rsidRPr="007567AD" w:rsidRDefault="007567AD" w:rsidP="007567AD">
      <w:pPr>
        <w:rPr>
          <w:rFonts w:ascii="Microsoft Sans Serif" w:eastAsia="Microsoft Sans Serif" w:hAnsi="Microsoft Sans Serif" w:cs="Microsoft Sans Serif"/>
          <w:szCs w:val="22"/>
        </w:rPr>
      </w:pPr>
    </w:p>
    <w:p w14:paraId="09076B6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JOHN GRASSIE</w:t>
      </w:r>
    </w:p>
    <w:p w14:paraId="7CB048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3852 KINGSTON WAY</w:t>
      </w:r>
    </w:p>
    <w:p w14:paraId="11DF05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33ED939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267-475-6577</w:t>
      </w:r>
    </w:p>
    <w:p w14:paraId="3C44AC3A" w14:textId="77777777" w:rsidR="007567AD" w:rsidRPr="007567AD" w:rsidRDefault="005F4529" w:rsidP="007567AD">
      <w:pPr>
        <w:rPr>
          <w:rFonts w:ascii="Microsoft Sans Serif" w:eastAsia="Microsoft Sans Serif" w:hAnsi="Microsoft Sans Serif" w:cs="Microsoft Sans Serif"/>
          <w:szCs w:val="22"/>
        </w:rPr>
      </w:pPr>
      <w:hyperlink r:id="rId28" w:history="1">
        <w:r w:rsidR="007567AD" w:rsidRPr="007567AD">
          <w:rPr>
            <w:rFonts w:ascii="Microsoft Sans Serif" w:eastAsia="Microsoft Sans Serif" w:hAnsi="Microsoft Sans Serif" w:cs="Microsoft Sans Serif"/>
            <w:color w:val="0563C1"/>
            <w:szCs w:val="22"/>
            <w:u w:val="single"/>
          </w:rPr>
          <w:t>JOHN3852@COMCAST.NET</w:t>
        </w:r>
      </w:hyperlink>
    </w:p>
    <w:p w14:paraId="318FFDC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C-2021-3028663 – AQUA PENNSYLVANIA INC</w:t>
      </w:r>
    </w:p>
    <w:p w14:paraId="7C073A17" w14:textId="77777777" w:rsidR="007567AD" w:rsidRPr="007567AD" w:rsidRDefault="007567AD" w:rsidP="007567AD">
      <w:pPr>
        <w:rPr>
          <w:rFonts w:ascii="Microsoft Sans Serif" w:eastAsia="Microsoft Sans Serif" w:hAnsi="Microsoft Sans Serif" w:cs="Microsoft Sans Serif"/>
          <w:szCs w:val="22"/>
        </w:rPr>
      </w:pPr>
    </w:p>
    <w:p w14:paraId="3C4C882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ADAM ANDERS</w:t>
      </w:r>
    </w:p>
    <w:p w14:paraId="5F102D7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129 Lambeth Ct</w:t>
      </w:r>
    </w:p>
    <w:p w14:paraId="0AADEEC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DOWNINGTOWN PA  19335</w:t>
      </w:r>
    </w:p>
    <w:p w14:paraId="4DADFE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4849478448</w:t>
      </w:r>
    </w:p>
    <w:p w14:paraId="26F6C2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adamanders101@gmail.com</w:t>
      </w:r>
    </w:p>
    <w:p w14:paraId="638B144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6995748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C-2021-3028670 AQUA PENNSYLVANIA WASTEWATER INC</w:t>
      </w:r>
    </w:p>
    <w:p w14:paraId="25A45A9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HONORABLE JOHN KANE SENATOR</w:t>
      </w:r>
    </w:p>
    <w:p w14:paraId="2D348D9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PENNSYLVANIA STATE SENATE</w:t>
      </w:r>
    </w:p>
    <w:p w14:paraId="5428331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458 MAIN CAPITOL BUILDING</w:t>
      </w:r>
    </w:p>
    <w:p w14:paraId="253DE3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BOX 203009</w:t>
      </w:r>
    </w:p>
    <w:p w14:paraId="5244414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17120-3009</w:t>
      </w:r>
    </w:p>
    <w:p w14:paraId="1F88322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717-787-4712</w:t>
      </w:r>
    </w:p>
    <w:p w14:paraId="46F7FBD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kane@pasenate.com</w:t>
      </w:r>
    </w:p>
    <w:p w14:paraId="32848D58" w14:textId="77777777" w:rsidR="007567AD" w:rsidRPr="007567AD" w:rsidRDefault="007567AD" w:rsidP="007567AD">
      <w:pPr>
        <w:rPr>
          <w:rFonts w:ascii="Microsoft Sans Serif" w:eastAsia="Microsoft Sans Serif" w:hAnsi="Microsoft Sans Serif" w:cs="Microsoft Sans Serif"/>
          <w:szCs w:val="22"/>
        </w:rPr>
      </w:pPr>
    </w:p>
    <w:p w14:paraId="222F2B9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KYLE A BROPHY</w:t>
      </w:r>
    </w:p>
    <w:p w14:paraId="06A7B8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1004 Andrews Avenue</w:t>
      </w:r>
    </w:p>
    <w:p w14:paraId="6B6F9A4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COLLINGDALE PA  19023</w:t>
      </w:r>
    </w:p>
    <w:p w14:paraId="337F22C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6105299373</w:t>
      </w:r>
    </w:p>
    <w:p w14:paraId="2F66567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kyle.a.brophy@gmail.com</w:t>
      </w:r>
    </w:p>
    <w:p w14:paraId="040F8D6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3AFE25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C-2021-3028712 – AQUA PENNSYLVANIA INC</w:t>
      </w:r>
    </w:p>
    <w:p w14:paraId="6D8BC3A1" w14:textId="77777777" w:rsidR="007567AD" w:rsidRPr="007567AD" w:rsidRDefault="007567AD" w:rsidP="007567AD">
      <w:pPr>
        <w:rPr>
          <w:rFonts w:ascii="Microsoft Sans Serif" w:eastAsia="Microsoft Sans Serif" w:hAnsi="Microsoft Sans Serif" w:cs="Microsoft Sans Serif"/>
          <w:szCs w:val="22"/>
        </w:rPr>
      </w:pPr>
    </w:p>
    <w:p w14:paraId="25DCDA0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WILLIAM &amp; CHARLEEN FALSONE</w:t>
      </w:r>
    </w:p>
    <w:p w14:paraId="24A4C6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5315 PRESIDENTS DRIVE</w:t>
      </w:r>
    </w:p>
    <w:p w14:paraId="6056C70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BETHLEHEM PA  18017</w:t>
      </w:r>
    </w:p>
    <w:p w14:paraId="7C1DB3A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610-739-2281</w:t>
      </w:r>
    </w:p>
    <w:p w14:paraId="1A81E749" w14:textId="77777777" w:rsidR="007567AD" w:rsidRPr="007567AD" w:rsidRDefault="005F4529" w:rsidP="007567AD">
      <w:pPr>
        <w:rPr>
          <w:rFonts w:ascii="Microsoft Sans Serif" w:eastAsia="Microsoft Sans Serif" w:hAnsi="Microsoft Sans Serif" w:cs="Microsoft Sans Serif"/>
          <w:szCs w:val="22"/>
        </w:rPr>
      </w:pPr>
      <w:hyperlink r:id="rId29" w:history="1">
        <w:r w:rsidR="007567AD" w:rsidRPr="007567AD">
          <w:rPr>
            <w:rFonts w:ascii="Microsoft Sans Serif" w:eastAsia="Microsoft Sans Serif" w:hAnsi="Microsoft Sans Serif" w:cs="Microsoft Sans Serif"/>
            <w:color w:val="0563C1"/>
            <w:szCs w:val="22"/>
            <w:u w:val="single"/>
          </w:rPr>
          <w:t>cjfalsone@rcr.com</w:t>
        </w:r>
      </w:hyperlink>
    </w:p>
    <w:p w14:paraId="0492984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C-2021-3028760 – AQUA PENNSYLVANIA WASTEWATER INC</w:t>
      </w:r>
    </w:p>
    <w:p w14:paraId="06E90E47" w14:textId="77777777" w:rsidR="007567AD" w:rsidRPr="007567AD" w:rsidRDefault="007567AD" w:rsidP="007567AD">
      <w:pPr>
        <w:rPr>
          <w:rFonts w:ascii="Microsoft Sans Serif" w:eastAsia="Microsoft Sans Serif" w:hAnsi="Microsoft Sans Serif" w:cs="Microsoft Sans Serif"/>
          <w:szCs w:val="22"/>
        </w:rPr>
      </w:pPr>
    </w:p>
    <w:p w14:paraId="35D5608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DANIEL SAVINO</w:t>
      </w:r>
    </w:p>
    <w:p w14:paraId="55E517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63</w:t>
      </w:r>
    </w:p>
    <w:p w14:paraId="50CBF7A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BE803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917-826-6007</w:t>
      </w:r>
    </w:p>
    <w:p w14:paraId="4EDA424D" w14:textId="77777777" w:rsidR="007567AD" w:rsidRPr="007567AD" w:rsidRDefault="005F4529" w:rsidP="007567AD">
      <w:pPr>
        <w:rPr>
          <w:rFonts w:ascii="Microsoft Sans Serif" w:eastAsia="Microsoft Sans Serif" w:hAnsi="Microsoft Sans Serif" w:cs="Microsoft Sans Serif"/>
          <w:szCs w:val="22"/>
        </w:rPr>
      </w:pPr>
      <w:hyperlink r:id="rId30" w:history="1">
        <w:r w:rsidR="007567AD" w:rsidRPr="007567AD">
          <w:rPr>
            <w:rFonts w:ascii="Microsoft Sans Serif" w:eastAsia="Microsoft Sans Serif" w:hAnsi="Microsoft Sans Serif" w:cs="Microsoft Sans Serif"/>
            <w:color w:val="0563C1"/>
            <w:szCs w:val="22"/>
            <w:u w:val="single"/>
          </w:rPr>
          <w:t>GERRIS46@YAHOO.COM</w:t>
        </w:r>
      </w:hyperlink>
    </w:p>
    <w:p w14:paraId="262E5BC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C-2021-3028758 – AQUA PENNSYLVANIA INC</w:t>
      </w:r>
    </w:p>
    <w:p w14:paraId="5B8429BA" w14:textId="77777777" w:rsidR="007567AD" w:rsidRPr="007567AD" w:rsidRDefault="007567AD" w:rsidP="007567AD">
      <w:pPr>
        <w:rPr>
          <w:rFonts w:ascii="Microsoft Sans Serif" w:eastAsia="Microsoft Sans Serif" w:hAnsi="Microsoft Sans Serif" w:cs="Microsoft Sans Serif"/>
          <w:szCs w:val="22"/>
        </w:rPr>
      </w:pPr>
    </w:p>
    <w:p w14:paraId="78419A2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HONORABLE CAROLYN COMITTA SENATOR</w:t>
      </w:r>
    </w:p>
    <w:p w14:paraId="07C31B3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OF PENNSYLVANIA</w:t>
      </w:r>
    </w:p>
    <w:p w14:paraId="62F6DE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BOX 203019</w:t>
      </w:r>
    </w:p>
    <w:p w14:paraId="33C75F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467 MAIN CAPITOL BUILDING</w:t>
      </w:r>
    </w:p>
    <w:p w14:paraId="02B9574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17120-3019</w:t>
      </w:r>
    </w:p>
    <w:p w14:paraId="1B5622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717-787-5709</w:t>
      </w:r>
    </w:p>
    <w:p w14:paraId="527FDF1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SENATORCOMITTA@PASENATE.COM</w:t>
      </w:r>
    </w:p>
    <w:p w14:paraId="0E9D6C51" w14:textId="77777777" w:rsidR="007567AD" w:rsidRPr="007567AD" w:rsidRDefault="007567AD" w:rsidP="007567AD">
      <w:pPr>
        <w:rPr>
          <w:rFonts w:ascii="Microsoft Sans Serif" w:eastAsia="Microsoft Sans Serif" w:hAnsi="Microsoft Sans Serif" w:cs="Microsoft Sans Serif"/>
          <w:szCs w:val="22"/>
        </w:rPr>
      </w:pPr>
    </w:p>
    <w:p w14:paraId="48510A6F" w14:textId="77777777" w:rsidR="007567AD" w:rsidRPr="007567AD" w:rsidRDefault="007567AD" w:rsidP="007567AD">
      <w:pPr>
        <w:rPr>
          <w:rFonts w:ascii="Microsoft Sans Serif" w:eastAsia="Microsoft Sans Serif" w:hAnsi="Microsoft Sans Serif" w:cs="Microsoft Sans Serif"/>
          <w:szCs w:val="22"/>
        </w:rPr>
      </w:pPr>
    </w:p>
    <w:p w14:paraId="680A2834" w14:textId="77777777" w:rsidR="007567AD" w:rsidRPr="007567AD" w:rsidRDefault="007567AD" w:rsidP="007567AD">
      <w:pPr>
        <w:rPr>
          <w:rFonts w:ascii="Microsoft Sans Serif" w:eastAsia="Microsoft Sans Serif" w:hAnsi="Microsoft Sans Serif" w:cs="Microsoft Sans Serif"/>
          <w:szCs w:val="22"/>
        </w:rPr>
      </w:pPr>
    </w:p>
    <w:p w14:paraId="68B53199" w14:textId="77777777" w:rsidR="007567AD" w:rsidRPr="007567AD" w:rsidRDefault="007567AD" w:rsidP="007567AD">
      <w:pPr>
        <w:rPr>
          <w:rFonts w:ascii="Microsoft Sans Serif" w:eastAsia="Microsoft Sans Serif" w:hAnsi="Microsoft Sans Serif" w:cs="Microsoft Sans Serif"/>
          <w:szCs w:val="22"/>
        </w:rPr>
      </w:pPr>
    </w:p>
    <w:p w14:paraId="0A3CAB34" w14:textId="77777777" w:rsidR="007567AD" w:rsidRPr="007567AD" w:rsidRDefault="007567AD" w:rsidP="007567AD">
      <w:pPr>
        <w:rPr>
          <w:rFonts w:ascii="Microsoft Sans Serif" w:eastAsia="Microsoft Sans Serif" w:hAnsi="Microsoft Sans Serif" w:cs="Microsoft Sans Serif"/>
          <w:szCs w:val="22"/>
        </w:rPr>
      </w:pPr>
    </w:p>
    <w:p w14:paraId="54809D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KATIE MUTH SENATOR</w:t>
      </w:r>
    </w:p>
    <w:p w14:paraId="652A906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OF PA</w:t>
      </w:r>
    </w:p>
    <w:p w14:paraId="2CF3BF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338 Main Street</w:t>
      </w:r>
    </w:p>
    <w:p w14:paraId="1E00AF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B48208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610-792-2137</w:t>
      </w:r>
    </w:p>
    <w:p w14:paraId="391575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katie.muth@pasenate.com</w:t>
      </w:r>
    </w:p>
    <w:p w14:paraId="075306E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73C1EE4" w14:textId="77777777" w:rsidR="007567AD" w:rsidRPr="007567AD" w:rsidRDefault="007567AD" w:rsidP="007567AD">
      <w:pPr>
        <w:rPr>
          <w:rFonts w:ascii="Microsoft Sans Serif" w:eastAsia="Microsoft Sans Serif" w:hAnsi="Microsoft Sans Serif" w:cs="Microsoft Sans Serif"/>
          <w:szCs w:val="22"/>
        </w:rPr>
      </w:pPr>
    </w:p>
    <w:p w14:paraId="7879BDE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STEPHEN TIMOTHY GRUGEON</w:t>
      </w:r>
    </w:p>
    <w:p w14:paraId="717860F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1001 Ridgehaven Road</w:t>
      </w:r>
    </w:p>
    <w:p w14:paraId="322E1B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2DE13F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tim.grugeon@gmail.com</w:t>
      </w:r>
    </w:p>
    <w:p w14:paraId="355ABBC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4E27C4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C-2021-3028892 – AQUA PENNSYLVANIA WASTEWATER INC</w:t>
      </w:r>
    </w:p>
    <w:p w14:paraId="2FC5EE4F" w14:textId="77777777" w:rsidR="007567AD" w:rsidRPr="007567AD" w:rsidRDefault="007567AD" w:rsidP="007567AD">
      <w:pPr>
        <w:rPr>
          <w:rFonts w:ascii="Microsoft Sans Serif" w:eastAsia="Microsoft Sans Serif" w:hAnsi="Microsoft Sans Serif" w:cs="Microsoft Sans Serif"/>
          <w:szCs w:val="22"/>
        </w:rPr>
      </w:pPr>
    </w:p>
    <w:p w14:paraId="575409C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LYNNE GERMSCHEID</w:t>
      </w:r>
    </w:p>
    <w:p w14:paraId="4E077F7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1118 PIERCE RD</w:t>
      </w:r>
    </w:p>
    <w:p w14:paraId="10B1DB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NORRISTOWN PA  19403</w:t>
      </w:r>
    </w:p>
    <w:p w14:paraId="12337E7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610-420-0361</w:t>
      </w:r>
    </w:p>
    <w:p w14:paraId="5C863DAB" w14:textId="77777777" w:rsidR="007567AD" w:rsidRPr="007567AD" w:rsidRDefault="005F4529" w:rsidP="007567AD">
      <w:pPr>
        <w:rPr>
          <w:rFonts w:ascii="Microsoft Sans Serif" w:eastAsia="Microsoft Sans Serif" w:hAnsi="Microsoft Sans Serif" w:cs="Microsoft Sans Serif"/>
          <w:szCs w:val="22"/>
        </w:rPr>
      </w:pPr>
      <w:hyperlink r:id="rId31" w:history="1">
        <w:r w:rsidR="007567AD" w:rsidRPr="007567AD">
          <w:rPr>
            <w:rFonts w:ascii="Microsoft Sans Serif" w:eastAsia="Microsoft Sans Serif" w:hAnsi="Microsoft Sans Serif" w:cs="Microsoft Sans Serif"/>
            <w:color w:val="0563C1"/>
            <w:szCs w:val="22"/>
            <w:u w:val="single"/>
          </w:rPr>
          <w:t>lynne.germscheid@gmail.com</w:t>
        </w:r>
      </w:hyperlink>
    </w:p>
    <w:p w14:paraId="24F89EB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C-2021-3028860 – AQUA PENNSYLVANIA WASTEWATER INC</w:t>
      </w:r>
    </w:p>
    <w:p w14:paraId="70ECB068" w14:textId="77777777" w:rsidR="007567AD" w:rsidRPr="007567AD" w:rsidRDefault="007567AD" w:rsidP="007567AD">
      <w:pPr>
        <w:rPr>
          <w:rFonts w:ascii="Microsoft Sans Serif" w:eastAsia="Microsoft Sans Serif" w:hAnsi="Microsoft Sans Serif" w:cs="Microsoft Sans Serif"/>
          <w:szCs w:val="22"/>
        </w:rPr>
      </w:pPr>
    </w:p>
    <w:p w14:paraId="43388A4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DEBORAH AND JAMES POPSON</w:t>
      </w:r>
    </w:p>
    <w:p w14:paraId="6B1CBE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119 BUCK RIDGE DR</w:t>
      </w:r>
    </w:p>
    <w:p w14:paraId="48D25F8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49A6953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570-498-3985</w:t>
      </w:r>
    </w:p>
    <w:p w14:paraId="16B7C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popsondeb@gmail.com</w:t>
      </w:r>
    </w:p>
    <w:p w14:paraId="23AEC8C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C-2021-3028868 – AQUA PENNSYLVANIA WASTEWATER INC</w:t>
      </w:r>
    </w:p>
    <w:p w14:paraId="03584712" w14:textId="77777777" w:rsidR="007567AD" w:rsidRPr="007567AD" w:rsidRDefault="007567AD" w:rsidP="007567AD">
      <w:pPr>
        <w:rPr>
          <w:rFonts w:ascii="Microsoft Sans Serif" w:eastAsia="Microsoft Sans Serif" w:hAnsi="Microsoft Sans Serif" w:cs="Microsoft Sans Serif"/>
          <w:szCs w:val="22"/>
        </w:rPr>
      </w:pPr>
    </w:p>
    <w:p w14:paraId="6CAB1E6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ROBERTS</w:t>
      </w:r>
    </w:p>
    <w:p w14:paraId="7BBB583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99 CLINTON STREET</w:t>
      </w:r>
    </w:p>
    <w:p w14:paraId="5D33684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SAYRE PA  18840</w:t>
      </w:r>
    </w:p>
    <w:p w14:paraId="18345E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 731-4062</w:t>
      </w:r>
    </w:p>
    <w:p w14:paraId="2C0EFF1B" w14:textId="77777777" w:rsidR="007567AD" w:rsidRPr="007567AD" w:rsidRDefault="005F4529" w:rsidP="007567AD">
      <w:pPr>
        <w:rPr>
          <w:rFonts w:ascii="Microsoft Sans Serif" w:eastAsia="Microsoft Sans Serif" w:hAnsi="Microsoft Sans Serif" w:cs="Microsoft Sans Serif"/>
          <w:szCs w:val="22"/>
        </w:rPr>
      </w:pPr>
      <w:hyperlink r:id="rId32" w:history="1">
        <w:r w:rsidR="007567AD" w:rsidRPr="007567AD">
          <w:rPr>
            <w:rFonts w:ascii="Microsoft Sans Serif" w:eastAsia="Microsoft Sans Serif" w:hAnsi="Microsoft Sans Serif" w:cs="Microsoft Sans Serif"/>
            <w:color w:val="0563C1"/>
            <w:szCs w:val="22"/>
            <w:u w:val="single"/>
          </w:rPr>
          <w:t>tiogapreservationworks@gmail.com</w:t>
        </w:r>
      </w:hyperlink>
    </w:p>
    <w:p w14:paraId="565D7F3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C-2021-3028869 – AQUA PENNSYLVANIA INC</w:t>
      </w:r>
    </w:p>
    <w:p w14:paraId="5BE5EA45" w14:textId="77777777" w:rsidR="007567AD" w:rsidRPr="007567AD" w:rsidRDefault="007567AD" w:rsidP="007567AD">
      <w:pPr>
        <w:rPr>
          <w:rFonts w:ascii="Microsoft Sans Serif" w:eastAsia="Microsoft Sans Serif" w:hAnsi="Microsoft Sans Serif" w:cs="Microsoft Sans Serif"/>
          <w:szCs w:val="22"/>
        </w:rPr>
      </w:pPr>
    </w:p>
    <w:p w14:paraId="1E5946FD" w14:textId="77777777" w:rsidR="007567AD" w:rsidRPr="007567AD" w:rsidRDefault="007567AD" w:rsidP="007567AD">
      <w:pPr>
        <w:rPr>
          <w:rFonts w:ascii="Microsoft Sans Serif" w:eastAsia="Microsoft Sans Serif" w:hAnsi="Microsoft Sans Serif" w:cs="Microsoft Sans Serif"/>
          <w:szCs w:val="22"/>
        </w:rPr>
      </w:pPr>
    </w:p>
    <w:p w14:paraId="62051D4B" w14:textId="77777777" w:rsidR="007567AD" w:rsidRPr="007567AD" w:rsidRDefault="007567AD" w:rsidP="007567AD">
      <w:pPr>
        <w:rPr>
          <w:rFonts w:ascii="Microsoft Sans Serif" w:eastAsia="Microsoft Sans Serif" w:hAnsi="Microsoft Sans Serif" w:cs="Microsoft Sans Serif"/>
          <w:szCs w:val="22"/>
        </w:rPr>
      </w:pPr>
    </w:p>
    <w:p w14:paraId="7941A7BA" w14:textId="77777777" w:rsidR="007567AD" w:rsidRPr="007567AD" w:rsidRDefault="007567AD" w:rsidP="007567AD">
      <w:pPr>
        <w:rPr>
          <w:rFonts w:ascii="Microsoft Sans Serif" w:eastAsia="Microsoft Sans Serif" w:hAnsi="Microsoft Sans Serif" w:cs="Microsoft Sans Serif"/>
          <w:szCs w:val="22"/>
        </w:rPr>
      </w:pPr>
    </w:p>
    <w:p w14:paraId="66CC7079" w14:textId="77777777" w:rsidR="007567AD" w:rsidRPr="007567AD" w:rsidRDefault="007567AD" w:rsidP="007567AD">
      <w:pPr>
        <w:rPr>
          <w:rFonts w:ascii="Microsoft Sans Serif" w:eastAsia="Microsoft Sans Serif" w:hAnsi="Microsoft Sans Serif" w:cs="Microsoft Sans Serif"/>
          <w:szCs w:val="22"/>
        </w:rPr>
      </w:pPr>
    </w:p>
    <w:p w14:paraId="4C03ACFF" w14:textId="77777777" w:rsidR="007567AD" w:rsidRPr="007567AD" w:rsidRDefault="007567AD" w:rsidP="007567AD">
      <w:pPr>
        <w:rPr>
          <w:rFonts w:ascii="Microsoft Sans Serif" w:eastAsia="Microsoft Sans Serif" w:hAnsi="Microsoft Sans Serif" w:cs="Microsoft Sans Serif"/>
          <w:szCs w:val="22"/>
        </w:rPr>
      </w:pPr>
    </w:p>
    <w:p w14:paraId="441080B6" w14:textId="77777777" w:rsidR="007567AD" w:rsidRPr="007567AD" w:rsidRDefault="007567AD" w:rsidP="007567AD">
      <w:pPr>
        <w:rPr>
          <w:rFonts w:ascii="Microsoft Sans Serif" w:eastAsia="Microsoft Sans Serif" w:hAnsi="Microsoft Sans Serif" w:cs="Microsoft Sans Serif"/>
          <w:szCs w:val="22"/>
        </w:rPr>
      </w:pPr>
    </w:p>
    <w:p w14:paraId="4826AA4C" w14:textId="77777777" w:rsidR="007567AD" w:rsidRPr="007567AD" w:rsidRDefault="007567AD" w:rsidP="007567AD">
      <w:pPr>
        <w:rPr>
          <w:rFonts w:ascii="Microsoft Sans Serif" w:eastAsia="Microsoft Sans Serif" w:hAnsi="Microsoft Sans Serif" w:cs="Microsoft Sans Serif"/>
          <w:szCs w:val="22"/>
        </w:rPr>
      </w:pPr>
    </w:p>
    <w:p w14:paraId="0E5FF9D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CHRISTY APPLEBY ESQUIRE</w:t>
      </w:r>
    </w:p>
    <w:p w14:paraId="13001A2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05F7FF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555 Walnut Street 5th Floor </w:t>
      </w:r>
    </w:p>
    <w:p w14:paraId="160C91A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7B3C07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49084C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5E6B1E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cappleby@paoca.org</w:t>
      </w:r>
    </w:p>
    <w:p w14:paraId="4E8FD5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EFD8ACC" w14:textId="77777777" w:rsidR="007567AD" w:rsidRPr="007567AD" w:rsidRDefault="007567AD" w:rsidP="007567AD">
      <w:pPr>
        <w:rPr>
          <w:rFonts w:ascii="Microsoft Sans Serif" w:eastAsia="Microsoft Sans Serif" w:hAnsi="Microsoft Sans Serif" w:cs="Microsoft Sans Serif"/>
          <w:szCs w:val="22"/>
        </w:rPr>
      </w:pPr>
    </w:p>
    <w:p w14:paraId="5FC2C06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GEORGE A BIBIKOS ESQUIRE</w:t>
      </w:r>
    </w:p>
    <w:p w14:paraId="4D5AFD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GA BIBIKOS LLC</w:t>
      </w:r>
    </w:p>
    <w:p w14:paraId="36CBC8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5901 Jonestown Road #6330</w:t>
      </w:r>
    </w:p>
    <w:p w14:paraId="42C7B1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17112</w:t>
      </w:r>
    </w:p>
    <w:p w14:paraId="01FD266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717-580-5305</w:t>
      </w:r>
    </w:p>
    <w:p w14:paraId="67B7B701" w14:textId="77777777" w:rsidR="007567AD" w:rsidRPr="007567AD" w:rsidRDefault="005F4529" w:rsidP="007567AD">
      <w:pPr>
        <w:rPr>
          <w:rFonts w:ascii="Microsoft Sans Serif" w:eastAsia="Microsoft Sans Serif" w:hAnsi="Microsoft Sans Serif" w:cs="Microsoft Sans Serif"/>
          <w:szCs w:val="22"/>
        </w:rPr>
      </w:pPr>
      <w:hyperlink r:id="rId33" w:history="1">
        <w:r w:rsidR="007567AD" w:rsidRPr="007567AD">
          <w:rPr>
            <w:rFonts w:ascii="Microsoft Sans Serif" w:eastAsia="Microsoft Sans Serif" w:hAnsi="Microsoft Sans Serif" w:cs="Microsoft Sans Serif"/>
            <w:color w:val="0563C1"/>
            <w:szCs w:val="22"/>
            <w:u w:val="single"/>
          </w:rPr>
          <w:t>gbibikos@gabibikos.com</w:t>
        </w:r>
      </w:hyperlink>
    </w:p>
    <w:p w14:paraId="0DF47CE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Representing </w:t>
      </w:r>
      <w:proofErr w:type="spellStart"/>
      <w:r w:rsidRPr="007567AD">
        <w:rPr>
          <w:rFonts w:ascii="Microsoft Sans Serif" w:eastAsia="Microsoft Sans Serif" w:hAnsi="Microsoft Sans Serif" w:cs="Microsoft Sans Serif"/>
          <w:i/>
          <w:iCs/>
          <w:szCs w:val="22"/>
        </w:rPr>
        <w:t>Masthope</w:t>
      </w:r>
      <w:proofErr w:type="spellEnd"/>
      <w:r w:rsidRPr="007567AD">
        <w:rPr>
          <w:rFonts w:ascii="Microsoft Sans Serif" w:eastAsia="Microsoft Sans Serif" w:hAnsi="Microsoft Sans Serif" w:cs="Microsoft Sans Serif"/>
          <w:i/>
          <w:iCs/>
          <w:szCs w:val="22"/>
        </w:rPr>
        <w:t xml:space="preserve"> Mountain Community Association</w:t>
      </w:r>
    </w:p>
    <w:p w14:paraId="77697F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550A87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C-2021-3028996 – AQUA PENNSYLVANIA WASTEWATER INC</w:t>
      </w:r>
    </w:p>
    <w:p w14:paraId="225C74CA" w14:textId="77777777" w:rsidR="007567AD" w:rsidRPr="007567AD" w:rsidRDefault="007567AD" w:rsidP="007567AD">
      <w:pPr>
        <w:rPr>
          <w:rFonts w:ascii="Microsoft Sans Serif" w:eastAsia="Microsoft Sans Serif" w:hAnsi="Microsoft Sans Serif" w:cs="Microsoft Sans Serif"/>
          <w:szCs w:val="22"/>
        </w:rPr>
      </w:pPr>
    </w:p>
    <w:p w14:paraId="4FF937C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EDWARD L CLARK JR GENERAL MANAGER</w:t>
      </w:r>
    </w:p>
    <w:p w14:paraId="26DCE72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TREASURE LAKE PROPERTY </w:t>
      </w:r>
      <w:proofErr w:type="gramStart"/>
      <w:r w:rsidRPr="007567AD">
        <w:rPr>
          <w:rFonts w:ascii="Microsoft Sans Serif" w:eastAsia="Microsoft Sans Serif" w:hAnsi="Microsoft Sans Serif" w:cs="Microsoft Sans Serif"/>
          <w:szCs w:val="22"/>
        </w:rPr>
        <w:t>OWNERS</w:t>
      </w:r>
      <w:proofErr w:type="gramEnd"/>
      <w:r w:rsidRPr="007567AD">
        <w:rPr>
          <w:rFonts w:ascii="Microsoft Sans Serif" w:eastAsia="Microsoft Sans Serif" w:hAnsi="Microsoft Sans Serif" w:cs="Microsoft Sans Serif"/>
          <w:szCs w:val="22"/>
        </w:rPr>
        <w:t xml:space="preserve"> ASSOCIATION</w:t>
      </w:r>
    </w:p>
    <w:p w14:paraId="039D20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13 Treasure Lake</w:t>
      </w:r>
    </w:p>
    <w:p w14:paraId="3DEF24B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DUBOIS PA  15801</w:t>
      </w:r>
    </w:p>
    <w:p w14:paraId="1A5F67C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8143710711</w:t>
      </w:r>
    </w:p>
    <w:p w14:paraId="591D101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GM@TreasureLake.us</w:t>
      </w:r>
    </w:p>
    <w:p w14:paraId="4AFF11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3642EED9"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C-2021-3029004 – AQUA PENNSYLVANIA INC</w:t>
      </w:r>
    </w:p>
    <w:p w14:paraId="40D1CC34"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C-2021-3029006 – AQUA PENNSYLVANIA WASTEWATER INC</w:t>
      </w:r>
    </w:p>
    <w:p w14:paraId="4B93CAC5" w14:textId="77777777" w:rsidR="007567AD" w:rsidRPr="007567AD" w:rsidRDefault="007567AD" w:rsidP="007567AD">
      <w:pPr>
        <w:rPr>
          <w:rFonts w:ascii="Microsoft Sans Serif" w:eastAsia="Microsoft Sans Serif" w:hAnsi="Microsoft Sans Serif" w:cs="Microsoft Sans Serif"/>
          <w:szCs w:val="22"/>
        </w:rPr>
      </w:pPr>
    </w:p>
    <w:p w14:paraId="7FD6C64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 ZWICK ATTORNEY</w:t>
      </w:r>
    </w:p>
    <w:p w14:paraId="6D815C0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LAW OFFICE OF CJ ZWICK</w:t>
      </w:r>
    </w:p>
    <w:p w14:paraId="16B5128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171 Beaver Drive</w:t>
      </w:r>
    </w:p>
    <w:p w14:paraId="3B937FC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DUBOIS PA  15801</w:t>
      </w:r>
    </w:p>
    <w:p w14:paraId="249905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814-371-6400</w:t>
      </w:r>
    </w:p>
    <w:p w14:paraId="1D6F194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cjz@zwick-law.com</w:t>
      </w:r>
    </w:p>
    <w:p w14:paraId="4A2A5D0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563F253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C-2021-3029004 – AQUA PENNSYLVANIA INC</w:t>
      </w:r>
    </w:p>
    <w:p w14:paraId="4F8382C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C-2021-3029006 – AQUA PENNSYLVANIA WASTEWATER INC</w:t>
      </w:r>
    </w:p>
    <w:p w14:paraId="033BDC71" w14:textId="77777777" w:rsidR="007567AD" w:rsidRPr="007567AD" w:rsidRDefault="007567AD" w:rsidP="007567AD">
      <w:pPr>
        <w:rPr>
          <w:rFonts w:ascii="Microsoft Sans Serif" w:eastAsia="Microsoft Sans Serif" w:hAnsi="Microsoft Sans Serif" w:cs="Microsoft Sans Serif"/>
          <w:szCs w:val="22"/>
        </w:rPr>
      </w:pPr>
    </w:p>
    <w:p w14:paraId="2A84829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ALEX J BAUMLER ESQUIRE</w:t>
      </w:r>
    </w:p>
    <w:p w14:paraId="3893974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2501 STANBRIDGE STREET</w:t>
      </w:r>
    </w:p>
    <w:p w14:paraId="111F724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EAST NORRITOWN PA 19401</w:t>
      </w:r>
    </w:p>
    <w:p w14:paraId="7E6F244A"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610.275.2800</w:t>
      </w:r>
    </w:p>
    <w:p w14:paraId="08D034AE" w14:textId="77777777" w:rsidR="007567AD" w:rsidRPr="007567AD" w:rsidRDefault="005F4529" w:rsidP="007567AD">
      <w:pPr>
        <w:rPr>
          <w:rFonts w:ascii="Microsoft Sans Serif" w:eastAsia="Times New Roman" w:hAnsi="Microsoft Sans Serif" w:cs="Microsoft Sans Serif"/>
        </w:rPr>
      </w:pPr>
      <w:hyperlink r:id="rId34" w:history="1">
        <w:r w:rsidR="007567AD" w:rsidRPr="007567AD">
          <w:rPr>
            <w:rFonts w:ascii="Microsoft Sans Serif" w:eastAsia="Times New Roman" w:hAnsi="Microsoft Sans Serif" w:cs="Microsoft Sans Serif"/>
            <w:color w:val="0563C1"/>
            <w:u w:val="single"/>
          </w:rPr>
          <w:t>alex@skilkennylaw.com</w:t>
        </w:r>
      </w:hyperlink>
    </w:p>
    <w:p w14:paraId="3681AC3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 xml:space="preserve">Representing East </w:t>
      </w:r>
      <w:proofErr w:type="spellStart"/>
      <w:r w:rsidRPr="007567AD">
        <w:rPr>
          <w:rFonts w:ascii="Microsoft Sans Serif" w:eastAsia="Times New Roman" w:hAnsi="Microsoft Sans Serif" w:cs="Microsoft Sans Serif"/>
          <w:i/>
          <w:iCs/>
        </w:rPr>
        <w:t>Norritown</w:t>
      </w:r>
      <w:proofErr w:type="spellEnd"/>
      <w:r w:rsidRPr="007567AD">
        <w:rPr>
          <w:rFonts w:ascii="Microsoft Sans Serif" w:eastAsia="Times New Roman" w:hAnsi="Microsoft Sans Serif" w:cs="Microsoft Sans Serif"/>
          <w:i/>
          <w:iCs/>
        </w:rPr>
        <w:t xml:space="preserve"> Township</w:t>
      </w:r>
    </w:p>
    <w:p w14:paraId="27B7710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Accepts eService</w:t>
      </w:r>
    </w:p>
    <w:p w14:paraId="4377C6E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C-2021-3029019 – AQUA PENNSYLVANIA WASTEWATER INC</w:t>
      </w:r>
    </w:p>
    <w:p w14:paraId="65155517" w14:textId="77777777" w:rsidR="007567AD" w:rsidRPr="007567AD" w:rsidRDefault="007567AD" w:rsidP="007567AD">
      <w:pPr>
        <w:rPr>
          <w:rFonts w:ascii="Microsoft Sans Serif" w:eastAsia="Microsoft Sans Serif" w:hAnsi="Microsoft Sans Serif" w:cs="Microsoft Sans Serif"/>
          <w:szCs w:val="22"/>
        </w:rPr>
      </w:pPr>
    </w:p>
    <w:p w14:paraId="7E6E4B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KEVIN AMERMAN</w:t>
      </w:r>
    </w:p>
    <w:p w14:paraId="685D741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484</w:t>
      </w:r>
    </w:p>
    <w:p w14:paraId="643AB6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B7EC00C"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570.236.2125</w:t>
      </w:r>
    </w:p>
    <w:p w14:paraId="089A64DA" w14:textId="77777777" w:rsidR="007567AD" w:rsidRPr="007567AD" w:rsidRDefault="005F4529" w:rsidP="007567AD">
      <w:pPr>
        <w:rPr>
          <w:rFonts w:ascii="Microsoft Sans Serif" w:eastAsia="Microsoft Sans Serif" w:hAnsi="Microsoft Sans Serif" w:cs="Microsoft Sans Serif"/>
          <w:color w:val="0563C1"/>
          <w:szCs w:val="22"/>
          <w:u w:val="single"/>
        </w:rPr>
      </w:pPr>
      <w:hyperlink r:id="rId35" w:history="1">
        <w:r w:rsidR="007567AD" w:rsidRPr="007567AD">
          <w:rPr>
            <w:rFonts w:ascii="Microsoft Sans Serif" w:eastAsia="Microsoft Sans Serif" w:hAnsi="Microsoft Sans Serif" w:cs="Microsoft Sans Serif"/>
            <w:color w:val="0563C1"/>
            <w:szCs w:val="22"/>
            <w:u w:val="single"/>
          </w:rPr>
          <w:t>kevinamerman@hotmail.com</w:t>
        </w:r>
      </w:hyperlink>
    </w:p>
    <w:p w14:paraId="261BC68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C-2021-3029063 – AQUA PENNSYLVANIA WASTEWATER INC</w:t>
      </w:r>
    </w:p>
    <w:p w14:paraId="129BFFE3" w14:textId="77777777" w:rsidR="007567AD" w:rsidRPr="007567AD" w:rsidRDefault="007567AD" w:rsidP="007567AD">
      <w:pPr>
        <w:rPr>
          <w:rFonts w:ascii="Microsoft Sans Serif" w:eastAsia="Microsoft Sans Serif" w:hAnsi="Microsoft Sans Serif" w:cs="Microsoft Sans Serif"/>
          <w:szCs w:val="22"/>
        </w:rPr>
      </w:pPr>
    </w:p>
    <w:p w14:paraId="05B46EF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JAMES WHARTON JR</w:t>
      </w:r>
    </w:p>
    <w:p w14:paraId="76111EB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436 KING ARTHUR ROAD</w:t>
      </w:r>
    </w:p>
    <w:p w14:paraId="09D351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PO BOX 695 </w:t>
      </w:r>
    </w:p>
    <w:p w14:paraId="0AF9F07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18A23FA"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484.557.6856</w:t>
      </w:r>
    </w:p>
    <w:p w14:paraId="1B92EA24" w14:textId="77777777" w:rsidR="007567AD" w:rsidRPr="007567AD" w:rsidRDefault="005F4529" w:rsidP="007567AD">
      <w:pPr>
        <w:rPr>
          <w:rFonts w:ascii="Microsoft Sans Serif" w:eastAsia="Microsoft Sans Serif" w:hAnsi="Microsoft Sans Serif" w:cs="Microsoft Sans Serif"/>
          <w:szCs w:val="22"/>
        </w:rPr>
      </w:pPr>
      <w:hyperlink r:id="rId36" w:history="1">
        <w:r w:rsidR="007567AD" w:rsidRPr="007567AD">
          <w:rPr>
            <w:rFonts w:ascii="Microsoft Sans Serif" w:eastAsia="Microsoft Sans Serif" w:hAnsi="Microsoft Sans Serif" w:cs="Microsoft Sans Serif"/>
            <w:color w:val="0563C1"/>
            <w:szCs w:val="22"/>
            <w:u w:val="single"/>
          </w:rPr>
          <w:t>crescocoyote@gmail.com</w:t>
        </w:r>
      </w:hyperlink>
    </w:p>
    <w:p w14:paraId="6E2D230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C-2021-3029065 – AQUA PENNSYLVANIA WASTEWATER INC</w:t>
      </w:r>
    </w:p>
    <w:p w14:paraId="54A55CA5" w14:textId="77777777" w:rsidR="007567AD" w:rsidRPr="007567AD" w:rsidRDefault="007567AD" w:rsidP="007567AD">
      <w:pPr>
        <w:rPr>
          <w:rFonts w:ascii="Microsoft Sans Serif" w:eastAsia="Microsoft Sans Serif" w:hAnsi="Microsoft Sans Serif" w:cs="Microsoft Sans Serif"/>
          <w:szCs w:val="22"/>
        </w:rPr>
      </w:pPr>
    </w:p>
    <w:p w14:paraId="66DFFA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GERARDO GIANNATTASIO</w:t>
      </w:r>
    </w:p>
    <w:p w14:paraId="3989F72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2828 OAKLEY AVENUE</w:t>
      </w:r>
    </w:p>
    <w:p w14:paraId="7CDB9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0F91AB19"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215.639.1618</w:t>
      </w:r>
    </w:p>
    <w:p w14:paraId="625DA8EF" w14:textId="77777777" w:rsidR="007567AD" w:rsidRPr="007567AD" w:rsidRDefault="005F4529" w:rsidP="007567AD">
      <w:pPr>
        <w:rPr>
          <w:rFonts w:ascii="Microsoft Sans Serif" w:eastAsia="Times New Roman" w:hAnsi="Microsoft Sans Serif" w:cs="Microsoft Sans Serif"/>
          <w:color w:val="0563C1"/>
          <w:u w:val="single"/>
        </w:rPr>
      </w:pPr>
      <w:hyperlink r:id="rId37" w:history="1">
        <w:r w:rsidR="007567AD" w:rsidRPr="007567AD">
          <w:rPr>
            <w:rFonts w:ascii="Microsoft Sans Serif" w:eastAsia="Times New Roman" w:hAnsi="Microsoft Sans Serif" w:cs="Microsoft Sans Serif"/>
            <w:color w:val="0563C1"/>
            <w:u w:val="single"/>
          </w:rPr>
          <w:t>vitto52@verizon.net</w:t>
        </w:r>
      </w:hyperlink>
    </w:p>
    <w:p w14:paraId="3E26C44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C-2021-3029066 – AQUA PENNSYLVANIA INC</w:t>
      </w:r>
    </w:p>
    <w:p w14:paraId="70447709" w14:textId="77777777" w:rsidR="007567AD" w:rsidRPr="007567AD" w:rsidRDefault="007567AD" w:rsidP="007567AD">
      <w:pPr>
        <w:rPr>
          <w:rFonts w:ascii="Microsoft Sans Serif" w:eastAsia="Times New Roman" w:hAnsi="Microsoft Sans Serif" w:cs="Microsoft Sans Serif"/>
        </w:rPr>
      </w:pPr>
    </w:p>
    <w:p w14:paraId="0D978AA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ADEOLU A. BAKARE ESQUIRE</w:t>
      </w:r>
    </w:p>
    <w:p w14:paraId="09AF289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CHARIS MINCAVAGE ESQUIRE</w:t>
      </w:r>
    </w:p>
    <w:p w14:paraId="1FB4453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MCNEES WALLACE &amp; NURICK LLC</w:t>
      </w:r>
    </w:p>
    <w:p w14:paraId="61CF9F6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100 PINE STREET</w:t>
      </w:r>
    </w:p>
    <w:p w14:paraId="7522FF2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 O. BOX 1166</w:t>
      </w:r>
    </w:p>
    <w:p w14:paraId="5AA3084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HARRISBURG, PA 17108-1166</w:t>
      </w:r>
    </w:p>
    <w:p w14:paraId="3B8183E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PHONE: (717) 232-8000</w:t>
      </w:r>
    </w:p>
    <w:p w14:paraId="72AE1546" w14:textId="77777777" w:rsidR="007567AD" w:rsidRPr="007567AD" w:rsidRDefault="005F4529" w:rsidP="007567AD">
      <w:pPr>
        <w:rPr>
          <w:rFonts w:ascii="Microsoft Sans Serif" w:eastAsia="Times New Roman" w:hAnsi="Microsoft Sans Serif" w:cs="Microsoft Sans Serif"/>
        </w:rPr>
      </w:pPr>
      <w:hyperlink r:id="rId38" w:history="1">
        <w:r w:rsidR="007567AD" w:rsidRPr="007567AD">
          <w:rPr>
            <w:rFonts w:ascii="Microsoft Sans Serif" w:eastAsia="Times New Roman" w:hAnsi="Microsoft Sans Serif" w:cs="Microsoft Sans Serif"/>
            <w:color w:val="0563C1"/>
            <w:u w:val="single"/>
          </w:rPr>
          <w:t>abakare@mcneeslaw.com</w:t>
        </w:r>
      </w:hyperlink>
    </w:p>
    <w:p w14:paraId="1B730EE6" w14:textId="77777777" w:rsidR="007567AD" w:rsidRPr="007567AD" w:rsidRDefault="005F4529" w:rsidP="007567AD">
      <w:pPr>
        <w:rPr>
          <w:rFonts w:ascii="Microsoft Sans Serif" w:eastAsia="Times New Roman" w:hAnsi="Microsoft Sans Serif" w:cs="Microsoft Sans Serif"/>
        </w:rPr>
      </w:pPr>
      <w:hyperlink r:id="rId39" w:history="1">
        <w:r w:rsidR="007567AD" w:rsidRPr="007567AD">
          <w:rPr>
            <w:rFonts w:ascii="Microsoft Sans Serif" w:eastAsia="Times New Roman" w:hAnsi="Microsoft Sans Serif" w:cs="Microsoft Sans Serif"/>
            <w:color w:val="0563C1"/>
            <w:u w:val="single"/>
          </w:rPr>
          <w:t>cmincavage@mcneeslaw.com</w:t>
        </w:r>
      </w:hyperlink>
    </w:p>
    <w:p w14:paraId="280F59C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Representing Aqua Large Users Group</w:t>
      </w:r>
    </w:p>
    <w:p w14:paraId="6FF336E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C-2021-3029089 – AQUA PENNSYLVAINA INC</w:t>
      </w:r>
    </w:p>
    <w:p w14:paraId="608E041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PETER AND KIM GINOPOLAS</w:t>
      </w:r>
    </w:p>
    <w:p w14:paraId="433F23B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 BOX 197</w:t>
      </w:r>
    </w:p>
    <w:p w14:paraId="684B1DD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LAKE HARMONY PA 18624Y</w:t>
      </w:r>
    </w:p>
    <w:p w14:paraId="24C5B26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570.688.6644</w:t>
      </w:r>
    </w:p>
    <w:p w14:paraId="4F5AE533" w14:textId="77777777" w:rsidR="007567AD" w:rsidRPr="007567AD" w:rsidRDefault="005F4529" w:rsidP="007567AD">
      <w:pPr>
        <w:rPr>
          <w:rFonts w:ascii="Microsoft Sans Serif" w:eastAsia="Times New Roman" w:hAnsi="Microsoft Sans Serif" w:cs="Microsoft Sans Serif"/>
          <w:color w:val="0563C1"/>
          <w:u w:val="single"/>
        </w:rPr>
      </w:pPr>
      <w:hyperlink r:id="rId40" w:history="1">
        <w:r w:rsidR="007567AD" w:rsidRPr="007567AD">
          <w:rPr>
            <w:rFonts w:ascii="Microsoft Sans Serif" w:eastAsia="Times New Roman" w:hAnsi="Microsoft Sans Serif" w:cs="Microsoft Sans Serif"/>
            <w:color w:val="0563C1"/>
            <w:u w:val="single"/>
          </w:rPr>
          <w:t>pete@kiddertax.com</w:t>
        </w:r>
      </w:hyperlink>
    </w:p>
    <w:p w14:paraId="6D17BB0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C-2021-3029096 – AQUA PENNSYLVANIA WASTEWATER INC</w:t>
      </w:r>
    </w:p>
    <w:p w14:paraId="426FE6A5" w14:textId="77777777" w:rsidR="007567AD" w:rsidRPr="007567AD" w:rsidRDefault="007567AD" w:rsidP="007567AD">
      <w:pPr>
        <w:rPr>
          <w:rFonts w:ascii="Microsoft Sans Serif" w:eastAsia="Times New Roman" w:hAnsi="Microsoft Sans Serif" w:cs="Microsoft Sans Serif"/>
        </w:rPr>
      </w:pPr>
    </w:p>
    <w:p w14:paraId="59F02A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YEFIM SHNAYDER</w:t>
      </w:r>
    </w:p>
    <w:p w14:paraId="6DA5B7C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99-45 67 ROAD</w:t>
      </w:r>
    </w:p>
    <w:p w14:paraId="09895DC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APT 521</w:t>
      </w:r>
    </w:p>
    <w:p w14:paraId="75DFBCE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FOREST HILLS NY  11375</w:t>
      </w:r>
    </w:p>
    <w:p w14:paraId="235F2F22"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718.897.8304</w:t>
      </w:r>
    </w:p>
    <w:p w14:paraId="159FE1D4" w14:textId="77777777" w:rsidR="007567AD" w:rsidRPr="007567AD" w:rsidRDefault="005F4529" w:rsidP="007567AD">
      <w:pPr>
        <w:rPr>
          <w:rFonts w:ascii="Microsoft Sans Serif" w:eastAsia="Times New Roman" w:hAnsi="Microsoft Sans Serif" w:cs="Microsoft Sans Serif"/>
          <w:color w:val="0563C1"/>
          <w:u w:val="single"/>
        </w:rPr>
      </w:pPr>
      <w:hyperlink r:id="rId41" w:history="1">
        <w:r w:rsidR="007567AD" w:rsidRPr="007567AD">
          <w:rPr>
            <w:rFonts w:ascii="Microsoft Sans Serif" w:eastAsia="Times New Roman" w:hAnsi="Microsoft Sans Serif" w:cs="Microsoft Sans Serif"/>
            <w:color w:val="0563C1"/>
            <w:u w:val="single"/>
          </w:rPr>
          <w:t>Yshnayder62@gmail.com</w:t>
        </w:r>
      </w:hyperlink>
    </w:p>
    <w:p w14:paraId="31A7378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C-2021-3029134 – AQUA PENNSYLVANIA WASTEWATER INC</w:t>
      </w:r>
    </w:p>
    <w:p w14:paraId="770990F3" w14:textId="77777777" w:rsidR="007567AD" w:rsidRPr="007567AD" w:rsidRDefault="007567AD" w:rsidP="007567AD">
      <w:pPr>
        <w:rPr>
          <w:rFonts w:ascii="Microsoft Sans Serif" w:eastAsia="Times New Roman" w:hAnsi="Microsoft Sans Serif" w:cs="Microsoft Sans Serif"/>
        </w:rPr>
      </w:pPr>
    </w:p>
    <w:p w14:paraId="450ABDD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ERIK MCELWAIN</w:t>
      </w:r>
    </w:p>
    <w:p w14:paraId="48222C8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924 OAKBOURNE ROAD</w:t>
      </w:r>
    </w:p>
    <w:p w14:paraId="6213638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WEST CHESTER PA 19382</w:t>
      </w:r>
    </w:p>
    <w:p w14:paraId="1CDE1121"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303.324.0937</w:t>
      </w:r>
    </w:p>
    <w:p w14:paraId="0E43E5B9" w14:textId="77777777" w:rsidR="007567AD" w:rsidRPr="007567AD" w:rsidRDefault="005F4529" w:rsidP="007567AD">
      <w:pPr>
        <w:rPr>
          <w:rFonts w:ascii="Microsoft Sans Serif" w:eastAsia="Times New Roman" w:hAnsi="Microsoft Sans Serif" w:cs="Microsoft Sans Serif"/>
          <w:color w:val="0563C1"/>
          <w:u w:val="single"/>
        </w:rPr>
      </w:pPr>
      <w:hyperlink r:id="rId42" w:history="1">
        <w:r w:rsidR="007567AD" w:rsidRPr="007567AD">
          <w:rPr>
            <w:rFonts w:ascii="Microsoft Sans Serif" w:eastAsia="Times New Roman" w:hAnsi="Microsoft Sans Serif" w:cs="Microsoft Sans Serif"/>
            <w:color w:val="0563C1"/>
            <w:u w:val="single"/>
          </w:rPr>
          <w:t>Erik.mcelwain@gmail.com</w:t>
        </w:r>
      </w:hyperlink>
    </w:p>
    <w:p w14:paraId="5DD0AFA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 xml:space="preserve">C-2021-3029135 - </w:t>
      </w:r>
    </w:p>
    <w:p w14:paraId="29EFF53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AQUA PENNSYLVANIA INC</w:t>
      </w:r>
    </w:p>
    <w:p w14:paraId="759ED408" w14:textId="77777777" w:rsidR="007567AD" w:rsidRPr="007567AD" w:rsidRDefault="007567AD" w:rsidP="007567AD">
      <w:pPr>
        <w:rPr>
          <w:rFonts w:ascii="Microsoft Sans Serif" w:eastAsia="Times New Roman" w:hAnsi="Microsoft Sans Serif" w:cs="Microsoft Sans Serif"/>
          <w:i/>
          <w:iCs/>
        </w:rPr>
      </w:pPr>
    </w:p>
    <w:p w14:paraId="693938A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MATTHEW AND ANDREA RIVERA</w:t>
      </w:r>
    </w:p>
    <w:p w14:paraId="53405C2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533 N WHITEHALL ROAD</w:t>
      </w:r>
    </w:p>
    <w:p w14:paraId="671B2D8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NORRITON PA 19403</w:t>
      </w:r>
    </w:p>
    <w:p w14:paraId="18AFC368"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610.630.8921</w:t>
      </w:r>
    </w:p>
    <w:p w14:paraId="29E83B4F" w14:textId="77777777" w:rsidR="007567AD" w:rsidRPr="007567AD" w:rsidRDefault="005F4529" w:rsidP="007567AD">
      <w:pPr>
        <w:rPr>
          <w:rFonts w:ascii="Microsoft Sans Serif" w:eastAsia="Times New Roman" w:hAnsi="Microsoft Sans Serif" w:cs="Microsoft Sans Serif"/>
        </w:rPr>
      </w:pPr>
      <w:hyperlink r:id="rId43" w:history="1">
        <w:r w:rsidR="007567AD" w:rsidRPr="007567AD">
          <w:rPr>
            <w:rFonts w:ascii="Microsoft Sans Serif" w:eastAsia="Times New Roman" w:hAnsi="Microsoft Sans Serif" w:cs="Microsoft Sans Serif"/>
            <w:color w:val="0563C1"/>
            <w:u w:val="single"/>
          </w:rPr>
          <w:t>phillyrivera@yahoo.com</w:t>
        </w:r>
      </w:hyperlink>
    </w:p>
    <w:p w14:paraId="4D3806F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C-2021-3029154 – AQUA PENNSYLVANIA WASTEWATER INC</w:t>
      </w:r>
    </w:p>
    <w:p w14:paraId="796FED38" w14:textId="77777777" w:rsidR="007567AD" w:rsidRPr="007567AD" w:rsidRDefault="007567AD" w:rsidP="007567AD">
      <w:pPr>
        <w:rPr>
          <w:rFonts w:ascii="Microsoft Sans Serif" w:eastAsia="Times New Roman" w:hAnsi="Microsoft Sans Serif" w:cs="Microsoft Sans Serif"/>
        </w:rPr>
      </w:pPr>
    </w:p>
    <w:p w14:paraId="55EC861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JUDY BURTON</w:t>
      </w:r>
    </w:p>
    <w:p w14:paraId="6DE0E6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252 AVALANCHE LN</w:t>
      </w:r>
    </w:p>
    <w:p w14:paraId="6805833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DRUMS PA 18222</w:t>
      </w:r>
    </w:p>
    <w:p w14:paraId="36873057"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703.981.0417</w:t>
      </w:r>
    </w:p>
    <w:p w14:paraId="7B565A42" w14:textId="77777777" w:rsidR="007567AD" w:rsidRPr="007567AD" w:rsidRDefault="005F4529" w:rsidP="007567AD">
      <w:pPr>
        <w:rPr>
          <w:rFonts w:ascii="Microsoft Sans Serif" w:eastAsia="Times New Roman" w:hAnsi="Microsoft Sans Serif" w:cs="Microsoft Sans Serif"/>
          <w:color w:val="0563C1"/>
          <w:u w:val="single"/>
        </w:rPr>
      </w:pPr>
      <w:hyperlink r:id="rId44" w:history="1">
        <w:r w:rsidR="007567AD" w:rsidRPr="007567AD">
          <w:rPr>
            <w:rFonts w:ascii="Microsoft Sans Serif" w:eastAsia="Times New Roman" w:hAnsi="Microsoft Sans Serif" w:cs="Microsoft Sans Serif"/>
            <w:color w:val="0563C1"/>
            <w:u w:val="single"/>
          </w:rPr>
          <w:t>Idoshop2@gmail.com</w:t>
        </w:r>
      </w:hyperlink>
    </w:p>
    <w:p w14:paraId="3AD1A251"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C-2021-3029152 – AQUA PENNSYLVANIA INC – WATER</w:t>
      </w:r>
    </w:p>
    <w:p w14:paraId="174CDF8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C-2021-3029139 – AQUA PENNSYLVANIA WASTEWATER INC</w:t>
      </w:r>
    </w:p>
    <w:p w14:paraId="7B274F25" w14:textId="77777777" w:rsidR="007567AD" w:rsidRPr="007567AD" w:rsidRDefault="007567AD" w:rsidP="007567AD">
      <w:pPr>
        <w:rPr>
          <w:rFonts w:ascii="Microsoft Sans Serif" w:eastAsia="Times New Roman" w:hAnsi="Microsoft Sans Serif" w:cs="Microsoft Sans Serif"/>
        </w:rPr>
      </w:pPr>
    </w:p>
    <w:p w14:paraId="2E14453D" w14:textId="77777777" w:rsidR="007567AD" w:rsidRPr="007567AD" w:rsidRDefault="007567AD" w:rsidP="007567AD">
      <w:pPr>
        <w:rPr>
          <w:rFonts w:ascii="Microsoft Sans Serif" w:eastAsia="Times New Roman" w:hAnsi="Microsoft Sans Serif" w:cs="Microsoft Sans Serif"/>
        </w:rPr>
      </w:pPr>
    </w:p>
    <w:p w14:paraId="5AB1064E" w14:textId="77777777" w:rsidR="007567AD" w:rsidRPr="007567AD" w:rsidRDefault="007567AD" w:rsidP="007567AD">
      <w:pPr>
        <w:rPr>
          <w:rFonts w:ascii="Microsoft Sans Serif" w:eastAsia="Times New Roman" w:hAnsi="Microsoft Sans Serif" w:cs="Microsoft Sans Serif"/>
        </w:rPr>
      </w:pPr>
    </w:p>
    <w:p w14:paraId="544BD3AC" w14:textId="77777777" w:rsidR="007567AD" w:rsidRPr="007567AD" w:rsidRDefault="007567AD" w:rsidP="007567AD">
      <w:pPr>
        <w:rPr>
          <w:rFonts w:ascii="Microsoft Sans Serif" w:eastAsia="Times New Roman" w:hAnsi="Microsoft Sans Serif" w:cs="Microsoft Sans Serif"/>
        </w:rPr>
      </w:pPr>
    </w:p>
    <w:p w14:paraId="7C04588E" w14:textId="77777777" w:rsidR="007567AD" w:rsidRPr="007567AD" w:rsidRDefault="007567AD" w:rsidP="007567AD">
      <w:pPr>
        <w:rPr>
          <w:rFonts w:ascii="Microsoft Sans Serif" w:eastAsia="Times New Roman" w:hAnsi="Microsoft Sans Serif" w:cs="Microsoft Sans Serif"/>
        </w:rPr>
      </w:pPr>
    </w:p>
    <w:p w14:paraId="4DC62F1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BRIAN EDWARDS</w:t>
      </w:r>
    </w:p>
    <w:p w14:paraId="4708F6E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109 CHAPEL CT</w:t>
      </w:r>
    </w:p>
    <w:p w14:paraId="3DF486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DOWNINGTOWN PA 19335</w:t>
      </w:r>
    </w:p>
    <w:p w14:paraId="68E66D5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610.269.3694</w:t>
      </w:r>
    </w:p>
    <w:p w14:paraId="6AFD0D53" w14:textId="77777777" w:rsidR="007567AD" w:rsidRPr="007567AD" w:rsidRDefault="005F4529" w:rsidP="007567AD">
      <w:pPr>
        <w:rPr>
          <w:rFonts w:ascii="Microsoft Sans Serif" w:eastAsia="Times New Roman" w:hAnsi="Microsoft Sans Serif" w:cs="Microsoft Sans Serif"/>
          <w:b/>
          <w:bCs/>
        </w:rPr>
      </w:pPr>
      <w:hyperlink r:id="rId45" w:history="1">
        <w:r w:rsidR="007567AD" w:rsidRPr="007567AD">
          <w:rPr>
            <w:rFonts w:ascii="Microsoft Sans Serif" w:eastAsia="Times New Roman" w:hAnsi="Microsoft Sans Serif" w:cs="Microsoft Sans Serif"/>
            <w:b/>
            <w:bCs/>
            <w:color w:val="0563C1"/>
            <w:u w:val="single"/>
          </w:rPr>
          <w:t>terpbe@gmail.com</w:t>
        </w:r>
      </w:hyperlink>
    </w:p>
    <w:p w14:paraId="08F512E1"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C-2021-3029159 – AQUA PENNSYLVANIA INC</w:t>
      </w:r>
    </w:p>
    <w:p w14:paraId="3CE2009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C-2021-3029161 – AQUA PENNSYLVANIA WASTEWATER INC</w:t>
      </w:r>
    </w:p>
    <w:p w14:paraId="453DFCFF" w14:textId="77777777" w:rsidR="007567AD" w:rsidRPr="007567AD" w:rsidRDefault="007567AD" w:rsidP="007567AD">
      <w:pPr>
        <w:rPr>
          <w:rFonts w:ascii="Microsoft Sans Serif" w:eastAsia="Times New Roman" w:hAnsi="Microsoft Sans Serif" w:cs="Microsoft Sans Serif"/>
          <w:b/>
          <w:bCs/>
        </w:rPr>
      </w:pPr>
    </w:p>
    <w:p w14:paraId="761F8F6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EDWARD COCCIA</w:t>
      </w:r>
    </w:p>
    <w:p w14:paraId="33CE9C7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2998 GREENRIDGE DRIVE</w:t>
      </w:r>
    </w:p>
    <w:p w14:paraId="185681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NORRISTOWN PA 19403</w:t>
      </w:r>
    </w:p>
    <w:p w14:paraId="49BA16B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215.859.3999</w:t>
      </w:r>
    </w:p>
    <w:bookmarkStart w:id="3" w:name="_Hlk85704178"/>
    <w:p w14:paraId="0305C21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"mailto:cocciae@verizon.net"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cocciae@verizon.net</w:t>
      </w:r>
      <w:r w:rsidRPr="007567AD">
        <w:rPr>
          <w:rFonts w:ascii="Microsoft Sans Serif" w:eastAsia="Times New Roman" w:hAnsi="Microsoft Sans Serif" w:cs="Microsoft Sans Serif"/>
        </w:rPr>
        <w:fldChar w:fldCharType="end"/>
      </w:r>
    </w:p>
    <w:bookmarkEnd w:id="3"/>
    <w:p w14:paraId="0EF3F03C"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C-2021-3028870 – AQUA PENNSYLVANIA WASTEWATER INC</w:t>
      </w:r>
    </w:p>
    <w:p w14:paraId="3F53D549" w14:textId="77777777" w:rsidR="007567AD" w:rsidRPr="007567AD" w:rsidRDefault="007567AD" w:rsidP="007567AD">
      <w:pPr>
        <w:rPr>
          <w:rFonts w:ascii="Microsoft Sans Serif" w:eastAsia="Times New Roman" w:hAnsi="Microsoft Sans Serif" w:cs="Microsoft Sans Serif"/>
          <w:i/>
          <w:iCs/>
        </w:rPr>
      </w:pPr>
    </w:p>
    <w:p w14:paraId="0E2A37C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JOHN DAY</w:t>
      </w:r>
    </w:p>
    <w:p w14:paraId="04AB64A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614 RUNYON AVENUE</w:t>
      </w:r>
    </w:p>
    <w:p w14:paraId="3E402DF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PISCATAWAY NJ 08854</w:t>
      </w:r>
    </w:p>
    <w:p w14:paraId="3F2FF60E"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732.309.0551</w:t>
      </w:r>
    </w:p>
    <w:bookmarkStart w:id="4" w:name="_Hlk85704322"/>
    <w:p w14:paraId="2DFF6010"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"mailto:john@johnday.us"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john@johnday.us</w:t>
      </w:r>
      <w:r w:rsidRPr="007567AD">
        <w:rPr>
          <w:rFonts w:ascii="Microsoft Sans Serif" w:eastAsia="Times New Roman" w:hAnsi="Microsoft Sans Serif" w:cs="Microsoft Sans Serif"/>
        </w:rPr>
        <w:fldChar w:fldCharType="end"/>
      </w:r>
    </w:p>
    <w:bookmarkEnd w:id="4"/>
    <w:p w14:paraId="39150BA5"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C-2021-3028734 – AQUA PENNSYLVANIA WASTEWATER INC</w:t>
      </w:r>
    </w:p>
    <w:p w14:paraId="776C9DDE" w14:textId="77777777" w:rsidR="007567AD" w:rsidRPr="007567AD" w:rsidRDefault="007567AD" w:rsidP="007567AD">
      <w:pPr>
        <w:rPr>
          <w:rFonts w:ascii="Microsoft Sans Serif" w:eastAsia="Times New Roman" w:hAnsi="Microsoft Sans Serif" w:cs="Microsoft Sans Serif"/>
          <w:i/>
          <w:iCs/>
        </w:rPr>
      </w:pPr>
    </w:p>
    <w:p w14:paraId="1CF1413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ROBERT DOLAN</w:t>
      </w:r>
    </w:p>
    <w:p w14:paraId="6E5EABD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313 KING ARTHUR RD</w:t>
      </w:r>
    </w:p>
    <w:p w14:paraId="40F4774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7D8FF285"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484.238.5768</w:t>
      </w:r>
    </w:p>
    <w:p w14:paraId="1657C677" w14:textId="77777777" w:rsidR="007567AD" w:rsidRPr="007567AD" w:rsidRDefault="005F4529" w:rsidP="007567AD">
      <w:pPr>
        <w:rPr>
          <w:rFonts w:ascii="Microsoft Sans Serif" w:eastAsia="Times New Roman" w:hAnsi="Microsoft Sans Serif" w:cs="Microsoft Sans Serif"/>
        </w:rPr>
      </w:pPr>
      <w:hyperlink r:id="rId46" w:history="1">
        <w:r w:rsidR="007567AD" w:rsidRPr="007567AD">
          <w:rPr>
            <w:rFonts w:ascii="Microsoft Sans Serif" w:eastAsia="Times New Roman" w:hAnsi="Microsoft Sans Serif" w:cs="Microsoft Sans Serif"/>
            <w:color w:val="0563C1"/>
            <w:u w:val="single"/>
          </w:rPr>
          <w:t>Robertdolan1@comcast.net</w:t>
        </w:r>
      </w:hyperlink>
      <w:r w:rsidR="007567AD" w:rsidRPr="007567AD">
        <w:rPr>
          <w:rFonts w:ascii="Microsoft Sans Serif" w:eastAsia="Times New Roman" w:hAnsi="Microsoft Sans Serif" w:cs="Microsoft Sans Serif"/>
        </w:rPr>
        <w:t xml:space="preserve"> </w:t>
      </w:r>
    </w:p>
    <w:p w14:paraId="4065774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C-2021-3028798 – AQUA PENNSYLVANIA WASTEWATER INC</w:t>
      </w:r>
    </w:p>
    <w:p w14:paraId="0F9ECE65" w14:textId="77777777" w:rsidR="007567AD" w:rsidRPr="007567AD" w:rsidRDefault="007567AD" w:rsidP="007567AD">
      <w:pPr>
        <w:rPr>
          <w:rFonts w:ascii="Microsoft Sans Serif" w:eastAsia="Times New Roman" w:hAnsi="Microsoft Sans Serif" w:cs="Microsoft Sans Serif"/>
          <w:i/>
          <w:iCs/>
        </w:rPr>
      </w:pPr>
    </w:p>
    <w:p w14:paraId="5A60B11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ANTHONY GIOVANNONE</w:t>
      </w:r>
    </w:p>
    <w:p w14:paraId="4A7776C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270 NORRISTOWN RD</w:t>
      </w:r>
    </w:p>
    <w:p w14:paraId="6413C66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BLUE BELL PA 19422</w:t>
      </w:r>
    </w:p>
    <w:p w14:paraId="65AFDDD2"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610.637.7405</w:t>
      </w:r>
    </w:p>
    <w:bookmarkStart w:id="5" w:name="_Hlk85705136"/>
    <w:p w14:paraId="26DDB12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"mailto:anthony.giova@verizon.net"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anthony.giova@verizon.net</w:t>
      </w:r>
      <w:r w:rsidRPr="007567AD">
        <w:rPr>
          <w:rFonts w:ascii="Microsoft Sans Serif" w:eastAsia="Times New Roman" w:hAnsi="Microsoft Sans Serif" w:cs="Microsoft Sans Serif"/>
        </w:rPr>
        <w:fldChar w:fldCharType="end"/>
      </w:r>
    </w:p>
    <w:bookmarkEnd w:id="5"/>
    <w:p w14:paraId="21E22CA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C-2021-3028794</w:t>
      </w:r>
    </w:p>
    <w:p w14:paraId="7CD752A3"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C-2021-3028803</w:t>
      </w:r>
    </w:p>
    <w:p w14:paraId="6B8A26D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C-2021-3028802 – AQUA PENNSYLVANIA WASTEWATER INC</w:t>
      </w:r>
    </w:p>
    <w:p w14:paraId="2E019246" w14:textId="77777777" w:rsidR="007567AD" w:rsidRPr="007567AD" w:rsidRDefault="007567AD" w:rsidP="007567AD">
      <w:pPr>
        <w:rPr>
          <w:rFonts w:ascii="Microsoft Sans Serif" w:eastAsia="Times New Roman" w:hAnsi="Microsoft Sans Serif" w:cs="Microsoft Sans Serif"/>
          <w:i/>
          <w:iCs/>
        </w:rPr>
      </w:pPr>
    </w:p>
    <w:p w14:paraId="0D5564DE" w14:textId="77777777" w:rsidR="007567AD" w:rsidRPr="007567AD" w:rsidRDefault="007567AD" w:rsidP="007567AD">
      <w:pPr>
        <w:rPr>
          <w:rFonts w:ascii="Microsoft Sans Serif" w:eastAsia="Times New Roman" w:hAnsi="Microsoft Sans Serif" w:cs="Microsoft Sans Serif"/>
          <w:i/>
          <w:iCs/>
        </w:rPr>
      </w:pPr>
    </w:p>
    <w:p w14:paraId="200B5F88" w14:textId="77777777" w:rsidR="007567AD" w:rsidRPr="007567AD" w:rsidRDefault="007567AD" w:rsidP="007567AD">
      <w:pPr>
        <w:rPr>
          <w:rFonts w:ascii="Microsoft Sans Serif" w:eastAsia="Times New Roman" w:hAnsi="Microsoft Sans Serif" w:cs="Microsoft Sans Serif"/>
          <w:i/>
          <w:iCs/>
        </w:rPr>
      </w:pPr>
    </w:p>
    <w:p w14:paraId="6F5CB7CD" w14:textId="77777777" w:rsidR="007567AD" w:rsidRPr="007567AD" w:rsidRDefault="007567AD" w:rsidP="007567AD">
      <w:pPr>
        <w:rPr>
          <w:rFonts w:ascii="Microsoft Sans Serif" w:eastAsia="Times New Roman" w:hAnsi="Microsoft Sans Serif" w:cs="Microsoft Sans Serif"/>
          <w:i/>
          <w:iCs/>
        </w:rPr>
      </w:pPr>
    </w:p>
    <w:p w14:paraId="530413A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SHEILA GUTZAIT</w:t>
      </w:r>
    </w:p>
    <w:p w14:paraId="5E73DCB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285 SIR BRADFORD RD</w:t>
      </w:r>
    </w:p>
    <w:p w14:paraId="1DE8396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70EE9F65"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570.643.6526</w:t>
      </w:r>
    </w:p>
    <w:bookmarkStart w:id="6" w:name="_Hlk85705685"/>
    <w:p w14:paraId="0D65DF6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"mailto:sgcy@ptd.net"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sgcy@ptd.net</w:t>
      </w:r>
      <w:r w:rsidRPr="007567AD">
        <w:rPr>
          <w:rFonts w:ascii="Microsoft Sans Serif" w:eastAsia="Times New Roman" w:hAnsi="Microsoft Sans Serif" w:cs="Microsoft Sans Serif"/>
        </w:rPr>
        <w:fldChar w:fldCharType="end"/>
      </w:r>
    </w:p>
    <w:bookmarkEnd w:id="6"/>
    <w:p w14:paraId="18373F1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C-2021-3028634 – AQUA PENNSYLVANIA WASTEWATER INC</w:t>
      </w:r>
    </w:p>
    <w:p w14:paraId="1A7D2231" w14:textId="77777777" w:rsidR="007567AD" w:rsidRPr="007567AD" w:rsidRDefault="007567AD" w:rsidP="007567AD">
      <w:pPr>
        <w:rPr>
          <w:rFonts w:ascii="Microsoft Sans Serif" w:eastAsia="Times New Roman" w:hAnsi="Microsoft Sans Serif" w:cs="Microsoft Sans Serif"/>
          <w:i/>
          <w:iCs/>
        </w:rPr>
      </w:pPr>
    </w:p>
    <w:p w14:paraId="4D955F6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RUDY AND BRANDI HOFBAUER</w:t>
      </w:r>
    </w:p>
    <w:p w14:paraId="767AF08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569 SIR JEOFFREY CT</w:t>
      </w:r>
    </w:p>
    <w:p w14:paraId="656B392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OA 18347</w:t>
      </w:r>
    </w:p>
    <w:p w14:paraId="5D7C3E3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856.816.8730</w:t>
      </w:r>
    </w:p>
    <w:bookmarkStart w:id="7" w:name="_Hlk85706624"/>
    <w:p w14:paraId="026CCFC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"mailto:spytronics@gmail.com"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spytronics@gmail.com</w:t>
      </w:r>
      <w:r w:rsidRPr="007567AD">
        <w:rPr>
          <w:rFonts w:ascii="Microsoft Sans Serif" w:eastAsia="Times New Roman" w:hAnsi="Microsoft Sans Serif" w:cs="Microsoft Sans Serif"/>
        </w:rPr>
        <w:fldChar w:fldCharType="end"/>
      </w:r>
    </w:p>
    <w:bookmarkEnd w:id="7"/>
    <w:p w14:paraId="236AE2ED"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C-2021-3028666 – AQUA PENNSYLVANIA WASTEWATER INC</w:t>
      </w:r>
    </w:p>
    <w:p w14:paraId="56906056" w14:textId="77777777" w:rsidR="007567AD" w:rsidRPr="007567AD" w:rsidRDefault="007567AD" w:rsidP="007567AD">
      <w:pPr>
        <w:rPr>
          <w:rFonts w:ascii="Microsoft Sans Serif" w:eastAsia="Times New Roman" w:hAnsi="Microsoft Sans Serif" w:cs="Microsoft Sans Serif"/>
          <w:i/>
          <w:iCs/>
        </w:rPr>
      </w:pPr>
    </w:p>
    <w:p w14:paraId="7BCCA39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RONALD AND ALEXIS KOENING</w:t>
      </w:r>
    </w:p>
    <w:p w14:paraId="74AD150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32 HORSEHOE LANE</w:t>
      </w:r>
    </w:p>
    <w:p w14:paraId="2F0D5FE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LEVITTOWN PA 19055</w:t>
      </w:r>
    </w:p>
    <w:p w14:paraId="2F25D699"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215.704.2489</w:t>
      </w:r>
    </w:p>
    <w:bookmarkStart w:id="8" w:name="_Hlk85706892"/>
    <w:p w14:paraId="59A67AB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"mailto:ronaldkoenig@comcast.net"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ronaldkoenig@comcast.net</w:t>
      </w:r>
      <w:r w:rsidRPr="007567AD">
        <w:rPr>
          <w:rFonts w:ascii="Microsoft Sans Serif" w:eastAsia="Times New Roman" w:hAnsi="Microsoft Sans Serif" w:cs="Microsoft Sans Serif"/>
        </w:rPr>
        <w:fldChar w:fldCharType="end"/>
      </w:r>
    </w:p>
    <w:bookmarkEnd w:id="8"/>
    <w:p w14:paraId="62BE446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C-2021-3028483 – AQUA PENNSYLVANIA WASTEWATER INC</w:t>
      </w:r>
    </w:p>
    <w:p w14:paraId="3852E44F" w14:textId="77777777" w:rsidR="007567AD" w:rsidRPr="007567AD" w:rsidRDefault="007567AD" w:rsidP="007567AD">
      <w:pPr>
        <w:rPr>
          <w:rFonts w:ascii="Microsoft Sans Serif" w:eastAsia="Times New Roman" w:hAnsi="Microsoft Sans Serif" w:cs="Microsoft Sans Serif"/>
        </w:rPr>
      </w:pPr>
    </w:p>
    <w:p w14:paraId="5F0D69B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JOAN LIPSKI </w:t>
      </w:r>
    </w:p>
    <w:p w14:paraId="209D621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68 CROW HILL ROAD</w:t>
      </w:r>
    </w:p>
    <w:p w14:paraId="50C96A5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FREEHOLD NJ 07728</w:t>
      </w:r>
    </w:p>
    <w:p w14:paraId="5A0279B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908.216.2230</w:t>
      </w:r>
    </w:p>
    <w:bookmarkStart w:id="9" w:name="_Hlk85707216"/>
    <w:p w14:paraId="2C03DB4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"mailto:ecologyinc@optionline.net"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ecologyinc@optionline.net</w:t>
      </w:r>
      <w:r w:rsidRPr="007567AD">
        <w:rPr>
          <w:rFonts w:ascii="Microsoft Sans Serif" w:eastAsia="Times New Roman" w:hAnsi="Microsoft Sans Serif" w:cs="Microsoft Sans Serif"/>
        </w:rPr>
        <w:fldChar w:fldCharType="end"/>
      </w:r>
      <w:bookmarkEnd w:id="9"/>
    </w:p>
    <w:p w14:paraId="2AFF704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C-2021-3028475 – AQUA PENNSYLVANIA WASTEWATER INC</w:t>
      </w:r>
    </w:p>
    <w:p w14:paraId="2482626E" w14:textId="77777777" w:rsidR="007567AD" w:rsidRPr="007567AD" w:rsidRDefault="007567AD" w:rsidP="007567AD">
      <w:pPr>
        <w:rPr>
          <w:rFonts w:ascii="Microsoft Sans Serif" w:eastAsia="Times New Roman" w:hAnsi="Microsoft Sans Serif" w:cs="Microsoft Sans Serif"/>
          <w:i/>
          <w:iCs/>
        </w:rPr>
      </w:pPr>
    </w:p>
    <w:p w14:paraId="3906D04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WILLIAM F AND ANA R LOFTUS</w:t>
      </w:r>
    </w:p>
    <w:p w14:paraId="5570339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102 LADY ANN CT</w:t>
      </w:r>
    </w:p>
    <w:p w14:paraId="4C7809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341F2D3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786.351.3290</w:t>
      </w:r>
    </w:p>
    <w:bookmarkStart w:id="10" w:name="_Hlk85707312"/>
    <w:p w14:paraId="2B1761B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"mailto:williamloftus@bellsouth.net"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williamloftus@bellsouth.net</w:t>
      </w:r>
      <w:r w:rsidRPr="007567AD">
        <w:rPr>
          <w:rFonts w:ascii="Microsoft Sans Serif" w:eastAsia="Times New Roman" w:hAnsi="Microsoft Sans Serif" w:cs="Microsoft Sans Serif"/>
        </w:rPr>
        <w:fldChar w:fldCharType="end"/>
      </w:r>
      <w:bookmarkEnd w:id="10"/>
    </w:p>
    <w:p w14:paraId="3B0C7A2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C-2021-3028617 – AQUA PENNSYLVAINA WASTEWATER INC</w:t>
      </w:r>
    </w:p>
    <w:p w14:paraId="68B8023D" w14:textId="77777777" w:rsidR="007567AD" w:rsidRPr="007567AD" w:rsidRDefault="007567AD" w:rsidP="007567AD">
      <w:pPr>
        <w:rPr>
          <w:rFonts w:ascii="Microsoft Sans Serif" w:eastAsia="Times New Roman" w:hAnsi="Microsoft Sans Serif" w:cs="Microsoft Sans Serif"/>
          <w:i/>
          <w:iCs/>
        </w:rPr>
      </w:pPr>
    </w:p>
    <w:p w14:paraId="763ABB9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STEPHEN AND TERESA MASON</w:t>
      </w:r>
    </w:p>
    <w:p w14:paraId="463BA37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1346 CABIN RD</w:t>
      </w:r>
    </w:p>
    <w:p w14:paraId="78FADFC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HATFIELD PA 19440</w:t>
      </w:r>
    </w:p>
    <w:p w14:paraId="4B679D1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215.740.8038</w:t>
      </w:r>
    </w:p>
    <w:bookmarkStart w:id="11" w:name="_Hlk85707837"/>
    <w:p w14:paraId="6101BC5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"mailto:Mason1346@verizon.net"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Mason1346@verizon.net</w:t>
      </w:r>
      <w:r w:rsidRPr="007567AD">
        <w:rPr>
          <w:rFonts w:ascii="Microsoft Sans Serif" w:eastAsia="Times New Roman" w:hAnsi="Microsoft Sans Serif" w:cs="Microsoft Sans Serif"/>
        </w:rPr>
        <w:fldChar w:fldCharType="end"/>
      </w:r>
    </w:p>
    <w:bookmarkEnd w:id="11"/>
    <w:p w14:paraId="1AA338A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C-2021-3028576 – AQUA PENNSYLVANIA WASTEWATER INC</w:t>
      </w:r>
    </w:p>
    <w:p w14:paraId="02C18A2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DAVID MONROE</w:t>
      </w:r>
    </w:p>
    <w:p w14:paraId="55DED7E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113 MERRIMENT LANE</w:t>
      </w:r>
    </w:p>
    <w:p w14:paraId="610EC1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0E2C7A2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570.332.4964</w:t>
      </w:r>
    </w:p>
    <w:bookmarkStart w:id="12" w:name="_Hlk85708096"/>
    <w:p w14:paraId="5B57375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"mailto:poconocowboy@yahoo.com"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poconocowboy@yahoo.com</w:t>
      </w:r>
      <w:r w:rsidRPr="007567AD">
        <w:rPr>
          <w:rFonts w:ascii="Microsoft Sans Serif" w:eastAsia="Times New Roman" w:hAnsi="Microsoft Sans Serif" w:cs="Microsoft Sans Serif"/>
        </w:rPr>
        <w:fldChar w:fldCharType="end"/>
      </w:r>
    </w:p>
    <w:bookmarkEnd w:id="12"/>
    <w:p w14:paraId="3BF299D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C-2021-3028567 – AQUA PENNSYLVANIA WASTEWATER INC</w:t>
      </w:r>
    </w:p>
    <w:p w14:paraId="6503838C" w14:textId="77777777" w:rsidR="007567AD" w:rsidRPr="007567AD" w:rsidRDefault="007567AD" w:rsidP="007567AD">
      <w:pPr>
        <w:rPr>
          <w:rFonts w:ascii="Microsoft Sans Serif" w:eastAsia="Times New Roman" w:hAnsi="Microsoft Sans Serif" w:cs="Microsoft Sans Serif"/>
          <w:i/>
          <w:iCs/>
        </w:rPr>
      </w:pPr>
    </w:p>
    <w:p w14:paraId="52DA7A8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LISA RAMPONE</w:t>
      </w:r>
    </w:p>
    <w:p w14:paraId="229BAA1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621 CHERRY LANE</w:t>
      </w:r>
    </w:p>
    <w:p w14:paraId="48D929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PHOENIXVILLE PA 19460</w:t>
      </w:r>
    </w:p>
    <w:p w14:paraId="4E24363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484.985.0682</w:t>
      </w:r>
    </w:p>
    <w:bookmarkStart w:id="13" w:name="_Hlk85708733"/>
    <w:p w14:paraId="5E41D3E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"mailto:lrampone@hotmail.com"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lrampone@hotmail.com</w:t>
      </w:r>
      <w:r w:rsidRPr="007567AD">
        <w:rPr>
          <w:rFonts w:ascii="Microsoft Sans Serif" w:eastAsia="Times New Roman" w:hAnsi="Microsoft Sans Serif" w:cs="Microsoft Sans Serif"/>
        </w:rPr>
        <w:fldChar w:fldCharType="end"/>
      </w:r>
    </w:p>
    <w:bookmarkEnd w:id="13"/>
    <w:p w14:paraId="1E6ADD3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C-2021-3028804 – AQUA PENNSYLVAINA WASTEWATER INC</w:t>
      </w:r>
    </w:p>
    <w:p w14:paraId="04B49B50"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LORRAINE ROCCI</w:t>
      </w:r>
    </w:p>
    <w:p w14:paraId="1FB6FED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1112 FOXMEADOW DRIVE</w:t>
      </w:r>
    </w:p>
    <w:p w14:paraId="4A5C43F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ROYERSFORD PA 19468</w:t>
      </w:r>
    </w:p>
    <w:p w14:paraId="50A8593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610.948.0613</w:t>
      </w:r>
    </w:p>
    <w:bookmarkStart w:id="14" w:name="_Hlk85709533"/>
    <w:p w14:paraId="6573377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"mailto:Ilovepizza08@yahoo.com"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Ilovepizza08@yahoo.com</w:t>
      </w:r>
      <w:r w:rsidRPr="007567AD">
        <w:rPr>
          <w:rFonts w:ascii="Microsoft Sans Serif" w:eastAsia="Times New Roman" w:hAnsi="Microsoft Sans Serif" w:cs="Microsoft Sans Serif"/>
        </w:rPr>
        <w:fldChar w:fldCharType="end"/>
      </w:r>
    </w:p>
    <w:bookmarkEnd w:id="14"/>
    <w:p w14:paraId="1023E20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C-2021-3028499 – AQUA PENNSYLVANIA WASTEWATER INC</w:t>
      </w:r>
    </w:p>
    <w:p w14:paraId="4BA3859B" w14:textId="77777777" w:rsidR="007567AD" w:rsidRPr="007567AD" w:rsidRDefault="007567AD" w:rsidP="007567AD">
      <w:pPr>
        <w:rPr>
          <w:rFonts w:ascii="Microsoft Sans Serif" w:eastAsia="Times New Roman" w:hAnsi="Microsoft Sans Serif" w:cs="Microsoft Sans Serif"/>
          <w:i/>
          <w:iCs/>
        </w:rPr>
      </w:pPr>
    </w:p>
    <w:p w14:paraId="5B495B5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DAVID C ROSS</w:t>
      </w:r>
    </w:p>
    <w:p w14:paraId="2841A56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916 SIR LIONEL CT</w:t>
      </w:r>
    </w:p>
    <w:p w14:paraId="7973D60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PA 18347</w:t>
      </w:r>
    </w:p>
    <w:p w14:paraId="6BE6DAC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609.602.2804</w:t>
      </w:r>
    </w:p>
    <w:bookmarkStart w:id="15" w:name="_Hlk85709543"/>
    <w:p w14:paraId="1263F77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"mailto:Davidross465@gmail.com"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Davidross465@gmail.com</w:t>
      </w:r>
      <w:r w:rsidRPr="007567AD">
        <w:rPr>
          <w:rFonts w:ascii="Microsoft Sans Serif" w:eastAsia="Times New Roman" w:hAnsi="Microsoft Sans Serif" w:cs="Microsoft Sans Serif"/>
        </w:rPr>
        <w:fldChar w:fldCharType="end"/>
      </w:r>
    </w:p>
    <w:bookmarkEnd w:id="15"/>
    <w:p w14:paraId="20192463"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C-2021-3028479 – AQUA PENNSYLVANIA WASTEWATER INC</w:t>
      </w:r>
    </w:p>
    <w:p w14:paraId="7F95BE7B" w14:textId="77777777" w:rsidR="007567AD" w:rsidRPr="007567AD" w:rsidRDefault="007567AD" w:rsidP="007567AD">
      <w:pPr>
        <w:rPr>
          <w:rFonts w:ascii="Microsoft Sans Serif" w:eastAsia="Times New Roman" w:hAnsi="Microsoft Sans Serif" w:cs="Microsoft Sans Serif"/>
          <w:i/>
          <w:iCs/>
        </w:rPr>
      </w:pPr>
    </w:p>
    <w:p w14:paraId="2EB970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CAROLYN SICA </w:t>
      </w:r>
    </w:p>
    <w:p w14:paraId="1B25017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12 CHESTNUT ST</w:t>
      </w:r>
    </w:p>
    <w:p w14:paraId="75B5A01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LAKE HARMONY PA 18624</w:t>
      </w:r>
    </w:p>
    <w:p w14:paraId="53CBBA9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609.577.1645</w:t>
      </w:r>
    </w:p>
    <w:bookmarkStart w:id="16" w:name="_Hlk85709685"/>
    <w:p w14:paraId="49C144A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"mailto:sicarolyn@yahoo.com"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sicarolyn@yahoo.com</w:t>
      </w:r>
      <w:r w:rsidRPr="007567AD">
        <w:rPr>
          <w:rFonts w:ascii="Microsoft Sans Serif" w:eastAsia="Times New Roman" w:hAnsi="Microsoft Sans Serif" w:cs="Microsoft Sans Serif"/>
        </w:rPr>
        <w:fldChar w:fldCharType="end"/>
      </w:r>
    </w:p>
    <w:bookmarkEnd w:id="16"/>
    <w:p w14:paraId="1672F3A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C-2021-3028446 – AQUA PENNSYLVANIA WASTEWATER INC</w:t>
      </w:r>
    </w:p>
    <w:p w14:paraId="52F9868F" w14:textId="77777777" w:rsidR="007567AD" w:rsidRPr="007567AD" w:rsidRDefault="007567AD" w:rsidP="007567AD">
      <w:pPr>
        <w:rPr>
          <w:rFonts w:ascii="Microsoft Sans Serif" w:eastAsia="Times New Roman" w:hAnsi="Microsoft Sans Serif" w:cs="Microsoft Sans Serif"/>
          <w:i/>
          <w:iCs/>
        </w:rPr>
      </w:pPr>
    </w:p>
    <w:p w14:paraId="49AC0D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DEAN R SWINK</w:t>
      </w:r>
    </w:p>
    <w:p w14:paraId="68960EC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PO 323 </w:t>
      </w:r>
    </w:p>
    <w:p w14:paraId="5FC29D9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PA 18342</w:t>
      </w:r>
    </w:p>
    <w:p w14:paraId="4824C93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570.643.1899</w:t>
      </w:r>
    </w:p>
    <w:bookmarkStart w:id="17" w:name="_Hlk85709771"/>
    <w:p w14:paraId="46489D5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"mailto:Swink170@gmail.com"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Swink170@gmail.com</w:t>
      </w:r>
      <w:r w:rsidRPr="007567AD">
        <w:rPr>
          <w:rFonts w:ascii="Microsoft Sans Serif" w:eastAsia="Times New Roman" w:hAnsi="Microsoft Sans Serif" w:cs="Microsoft Sans Serif"/>
        </w:rPr>
        <w:fldChar w:fldCharType="end"/>
      </w:r>
    </w:p>
    <w:bookmarkEnd w:id="17"/>
    <w:p w14:paraId="6AC8382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C-2021-3028604 – AQUA PENNSYLVANIA WASTEWATER INC</w:t>
      </w:r>
    </w:p>
    <w:p w14:paraId="1E1F9A3F" w14:textId="77777777" w:rsidR="007567AD" w:rsidRPr="007567AD" w:rsidRDefault="007567AD" w:rsidP="007567AD">
      <w:pPr>
        <w:rPr>
          <w:rFonts w:ascii="Microsoft Sans Serif" w:eastAsia="Times New Roman" w:hAnsi="Microsoft Sans Serif" w:cs="Microsoft Sans Serif"/>
          <w:i/>
          <w:iCs/>
        </w:rPr>
      </w:pPr>
    </w:p>
    <w:p w14:paraId="3D6D277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FRANCINE WEINER</w:t>
      </w:r>
    </w:p>
    <w:p w14:paraId="1F8F21F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1903 2</w:t>
      </w:r>
      <w:r w:rsidRPr="007567AD">
        <w:rPr>
          <w:rFonts w:ascii="Microsoft Sans Serif" w:eastAsia="Times New Roman" w:hAnsi="Microsoft Sans Serif" w:cs="Microsoft Sans Serif"/>
          <w:vertAlign w:val="superscript"/>
        </w:rPr>
        <w:t>nd</w:t>
      </w:r>
      <w:r w:rsidRPr="007567AD">
        <w:rPr>
          <w:rFonts w:ascii="Microsoft Sans Serif" w:eastAsia="Times New Roman" w:hAnsi="Microsoft Sans Serif" w:cs="Microsoft Sans Serif"/>
        </w:rPr>
        <w:t xml:space="preserve"> STREET</w:t>
      </w:r>
    </w:p>
    <w:p w14:paraId="511713F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LANGHORNE PA 19047</w:t>
      </w:r>
    </w:p>
    <w:p w14:paraId="7D65C1A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215.803.5563</w:t>
      </w:r>
    </w:p>
    <w:bookmarkStart w:id="18" w:name="_Hlk85710057"/>
    <w:p w14:paraId="43C2CBC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"mailto:fhwhome@gmail.com"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fhwhome@gmail.com</w:t>
      </w:r>
      <w:r w:rsidRPr="007567AD">
        <w:rPr>
          <w:rFonts w:ascii="Microsoft Sans Serif" w:eastAsia="Times New Roman" w:hAnsi="Microsoft Sans Serif" w:cs="Microsoft Sans Serif"/>
        </w:rPr>
        <w:fldChar w:fldCharType="end"/>
      </w:r>
    </w:p>
    <w:bookmarkEnd w:id="18"/>
    <w:p w14:paraId="230F8BD9"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C-2021-3028639 – AQUA PENNSYLVANIA WASTEWATER INC</w:t>
      </w:r>
    </w:p>
    <w:p w14:paraId="2674CA6B" w14:textId="77777777" w:rsidR="007567AD" w:rsidRPr="007567AD" w:rsidRDefault="007567AD" w:rsidP="007567AD">
      <w:pPr>
        <w:rPr>
          <w:rFonts w:ascii="Microsoft Sans Serif" w:eastAsia="Times New Roman" w:hAnsi="Microsoft Sans Serif" w:cs="Microsoft Sans Serif"/>
          <w:i/>
          <w:iCs/>
        </w:rPr>
      </w:pPr>
    </w:p>
    <w:p w14:paraId="6986226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TOM WOODWARD</w:t>
      </w:r>
    </w:p>
    <w:p w14:paraId="59E2470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2014 LOMBARD ST</w:t>
      </w:r>
    </w:p>
    <w:p w14:paraId="58CB6BD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PHILADELPHIA PA 19146</w:t>
      </w:r>
    </w:p>
    <w:p w14:paraId="0EF5464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215.266.2377</w:t>
      </w:r>
    </w:p>
    <w:bookmarkStart w:id="19" w:name="_Hlk85710184"/>
    <w:p w14:paraId="7296524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"mailto:tomwdwd@comcast.net"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tomwdwd@comcast.net</w:t>
      </w:r>
      <w:r w:rsidRPr="007567AD">
        <w:rPr>
          <w:rFonts w:ascii="Microsoft Sans Serif" w:eastAsia="Times New Roman" w:hAnsi="Microsoft Sans Serif" w:cs="Microsoft Sans Serif"/>
        </w:rPr>
        <w:fldChar w:fldCharType="end"/>
      </w:r>
    </w:p>
    <w:bookmarkEnd w:id="19"/>
    <w:p w14:paraId="0BDF865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C-2021-3028927 -  AQUA PENNSYLVANIA WASTEWATER INC</w:t>
      </w:r>
    </w:p>
    <w:p w14:paraId="5A151AA4" w14:textId="4E8F9232" w:rsidR="007567AD" w:rsidRPr="00EB1FB6" w:rsidRDefault="007567AD" w:rsidP="00EB1FB6">
      <w:pPr>
        <w:rPr>
          <w:rFonts w:eastAsia="Times New Roman" w:cs="Times New Roman"/>
        </w:rPr>
      </w:pPr>
    </w:p>
    <w:sectPr w:rsidR="007567AD" w:rsidRPr="00EB1FB6" w:rsidSect="00DA37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1315" w14:textId="77777777" w:rsidR="005F4529" w:rsidRDefault="005F4529">
      <w:r>
        <w:separator/>
      </w:r>
    </w:p>
  </w:endnote>
  <w:endnote w:type="continuationSeparator" w:id="0">
    <w:p w14:paraId="22410A58" w14:textId="77777777" w:rsidR="005F4529" w:rsidRDefault="005F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F771" w14:textId="77777777" w:rsidR="002839F7" w:rsidRDefault="0056028D" w:rsidP="00283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4529">
      <w:rPr>
        <w:rStyle w:val="PageNumber"/>
      </w:rPr>
      <w:fldChar w:fldCharType="separate"/>
    </w:r>
    <w:r>
      <w:rPr>
        <w:rStyle w:val="PageNumber"/>
      </w:rPr>
      <w:fldChar w:fldCharType="end"/>
    </w:r>
  </w:p>
  <w:p w14:paraId="664F7CD8" w14:textId="77777777" w:rsidR="002839F7" w:rsidRDefault="0056028D">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D2B" w14:textId="77777777" w:rsidR="002839F7" w:rsidRPr="007567AD" w:rsidRDefault="0056028D" w:rsidP="003E0E3A">
    <w:pPr>
      <w:pStyle w:val="Footer"/>
      <w:framePr w:wrap="around" w:vAnchor="text" w:hAnchor="margin" w:xAlign="center" w:y="1"/>
      <w:rPr>
        <w:rStyle w:val="PageNumber"/>
        <w:sz w:val="20"/>
        <w:szCs w:val="20"/>
      </w:rPr>
    </w:pPr>
    <w:r w:rsidRPr="007567AD">
      <w:rPr>
        <w:rStyle w:val="PageNumber"/>
        <w:sz w:val="20"/>
        <w:szCs w:val="20"/>
      </w:rPr>
      <w:fldChar w:fldCharType="begin"/>
    </w:r>
    <w:r w:rsidRPr="007567AD">
      <w:rPr>
        <w:rStyle w:val="PageNumber"/>
        <w:sz w:val="20"/>
        <w:szCs w:val="20"/>
      </w:rPr>
      <w:instrText xml:space="preserve">PAGE  </w:instrText>
    </w:r>
    <w:r w:rsidRPr="007567AD">
      <w:rPr>
        <w:rStyle w:val="PageNumber"/>
        <w:sz w:val="20"/>
        <w:szCs w:val="20"/>
      </w:rPr>
      <w:fldChar w:fldCharType="separate"/>
    </w:r>
    <w:r w:rsidR="00452F54" w:rsidRPr="007567AD">
      <w:rPr>
        <w:rStyle w:val="PageNumber"/>
        <w:noProof/>
        <w:sz w:val="20"/>
        <w:szCs w:val="20"/>
      </w:rPr>
      <w:t>2</w:t>
    </w:r>
    <w:r w:rsidRPr="007567AD">
      <w:rPr>
        <w:rStyle w:val="PageNumber"/>
        <w:sz w:val="20"/>
        <w:szCs w:val="20"/>
      </w:rPr>
      <w:fldChar w:fldCharType="end"/>
    </w:r>
  </w:p>
  <w:p w14:paraId="23AB7BFF" w14:textId="77777777" w:rsidR="002839F7" w:rsidRDefault="002839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95B0" w14:textId="77777777" w:rsidR="006716D2" w:rsidRDefault="00560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4529">
      <w:rPr>
        <w:rStyle w:val="PageNumber"/>
      </w:rPr>
      <w:fldChar w:fldCharType="separate"/>
    </w:r>
    <w:r>
      <w:rPr>
        <w:rStyle w:val="PageNumber"/>
      </w:rPr>
      <w:fldChar w:fldCharType="end"/>
    </w:r>
  </w:p>
  <w:p w14:paraId="769E7034" w14:textId="77777777" w:rsidR="006716D2" w:rsidRDefault="006716D2" w:rsidP="004437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0ADA" w14:textId="77777777" w:rsidR="006716D2" w:rsidRDefault="006716D2">
    <w:pPr>
      <w:pStyle w:val="Footer"/>
      <w:framePr w:wrap="around" w:vAnchor="text" w:hAnchor="margin" w:xAlign="center" w:y="1"/>
      <w:rPr>
        <w:rStyle w:val="PageNumber"/>
      </w:rPr>
    </w:pPr>
  </w:p>
  <w:p w14:paraId="3377137B" w14:textId="77777777" w:rsidR="006716D2" w:rsidRDefault="0056028D">
    <w:pPr>
      <w:pStyle w:val="Footer"/>
      <w:rPr>
        <w:rStyle w:val="PageNumber"/>
        <w:sz w:val="18"/>
        <w:szCs w:val="18"/>
      </w:rPr>
    </w:pPr>
    <w:r w:rsidRPr="00230FA6">
      <w:rPr>
        <w:rStyle w:val="DocID"/>
      </w:rPr>
      <w:fldChar w:fldCharType="begin"/>
    </w:r>
    <w:r w:rsidRPr="00230FA6">
      <w:rPr>
        <w:rStyle w:val="DocID"/>
      </w:rPr>
      <w:instrText xml:space="preserve"> DOCPROPERTY "DocID" \* MERGEFORMAT </w:instrText>
    </w:r>
    <w:r w:rsidRPr="00230FA6">
      <w:rPr>
        <w:rStyle w:val="DocID"/>
      </w:rPr>
      <w:fldChar w:fldCharType="separate"/>
    </w:r>
    <w:r w:rsidR="00447707" w:rsidRPr="00447707">
      <w:rPr>
        <w:rStyle w:val="DocID"/>
      </w:rPr>
      <w:t>22919779v1</w:t>
    </w:r>
    <w:r w:rsidRPr="00230FA6">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E27B" w14:textId="77777777" w:rsidR="006716D2" w:rsidRDefault="0067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7D47" w14:textId="77777777" w:rsidR="005F4529" w:rsidRDefault="005F4529">
      <w:r>
        <w:separator/>
      </w:r>
    </w:p>
  </w:footnote>
  <w:footnote w:type="continuationSeparator" w:id="0">
    <w:p w14:paraId="6C2C400F" w14:textId="77777777" w:rsidR="005F4529" w:rsidRDefault="005F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CE5D7E"/>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787A41DA">
      <w:start w:val="4"/>
      <w:numFmt w:val="lowerRoman"/>
      <w:lvlText w:val="(%1)"/>
      <w:lvlJc w:val="left"/>
      <w:pPr>
        <w:tabs>
          <w:tab w:val="num" w:pos="4320"/>
        </w:tabs>
        <w:ind w:left="4320" w:hanging="720"/>
      </w:pPr>
      <w:rPr>
        <w:rFonts w:hint="default"/>
      </w:rPr>
    </w:lvl>
    <w:lvl w:ilvl="1" w:tplc="CD302F92" w:tentative="1">
      <w:start w:val="1"/>
      <w:numFmt w:val="lowerLetter"/>
      <w:lvlText w:val="%2."/>
      <w:lvlJc w:val="left"/>
      <w:pPr>
        <w:tabs>
          <w:tab w:val="num" w:pos="4680"/>
        </w:tabs>
        <w:ind w:left="4680" w:hanging="360"/>
      </w:pPr>
    </w:lvl>
    <w:lvl w:ilvl="2" w:tplc="45B46C8A" w:tentative="1">
      <w:start w:val="1"/>
      <w:numFmt w:val="lowerRoman"/>
      <w:lvlText w:val="%3."/>
      <w:lvlJc w:val="right"/>
      <w:pPr>
        <w:tabs>
          <w:tab w:val="num" w:pos="5400"/>
        </w:tabs>
        <w:ind w:left="5400" w:hanging="180"/>
      </w:pPr>
    </w:lvl>
    <w:lvl w:ilvl="3" w:tplc="54D26D54" w:tentative="1">
      <w:start w:val="1"/>
      <w:numFmt w:val="decimal"/>
      <w:lvlText w:val="%4."/>
      <w:lvlJc w:val="left"/>
      <w:pPr>
        <w:tabs>
          <w:tab w:val="num" w:pos="6120"/>
        </w:tabs>
        <w:ind w:left="6120" w:hanging="360"/>
      </w:pPr>
    </w:lvl>
    <w:lvl w:ilvl="4" w:tplc="9E324E8A" w:tentative="1">
      <w:start w:val="1"/>
      <w:numFmt w:val="lowerLetter"/>
      <w:lvlText w:val="%5."/>
      <w:lvlJc w:val="left"/>
      <w:pPr>
        <w:tabs>
          <w:tab w:val="num" w:pos="6840"/>
        </w:tabs>
        <w:ind w:left="6840" w:hanging="360"/>
      </w:pPr>
    </w:lvl>
    <w:lvl w:ilvl="5" w:tplc="6C64AFA0" w:tentative="1">
      <w:start w:val="1"/>
      <w:numFmt w:val="lowerRoman"/>
      <w:lvlText w:val="%6."/>
      <w:lvlJc w:val="right"/>
      <w:pPr>
        <w:tabs>
          <w:tab w:val="num" w:pos="7560"/>
        </w:tabs>
        <w:ind w:left="7560" w:hanging="180"/>
      </w:pPr>
    </w:lvl>
    <w:lvl w:ilvl="6" w:tplc="06D6955E" w:tentative="1">
      <w:start w:val="1"/>
      <w:numFmt w:val="decimal"/>
      <w:lvlText w:val="%7."/>
      <w:lvlJc w:val="left"/>
      <w:pPr>
        <w:tabs>
          <w:tab w:val="num" w:pos="8280"/>
        </w:tabs>
        <w:ind w:left="8280" w:hanging="360"/>
      </w:pPr>
    </w:lvl>
    <w:lvl w:ilvl="7" w:tplc="E17CDD10" w:tentative="1">
      <w:start w:val="1"/>
      <w:numFmt w:val="lowerLetter"/>
      <w:lvlText w:val="%8."/>
      <w:lvlJc w:val="left"/>
      <w:pPr>
        <w:tabs>
          <w:tab w:val="num" w:pos="9000"/>
        </w:tabs>
        <w:ind w:left="9000" w:hanging="360"/>
      </w:pPr>
    </w:lvl>
    <w:lvl w:ilvl="8" w:tplc="55A2831C" w:tentative="1">
      <w:start w:val="1"/>
      <w:numFmt w:val="lowerRoman"/>
      <w:lvlText w:val="%9."/>
      <w:lvlJc w:val="right"/>
      <w:pPr>
        <w:tabs>
          <w:tab w:val="num" w:pos="9720"/>
        </w:tabs>
        <w:ind w:left="9720" w:hanging="180"/>
      </w:pPr>
    </w:lvl>
  </w:abstractNum>
  <w:abstractNum w:abstractNumId="4" w15:restartNumberingAfterBreak="0">
    <w:nsid w:val="27F81E89"/>
    <w:multiLevelType w:val="singleLevel"/>
    <w:tmpl w:val="79E27250"/>
    <w:name w:val="zzmpPleading2||Pleading2|2|1|1|4|0|45||1|0|37||1|0|32||1|0|32||1|0|32||1|0|32||1|0|32||1|0|32||1|0|32||"/>
    <w:lvl w:ilvl="0">
      <w:start w:val="1"/>
      <w:numFmt w:val="decimal"/>
      <w:lvlText w:val="%1."/>
      <w:lvlJc w:val="left"/>
      <w:pPr>
        <w:tabs>
          <w:tab w:val="num" w:pos="1554"/>
        </w:tabs>
        <w:ind w:left="474" w:hanging="360"/>
      </w:pPr>
      <w:rPr>
        <w:b w:val="0"/>
      </w:rPr>
    </w:lvl>
  </w:abstractNum>
  <w:abstractNum w:abstractNumId="5"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6"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99442E"/>
    <w:multiLevelType w:val="hybridMultilevel"/>
    <w:tmpl w:val="B966202C"/>
    <w:lvl w:ilvl="0" w:tplc="A1B65CB8">
      <w:start w:val="9"/>
      <w:numFmt w:val="decimal"/>
      <w:lvlText w:val="%1."/>
      <w:lvlJc w:val="left"/>
      <w:pPr>
        <w:tabs>
          <w:tab w:val="num" w:pos="1440"/>
        </w:tabs>
        <w:ind w:left="1440" w:hanging="720"/>
      </w:pPr>
      <w:rPr>
        <w:rFonts w:hint="default"/>
      </w:rPr>
    </w:lvl>
    <w:lvl w:ilvl="1" w:tplc="6456BB9E" w:tentative="1">
      <w:start w:val="1"/>
      <w:numFmt w:val="lowerLetter"/>
      <w:lvlText w:val="%2."/>
      <w:lvlJc w:val="left"/>
      <w:pPr>
        <w:ind w:left="1440" w:hanging="360"/>
      </w:pPr>
    </w:lvl>
    <w:lvl w:ilvl="2" w:tplc="3940D33A" w:tentative="1">
      <w:start w:val="1"/>
      <w:numFmt w:val="lowerRoman"/>
      <w:lvlText w:val="%3."/>
      <w:lvlJc w:val="right"/>
      <w:pPr>
        <w:ind w:left="2160" w:hanging="180"/>
      </w:pPr>
    </w:lvl>
    <w:lvl w:ilvl="3" w:tplc="0B1211CE" w:tentative="1">
      <w:start w:val="1"/>
      <w:numFmt w:val="decimal"/>
      <w:lvlText w:val="%4."/>
      <w:lvlJc w:val="left"/>
      <w:pPr>
        <w:ind w:left="2880" w:hanging="360"/>
      </w:pPr>
    </w:lvl>
    <w:lvl w:ilvl="4" w:tplc="92A89B2E" w:tentative="1">
      <w:start w:val="1"/>
      <w:numFmt w:val="lowerLetter"/>
      <w:lvlText w:val="%5."/>
      <w:lvlJc w:val="left"/>
      <w:pPr>
        <w:ind w:left="3600" w:hanging="360"/>
      </w:pPr>
    </w:lvl>
    <w:lvl w:ilvl="5" w:tplc="C7465DF6" w:tentative="1">
      <w:start w:val="1"/>
      <w:numFmt w:val="lowerRoman"/>
      <w:lvlText w:val="%6."/>
      <w:lvlJc w:val="right"/>
      <w:pPr>
        <w:ind w:left="4320" w:hanging="180"/>
      </w:pPr>
    </w:lvl>
    <w:lvl w:ilvl="6" w:tplc="16B46890" w:tentative="1">
      <w:start w:val="1"/>
      <w:numFmt w:val="decimal"/>
      <w:lvlText w:val="%7."/>
      <w:lvlJc w:val="left"/>
      <w:pPr>
        <w:ind w:left="5040" w:hanging="360"/>
      </w:pPr>
    </w:lvl>
    <w:lvl w:ilvl="7" w:tplc="D2D837C6" w:tentative="1">
      <w:start w:val="1"/>
      <w:numFmt w:val="lowerLetter"/>
      <w:lvlText w:val="%8."/>
      <w:lvlJc w:val="left"/>
      <w:pPr>
        <w:ind w:left="5760" w:hanging="360"/>
      </w:pPr>
    </w:lvl>
    <w:lvl w:ilvl="8" w:tplc="38EAF5E4" w:tentative="1">
      <w:start w:val="1"/>
      <w:numFmt w:val="lowerRoman"/>
      <w:lvlText w:val="%9."/>
      <w:lvlJc w:val="right"/>
      <w:pPr>
        <w:ind w:left="6480" w:hanging="180"/>
      </w:pPr>
    </w:lvl>
  </w:abstractNum>
  <w:abstractNum w:abstractNumId="8" w15:restartNumberingAfterBreak="0">
    <w:nsid w:val="750F03D4"/>
    <w:multiLevelType w:val="singleLevel"/>
    <w:tmpl w:val="75EA0540"/>
    <w:lvl w:ilvl="0">
      <w:start w:val="1"/>
      <w:numFmt w:val="decimal"/>
      <w:lvlText w:val="%1."/>
      <w:lvlJc w:val="left"/>
      <w:pPr>
        <w:tabs>
          <w:tab w:val="num" w:pos="1440"/>
        </w:tabs>
        <w:ind w:left="1440" w:hanging="720"/>
      </w:pPr>
      <w:rPr>
        <w:rFonts w:hint="default"/>
      </w:rPr>
    </w:lvl>
  </w:abstractNum>
  <w:abstractNum w:abstractNumId="9" w15:restartNumberingAfterBreak="0">
    <w:nsid w:val="7608686F"/>
    <w:multiLevelType w:val="multilevel"/>
    <w:tmpl w:val="45B6C2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0" w15:restartNumberingAfterBreak="0">
    <w:nsid w:val="7B077D28"/>
    <w:multiLevelType w:val="hybridMultilevel"/>
    <w:tmpl w:val="92125DEA"/>
    <w:lvl w:ilvl="0" w:tplc="DDF0EF82">
      <w:start w:val="4"/>
      <w:numFmt w:val="lowerRoman"/>
      <w:lvlText w:val="%1."/>
      <w:lvlJc w:val="right"/>
      <w:pPr>
        <w:ind w:left="1440" w:hanging="360"/>
      </w:pPr>
      <w:rPr>
        <w:rFonts w:hint="default"/>
      </w:rPr>
    </w:lvl>
    <w:lvl w:ilvl="1" w:tplc="0F36FFA4" w:tentative="1">
      <w:start w:val="1"/>
      <w:numFmt w:val="lowerLetter"/>
      <w:lvlText w:val="%2."/>
      <w:lvlJc w:val="left"/>
      <w:pPr>
        <w:ind w:left="2160" w:hanging="360"/>
      </w:pPr>
    </w:lvl>
    <w:lvl w:ilvl="2" w:tplc="C71E45F8" w:tentative="1">
      <w:start w:val="1"/>
      <w:numFmt w:val="lowerRoman"/>
      <w:lvlText w:val="%3."/>
      <w:lvlJc w:val="right"/>
      <w:pPr>
        <w:ind w:left="2880" w:hanging="180"/>
      </w:pPr>
    </w:lvl>
    <w:lvl w:ilvl="3" w:tplc="C12E7524" w:tentative="1">
      <w:start w:val="1"/>
      <w:numFmt w:val="decimal"/>
      <w:lvlText w:val="%4."/>
      <w:lvlJc w:val="left"/>
      <w:pPr>
        <w:ind w:left="3600" w:hanging="360"/>
      </w:pPr>
    </w:lvl>
    <w:lvl w:ilvl="4" w:tplc="71F43CD8" w:tentative="1">
      <w:start w:val="1"/>
      <w:numFmt w:val="lowerLetter"/>
      <w:lvlText w:val="%5."/>
      <w:lvlJc w:val="left"/>
      <w:pPr>
        <w:ind w:left="4320" w:hanging="360"/>
      </w:pPr>
    </w:lvl>
    <w:lvl w:ilvl="5" w:tplc="A7387BCC" w:tentative="1">
      <w:start w:val="1"/>
      <w:numFmt w:val="lowerRoman"/>
      <w:lvlText w:val="%6."/>
      <w:lvlJc w:val="right"/>
      <w:pPr>
        <w:ind w:left="5040" w:hanging="180"/>
      </w:pPr>
    </w:lvl>
    <w:lvl w:ilvl="6" w:tplc="DDF6E6B4" w:tentative="1">
      <w:start w:val="1"/>
      <w:numFmt w:val="decimal"/>
      <w:lvlText w:val="%7."/>
      <w:lvlJc w:val="left"/>
      <w:pPr>
        <w:ind w:left="5760" w:hanging="360"/>
      </w:pPr>
    </w:lvl>
    <w:lvl w:ilvl="7" w:tplc="10F04812" w:tentative="1">
      <w:start w:val="1"/>
      <w:numFmt w:val="lowerLetter"/>
      <w:lvlText w:val="%8."/>
      <w:lvlJc w:val="left"/>
      <w:pPr>
        <w:ind w:left="6480" w:hanging="360"/>
      </w:pPr>
    </w:lvl>
    <w:lvl w:ilvl="8" w:tplc="631A3B42"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2"/>
  </w:num>
  <w:num w:numId="5">
    <w:abstractNumId w:val="9"/>
  </w:num>
  <w:num w:numId="6">
    <w:abstractNumId w:val="5"/>
  </w:num>
  <w:num w:numId="7">
    <w:abstractNumId w:val="3"/>
  </w:num>
  <w:num w:numId="8">
    <w:abstractNumId w:val="7"/>
  </w:num>
  <w:num w:numId="9">
    <w:abstractNumId w:val="6"/>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2F"/>
    <w:rsid w:val="000045E2"/>
    <w:rsid w:val="000352EE"/>
    <w:rsid w:val="00082442"/>
    <w:rsid w:val="000A2AF3"/>
    <w:rsid w:val="000C71BD"/>
    <w:rsid w:val="000E2ACF"/>
    <w:rsid w:val="000E54CA"/>
    <w:rsid w:val="000F2FFE"/>
    <w:rsid w:val="00103DB4"/>
    <w:rsid w:val="0011258F"/>
    <w:rsid w:val="00117B63"/>
    <w:rsid w:val="00123D21"/>
    <w:rsid w:val="00132430"/>
    <w:rsid w:val="0013675F"/>
    <w:rsid w:val="00140D4F"/>
    <w:rsid w:val="00142A68"/>
    <w:rsid w:val="001522D8"/>
    <w:rsid w:val="0017146E"/>
    <w:rsid w:val="00176215"/>
    <w:rsid w:val="00177B38"/>
    <w:rsid w:val="00180072"/>
    <w:rsid w:val="001935F0"/>
    <w:rsid w:val="00196CBA"/>
    <w:rsid w:val="001A1976"/>
    <w:rsid w:val="001B17B1"/>
    <w:rsid w:val="001C466D"/>
    <w:rsid w:val="001D68AB"/>
    <w:rsid w:val="001F67EF"/>
    <w:rsid w:val="00211648"/>
    <w:rsid w:val="00213DF4"/>
    <w:rsid w:val="00220EAC"/>
    <w:rsid w:val="0022331F"/>
    <w:rsid w:val="00230FA6"/>
    <w:rsid w:val="00245AC9"/>
    <w:rsid w:val="00247387"/>
    <w:rsid w:val="002522B9"/>
    <w:rsid w:val="00256DE0"/>
    <w:rsid w:val="0026224A"/>
    <w:rsid w:val="002639E1"/>
    <w:rsid w:val="00270F99"/>
    <w:rsid w:val="00271B3B"/>
    <w:rsid w:val="00282661"/>
    <w:rsid w:val="002839F7"/>
    <w:rsid w:val="00295475"/>
    <w:rsid w:val="002A1D4A"/>
    <w:rsid w:val="002A74B0"/>
    <w:rsid w:val="002B3DCB"/>
    <w:rsid w:val="003079C4"/>
    <w:rsid w:val="00312506"/>
    <w:rsid w:val="00314137"/>
    <w:rsid w:val="003232D5"/>
    <w:rsid w:val="00325F3B"/>
    <w:rsid w:val="0033119D"/>
    <w:rsid w:val="00342167"/>
    <w:rsid w:val="00385A72"/>
    <w:rsid w:val="003A7B81"/>
    <w:rsid w:val="003B5753"/>
    <w:rsid w:val="003C6326"/>
    <w:rsid w:val="003D1849"/>
    <w:rsid w:val="003D2A76"/>
    <w:rsid w:val="003D360A"/>
    <w:rsid w:val="003E0E3A"/>
    <w:rsid w:val="003E562D"/>
    <w:rsid w:val="003F68C4"/>
    <w:rsid w:val="00407A0F"/>
    <w:rsid w:val="004108E1"/>
    <w:rsid w:val="00410C81"/>
    <w:rsid w:val="00410DF8"/>
    <w:rsid w:val="00412434"/>
    <w:rsid w:val="004135E9"/>
    <w:rsid w:val="00417926"/>
    <w:rsid w:val="0043290D"/>
    <w:rsid w:val="00437FA8"/>
    <w:rsid w:val="004436CE"/>
    <w:rsid w:val="00443764"/>
    <w:rsid w:val="00446E5F"/>
    <w:rsid w:val="00447707"/>
    <w:rsid w:val="00452F54"/>
    <w:rsid w:val="00454F73"/>
    <w:rsid w:val="00457898"/>
    <w:rsid w:val="00461A2D"/>
    <w:rsid w:val="004675FD"/>
    <w:rsid w:val="00472671"/>
    <w:rsid w:val="004A339D"/>
    <w:rsid w:val="004C02A6"/>
    <w:rsid w:val="004D2F10"/>
    <w:rsid w:val="004D4588"/>
    <w:rsid w:val="004D4A63"/>
    <w:rsid w:val="004F1115"/>
    <w:rsid w:val="004F2D4F"/>
    <w:rsid w:val="0050684A"/>
    <w:rsid w:val="00513E00"/>
    <w:rsid w:val="00516E4E"/>
    <w:rsid w:val="00522017"/>
    <w:rsid w:val="0052603E"/>
    <w:rsid w:val="00526865"/>
    <w:rsid w:val="00530D5B"/>
    <w:rsid w:val="00533A91"/>
    <w:rsid w:val="00533E37"/>
    <w:rsid w:val="0054087B"/>
    <w:rsid w:val="00541A41"/>
    <w:rsid w:val="00546E49"/>
    <w:rsid w:val="00550EF8"/>
    <w:rsid w:val="0056028D"/>
    <w:rsid w:val="005608D8"/>
    <w:rsid w:val="00565F48"/>
    <w:rsid w:val="005816CC"/>
    <w:rsid w:val="00592F4F"/>
    <w:rsid w:val="005A2309"/>
    <w:rsid w:val="005B1CAF"/>
    <w:rsid w:val="005B36FD"/>
    <w:rsid w:val="005C39C6"/>
    <w:rsid w:val="005D69E7"/>
    <w:rsid w:val="005E491C"/>
    <w:rsid w:val="005F3F97"/>
    <w:rsid w:val="005F4529"/>
    <w:rsid w:val="005F5773"/>
    <w:rsid w:val="005F73B3"/>
    <w:rsid w:val="0060060F"/>
    <w:rsid w:val="0060284F"/>
    <w:rsid w:val="0061057D"/>
    <w:rsid w:val="00611602"/>
    <w:rsid w:val="0061357E"/>
    <w:rsid w:val="0063545D"/>
    <w:rsid w:val="00641BFE"/>
    <w:rsid w:val="00641C77"/>
    <w:rsid w:val="0064718B"/>
    <w:rsid w:val="00652023"/>
    <w:rsid w:val="00652F32"/>
    <w:rsid w:val="0065407C"/>
    <w:rsid w:val="0066339A"/>
    <w:rsid w:val="006716CB"/>
    <w:rsid w:val="006716D2"/>
    <w:rsid w:val="00690042"/>
    <w:rsid w:val="006918A3"/>
    <w:rsid w:val="006A5F93"/>
    <w:rsid w:val="006C11D8"/>
    <w:rsid w:val="006C1A2C"/>
    <w:rsid w:val="006C55D4"/>
    <w:rsid w:val="006D277D"/>
    <w:rsid w:val="006D47D6"/>
    <w:rsid w:val="006F43E6"/>
    <w:rsid w:val="006F5C35"/>
    <w:rsid w:val="00701BEE"/>
    <w:rsid w:val="00714F75"/>
    <w:rsid w:val="00717407"/>
    <w:rsid w:val="00720413"/>
    <w:rsid w:val="00721A3A"/>
    <w:rsid w:val="00723BAD"/>
    <w:rsid w:val="00725511"/>
    <w:rsid w:val="00732888"/>
    <w:rsid w:val="00733885"/>
    <w:rsid w:val="00741E0C"/>
    <w:rsid w:val="007435BE"/>
    <w:rsid w:val="00747507"/>
    <w:rsid w:val="00752AEF"/>
    <w:rsid w:val="007567AD"/>
    <w:rsid w:val="00763430"/>
    <w:rsid w:val="00776B54"/>
    <w:rsid w:val="007809F6"/>
    <w:rsid w:val="00782EDC"/>
    <w:rsid w:val="007A43FD"/>
    <w:rsid w:val="007B3CC6"/>
    <w:rsid w:val="007B7289"/>
    <w:rsid w:val="007C0F2F"/>
    <w:rsid w:val="007C1A24"/>
    <w:rsid w:val="007C583C"/>
    <w:rsid w:val="007D2504"/>
    <w:rsid w:val="007D2E1F"/>
    <w:rsid w:val="007D49BA"/>
    <w:rsid w:val="007E654C"/>
    <w:rsid w:val="007F7ED0"/>
    <w:rsid w:val="00806619"/>
    <w:rsid w:val="00812DEB"/>
    <w:rsid w:val="008222E2"/>
    <w:rsid w:val="00823BA0"/>
    <w:rsid w:val="00833DE7"/>
    <w:rsid w:val="0083591F"/>
    <w:rsid w:val="0083649C"/>
    <w:rsid w:val="0083718A"/>
    <w:rsid w:val="00847C32"/>
    <w:rsid w:val="00855B2D"/>
    <w:rsid w:val="008565CB"/>
    <w:rsid w:val="00856A80"/>
    <w:rsid w:val="0087143A"/>
    <w:rsid w:val="00876185"/>
    <w:rsid w:val="008807C3"/>
    <w:rsid w:val="00882665"/>
    <w:rsid w:val="00885D74"/>
    <w:rsid w:val="00887A0E"/>
    <w:rsid w:val="008A42CC"/>
    <w:rsid w:val="008A7D19"/>
    <w:rsid w:val="008B22E2"/>
    <w:rsid w:val="008B36AF"/>
    <w:rsid w:val="008B7913"/>
    <w:rsid w:val="008D296A"/>
    <w:rsid w:val="008E00BB"/>
    <w:rsid w:val="008F0FE8"/>
    <w:rsid w:val="00900D28"/>
    <w:rsid w:val="009029B2"/>
    <w:rsid w:val="009035CF"/>
    <w:rsid w:val="00906D55"/>
    <w:rsid w:val="00914BC6"/>
    <w:rsid w:val="00914D17"/>
    <w:rsid w:val="0091690B"/>
    <w:rsid w:val="00916DE5"/>
    <w:rsid w:val="00923F64"/>
    <w:rsid w:val="009259EB"/>
    <w:rsid w:val="009309DF"/>
    <w:rsid w:val="00931809"/>
    <w:rsid w:val="009352B0"/>
    <w:rsid w:val="00942B28"/>
    <w:rsid w:val="00960F5B"/>
    <w:rsid w:val="0097172D"/>
    <w:rsid w:val="009B1AD3"/>
    <w:rsid w:val="009C0692"/>
    <w:rsid w:val="009E6497"/>
    <w:rsid w:val="009F62B4"/>
    <w:rsid w:val="009F6954"/>
    <w:rsid w:val="00A041BC"/>
    <w:rsid w:val="00A1681F"/>
    <w:rsid w:val="00A2255C"/>
    <w:rsid w:val="00A24EBD"/>
    <w:rsid w:val="00A26F8E"/>
    <w:rsid w:val="00A30732"/>
    <w:rsid w:val="00A35BF7"/>
    <w:rsid w:val="00A617A6"/>
    <w:rsid w:val="00A72DD3"/>
    <w:rsid w:val="00A93115"/>
    <w:rsid w:val="00AA4F95"/>
    <w:rsid w:val="00AB68FD"/>
    <w:rsid w:val="00AC4FA2"/>
    <w:rsid w:val="00AC6ECB"/>
    <w:rsid w:val="00B00A02"/>
    <w:rsid w:val="00B10D03"/>
    <w:rsid w:val="00B238D9"/>
    <w:rsid w:val="00B25DC1"/>
    <w:rsid w:val="00B45D8A"/>
    <w:rsid w:val="00B55F8E"/>
    <w:rsid w:val="00B646EC"/>
    <w:rsid w:val="00B650C9"/>
    <w:rsid w:val="00B677D0"/>
    <w:rsid w:val="00B709D8"/>
    <w:rsid w:val="00B72DB1"/>
    <w:rsid w:val="00B87F1E"/>
    <w:rsid w:val="00B9195D"/>
    <w:rsid w:val="00B93F6E"/>
    <w:rsid w:val="00B944C0"/>
    <w:rsid w:val="00BA143D"/>
    <w:rsid w:val="00BB2183"/>
    <w:rsid w:val="00BC0787"/>
    <w:rsid w:val="00BE06F2"/>
    <w:rsid w:val="00BE69D6"/>
    <w:rsid w:val="00BF2736"/>
    <w:rsid w:val="00C01828"/>
    <w:rsid w:val="00C04994"/>
    <w:rsid w:val="00C11A5C"/>
    <w:rsid w:val="00C163C7"/>
    <w:rsid w:val="00C419D8"/>
    <w:rsid w:val="00C5641F"/>
    <w:rsid w:val="00C6207F"/>
    <w:rsid w:val="00C63EC2"/>
    <w:rsid w:val="00C666C5"/>
    <w:rsid w:val="00C70720"/>
    <w:rsid w:val="00C76409"/>
    <w:rsid w:val="00C80D86"/>
    <w:rsid w:val="00C83E62"/>
    <w:rsid w:val="00C916A7"/>
    <w:rsid w:val="00C91C80"/>
    <w:rsid w:val="00C96905"/>
    <w:rsid w:val="00CA3168"/>
    <w:rsid w:val="00CA7A64"/>
    <w:rsid w:val="00CB51A1"/>
    <w:rsid w:val="00CB60DE"/>
    <w:rsid w:val="00CC7937"/>
    <w:rsid w:val="00CE5432"/>
    <w:rsid w:val="00CE5D14"/>
    <w:rsid w:val="00D101AE"/>
    <w:rsid w:val="00D316E1"/>
    <w:rsid w:val="00D32698"/>
    <w:rsid w:val="00D40E71"/>
    <w:rsid w:val="00D53415"/>
    <w:rsid w:val="00D562F9"/>
    <w:rsid w:val="00D61A77"/>
    <w:rsid w:val="00D62F53"/>
    <w:rsid w:val="00D65E1C"/>
    <w:rsid w:val="00D90C86"/>
    <w:rsid w:val="00D977D7"/>
    <w:rsid w:val="00DA0573"/>
    <w:rsid w:val="00DA18BE"/>
    <w:rsid w:val="00DB7D82"/>
    <w:rsid w:val="00DC05E1"/>
    <w:rsid w:val="00DD4362"/>
    <w:rsid w:val="00DF0FB8"/>
    <w:rsid w:val="00E145D8"/>
    <w:rsid w:val="00E22A31"/>
    <w:rsid w:val="00E22CCD"/>
    <w:rsid w:val="00E23D14"/>
    <w:rsid w:val="00E348F6"/>
    <w:rsid w:val="00E42DD7"/>
    <w:rsid w:val="00E477F5"/>
    <w:rsid w:val="00E51D73"/>
    <w:rsid w:val="00E66269"/>
    <w:rsid w:val="00E72333"/>
    <w:rsid w:val="00E7366D"/>
    <w:rsid w:val="00E83286"/>
    <w:rsid w:val="00E90021"/>
    <w:rsid w:val="00E90736"/>
    <w:rsid w:val="00E95074"/>
    <w:rsid w:val="00EB1FB6"/>
    <w:rsid w:val="00EB40B6"/>
    <w:rsid w:val="00EC09F8"/>
    <w:rsid w:val="00EC11C3"/>
    <w:rsid w:val="00EC61F8"/>
    <w:rsid w:val="00ED4CE5"/>
    <w:rsid w:val="00ED760E"/>
    <w:rsid w:val="00EE06CE"/>
    <w:rsid w:val="00EF2D6E"/>
    <w:rsid w:val="00EF63F0"/>
    <w:rsid w:val="00F06418"/>
    <w:rsid w:val="00F1336E"/>
    <w:rsid w:val="00F15443"/>
    <w:rsid w:val="00F20E51"/>
    <w:rsid w:val="00F23707"/>
    <w:rsid w:val="00F31E17"/>
    <w:rsid w:val="00F43C8E"/>
    <w:rsid w:val="00F44DE1"/>
    <w:rsid w:val="00F57C8A"/>
    <w:rsid w:val="00F615BB"/>
    <w:rsid w:val="00F672CE"/>
    <w:rsid w:val="00F70AD6"/>
    <w:rsid w:val="00F751F6"/>
    <w:rsid w:val="00F7678D"/>
    <w:rsid w:val="00F94D1A"/>
    <w:rsid w:val="00F95C6F"/>
    <w:rsid w:val="00FA160C"/>
    <w:rsid w:val="00FC4448"/>
    <w:rsid w:val="00FD453A"/>
    <w:rsid w:val="00FD51D2"/>
    <w:rsid w:val="00FF323D"/>
    <w:rsid w:val="00FF3F55"/>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0045E2"/>
    <w:pPr>
      <w:numPr>
        <w:numId w:val="1"/>
      </w:numPr>
      <w:spacing w:line="480" w:lineRule="auto"/>
      <w:ind w:left="0" w:firstLine="72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iPriority w:val="99"/>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unhideWhenUsed/>
    <w:rsid w:val="0065407C"/>
    <w:rPr>
      <w:sz w:val="20"/>
      <w:szCs w:val="20"/>
    </w:rPr>
  </w:style>
  <w:style w:type="character" w:customStyle="1" w:styleId="CommentTextChar">
    <w:name w:val="Comment Text Char"/>
    <w:basedOn w:val="DefaultParagraphFont"/>
    <w:link w:val="CommentText"/>
    <w:uiPriority w:val="99"/>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4F1115"/>
    <w:pPr>
      <w:ind w:left="720"/>
      <w:contextualSpacing/>
    </w:pPr>
  </w:style>
  <w:style w:type="paragraph" w:customStyle="1" w:styleId="Pleading1L1">
    <w:name w:val="Pleading1_L1"/>
    <w:basedOn w:val="Normal"/>
    <w:next w:val="Pleading1L2"/>
    <w:rsid w:val="00220EAC"/>
    <w:pPr>
      <w:widowControl w:val="0"/>
      <w:numPr>
        <w:numId w:val="9"/>
      </w:numPr>
      <w:spacing w:after="240"/>
      <w:jc w:val="center"/>
      <w:outlineLvl w:val="0"/>
    </w:pPr>
    <w:rPr>
      <w:rFonts w:eastAsia="Times New Roman" w:cs="Times New Roman"/>
      <w:b/>
      <w:caps/>
      <w:szCs w:val="20"/>
    </w:rPr>
  </w:style>
  <w:style w:type="paragraph" w:customStyle="1" w:styleId="Pleading1L2">
    <w:name w:val="Pleading1_L2"/>
    <w:basedOn w:val="Pleading1L1"/>
    <w:rsid w:val="00220EAC"/>
    <w:pPr>
      <w:numPr>
        <w:ilvl w:val="1"/>
      </w:numPr>
      <w:spacing w:after="120" w:line="480" w:lineRule="auto"/>
      <w:ind w:left="0"/>
      <w:jc w:val="left"/>
      <w:outlineLvl w:val="1"/>
    </w:pPr>
    <w:rPr>
      <w:b w:val="0"/>
      <w:caps w:val="0"/>
    </w:rPr>
  </w:style>
  <w:style w:type="paragraph" w:customStyle="1" w:styleId="Pleading1L3">
    <w:name w:val="Pleading1_L3"/>
    <w:basedOn w:val="Normal"/>
    <w:next w:val="Pleading1L7"/>
    <w:rsid w:val="00220EAC"/>
    <w:pPr>
      <w:keepNext/>
      <w:keepLines/>
      <w:widowControl w:val="0"/>
      <w:numPr>
        <w:ilvl w:val="2"/>
        <w:numId w:val="9"/>
      </w:numPr>
      <w:spacing w:after="240"/>
      <w:outlineLvl w:val="2"/>
    </w:pPr>
    <w:rPr>
      <w:rFonts w:eastAsia="Times New Roman" w:cs="Times New Roman"/>
      <w:szCs w:val="20"/>
    </w:rPr>
  </w:style>
  <w:style w:type="paragraph" w:customStyle="1" w:styleId="Pleading1L4">
    <w:name w:val="Pleading1_L4"/>
    <w:basedOn w:val="Pleading1L3"/>
    <w:next w:val="BodyText"/>
    <w:rsid w:val="00220EAC"/>
    <w:pPr>
      <w:numPr>
        <w:ilvl w:val="3"/>
      </w:numPr>
      <w:outlineLvl w:val="3"/>
    </w:pPr>
  </w:style>
  <w:style w:type="paragraph" w:customStyle="1" w:styleId="Pleading1L5">
    <w:name w:val="Pleading1_L5"/>
    <w:basedOn w:val="Pleading1L4"/>
    <w:next w:val="BodyText"/>
    <w:rsid w:val="00220EAC"/>
    <w:pPr>
      <w:numPr>
        <w:ilvl w:val="4"/>
      </w:numPr>
      <w:outlineLvl w:val="4"/>
    </w:pPr>
  </w:style>
  <w:style w:type="paragraph" w:customStyle="1" w:styleId="Pleading1L6">
    <w:name w:val="Pleading1_L6"/>
    <w:basedOn w:val="Pleading1L5"/>
    <w:next w:val="BodyText"/>
    <w:rsid w:val="00220EAC"/>
    <w:pPr>
      <w:numPr>
        <w:ilvl w:val="5"/>
      </w:numPr>
      <w:outlineLvl w:val="5"/>
    </w:pPr>
  </w:style>
  <w:style w:type="paragraph" w:customStyle="1" w:styleId="Pleading1L7">
    <w:name w:val="Pleading1_L7"/>
    <w:basedOn w:val="Pleading1L6"/>
    <w:next w:val="BodyText"/>
    <w:rsid w:val="00220EAC"/>
    <w:pPr>
      <w:numPr>
        <w:ilvl w:val="6"/>
      </w:numPr>
      <w:outlineLvl w:val="6"/>
    </w:pPr>
  </w:style>
  <w:style w:type="paragraph" w:customStyle="1" w:styleId="Pleading1L8">
    <w:name w:val="Pleading1_L8"/>
    <w:basedOn w:val="Pleading1L7"/>
    <w:next w:val="BodyText"/>
    <w:rsid w:val="00220EAC"/>
    <w:pPr>
      <w:numPr>
        <w:ilvl w:val="7"/>
      </w:numPr>
      <w:outlineLvl w:val="7"/>
    </w:pPr>
  </w:style>
  <w:style w:type="paragraph" w:customStyle="1" w:styleId="Pleading1L9">
    <w:name w:val="Pleading1_L9"/>
    <w:basedOn w:val="Pleading1L8"/>
    <w:next w:val="BodyText"/>
    <w:rsid w:val="00220EAC"/>
    <w:pPr>
      <w:numPr>
        <w:ilvl w:val="8"/>
      </w:numPr>
      <w:outlineLvl w:val="8"/>
    </w:pPr>
  </w:style>
  <w:style w:type="table" w:customStyle="1" w:styleId="TableGrid2">
    <w:name w:val="Table Grid2"/>
    <w:basedOn w:val="TableNormal"/>
    <w:next w:val="TableGrid"/>
    <w:uiPriority w:val="59"/>
    <w:rsid w:val="008222E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6185"/>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67AD"/>
  </w:style>
  <w:style w:type="character" w:styleId="UnresolvedMention">
    <w:name w:val="Unresolved Mention"/>
    <w:basedOn w:val="DefaultParagraphFont"/>
    <w:uiPriority w:val="99"/>
    <w:unhideWhenUsed/>
    <w:rsid w:val="0075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anthonyflstc@comcast.net" TargetMode="External"/><Relationship Id="rId18" Type="http://schemas.openxmlformats.org/officeDocument/2006/relationships/hyperlink" Target="mailto:ELIZABETHJ1228@GMAIL.COM" TargetMode="External"/><Relationship Id="rId26" Type="http://schemas.openxmlformats.org/officeDocument/2006/relationships/hyperlink" Target="mailto:rpereira@pautilitylawproject.org" TargetMode="External"/><Relationship Id="rId39"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RON.SCHNECK68@GMAIL.COM" TargetMode="External"/><Relationship Id="rId34" Type="http://schemas.openxmlformats.org/officeDocument/2006/relationships/hyperlink" Target="mailto:ALEX@SKILKENNYLAW.COM" TargetMode="External"/><Relationship Id="rId42" Type="http://schemas.openxmlformats.org/officeDocument/2006/relationships/hyperlink" Target="mailto:Erik.mcelwain@gmail.com"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ed@hoffmanhoalaw.com" TargetMode="External"/><Relationship Id="rId17" Type="http://schemas.openxmlformats.org/officeDocument/2006/relationships/hyperlink" Target="mailto:JBLESSING@VERIZON.NET" TargetMode="External"/><Relationship Id="rId25" Type="http://schemas.openxmlformats.org/officeDocument/2006/relationships/hyperlink" Target="mailto:emarx@pautilitylawproject.org" TargetMode="External"/><Relationship Id="rId33" Type="http://schemas.openxmlformats.org/officeDocument/2006/relationships/hyperlink" Target="mailto:gbibikos@gabibikos.com" TargetMode="External"/><Relationship Id="rId38" Type="http://schemas.openxmlformats.org/officeDocument/2006/relationships/hyperlink" Target="mailto:abakare@mcneeslaw.com" TargetMode="External"/><Relationship Id="rId46" Type="http://schemas.openxmlformats.org/officeDocument/2006/relationships/hyperlink" Target="mailto:Robertdolan1@comcast.net" TargetMode="External"/><Relationship Id="rId2" Type="http://schemas.openxmlformats.org/officeDocument/2006/relationships/styles" Target="styles.xml"/><Relationship Id="rId16" Type="http://schemas.openxmlformats.org/officeDocument/2006/relationships/hyperlink" Target="mailto:ERIKMSMITH1970@GMAIL.COM" TargetMode="External"/><Relationship Id="rId20" Type="http://schemas.openxmlformats.org/officeDocument/2006/relationships/hyperlink" Target="mailto:JRTJIBBY@GMAIL.COM" TargetMode="External"/><Relationship Id="rId29" Type="http://schemas.openxmlformats.org/officeDocument/2006/relationships/hyperlink" Target="mailto:cjfalsone@rcr.com" TargetMode="External"/><Relationship Id="rId41" Type="http://schemas.openxmlformats.org/officeDocument/2006/relationships/hyperlink" Target="mailto:Yshnayder6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mailto:lberman@pautilitylawproject.org" TargetMode="External"/><Relationship Id="rId32" Type="http://schemas.openxmlformats.org/officeDocument/2006/relationships/hyperlink" Target="mailto:tiogapreservationworks@gmail.com" TargetMode="External"/><Relationship Id="rId37" Type="http://schemas.openxmlformats.org/officeDocument/2006/relationships/hyperlink" Target="mailto:vitto52@verizon.net" TargetMode="External"/><Relationship Id="rId40" Type="http://schemas.openxmlformats.org/officeDocument/2006/relationships/hyperlink" Target="mailto:pete@kiddertax.com" TargetMode="External"/><Relationship Id="rId45" Type="http://schemas.openxmlformats.org/officeDocument/2006/relationships/hyperlink" Target="mailto:terpbe@gmail.com" TargetMode="External"/><Relationship Id="rId5" Type="http://schemas.openxmlformats.org/officeDocument/2006/relationships/footnotes" Target="footnotes.xml"/><Relationship Id="rId15" Type="http://schemas.openxmlformats.org/officeDocument/2006/relationships/hyperlink" Target="mailto:ELK722@GMAIL.COM" TargetMode="External"/><Relationship Id="rId23" Type="http://schemas.openxmlformats.org/officeDocument/2006/relationships/hyperlink" Target="mailto:jsweet@pautilitylawproject.org" TargetMode="External"/><Relationship Id="rId28" Type="http://schemas.openxmlformats.org/officeDocument/2006/relationships/hyperlink" Target="mailto:JOHN3852@COMCAST.NET" TargetMode="External"/><Relationship Id="rId36" Type="http://schemas.openxmlformats.org/officeDocument/2006/relationships/hyperlink" Target="mailto:CRESCOCOYOTE@GMAIL.COM" TargetMode="External"/><Relationship Id="rId10" Type="http://schemas.openxmlformats.org/officeDocument/2006/relationships/footer" Target="footer4.xml"/><Relationship Id="rId19" Type="http://schemas.openxmlformats.org/officeDocument/2006/relationships/hyperlink" Target="mailto:LISS@PTD.NET" TargetMode="External"/><Relationship Id="rId31" Type="http://schemas.openxmlformats.org/officeDocument/2006/relationships/hyperlink" Target="mailto:lynne.germscheid@gmail.com" TargetMode="External"/><Relationship Id="rId44" Type="http://schemas.openxmlformats.org/officeDocument/2006/relationships/hyperlink" Target="mailto:Idoshop2@gmai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NREEDMAN@COMCAST.NET" TargetMode="External"/><Relationship Id="rId22" Type="http://schemas.openxmlformats.org/officeDocument/2006/relationships/hyperlink" Target="mailto:A257330@AOL.COM" TargetMode="External"/><Relationship Id="rId27" Type="http://schemas.openxmlformats.org/officeDocument/2006/relationships/hyperlink" Target="mailto:DANJFRICH@YAHOO.COM" TargetMode="External"/><Relationship Id="rId30" Type="http://schemas.openxmlformats.org/officeDocument/2006/relationships/hyperlink" Target="mailto:GERRIS46@YAHOO.COM" TargetMode="External"/><Relationship Id="rId35" Type="http://schemas.openxmlformats.org/officeDocument/2006/relationships/hyperlink" Target="mailto:KEVINAMERMAN@HOTMAIL.COM" TargetMode="External"/><Relationship Id="rId43" Type="http://schemas.openxmlformats.org/officeDocument/2006/relationships/hyperlink" Target="mailto:PHILLYRIVERA@YAHOO.COM"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20</Pages>
  <Words>5314</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2021-10-21T18:37:00Z</dcterms:created>
  <dcterms:modified xsi:type="dcterms:W3CDTF">2021-10-22T19:35:00Z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22919779v1</vt:lpwstr>
  </property>
  <property fmtid="{D5CDD505-2E9C-101B-9397-08002B2CF9AE}" pid="3" name="DocumentType">
    <vt:lpwstr>pcgBlank</vt:lpwstr>
  </property>
</Properties>
</file>