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130875D5" w:rsidR="00AA491B" w:rsidRDefault="00B63249" w:rsidP="00B63249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25,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280CE7EE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FF1282" w:rsidRPr="00FF1282">
        <w:rPr>
          <w:b/>
          <w:sz w:val="24"/>
          <w:szCs w:val="24"/>
        </w:rPr>
        <w:t>00094147</w:t>
      </w:r>
    </w:p>
    <w:p w14:paraId="6AA9985E" w14:textId="53055FB5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FF1282" w:rsidRPr="00FF1282">
        <w:rPr>
          <w:b/>
          <w:sz w:val="24"/>
          <w:szCs w:val="24"/>
        </w:rPr>
        <w:t>3029202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EA51187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FF1282" w:rsidRPr="00FF1282">
        <w:rPr>
          <w:b/>
          <w:sz w:val="24"/>
          <w:szCs w:val="24"/>
        </w:rPr>
        <w:t>Clemmer Moving and Storage, Inc.</w:t>
      </w:r>
      <w:r w:rsidR="00C94A06">
        <w:rPr>
          <w:b/>
          <w:sz w:val="24"/>
          <w:szCs w:val="24"/>
        </w:rPr>
        <w:t xml:space="preserve"> 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5819D044" w:rsidR="00AA491B" w:rsidRDefault="00AA491B" w:rsidP="002D4047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FF1282">
        <w:rPr>
          <w:sz w:val="24"/>
          <w:szCs w:val="24"/>
        </w:rPr>
        <w:t>October 20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FF1282" w:rsidRPr="00FF1282">
        <w:rPr>
          <w:sz w:val="24"/>
          <w:szCs w:val="24"/>
        </w:rPr>
        <w:t>440th Revised Page 2 and 16th Revised Page 31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38156370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FF1282">
        <w:rPr>
          <w:sz w:val="24"/>
          <w:szCs w:val="24"/>
        </w:rPr>
        <w:t>November 22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2B56863" w:rsidR="00AA491B" w:rsidRPr="00FA5E40" w:rsidRDefault="00B63249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38F7FC" wp14:editId="4EECEED6">
            <wp:simplePos x="0" y="0"/>
            <wp:positionH relativeFrom="column">
              <wp:posOffset>3038475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6BEB735B" w:rsidR="00AA491B" w:rsidRPr="00FA5E40" w:rsidRDefault="00B63249" w:rsidP="00B63249">
      <w:pPr>
        <w:tabs>
          <w:tab w:val="left" w:pos="57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2609" w14:textId="77777777" w:rsidR="002A28BB" w:rsidRDefault="002A28BB">
      <w:r>
        <w:separator/>
      </w:r>
    </w:p>
  </w:endnote>
  <w:endnote w:type="continuationSeparator" w:id="0">
    <w:p w14:paraId="5B867182" w14:textId="77777777" w:rsidR="002A28BB" w:rsidRDefault="002A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7F56" w14:textId="77777777" w:rsidR="002A28BB" w:rsidRDefault="002A28BB">
      <w:r>
        <w:separator/>
      </w:r>
    </w:p>
  </w:footnote>
  <w:footnote w:type="continuationSeparator" w:id="0">
    <w:p w14:paraId="1E951603" w14:textId="77777777" w:rsidR="002A28BB" w:rsidRDefault="002A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2A28BB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194B1551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324AE"/>
    <w:rsid w:val="001571F6"/>
    <w:rsid w:val="0016301E"/>
    <w:rsid w:val="00163A95"/>
    <w:rsid w:val="00164D3E"/>
    <w:rsid w:val="001B4277"/>
    <w:rsid w:val="001C02ED"/>
    <w:rsid w:val="001E6E19"/>
    <w:rsid w:val="001F0F28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28BB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44646"/>
    <w:rsid w:val="007648F5"/>
    <w:rsid w:val="00781F82"/>
    <w:rsid w:val="007856E7"/>
    <w:rsid w:val="00790450"/>
    <w:rsid w:val="007D1416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7551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63249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C0E92"/>
    <w:rsid w:val="00CC6F93"/>
    <w:rsid w:val="00D01A7F"/>
    <w:rsid w:val="00D62C47"/>
    <w:rsid w:val="00D91E71"/>
    <w:rsid w:val="00D926E8"/>
    <w:rsid w:val="00D9717C"/>
    <w:rsid w:val="00DC39F5"/>
    <w:rsid w:val="00E0103F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  <w:rsid w:val="00FD50F0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775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2021-10-25T15:47:00Z</dcterms:created>
  <dcterms:modified xsi:type="dcterms:W3CDTF">2021-10-25T15:50:00Z</dcterms:modified>
</cp:coreProperties>
</file>