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9E76" w14:textId="1188F1E5" w:rsidR="00635B49" w:rsidRDefault="00D65278" w:rsidP="004C1E9F">
      <w:pPr>
        <w:jc w:val="center"/>
        <w:rPr>
          <w:rFonts w:ascii="Arial" w:hAnsi="Arial"/>
          <w:sz w:val="24"/>
        </w:rPr>
      </w:pPr>
      <w:r>
        <w:rPr>
          <w:rFonts w:ascii="Arial" w:hAnsi="Arial" w:cs="Arial"/>
          <w:noProof/>
          <w:sz w:val="24"/>
        </w:rPr>
        <w:t>October 26, 2021</w:t>
      </w:r>
    </w:p>
    <w:p w14:paraId="26D05344" w14:textId="32512E47" w:rsidR="00923BE6" w:rsidRDefault="004B550E" w:rsidP="00923BE6">
      <w:pPr>
        <w:jc w:val="right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A-2016-2578887</w:t>
      </w:r>
    </w:p>
    <w:p w14:paraId="185F8B16" w14:textId="77777777" w:rsidR="0015288F" w:rsidRPr="00F15E31" w:rsidRDefault="0015288F" w:rsidP="00635B49">
      <w:pPr>
        <w:rPr>
          <w:rFonts w:ascii="Arial" w:hAnsi="Arial"/>
          <w:sz w:val="12"/>
          <w:szCs w:val="12"/>
        </w:rPr>
      </w:pPr>
    </w:p>
    <w:p w14:paraId="5E0E530E" w14:textId="77777777" w:rsidR="002E2A38" w:rsidRPr="00F15E31" w:rsidRDefault="002E2A38" w:rsidP="00635B49">
      <w:pPr>
        <w:rPr>
          <w:rFonts w:ascii="Arial" w:hAnsi="Arial"/>
          <w:sz w:val="12"/>
          <w:szCs w:val="12"/>
        </w:rPr>
      </w:pPr>
    </w:p>
    <w:p w14:paraId="0AF2AC7D" w14:textId="77777777" w:rsidR="00215530" w:rsidRPr="00BC2467" w:rsidRDefault="00215530" w:rsidP="00215530">
      <w:pPr>
        <w:rPr>
          <w:rFonts w:ascii="Arial" w:hAnsi="Arial" w:cs="Arial"/>
          <w:sz w:val="24"/>
          <w:szCs w:val="24"/>
        </w:rPr>
      </w:pPr>
      <w:r w:rsidRPr="00BC2467">
        <w:rPr>
          <w:rFonts w:ascii="Arial" w:hAnsi="Arial" w:cs="Arial"/>
          <w:sz w:val="24"/>
          <w:szCs w:val="24"/>
        </w:rPr>
        <w:t>SUSQUEHANNA ENERGY ADVISORS, INC.</w:t>
      </w:r>
    </w:p>
    <w:p w14:paraId="1ACFDF20" w14:textId="77777777" w:rsidR="00215530" w:rsidRPr="00BC2467" w:rsidRDefault="00215530" w:rsidP="00215530">
      <w:pPr>
        <w:rPr>
          <w:rFonts w:ascii="Arial" w:hAnsi="Arial" w:cs="Arial"/>
          <w:sz w:val="24"/>
          <w:szCs w:val="24"/>
        </w:rPr>
      </w:pPr>
      <w:r w:rsidRPr="00BC2467">
        <w:rPr>
          <w:rFonts w:ascii="Arial" w:hAnsi="Arial" w:cs="Arial"/>
          <w:sz w:val="24"/>
          <w:szCs w:val="24"/>
        </w:rPr>
        <w:t>T/A SUSQUEHANNA ENERGY ADVISORS</w:t>
      </w:r>
    </w:p>
    <w:p w14:paraId="33AF8C71" w14:textId="77777777" w:rsidR="00215530" w:rsidRPr="00BC2467" w:rsidRDefault="00215530" w:rsidP="00215530">
      <w:pPr>
        <w:rPr>
          <w:rFonts w:ascii="Arial" w:hAnsi="Arial" w:cs="Arial"/>
          <w:sz w:val="24"/>
          <w:szCs w:val="24"/>
        </w:rPr>
      </w:pPr>
      <w:r w:rsidRPr="00BC2467">
        <w:rPr>
          <w:rFonts w:ascii="Arial" w:hAnsi="Arial" w:cs="Arial"/>
          <w:sz w:val="24"/>
          <w:szCs w:val="24"/>
        </w:rPr>
        <w:t>AARON ZEAMER, ESQUIRE</w:t>
      </w:r>
    </w:p>
    <w:p w14:paraId="70AB9F44" w14:textId="77777777" w:rsidR="00215530" w:rsidRPr="00BC2467" w:rsidRDefault="00215530" w:rsidP="00215530">
      <w:pPr>
        <w:rPr>
          <w:rFonts w:ascii="Arial" w:hAnsi="Arial" w:cs="Arial"/>
          <w:sz w:val="24"/>
          <w:szCs w:val="24"/>
        </w:rPr>
      </w:pPr>
      <w:r w:rsidRPr="00BC2467">
        <w:rPr>
          <w:rFonts w:ascii="Arial" w:hAnsi="Arial" w:cs="Arial"/>
          <w:sz w:val="24"/>
          <w:szCs w:val="24"/>
        </w:rPr>
        <w:t>RUSSELL, KRAFFT &amp; GRUBER, LLP</w:t>
      </w:r>
    </w:p>
    <w:p w14:paraId="0309FA34" w14:textId="77777777" w:rsidR="00215530" w:rsidRPr="00BC2467" w:rsidRDefault="00215530" w:rsidP="00215530">
      <w:pPr>
        <w:rPr>
          <w:rFonts w:ascii="Arial" w:hAnsi="Arial" w:cs="Arial"/>
          <w:sz w:val="24"/>
          <w:szCs w:val="24"/>
        </w:rPr>
      </w:pPr>
      <w:r w:rsidRPr="00BC2467">
        <w:rPr>
          <w:rFonts w:ascii="Arial" w:hAnsi="Arial" w:cs="Arial"/>
          <w:sz w:val="24"/>
          <w:szCs w:val="24"/>
        </w:rPr>
        <w:t>101 NORTH POINTE BOULEVARD, SUITE 202</w:t>
      </w:r>
    </w:p>
    <w:p w14:paraId="30D0522A" w14:textId="77777777" w:rsidR="00215530" w:rsidRDefault="00215530" w:rsidP="002155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LANCASTER, PA  17601</w:t>
      </w:r>
    </w:p>
    <w:p w14:paraId="42ECF4B8" w14:textId="77777777" w:rsidR="00215530" w:rsidRDefault="00215530" w:rsidP="002155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A21A7D">
          <w:rPr>
            <w:rStyle w:val="Hyperlink"/>
            <w:rFonts w:ascii="Arial" w:hAnsi="Arial" w:cs="Arial"/>
            <w:sz w:val="24"/>
            <w:szCs w:val="24"/>
          </w:rPr>
          <w:t>akz@rkglaw.com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A6F167B" w14:textId="77777777" w:rsidR="00B23716" w:rsidRPr="00F15E31" w:rsidRDefault="00B23716" w:rsidP="00635B49">
      <w:pPr>
        <w:rPr>
          <w:rFonts w:ascii="Arial" w:hAnsi="Arial"/>
          <w:sz w:val="12"/>
          <w:szCs w:val="12"/>
        </w:rPr>
      </w:pPr>
    </w:p>
    <w:p w14:paraId="6600DE35" w14:textId="77777777" w:rsidR="00785C12" w:rsidRPr="00F15E31" w:rsidRDefault="00785C12" w:rsidP="00635B49">
      <w:pPr>
        <w:rPr>
          <w:rFonts w:ascii="Arial" w:hAnsi="Arial"/>
          <w:sz w:val="12"/>
          <w:szCs w:val="12"/>
        </w:rPr>
      </w:pPr>
    </w:p>
    <w:p w14:paraId="4A5971FE" w14:textId="77777777" w:rsidR="00957C14" w:rsidRPr="00901A73" w:rsidRDefault="00957C14" w:rsidP="00635B49">
      <w:pPr>
        <w:rPr>
          <w:rFonts w:ascii="Arial" w:hAnsi="Arial"/>
          <w:sz w:val="24"/>
          <w:szCs w:val="24"/>
        </w:rPr>
      </w:pPr>
    </w:p>
    <w:p w14:paraId="6476F5D6" w14:textId="6AEC3B5A" w:rsidR="00635B49" w:rsidRPr="00901A73" w:rsidRDefault="000F7A6F" w:rsidP="00635B49">
      <w:pPr>
        <w:rPr>
          <w:rFonts w:ascii="Arial" w:hAnsi="Arial"/>
          <w:sz w:val="24"/>
          <w:szCs w:val="24"/>
        </w:rPr>
      </w:pPr>
      <w:r w:rsidRPr="00901A73">
        <w:rPr>
          <w:rFonts w:ascii="Arial" w:hAnsi="Arial"/>
          <w:sz w:val="24"/>
          <w:szCs w:val="24"/>
        </w:rPr>
        <w:t xml:space="preserve">Dear </w:t>
      </w:r>
      <w:r w:rsidR="00923BE6" w:rsidRPr="00901A73">
        <w:rPr>
          <w:rFonts w:ascii="Arial" w:hAnsi="Arial"/>
          <w:sz w:val="24"/>
          <w:szCs w:val="24"/>
        </w:rPr>
        <w:t>Mr.</w:t>
      </w:r>
      <w:r w:rsidR="00215530">
        <w:rPr>
          <w:rFonts w:ascii="Arial" w:hAnsi="Arial"/>
          <w:sz w:val="24"/>
          <w:szCs w:val="24"/>
        </w:rPr>
        <w:t xml:space="preserve"> Zeamer</w:t>
      </w:r>
      <w:r w:rsidR="00635B49" w:rsidRPr="00901A73">
        <w:rPr>
          <w:rFonts w:ascii="Arial" w:hAnsi="Arial"/>
          <w:sz w:val="24"/>
          <w:szCs w:val="24"/>
        </w:rPr>
        <w:t>:</w:t>
      </w:r>
    </w:p>
    <w:p w14:paraId="42C20768" w14:textId="77777777" w:rsidR="00635B49" w:rsidRPr="00901A73" w:rsidRDefault="00635B49" w:rsidP="00635B49">
      <w:pPr>
        <w:pStyle w:val="BodyText"/>
        <w:rPr>
          <w:szCs w:val="24"/>
        </w:rPr>
      </w:pPr>
    </w:p>
    <w:p w14:paraId="28A2F381" w14:textId="1C0C98B2" w:rsidR="00B666BD" w:rsidRPr="00901A73" w:rsidRDefault="0077682D" w:rsidP="00B666BD">
      <w:pPr>
        <w:rPr>
          <w:rFonts w:ascii="Arial" w:hAnsi="Arial"/>
          <w:sz w:val="24"/>
          <w:szCs w:val="24"/>
        </w:rPr>
      </w:pPr>
      <w:r w:rsidRPr="00901A73">
        <w:rPr>
          <w:rFonts w:ascii="Arial" w:hAnsi="Arial" w:cs="Arial"/>
          <w:sz w:val="24"/>
          <w:szCs w:val="24"/>
        </w:rPr>
        <w:tab/>
        <w:t>O</w:t>
      </w:r>
      <w:r w:rsidR="003B11F9" w:rsidRPr="00901A73">
        <w:rPr>
          <w:rFonts w:ascii="Arial" w:hAnsi="Arial" w:cs="Arial"/>
          <w:sz w:val="24"/>
          <w:szCs w:val="24"/>
        </w:rPr>
        <w:t>n</w:t>
      </w:r>
      <w:r w:rsidR="001F1D58">
        <w:rPr>
          <w:rFonts w:ascii="Arial" w:hAnsi="Arial" w:cs="Arial"/>
          <w:noProof/>
          <w:sz w:val="24"/>
          <w:szCs w:val="24"/>
        </w:rPr>
        <w:t xml:space="preserve"> October 22, 2021</w:t>
      </w:r>
      <w:r w:rsidR="00D56676" w:rsidRPr="00901A73">
        <w:rPr>
          <w:rFonts w:ascii="Arial" w:hAnsi="Arial" w:cs="Arial"/>
          <w:sz w:val="24"/>
          <w:szCs w:val="24"/>
        </w:rPr>
        <w:t xml:space="preserve">, the Commission received </w:t>
      </w:r>
      <w:r w:rsidR="00FA3B58" w:rsidRPr="00901A73">
        <w:rPr>
          <w:rFonts w:ascii="Arial" w:hAnsi="Arial" w:cs="Arial"/>
          <w:sz w:val="24"/>
          <w:szCs w:val="24"/>
        </w:rPr>
        <w:t xml:space="preserve">your </w:t>
      </w:r>
      <w:r w:rsidR="00901A73" w:rsidRPr="00901A73">
        <w:rPr>
          <w:rFonts w:ascii="Arial" w:hAnsi="Arial" w:cs="Arial"/>
          <w:sz w:val="24"/>
          <w:szCs w:val="24"/>
        </w:rPr>
        <w:t xml:space="preserve">filing </w:t>
      </w:r>
      <w:r w:rsidR="0015288F" w:rsidRPr="00901A73">
        <w:rPr>
          <w:rFonts w:ascii="Arial" w:hAnsi="Arial" w:cs="Arial"/>
          <w:sz w:val="24"/>
          <w:szCs w:val="24"/>
        </w:rPr>
        <w:t xml:space="preserve">deemed </w:t>
      </w:r>
      <w:r w:rsidR="00A55E32" w:rsidRPr="00901A73">
        <w:rPr>
          <w:rFonts w:ascii="Arial" w:hAnsi="Arial" w:cs="Arial"/>
          <w:sz w:val="24"/>
          <w:szCs w:val="24"/>
        </w:rPr>
        <w:t>Name/</w:t>
      </w:r>
      <w:r w:rsidR="0015288F" w:rsidRPr="00901A73">
        <w:rPr>
          <w:rFonts w:ascii="Arial" w:hAnsi="Arial" w:cs="Arial"/>
          <w:sz w:val="24"/>
          <w:szCs w:val="24"/>
        </w:rPr>
        <w:t>Entity Change Request</w:t>
      </w:r>
      <w:r w:rsidR="002E2A38" w:rsidRPr="00901A73">
        <w:rPr>
          <w:rFonts w:ascii="Arial" w:hAnsi="Arial" w:cs="Arial"/>
          <w:sz w:val="24"/>
          <w:szCs w:val="24"/>
        </w:rPr>
        <w:t xml:space="preserve"> </w:t>
      </w:r>
      <w:r w:rsidR="00B24F4C" w:rsidRPr="00901A73">
        <w:rPr>
          <w:rFonts w:ascii="Arial" w:hAnsi="Arial" w:cs="Arial"/>
          <w:sz w:val="24"/>
          <w:szCs w:val="24"/>
        </w:rPr>
        <w:t>from</w:t>
      </w:r>
      <w:r w:rsidR="002E2A38" w:rsidRPr="00901A73">
        <w:rPr>
          <w:rFonts w:ascii="Arial" w:hAnsi="Arial" w:cs="Arial"/>
          <w:sz w:val="24"/>
          <w:szCs w:val="24"/>
        </w:rPr>
        <w:t xml:space="preserve"> </w:t>
      </w:r>
      <w:bookmarkStart w:id="0" w:name="_Hlk86151658"/>
      <w:r w:rsidR="005F395F">
        <w:rPr>
          <w:rFonts w:ascii="Arial" w:hAnsi="Arial" w:cs="Arial"/>
          <w:sz w:val="24"/>
          <w:szCs w:val="24"/>
        </w:rPr>
        <w:t>Susquehanna Energy Advisors, Inc., t/a Susquehanna Energy Advisors</w:t>
      </w:r>
      <w:bookmarkEnd w:id="0"/>
      <w:r w:rsidR="0015288F" w:rsidRPr="00901A73">
        <w:rPr>
          <w:rFonts w:ascii="Arial" w:hAnsi="Arial" w:cs="Arial"/>
          <w:sz w:val="24"/>
          <w:szCs w:val="24"/>
        </w:rPr>
        <w:t xml:space="preserve"> to</w:t>
      </w:r>
      <w:r w:rsidR="00C44980">
        <w:rPr>
          <w:rFonts w:ascii="Arial" w:hAnsi="Arial" w:cs="Arial"/>
          <w:sz w:val="24"/>
          <w:szCs w:val="24"/>
        </w:rPr>
        <w:t xml:space="preserve"> </w:t>
      </w:r>
      <w:r w:rsidR="00C44980">
        <w:rPr>
          <w:rFonts w:ascii="Arial" w:hAnsi="Arial" w:cs="Arial"/>
          <w:sz w:val="24"/>
          <w:szCs w:val="24"/>
        </w:rPr>
        <w:t>Susquehanna Energy Advisors, Inc., t/a A1 Energy</w:t>
      </w:r>
      <w:r w:rsidR="002E2A38" w:rsidRPr="00901A73">
        <w:rPr>
          <w:rFonts w:ascii="Arial" w:hAnsi="Arial" w:cs="Arial"/>
          <w:sz w:val="24"/>
          <w:szCs w:val="24"/>
        </w:rPr>
        <w:t>.</w:t>
      </w:r>
      <w:r w:rsidR="0015288F" w:rsidRPr="00901A73">
        <w:rPr>
          <w:rFonts w:ascii="Arial" w:hAnsi="Arial" w:cs="Arial"/>
          <w:sz w:val="24"/>
          <w:szCs w:val="24"/>
        </w:rPr>
        <w:t xml:space="preserve">  </w:t>
      </w:r>
      <w:r w:rsidR="0028180D" w:rsidRPr="00901A73">
        <w:rPr>
          <w:rFonts w:ascii="Arial" w:hAnsi="Arial" w:cs="Arial"/>
          <w:sz w:val="24"/>
          <w:szCs w:val="24"/>
        </w:rPr>
        <w:t>It has been determined your filing is deficient for the following reason:</w:t>
      </w:r>
    </w:p>
    <w:p w14:paraId="0E6463B9" w14:textId="3BD291CA" w:rsidR="0077682D" w:rsidRPr="00901A73" w:rsidRDefault="0077682D" w:rsidP="0077682D">
      <w:pPr>
        <w:rPr>
          <w:rFonts w:ascii="Arial" w:hAnsi="Arial" w:cs="Arial"/>
          <w:sz w:val="24"/>
          <w:szCs w:val="24"/>
        </w:rPr>
      </w:pPr>
    </w:p>
    <w:p w14:paraId="58C1758C" w14:textId="32FF074B" w:rsidR="00901A73" w:rsidRPr="00901A73" w:rsidRDefault="00901A73" w:rsidP="00901A73">
      <w:pPr>
        <w:rPr>
          <w:rFonts w:ascii="Arial" w:hAnsi="Arial" w:cs="Arial"/>
          <w:sz w:val="24"/>
          <w:szCs w:val="24"/>
        </w:rPr>
      </w:pPr>
      <w:r w:rsidRPr="00901A73">
        <w:rPr>
          <w:rFonts w:ascii="Arial" w:hAnsi="Arial" w:cs="Arial"/>
          <w:sz w:val="24"/>
          <w:szCs w:val="24"/>
        </w:rPr>
        <w:tab/>
      </w:r>
      <w:r w:rsidR="00F41985">
        <w:rPr>
          <w:rFonts w:ascii="Arial" w:hAnsi="Arial" w:cs="Arial"/>
          <w:sz w:val="24"/>
          <w:szCs w:val="24"/>
        </w:rPr>
        <w:t>The required $350.00 filing fee is missing.</w:t>
      </w:r>
    </w:p>
    <w:p w14:paraId="182FB4D9" w14:textId="2ACD4D0D" w:rsidR="0028180D" w:rsidRPr="00901A73" w:rsidRDefault="0028180D" w:rsidP="0077682D">
      <w:pPr>
        <w:rPr>
          <w:rFonts w:ascii="Arial" w:hAnsi="Arial" w:cs="Arial"/>
          <w:sz w:val="24"/>
          <w:szCs w:val="24"/>
        </w:rPr>
      </w:pPr>
    </w:p>
    <w:p w14:paraId="6608A709" w14:textId="55FA63EB" w:rsidR="00901A73" w:rsidRPr="00901A73" w:rsidRDefault="00901A73" w:rsidP="00901A73">
      <w:pPr>
        <w:ind w:firstLine="720"/>
        <w:rPr>
          <w:rFonts w:ascii="Arial" w:hAnsi="Arial" w:cs="Arial"/>
          <w:sz w:val="24"/>
          <w:szCs w:val="24"/>
        </w:rPr>
      </w:pPr>
      <w:r w:rsidRPr="00901A73">
        <w:rPr>
          <w:rFonts w:ascii="Arial" w:hAnsi="Arial" w:cs="Arial"/>
          <w:sz w:val="24"/>
          <w:szCs w:val="24"/>
        </w:rPr>
        <w:t xml:space="preserve">Please be advised that you are directed to forward the requested information to the Commission within </w:t>
      </w:r>
      <w:r w:rsidR="002605C9">
        <w:rPr>
          <w:rFonts w:ascii="Arial" w:hAnsi="Arial" w:cs="Arial"/>
          <w:b/>
          <w:sz w:val="24"/>
          <w:szCs w:val="24"/>
          <w:u w:val="single"/>
        </w:rPr>
        <w:t>2</w:t>
      </w:r>
      <w:r w:rsidRPr="00901A73">
        <w:rPr>
          <w:rFonts w:ascii="Arial" w:hAnsi="Arial" w:cs="Arial"/>
          <w:b/>
          <w:sz w:val="24"/>
          <w:szCs w:val="24"/>
          <w:u w:val="single"/>
        </w:rPr>
        <w:t>0</w:t>
      </w:r>
      <w:r w:rsidRPr="00901A73">
        <w:rPr>
          <w:rFonts w:ascii="Arial" w:hAnsi="Arial" w:cs="Arial"/>
          <w:b/>
          <w:sz w:val="24"/>
          <w:szCs w:val="24"/>
        </w:rPr>
        <w:t xml:space="preserve"> </w:t>
      </w:r>
      <w:r w:rsidRPr="00901A73">
        <w:rPr>
          <w:rFonts w:ascii="Arial" w:hAnsi="Arial" w:cs="Arial"/>
          <w:sz w:val="24"/>
          <w:szCs w:val="24"/>
        </w:rPr>
        <w:t>days from the date of this letter.  Failure to respond may cause Commission staff to initiate a formal proceeding that may lead to cancellation of</w:t>
      </w:r>
      <w:r w:rsidR="000F198F">
        <w:rPr>
          <w:rFonts w:ascii="Arial" w:hAnsi="Arial" w:cs="Arial"/>
          <w:sz w:val="24"/>
          <w:szCs w:val="24"/>
        </w:rPr>
        <w:t xml:space="preserve"> </w:t>
      </w:r>
      <w:r w:rsidR="000F198F">
        <w:rPr>
          <w:rFonts w:ascii="Arial" w:hAnsi="Arial" w:cs="Arial"/>
          <w:sz w:val="24"/>
          <w:szCs w:val="24"/>
        </w:rPr>
        <w:t>Susquehanna Energy Advisors, Inc., t/a Susquehanna Advisors</w:t>
      </w:r>
      <w:r w:rsidRPr="00901A73">
        <w:rPr>
          <w:rFonts w:ascii="Arial" w:hAnsi="Arial" w:cs="Arial"/>
          <w:sz w:val="24"/>
          <w:szCs w:val="24"/>
        </w:rPr>
        <w:t>’s</w:t>
      </w:r>
      <w:r w:rsidR="00621616">
        <w:rPr>
          <w:rFonts w:ascii="Arial" w:hAnsi="Arial" w:cs="Arial"/>
          <w:sz w:val="24"/>
          <w:szCs w:val="24"/>
        </w:rPr>
        <w:t xml:space="preserve"> electric supplier license</w:t>
      </w:r>
      <w:r w:rsidRPr="00901A73">
        <w:rPr>
          <w:rFonts w:ascii="Arial" w:hAnsi="Arial" w:cs="Arial"/>
          <w:sz w:val="24"/>
          <w:szCs w:val="24"/>
        </w:rPr>
        <w:t>, fines and penalties, removal of the company’s information from the Commission’s website</w:t>
      </w:r>
      <w:r w:rsidR="008A1F7A">
        <w:rPr>
          <w:rFonts w:ascii="Arial" w:hAnsi="Arial" w:cs="Arial"/>
          <w:sz w:val="24"/>
          <w:szCs w:val="24"/>
        </w:rPr>
        <w:t>,</w:t>
      </w:r>
      <w:r w:rsidRPr="00901A73">
        <w:rPr>
          <w:rFonts w:ascii="Arial" w:hAnsi="Arial" w:cs="Arial"/>
          <w:sz w:val="24"/>
          <w:szCs w:val="24"/>
        </w:rPr>
        <w:t xml:space="preserve"> and notification to all </w:t>
      </w:r>
      <w:r w:rsidR="000A6EE6">
        <w:rPr>
          <w:rFonts w:ascii="Arial" w:hAnsi="Arial" w:cs="Arial"/>
          <w:sz w:val="24"/>
          <w:szCs w:val="24"/>
        </w:rPr>
        <w:t xml:space="preserve">electric distribution companies </w:t>
      </w:r>
      <w:r w:rsidRPr="00901A73">
        <w:rPr>
          <w:rFonts w:ascii="Arial" w:hAnsi="Arial" w:cs="Arial"/>
          <w:sz w:val="24"/>
          <w:szCs w:val="24"/>
        </w:rPr>
        <w:t xml:space="preserve">in which </w:t>
      </w:r>
      <w:r w:rsidR="00A63D99">
        <w:rPr>
          <w:rFonts w:ascii="Arial" w:hAnsi="Arial" w:cs="Arial"/>
          <w:sz w:val="24"/>
          <w:szCs w:val="24"/>
        </w:rPr>
        <w:t>Susquehanna Energy Advisors, Inc., t/a Susquehanna Energy Advisors</w:t>
      </w:r>
      <w:r w:rsidRPr="00901A73">
        <w:rPr>
          <w:rFonts w:ascii="Arial" w:hAnsi="Arial" w:cs="Arial"/>
          <w:sz w:val="24"/>
          <w:szCs w:val="24"/>
        </w:rPr>
        <w:t xml:space="preserve"> is licensed to do business.  </w:t>
      </w:r>
    </w:p>
    <w:p w14:paraId="13D655CB" w14:textId="28086B49" w:rsidR="00C42D55" w:rsidRPr="00901A73" w:rsidRDefault="00C42D55" w:rsidP="0077682D">
      <w:pPr>
        <w:rPr>
          <w:rFonts w:ascii="Arial" w:hAnsi="Arial" w:cs="Arial"/>
          <w:sz w:val="24"/>
          <w:szCs w:val="24"/>
        </w:rPr>
      </w:pPr>
    </w:p>
    <w:p w14:paraId="75E8F773" w14:textId="5B6645C2" w:rsidR="00635B49" w:rsidRPr="00901A73" w:rsidRDefault="00635B49" w:rsidP="00635B49">
      <w:pPr>
        <w:rPr>
          <w:rFonts w:ascii="Arial" w:hAnsi="Arial"/>
          <w:sz w:val="24"/>
          <w:szCs w:val="24"/>
        </w:rPr>
      </w:pPr>
      <w:r w:rsidRPr="00901A73">
        <w:rPr>
          <w:rFonts w:ascii="Arial" w:hAnsi="Arial"/>
          <w:sz w:val="24"/>
          <w:szCs w:val="24"/>
        </w:rPr>
        <w:tab/>
        <w:t xml:space="preserve">Should you have any questions please contact our Bureau </w:t>
      </w:r>
      <w:r w:rsidR="00473C72" w:rsidRPr="00901A73">
        <w:rPr>
          <w:rFonts w:ascii="Arial" w:hAnsi="Arial"/>
          <w:sz w:val="24"/>
          <w:szCs w:val="24"/>
        </w:rPr>
        <w:t>at 717-772-7777.</w:t>
      </w:r>
    </w:p>
    <w:p w14:paraId="0569EA19" w14:textId="77777777" w:rsidR="00635B49" w:rsidRDefault="00635B49" w:rsidP="00635B49">
      <w:pPr>
        <w:rPr>
          <w:rFonts w:ascii="Arial" w:hAnsi="Arial"/>
          <w:sz w:val="22"/>
          <w:szCs w:val="22"/>
        </w:rPr>
      </w:pPr>
    </w:p>
    <w:p w14:paraId="4B46632D" w14:textId="77777777" w:rsidR="00BE6528" w:rsidRPr="007700C1" w:rsidRDefault="00BE6528" w:rsidP="00635B49">
      <w:pPr>
        <w:rPr>
          <w:rFonts w:ascii="Arial" w:hAnsi="Arial"/>
          <w:sz w:val="22"/>
          <w:szCs w:val="22"/>
        </w:rPr>
      </w:pPr>
    </w:p>
    <w:p w14:paraId="6657819F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C32E913" wp14:editId="68244335">
            <wp:simplePos x="0" y="0"/>
            <wp:positionH relativeFrom="column">
              <wp:posOffset>3171825</wp:posOffset>
            </wp:positionH>
            <wp:positionV relativeFrom="paragraph">
              <wp:posOffset>97790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14:paraId="4614AD84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14:paraId="22518B5A" w14:textId="77777777" w:rsidR="00635B49" w:rsidRDefault="00635B49" w:rsidP="00635B49">
      <w:pPr>
        <w:rPr>
          <w:rFonts w:ascii="Arial" w:hAnsi="Arial"/>
          <w:sz w:val="24"/>
        </w:rPr>
      </w:pPr>
    </w:p>
    <w:p w14:paraId="2D5BD2D7" w14:textId="77777777" w:rsidR="00635B49" w:rsidRDefault="00635B49" w:rsidP="00635B49">
      <w:pPr>
        <w:rPr>
          <w:rFonts w:ascii="Arial" w:hAnsi="Arial"/>
          <w:sz w:val="24"/>
        </w:rPr>
      </w:pPr>
    </w:p>
    <w:p w14:paraId="36B43F19" w14:textId="77777777"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BE57660" w14:textId="77777777"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14:paraId="6CFB27F9" w14:textId="77777777"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14:paraId="7A397942" w14:textId="77777777"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6F0CC271" w14:textId="77777777" w:rsidR="0015288F" w:rsidRPr="00B23716" w:rsidRDefault="0015288F" w:rsidP="00635B49">
      <w:pPr>
        <w:rPr>
          <w:rFonts w:ascii="Arial" w:hAnsi="Arial" w:cs="Arial"/>
          <w:sz w:val="22"/>
          <w:szCs w:val="22"/>
        </w:rPr>
      </w:pPr>
    </w:p>
    <w:p w14:paraId="201C90B8" w14:textId="36ED6D15" w:rsidR="00754E5F" w:rsidRPr="00754E5F" w:rsidRDefault="003B11F9" w:rsidP="00754E5F">
      <w:pPr>
        <w:rPr>
          <w:rFonts w:ascii="Arial" w:hAnsi="Arial" w:cs="Arial"/>
        </w:rPr>
      </w:pPr>
      <w:r w:rsidRPr="00754E5F">
        <w:rPr>
          <w:rFonts w:ascii="Arial" w:hAnsi="Arial" w:cs="Arial"/>
        </w:rPr>
        <w:t>RC:</w:t>
      </w:r>
      <w:r w:rsidR="004C1E9F" w:rsidRPr="00754E5F">
        <w:rPr>
          <w:rFonts w:ascii="Arial" w:hAnsi="Arial" w:cs="Arial"/>
        </w:rPr>
        <w:t xml:space="preserve"> </w:t>
      </w:r>
      <w:r w:rsidR="00F15E31">
        <w:rPr>
          <w:rFonts w:ascii="Arial" w:hAnsi="Arial" w:cs="Arial"/>
        </w:rPr>
        <w:t>AEL</w:t>
      </w:r>
    </w:p>
    <w:p w14:paraId="7F1D2575" w14:textId="0C5CBBBB" w:rsidR="00635B49" w:rsidRPr="00754E5F" w:rsidRDefault="00635B49" w:rsidP="007700C1">
      <w:pPr>
        <w:rPr>
          <w:rFonts w:ascii="Arial" w:hAnsi="Arial" w:cs="Arial"/>
        </w:rPr>
      </w:pPr>
    </w:p>
    <w:p w14:paraId="5C9AA2CA" w14:textId="6582752D" w:rsidR="00754E5F" w:rsidRPr="00754E5F" w:rsidRDefault="00754E5F" w:rsidP="007700C1">
      <w:pPr>
        <w:rPr>
          <w:rFonts w:ascii="Arial" w:hAnsi="Arial" w:cs="Arial"/>
        </w:rPr>
      </w:pPr>
      <w:r w:rsidRPr="00754E5F">
        <w:rPr>
          <w:rFonts w:ascii="Arial" w:hAnsi="Arial" w:cs="Arial"/>
        </w:rPr>
        <w:t xml:space="preserve">cc: </w:t>
      </w:r>
      <w:r>
        <w:rPr>
          <w:rFonts w:ascii="Arial" w:hAnsi="Arial" w:cs="Arial"/>
        </w:rPr>
        <w:t>File Room</w:t>
      </w:r>
    </w:p>
    <w:p w14:paraId="2A66E9CC" w14:textId="2C5F8C45" w:rsidR="00754E5F" w:rsidRPr="00754E5F" w:rsidRDefault="00754E5F" w:rsidP="007700C1">
      <w:pPr>
        <w:rPr>
          <w:rFonts w:ascii="Arial" w:hAnsi="Arial" w:cs="Arial"/>
        </w:rPr>
      </w:pPr>
      <w:r w:rsidRPr="00754E5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754E5F">
        <w:rPr>
          <w:rFonts w:ascii="Arial" w:hAnsi="Arial" w:cs="Arial"/>
        </w:rPr>
        <w:t>Technical Utility Services</w:t>
      </w:r>
    </w:p>
    <w:sectPr w:rsidR="00754E5F" w:rsidRPr="00754E5F" w:rsidSect="003D7ED7">
      <w:headerReference w:type="default" r:id="rId10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53EEF" w14:textId="77777777" w:rsidR="006D3B4F" w:rsidRDefault="006D3B4F" w:rsidP="00635B49">
      <w:r>
        <w:separator/>
      </w:r>
    </w:p>
  </w:endnote>
  <w:endnote w:type="continuationSeparator" w:id="0">
    <w:p w14:paraId="02CE6DAB" w14:textId="77777777" w:rsidR="006D3B4F" w:rsidRDefault="006D3B4F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4077" w14:textId="77777777" w:rsidR="006D3B4F" w:rsidRDefault="006D3B4F" w:rsidP="00635B49">
      <w:r>
        <w:separator/>
      </w:r>
    </w:p>
  </w:footnote>
  <w:footnote w:type="continuationSeparator" w:id="0">
    <w:p w14:paraId="7891B98D" w14:textId="77777777" w:rsidR="006D3B4F" w:rsidRDefault="006D3B4F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779" w:type="dxa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  <w:gridCol w:w="1452"/>
    </w:tblGrid>
    <w:tr w:rsidR="00613E7B" w14:paraId="343B5C80" w14:textId="77777777" w:rsidTr="00613E7B">
      <w:trPr>
        <w:trHeight w:val="1170"/>
      </w:trPr>
      <w:tc>
        <w:tcPr>
          <w:tcW w:w="1800" w:type="dxa"/>
        </w:tcPr>
        <w:tbl>
          <w:tblPr>
            <w:tblW w:w="10890" w:type="dxa"/>
            <w:tblLayout w:type="fixed"/>
            <w:tblLook w:val="0000" w:firstRow="0" w:lastRow="0" w:firstColumn="0" w:lastColumn="0" w:noHBand="0" w:noVBand="0"/>
          </w:tblPr>
          <w:tblGrid>
            <w:gridCol w:w="2232"/>
            <w:gridCol w:w="7218"/>
            <w:gridCol w:w="1440"/>
          </w:tblGrid>
          <w:tr w:rsidR="00613E7B" w14:paraId="0352DACB" w14:textId="77777777" w:rsidTr="00710B82">
            <w:trPr>
              <w:trHeight w:val="990"/>
            </w:trPr>
            <w:tc>
              <w:tcPr>
                <w:tcW w:w="2232" w:type="dxa"/>
              </w:tcPr>
              <w:p w14:paraId="506A638C" w14:textId="3EFCB8F3" w:rsidR="00613E7B" w:rsidRDefault="00613E7B" w:rsidP="00613E7B">
                <w:pPr>
                  <w:rPr>
                    <w:sz w:val="24"/>
                  </w:rPr>
                </w:pPr>
              </w:p>
            </w:tc>
            <w:tc>
              <w:tcPr>
                <w:tcW w:w="7218" w:type="dxa"/>
              </w:tcPr>
              <w:p w14:paraId="1C79D79D" w14:textId="77777777" w:rsidR="00613E7B" w:rsidRPr="00A35F64" w:rsidRDefault="00613E7B" w:rsidP="00613E7B">
                <w:pPr>
                  <w:suppressAutoHyphens/>
                  <w:spacing w:line="204" w:lineRule="auto"/>
                  <w:rPr>
                    <w:rFonts w:asciiTheme="minorHAnsi" w:hAnsiTheme="minorHAnsi" w:cstheme="minorHAnsi"/>
                    <w:b/>
                    <w:bCs/>
                    <w:color w:val="000099"/>
                    <w:spacing w:val="-3"/>
                    <w:sz w:val="26"/>
                  </w:rPr>
                </w:pPr>
                <w:r>
                  <w:rPr>
                    <w:rFonts w:ascii="Arial" w:hAnsi="Arial"/>
                    <w:color w:val="000099"/>
                    <w:spacing w:val="-3"/>
                    <w:sz w:val="26"/>
                  </w:rPr>
                  <w:t xml:space="preserve">                     </w:t>
                </w:r>
                <w:r w:rsidRPr="00A35F64">
                  <w:rPr>
                    <w:rFonts w:asciiTheme="minorHAnsi" w:hAnsiTheme="minorHAnsi" w:cstheme="minorHAnsi"/>
                    <w:b/>
                    <w:bCs/>
                    <w:color w:val="000099"/>
                    <w:spacing w:val="-3"/>
                    <w:sz w:val="26"/>
                  </w:rPr>
                  <w:t>COMMONWEALTH OF PENNSYLVANIA</w:t>
                </w:r>
              </w:p>
              <w:p w14:paraId="09516F24" w14:textId="77777777" w:rsidR="00613E7B" w:rsidRPr="00A35F64" w:rsidRDefault="00613E7B" w:rsidP="00613E7B">
                <w:pPr>
                  <w:suppressAutoHyphens/>
                  <w:spacing w:line="204" w:lineRule="auto"/>
                  <w:jc w:val="center"/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</w:pPr>
                <w:r w:rsidRPr="00A35F64"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  <w:t>PENNSYLVANIA PUBLIC UTILITY COMMISSION</w:t>
                </w:r>
              </w:p>
              <w:p w14:paraId="14216809" w14:textId="77777777" w:rsidR="00613E7B" w:rsidRPr="00A35F64" w:rsidRDefault="00613E7B" w:rsidP="00613E7B">
                <w:pPr>
                  <w:suppressAutoHyphens/>
                  <w:spacing w:line="204" w:lineRule="auto"/>
                  <w:jc w:val="center"/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</w:pPr>
                <w:r w:rsidRPr="00A35F64"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  <w:t>COMMONWEALTH KEYSTONE BUILDING</w:t>
                </w:r>
              </w:p>
              <w:p w14:paraId="60A0DE56" w14:textId="77777777" w:rsidR="00613E7B" w:rsidRPr="00A35F64" w:rsidRDefault="00613E7B" w:rsidP="00613E7B">
                <w:pPr>
                  <w:jc w:val="center"/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</w:pPr>
                <w:r w:rsidRPr="00A35F64"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  <w:t>400 NORTH STREET</w:t>
                </w:r>
              </w:p>
              <w:p w14:paraId="167E6482" w14:textId="77777777" w:rsidR="00613E7B" w:rsidRDefault="00613E7B" w:rsidP="00613E7B">
                <w:pPr>
                  <w:jc w:val="center"/>
                  <w:rPr>
                    <w:rFonts w:ascii="Arial" w:hAnsi="Arial"/>
                    <w:sz w:val="12"/>
                  </w:rPr>
                </w:pPr>
                <w:r w:rsidRPr="00A35F64"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  <w:t>HARRISBURG, PENNSYLVANIA 17120</w:t>
                </w:r>
              </w:p>
            </w:tc>
            <w:tc>
              <w:tcPr>
                <w:tcW w:w="1440" w:type="dxa"/>
              </w:tcPr>
              <w:p w14:paraId="09E28BD9" w14:textId="77777777" w:rsidR="00613E7B" w:rsidRDefault="00613E7B" w:rsidP="00613E7B">
                <w:pPr>
                  <w:rPr>
                    <w:rFonts w:ascii="Arial" w:hAnsi="Arial"/>
                    <w:sz w:val="12"/>
                  </w:rPr>
                </w:pPr>
              </w:p>
              <w:p w14:paraId="531BB549" w14:textId="77777777" w:rsidR="00613E7B" w:rsidRDefault="00613E7B" w:rsidP="00613E7B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  <w:p w14:paraId="690686DC" w14:textId="77777777" w:rsidR="00613E7B" w:rsidRDefault="00613E7B" w:rsidP="00613E7B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  <w:p w14:paraId="3A70A1DB" w14:textId="77777777" w:rsidR="00613E7B" w:rsidRDefault="00613E7B" w:rsidP="00613E7B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  <w:p w14:paraId="0DFE12AC" w14:textId="77777777" w:rsidR="00613E7B" w:rsidRDefault="00613E7B" w:rsidP="00613E7B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  <w:p w14:paraId="671F083B" w14:textId="77777777" w:rsidR="00613E7B" w:rsidRDefault="00613E7B" w:rsidP="00613E7B">
                <w:pPr>
                  <w:jc w:val="right"/>
                  <w:rPr>
                    <w:rFonts w:ascii="Arial" w:hAnsi="Arial"/>
                    <w:b/>
                    <w:spacing w:val="-1"/>
                    <w:sz w:val="12"/>
                  </w:rPr>
                </w:pPr>
                <w:r>
                  <w:rPr>
                    <w:rFonts w:ascii="Arial" w:hAnsi="Arial"/>
                    <w:b/>
                    <w:spacing w:val="-1"/>
                    <w:sz w:val="12"/>
                  </w:rPr>
                  <w:t>IN REPLY PLEASE REFER TO OUR FILE</w:t>
                </w:r>
              </w:p>
              <w:p w14:paraId="2C8B9EAB" w14:textId="77777777" w:rsidR="00613E7B" w:rsidRPr="000E3958" w:rsidRDefault="00613E7B" w:rsidP="00613E7B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</w:tc>
          </w:tr>
        </w:tbl>
        <w:p w14:paraId="47872F2F" w14:textId="6192F4A1" w:rsidR="00613E7B" w:rsidRDefault="00613E7B" w:rsidP="00613E7B">
          <w:pPr>
            <w:tabs>
              <w:tab w:val="left" w:pos="690"/>
            </w:tabs>
            <w:ind w:right="-630"/>
            <w:jc w:val="right"/>
          </w:pPr>
        </w:p>
      </w:tc>
      <w:tc>
        <w:tcPr>
          <w:tcW w:w="8075" w:type="dxa"/>
        </w:tcPr>
        <w:tbl>
          <w:tblPr>
            <w:tblW w:w="10890" w:type="dxa"/>
            <w:jc w:val="center"/>
            <w:tblLayout w:type="fixed"/>
            <w:tblLook w:val="0000" w:firstRow="0" w:lastRow="0" w:firstColumn="0" w:lastColumn="0" w:noHBand="0" w:noVBand="0"/>
          </w:tblPr>
          <w:tblGrid>
            <w:gridCol w:w="2232"/>
            <w:gridCol w:w="7218"/>
            <w:gridCol w:w="1440"/>
          </w:tblGrid>
          <w:tr w:rsidR="00613E7B" w14:paraId="5FC13A4F" w14:textId="77777777" w:rsidTr="006C00AC">
            <w:trPr>
              <w:trHeight w:val="990"/>
              <w:jc w:val="center"/>
            </w:trPr>
            <w:tc>
              <w:tcPr>
                <w:tcW w:w="2232" w:type="dxa"/>
              </w:tcPr>
              <w:p w14:paraId="4F5033D7" w14:textId="77777777" w:rsidR="00613E7B" w:rsidRDefault="00613E7B" w:rsidP="00613E7B">
                <w:pPr>
                  <w:rPr>
                    <w:sz w:val="24"/>
                  </w:rPr>
                </w:pPr>
                <w:r>
                  <w:rPr>
                    <w:noProof/>
                    <w:sz w:val="24"/>
                  </w:rPr>
                  <w:drawing>
                    <wp:anchor distT="0" distB="0" distL="114300" distR="114300" simplePos="0" relativeHeight="251665408" behindDoc="1" locked="0" layoutInCell="1" allowOverlap="1" wp14:anchorId="12E6D92B" wp14:editId="3D2612C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119380</wp:posOffset>
                      </wp:positionV>
                      <wp:extent cx="1358900" cy="465455"/>
                      <wp:effectExtent l="0" t="0" r="0" b="0"/>
                      <wp:wrapTopAndBottom/>
                      <wp:docPr id="6" name="Picture 6" descr="Logo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2" descr="Logo&#10;&#10;Description automatically generated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58900" cy="4654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7218" w:type="dxa"/>
              </w:tcPr>
              <w:p w14:paraId="52E1A395" w14:textId="77777777" w:rsidR="00613E7B" w:rsidRPr="00A35F64" w:rsidRDefault="00613E7B" w:rsidP="00613E7B">
                <w:pPr>
                  <w:suppressAutoHyphens/>
                  <w:spacing w:line="204" w:lineRule="auto"/>
                  <w:rPr>
                    <w:rFonts w:asciiTheme="minorHAnsi" w:hAnsiTheme="minorHAnsi" w:cstheme="minorHAnsi"/>
                    <w:b/>
                    <w:bCs/>
                    <w:color w:val="000099"/>
                    <w:spacing w:val="-3"/>
                    <w:sz w:val="26"/>
                  </w:rPr>
                </w:pPr>
                <w:r>
                  <w:rPr>
                    <w:rFonts w:ascii="Arial" w:hAnsi="Arial"/>
                    <w:color w:val="000099"/>
                    <w:spacing w:val="-3"/>
                    <w:sz w:val="26"/>
                  </w:rPr>
                  <w:t xml:space="preserve">                     </w:t>
                </w:r>
                <w:r w:rsidRPr="00A35F64">
                  <w:rPr>
                    <w:rFonts w:asciiTheme="minorHAnsi" w:hAnsiTheme="minorHAnsi" w:cstheme="minorHAnsi"/>
                    <w:b/>
                    <w:bCs/>
                    <w:color w:val="000099"/>
                    <w:spacing w:val="-3"/>
                    <w:sz w:val="26"/>
                  </w:rPr>
                  <w:t>COMMONWEALTH OF PENNSYLVANIA</w:t>
                </w:r>
              </w:p>
              <w:p w14:paraId="354D7B39" w14:textId="77777777" w:rsidR="00613E7B" w:rsidRPr="00A35F64" w:rsidRDefault="00613E7B" w:rsidP="00613E7B">
                <w:pPr>
                  <w:suppressAutoHyphens/>
                  <w:spacing w:line="204" w:lineRule="auto"/>
                  <w:jc w:val="center"/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</w:pPr>
                <w:r w:rsidRPr="00A35F64"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  <w:t>PENNSYLVANIA PUBLIC UTILITY COMMISSION</w:t>
                </w:r>
              </w:p>
              <w:p w14:paraId="787D095A" w14:textId="77777777" w:rsidR="00613E7B" w:rsidRPr="00A35F64" w:rsidRDefault="00613E7B" w:rsidP="00613E7B">
                <w:pPr>
                  <w:suppressAutoHyphens/>
                  <w:spacing w:line="204" w:lineRule="auto"/>
                  <w:jc w:val="center"/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</w:pPr>
                <w:r w:rsidRPr="00A35F64"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  <w:t>COMMONWEALTH KEYSTONE BUILDING</w:t>
                </w:r>
              </w:p>
              <w:p w14:paraId="6FDCC51E" w14:textId="77777777" w:rsidR="00613E7B" w:rsidRPr="00A35F64" w:rsidRDefault="00613E7B" w:rsidP="00613E7B">
                <w:pPr>
                  <w:jc w:val="center"/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</w:pPr>
                <w:r w:rsidRPr="00A35F64"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  <w:t>400 NORTH STREET</w:t>
                </w:r>
              </w:p>
              <w:p w14:paraId="038300D2" w14:textId="77777777" w:rsidR="00613E7B" w:rsidRDefault="00613E7B" w:rsidP="00613E7B">
                <w:pPr>
                  <w:jc w:val="center"/>
                  <w:rPr>
                    <w:rFonts w:ascii="Arial" w:hAnsi="Arial"/>
                    <w:sz w:val="12"/>
                  </w:rPr>
                </w:pPr>
                <w:r w:rsidRPr="00A35F64">
                  <w:rPr>
                    <w:rFonts w:asciiTheme="minorHAnsi" w:hAnsiTheme="minorHAnsi" w:cstheme="minorHAnsi"/>
                    <w:color w:val="000099"/>
                    <w:spacing w:val="-3"/>
                    <w:sz w:val="22"/>
                    <w:szCs w:val="22"/>
                  </w:rPr>
                  <w:t>HARRISBURG, PENNSYLVANIA 17120</w:t>
                </w:r>
              </w:p>
            </w:tc>
            <w:tc>
              <w:tcPr>
                <w:tcW w:w="1440" w:type="dxa"/>
              </w:tcPr>
              <w:p w14:paraId="53C32193" w14:textId="77777777" w:rsidR="00613E7B" w:rsidRDefault="00613E7B" w:rsidP="00613E7B">
                <w:pPr>
                  <w:rPr>
                    <w:rFonts w:ascii="Arial" w:hAnsi="Arial"/>
                    <w:sz w:val="12"/>
                  </w:rPr>
                </w:pPr>
              </w:p>
              <w:p w14:paraId="7FEBE176" w14:textId="77777777" w:rsidR="00613E7B" w:rsidRDefault="00613E7B" w:rsidP="00613E7B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  <w:p w14:paraId="17355CA3" w14:textId="77777777" w:rsidR="00613E7B" w:rsidRDefault="00613E7B" w:rsidP="00613E7B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  <w:p w14:paraId="752F9AED" w14:textId="77777777" w:rsidR="00613E7B" w:rsidRDefault="00613E7B" w:rsidP="00613E7B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  <w:p w14:paraId="3E575B67" w14:textId="77777777" w:rsidR="00613E7B" w:rsidRDefault="00613E7B" w:rsidP="00613E7B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  <w:p w14:paraId="385A4813" w14:textId="77777777" w:rsidR="00613E7B" w:rsidRDefault="00613E7B" w:rsidP="00613E7B">
                <w:pPr>
                  <w:jc w:val="right"/>
                  <w:rPr>
                    <w:rFonts w:ascii="Arial" w:hAnsi="Arial"/>
                    <w:b/>
                    <w:spacing w:val="-1"/>
                    <w:sz w:val="12"/>
                  </w:rPr>
                </w:pPr>
                <w:r>
                  <w:rPr>
                    <w:rFonts w:ascii="Arial" w:hAnsi="Arial"/>
                    <w:b/>
                    <w:spacing w:val="-1"/>
                    <w:sz w:val="12"/>
                  </w:rPr>
                  <w:t>IN REPLY PLEASE REFER TO OUR FILE</w:t>
                </w:r>
              </w:p>
              <w:p w14:paraId="7A8BC994" w14:textId="77777777" w:rsidR="00613E7B" w:rsidRPr="000E3958" w:rsidRDefault="00613E7B" w:rsidP="00613E7B">
                <w:pPr>
                  <w:jc w:val="right"/>
                  <w:rPr>
                    <w:rFonts w:ascii="Arial" w:hAnsi="Arial"/>
                    <w:sz w:val="16"/>
                    <w:szCs w:val="16"/>
                  </w:rPr>
                </w:pPr>
              </w:p>
            </w:tc>
          </w:tr>
        </w:tbl>
        <w:p w14:paraId="3E7D81CE" w14:textId="0866FE12" w:rsidR="00613E7B" w:rsidRDefault="00613E7B" w:rsidP="00613E7B">
          <w:pPr>
            <w:ind w:left="-1830"/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1722F8C8" w14:textId="77777777" w:rsidR="00613E7B" w:rsidRDefault="00613E7B" w:rsidP="00613E7B">
          <w:pPr>
            <w:rPr>
              <w:rFonts w:ascii="Arial" w:hAnsi="Arial"/>
              <w:sz w:val="12"/>
            </w:rPr>
          </w:pPr>
        </w:p>
        <w:p w14:paraId="33AED2F8" w14:textId="77777777" w:rsidR="00613E7B" w:rsidRDefault="00613E7B" w:rsidP="00613E7B">
          <w:pPr>
            <w:jc w:val="right"/>
            <w:rPr>
              <w:rFonts w:ascii="Arial" w:hAnsi="Arial"/>
              <w:sz w:val="16"/>
              <w:szCs w:val="16"/>
            </w:rPr>
          </w:pPr>
        </w:p>
        <w:p w14:paraId="54E0446A" w14:textId="77777777" w:rsidR="00613E7B" w:rsidRDefault="00613E7B" w:rsidP="00613E7B">
          <w:pPr>
            <w:jc w:val="right"/>
            <w:rPr>
              <w:rFonts w:ascii="Arial" w:hAnsi="Arial"/>
              <w:sz w:val="16"/>
              <w:szCs w:val="16"/>
            </w:rPr>
          </w:pPr>
        </w:p>
        <w:p w14:paraId="3AAD8BEC" w14:textId="77777777" w:rsidR="00613E7B" w:rsidRDefault="00613E7B" w:rsidP="00613E7B">
          <w:pPr>
            <w:jc w:val="right"/>
            <w:rPr>
              <w:rFonts w:ascii="Arial" w:hAnsi="Arial"/>
              <w:sz w:val="16"/>
              <w:szCs w:val="16"/>
            </w:rPr>
          </w:pPr>
        </w:p>
        <w:p w14:paraId="2EDDA86A" w14:textId="77777777" w:rsidR="00613E7B" w:rsidRDefault="00613E7B" w:rsidP="00613E7B">
          <w:pPr>
            <w:jc w:val="right"/>
            <w:rPr>
              <w:rFonts w:ascii="Arial" w:hAnsi="Arial"/>
              <w:sz w:val="16"/>
              <w:szCs w:val="16"/>
            </w:rPr>
          </w:pPr>
        </w:p>
        <w:p w14:paraId="0892AF85" w14:textId="77777777" w:rsidR="00613E7B" w:rsidRDefault="00613E7B" w:rsidP="00613E7B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6130EF39" w14:textId="77777777" w:rsidR="00613E7B" w:rsidRDefault="00613E7B" w:rsidP="00613E7B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6743EF2C" w14:textId="40142DE1" w:rsidR="00613E7B" w:rsidRDefault="00613E7B" w:rsidP="00613E7B">
          <w:pPr>
            <w:jc w:val="center"/>
            <w:rPr>
              <w:rFonts w:ascii="Arial" w:hAnsi="Arial"/>
              <w:sz w:val="12"/>
            </w:rPr>
          </w:pPr>
        </w:p>
      </w:tc>
    </w:tr>
  </w:tbl>
  <w:p w14:paraId="64587B75" w14:textId="77777777"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8F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420D"/>
    <w:rsid w:val="000662EA"/>
    <w:rsid w:val="00066DD6"/>
    <w:rsid w:val="00067B64"/>
    <w:rsid w:val="00072516"/>
    <w:rsid w:val="00073558"/>
    <w:rsid w:val="000751C3"/>
    <w:rsid w:val="00080A71"/>
    <w:rsid w:val="00083D01"/>
    <w:rsid w:val="00086035"/>
    <w:rsid w:val="00086997"/>
    <w:rsid w:val="00092F8A"/>
    <w:rsid w:val="0009569F"/>
    <w:rsid w:val="000962EC"/>
    <w:rsid w:val="00097CE4"/>
    <w:rsid w:val="000A4F00"/>
    <w:rsid w:val="000A59D8"/>
    <w:rsid w:val="000A6EE6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98F"/>
    <w:rsid w:val="000F1A0D"/>
    <w:rsid w:val="000F40A8"/>
    <w:rsid w:val="000F4998"/>
    <w:rsid w:val="000F57BD"/>
    <w:rsid w:val="000F6175"/>
    <w:rsid w:val="000F61C5"/>
    <w:rsid w:val="000F696A"/>
    <w:rsid w:val="000F7A6F"/>
    <w:rsid w:val="0010431D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27AF"/>
    <w:rsid w:val="0015288F"/>
    <w:rsid w:val="00152C25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406A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D61FF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1D58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530"/>
    <w:rsid w:val="0021567A"/>
    <w:rsid w:val="0021742B"/>
    <w:rsid w:val="00217986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05C9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180D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1F4A"/>
    <w:rsid w:val="002D2B61"/>
    <w:rsid w:val="002D329D"/>
    <w:rsid w:val="002D4924"/>
    <w:rsid w:val="002E0D08"/>
    <w:rsid w:val="002E1219"/>
    <w:rsid w:val="002E1D38"/>
    <w:rsid w:val="002E2A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37EC3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11F9"/>
    <w:rsid w:val="003B301C"/>
    <w:rsid w:val="003C0934"/>
    <w:rsid w:val="003C2E3F"/>
    <w:rsid w:val="003C420C"/>
    <w:rsid w:val="003C5487"/>
    <w:rsid w:val="003C6623"/>
    <w:rsid w:val="003D11AC"/>
    <w:rsid w:val="003D31CA"/>
    <w:rsid w:val="003D3FF5"/>
    <w:rsid w:val="003D45E0"/>
    <w:rsid w:val="003D5075"/>
    <w:rsid w:val="003D5080"/>
    <w:rsid w:val="003D53FF"/>
    <w:rsid w:val="003D5BD9"/>
    <w:rsid w:val="003D7453"/>
    <w:rsid w:val="003D7ED7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4498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4A97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2A1F"/>
    <w:rsid w:val="004B2D18"/>
    <w:rsid w:val="004B3E5C"/>
    <w:rsid w:val="004B481D"/>
    <w:rsid w:val="004B550E"/>
    <w:rsid w:val="004B58F4"/>
    <w:rsid w:val="004B61D9"/>
    <w:rsid w:val="004B6A1E"/>
    <w:rsid w:val="004C0B86"/>
    <w:rsid w:val="004C1E9F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2B4B"/>
    <w:rsid w:val="00514BEA"/>
    <w:rsid w:val="005174B1"/>
    <w:rsid w:val="00520137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5343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76DAF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3410"/>
    <w:rsid w:val="005940B5"/>
    <w:rsid w:val="00594C5C"/>
    <w:rsid w:val="00594C8A"/>
    <w:rsid w:val="00595663"/>
    <w:rsid w:val="00595C5A"/>
    <w:rsid w:val="00596FBB"/>
    <w:rsid w:val="00597158"/>
    <w:rsid w:val="00597EAB"/>
    <w:rsid w:val="005A1462"/>
    <w:rsid w:val="005A378B"/>
    <w:rsid w:val="005A398F"/>
    <w:rsid w:val="005A3AB6"/>
    <w:rsid w:val="005A4E5F"/>
    <w:rsid w:val="005A4F88"/>
    <w:rsid w:val="005B07E8"/>
    <w:rsid w:val="005B25C7"/>
    <w:rsid w:val="005B290E"/>
    <w:rsid w:val="005B2D50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395F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3E7B"/>
    <w:rsid w:val="00615B9F"/>
    <w:rsid w:val="00615BD5"/>
    <w:rsid w:val="00616674"/>
    <w:rsid w:val="00616D96"/>
    <w:rsid w:val="006209F9"/>
    <w:rsid w:val="006212AD"/>
    <w:rsid w:val="00621616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0AC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3B4F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59D3"/>
    <w:rsid w:val="006E78EF"/>
    <w:rsid w:val="006E7D4C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3D73"/>
    <w:rsid w:val="00716029"/>
    <w:rsid w:val="00717635"/>
    <w:rsid w:val="00717EE0"/>
    <w:rsid w:val="00717F71"/>
    <w:rsid w:val="007201C1"/>
    <w:rsid w:val="00720B1F"/>
    <w:rsid w:val="007223C0"/>
    <w:rsid w:val="00723CFA"/>
    <w:rsid w:val="00724D33"/>
    <w:rsid w:val="00725652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25B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4E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76BA7"/>
    <w:rsid w:val="00781CA3"/>
    <w:rsid w:val="00782BD9"/>
    <w:rsid w:val="0078482B"/>
    <w:rsid w:val="00785A7C"/>
    <w:rsid w:val="00785A8A"/>
    <w:rsid w:val="00785C12"/>
    <w:rsid w:val="00786FF2"/>
    <w:rsid w:val="007907BD"/>
    <w:rsid w:val="00790CD2"/>
    <w:rsid w:val="00791AE9"/>
    <w:rsid w:val="00791CD2"/>
    <w:rsid w:val="007932D7"/>
    <w:rsid w:val="00794E95"/>
    <w:rsid w:val="00795D2C"/>
    <w:rsid w:val="0079727E"/>
    <w:rsid w:val="007973D7"/>
    <w:rsid w:val="007A115D"/>
    <w:rsid w:val="007A590D"/>
    <w:rsid w:val="007A70FD"/>
    <w:rsid w:val="007B15E6"/>
    <w:rsid w:val="007B1AE0"/>
    <w:rsid w:val="007B217D"/>
    <w:rsid w:val="007B2BA5"/>
    <w:rsid w:val="007B5131"/>
    <w:rsid w:val="007B51BF"/>
    <w:rsid w:val="007B545E"/>
    <w:rsid w:val="007B63A3"/>
    <w:rsid w:val="007B6552"/>
    <w:rsid w:val="007B6D52"/>
    <w:rsid w:val="007B7D60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61A6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274C2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6E3F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1F7A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1A73"/>
    <w:rsid w:val="009021F1"/>
    <w:rsid w:val="00902E06"/>
    <w:rsid w:val="00903AB4"/>
    <w:rsid w:val="00904799"/>
    <w:rsid w:val="00905786"/>
    <w:rsid w:val="009058A0"/>
    <w:rsid w:val="00905EAF"/>
    <w:rsid w:val="00906AA5"/>
    <w:rsid w:val="00906DC3"/>
    <w:rsid w:val="00907C56"/>
    <w:rsid w:val="00912B52"/>
    <w:rsid w:val="00915787"/>
    <w:rsid w:val="00916B1E"/>
    <w:rsid w:val="0091759D"/>
    <w:rsid w:val="00917787"/>
    <w:rsid w:val="009205AC"/>
    <w:rsid w:val="009220E2"/>
    <w:rsid w:val="00923BE6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C14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69BF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6D93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2A5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430"/>
    <w:rsid w:val="00A159A0"/>
    <w:rsid w:val="00A16690"/>
    <w:rsid w:val="00A16D83"/>
    <w:rsid w:val="00A1764D"/>
    <w:rsid w:val="00A20D87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5E32"/>
    <w:rsid w:val="00A56FA9"/>
    <w:rsid w:val="00A5748A"/>
    <w:rsid w:val="00A576F8"/>
    <w:rsid w:val="00A57F24"/>
    <w:rsid w:val="00A611D2"/>
    <w:rsid w:val="00A62078"/>
    <w:rsid w:val="00A63252"/>
    <w:rsid w:val="00A63D99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0054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11E"/>
    <w:rsid w:val="00AB2DF7"/>
    <w:rsid w:val="00AB43EF"/>
    <w:rsid w:val="00AB6328"/>
    <w:rsid w:val="00AC0911"/>
    <w:rsid w:val="00AC120B"/>
    <w:rsid w:val="00AC142C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E750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0D4A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716"/>
    <w:rsid w:val="00B23835"/>
    <w:rsid w:val="00B24F4C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BD"/>
    <w:rsid w:val="00B666E4"/>
    <w:rsid w:val="00B7179A"/>
    <w:rsid w:val="00B72027"/>
    <w:rsid w:val="00B72123"/>
    <w:rsid w:val="00B72207"/>
    <w:rsid w:val="00B72C94"/>
    <w:rsid w:val="00B735A8"/>
    <w:rsid w:val="00B73AAE"/>
    <w:rsid w:val="00B75500"/>
    <w:rsid w:val="00B75A84"/>
    <w:rsid w:val="00B80FF9"/>
    <w:rsid w:val="00B812BF"/>
    <w:rsid w:val="00B81CB6"/>
    <w:rsid w:val="00B838BA"/>
    <w:rsid w:val="00B8493D"/>
    <w:rsid w:val="00B860EB"/>
    <w:rsid w:val="00B87B48"/>
    <w:rsid w:val="00B907CE"/>
    <w:rsid w:val="00B91D6E"/>
    <w:rsid w:val="00B925AB"/>
    <w:rsid w:val="00B93698"/>
    <w:rsid w:val="00B93EF8"/>
    <w:rsid w:val="00B93FA8"/>
    <w:rsid w:val="00B96853"/>
    <w:rsid w:val="00B97E9F"/>
    <w:rsid w:val="00BA26FB"/>
    <w:rsid w:val="00BA2A75"/>
    <w:rsid w:val="00BA433B"/>
    <w:rsid w:val="00BA5852"/>
    <w:rsid w:val="00BB237E"/>
    <w:rsid w:val="00BB2B4D"/>
    <w:rsid w:val="00BB2CCA"/>
    <w:rsid w:val="00BB3FF9"/>
    <w:rsid w:val="00BB4160"/>
    <w:rsid w:val="00BB4664"/>
    <w:rsid w:val="00BB5A9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528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2D55"/>
    <w:rsid w:val="00C43F6D"/>
    <w:rsid w:val="00C44980"/>
    <w:rsid w:val="00C474BA"/>
    <w:rsid w:val="00C4781D"/>
    <w:rsid w:val="00C5054A"/>
    <w:rsid w:val="00C54C15"/>
    <w:rsid w:val="00C555C5"/>
    <w:rsid w:val="00C55A77"/>
    <w:rsid w:val="00C55D23"/>
    <w:rsid w:val="00C57928"/>
    <w:rsid w:val="00C61850"/>
    <w:rsid w:val="00C618B1"/>
    <w:rsid w:val="00C61F0A"/>
    <w:rsid w:val="00C6388B"/>
    <w:rsid w:val="00C655C7"/>
    <w:rsid w:val="00C714C8"/>
    <w:rsid w:val="00C73445"/>
    <w:rsid w:val="00C750F8"/>
    <w:rsid w:val="00C7668E"/>
    <w:rsid w:val="00C76D0E"/>
    <w:rsid w:val="00C833AA"/>
    <w:rsid w:val="00C858D1"/>
    <w:rsid w:val="00C8595D"/>
    <w:rsid w:val="00C86CCA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A15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5F56"/>
    <w:rsid w:val="00CC7240"/>
    <w:rsid w:val="00CD368C"/>
    <w:rsid w:val="00CD6831"/>
    <w:rsid w:val="00CD7379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217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36AA1"/>
    <w:rsid w:val="00D41454"/>
    <w:rsid w:val="00D43E1D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47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5278"/>
    <w:rsid w:val="00D67BA3"/>
    <w:rsid w:val="00D701AE"/>
    <w:rsid w:val="00D737F5"/>
    <w:rsid w:val="00D73EE2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96661"/>
    <w:rsid w:val="00DA0436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1CE8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4895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15E31"/>
    <w:rsid w:val="00F16EF2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1985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53BE"/>
    <w:rsid w:val="00F6721E"/>
    <w:rsid w:val="00F70787"/>
    <w:rsid w:val="00F7302D"/>
    <w:rsid w:val="00F73AC8"/>
    <w:rsid w:val="00F756F7"/>
    <w:rsid w:val="00F75D2D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3B58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5C9C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66A5B"/>
  <w15:docId w15:val="{2CE4EC36-F2D6-4E16-BAD3-3B17131A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z@rkglaw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Documents\Templates\generi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8844-81B2-48E5-9FA0-4984CBB6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letterhead template</Template>
  <TotalTime>11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Leonard, Allyson</cp:lastModifiedBy>
  <cp:revision>24</cp:revision>
  <cp:lastPrinted>2019-01-09T13:52:00Z</cp:lastPrinted>
  <dcterms:created xsi:type="dcterms:W3CDTF">2021-10-26T18:28:00Z</dcterms:created>
  <dcterms:modified xsi:type="dcterms:W3CDTF">2021-10-26T18:42:00Z</dcterms:modified>
</cp:coreProperties>
</file>