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F138" w14:textId="4AC4C1E8" w:rsidR="00AA491B" w:rsidRDefault="006A1853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December 6, 2021</w:t>
      </w:r>
    </w:p>
    <w:p w14:paraId="12C3705F" w14:textId="77777777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14CF2ACC" w14:textId="0293E13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4331FD" w:rsidRPr="004331FD">
        <w:rPr>
          <w:b/>
          <w:sz w:val="24"/>
          <w:szCs w:val="24"/>
        </w:rPr>
        <w:t>796720</w:t>
      </w:r>
    </w:p>
    <w:p w14:paraId="6AA9985E" w14:textId="5DD83D09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="004331FD" w:rsidRPr="004331FD">
        <w:rPr>
          <w:b/>
          <w:sz w:val="24"/>
          <w:szCs w:val="24"/>
        </w:rPr>
        <w:t>3029637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7C9F94D4" w14:textId="77777777" w:rsidR="001A3B07" w:rsidRPr="001A3B07" w:rsidRDefault="001A3B07" w:rsidP="001A3B07">
      <w:pPr>
        <w:rPr>
          <w:b/>
          <w:bCs/>
          <w:sz w:val="24"/>
          <w:szCs w:val="24"/>
        </w:rPr>
      </w:pPr>
      <w:r w:rsidRPr="001A3B07">
        <w:rPr>
          <w:b/>
          <w:bCs/>
          <w:sz w:val="24"/>
          <w:szCs w:val="24"/>
        </w:rPr>
        <w:t>CHARLIE MORRIS CONSULTING LLC</w:t>
      </w:r>
    </w:p>
    <w:p w14:paraId="111D75AA" w14:textId="77777777" w:rsidR="001A3B07" w:rsidRPr="001A3B07" w:rsidRDefault="001A3B07" w:rsidP="001A3B07">
      <w:pPr>
        <w:rPr>
          <w:b/>
          <w:bCs/>
          <w:sz w:val="24"/>
          <w:szCs w:val="24"/>
        </w:rPr>
      </w:pPr>
      <w:r w:rsidRPr="001A3B07">
        <w:rPr>
          <w:b/>
          <w:bCs/>
          <w:sz w:val="24"/>
          <w:szCs w:val="24"/>
        </w:rPr>
        <w:t>23 TURNBRIDGE DRIVE</w:t>
      </w:r>
    </w:p>
    <w:p w14:paraId="7FA1487D" w14:textId="2ACCDACD" w:rsidR="00AA491B" w:rsidRPr="00FA5E40" w:rsidRDefault="001A3B07" w:rsidP="001A3B07">
      <w:pPr>
        <w:rPr>
          <w:b/>
          <w:sz w:val="24"/>
          <w:szCs w:val="24"/>
        </w:rPr>
      </w:pPr>
      <w:r w:rsidRPr="001A3B07">
        <w:rPr>
          <w:b/>
          <w:bCs/>
          <w:sz w:val="24"/>
          <w:szCs w:val="24"/>
        </w:rPr>
        <w:t>LANCASTER PA 17603-9583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1C9728AF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Pr="008573AA">
        <w:rPr>
          <w:b/>
          <w:sz w:val="24"/>
          <w:szCs w:val="24"/>
        </w:rPr>
        <w:t xml:space="preserve">for </w:t>
      </w:r>
      <w:proofErr w:type="spellStart"/>
      <w:r w:rsidR="004331FD" w:rsidRPr="004331FD">
        <w:rPr>
          <w:b/>
          <w:sz w:val="24"/>
          <w:szCs w:val="24"/>
        </w:rPr>
        <w:t>Maroadi</w:t>
      </w:r>
      <w:proofErr w:type="spellEnd"/>
      <w:r w:rsidR="004331FD" w:rsidRPr="004331FD">
        <w:rPr>
          <w:b/>
          <w:sz w:val="24"/>
          <w:szCs w:val="24"/>
        </w:rPr>
        <w:t xml:space="preserve"> Transfer &amp; Storage, Inc</w:t>
      </w:r>
      <w:r w:rsidR="004331F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--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24768204" w14:textId="77777777" w:rsidR="00AA491B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1F1F7036" w14:textId="32EFEC42" w:rsidR="00E56E05" w:rsidRPr="00E56E05" w:rsidRDefault="00E56E05" w:rsidP="00E56E05">
      <w:pPr>
        <w:autoSpaceDE w:val="0"/>
        <w:autoSpaceDN w:val="0"/>
        <w:adjustRightInd w:val="0"/>
        <w:rPr>
          <w:sz w:val="24"/>
          <w:szCs w:val="24"/>
        </w:rPr>
      </w:pPr>
      <w:r w:rsidRPr="00E56E05">
        <w:rPr>
          <w:sz w:val="24"/>
          <w:szCs w:val="24"/>
        </w:rPr>
        <w:t xml:space="preserve">On </w:t>
      </w:r>
      <w:r w:rsidR="004331FD">
        <w:rPr>
          <w:sz w:val="24"/>
          <w:szCs w:val="24"/>
        </w:rPr>
        <w:t>November 22</w:t>
      </w:r>
      <w:r w:rsidR="00107C92">
        <w:rPr>
          <w:sz w:val="24"/>
          <w:szCs w:val="24"/>
        </w:rPr>
        <w:t>, 2021</w:t>
      </w:r>
      <w:r w:rsidRPr="00E56E05">
        <w:rPr>
          <w:sz w:val="24"/>
          <w:szCs w:val="24"/>
        </w:rPr>
        <w:t xml:space="preserve">, Freight Pa. P.U.C. No. </w:t>
      </w:r>
      <w:r w:rsidR="004331FD">
        <w:rPr>
          <w:sz w:val="24"/>
          <w:szCs w:val="24"/>
        </w:rPr>
        <w:t>9</w:t>
      </w:r>
      <w:r w:rsidRPr="00E56E05">
        <w:rPr>
          <w:sz w:val="24"/>
          <w:szCs w:val="24"/>
        </w:rPr>
        <w:t xml:space="preserve"> was filed for the Commission’s approval. The filing was accepted for filing and docketed with the Public Utility Commission. </w:t>
      </w:r>
    </w:p>
    <w:p w14:paraId="14209073" w14:textId="77777777" w:rsidR="00E56E05" w:rsidRPr="00E56E05" w:rsidRDefault="00E56E05" w:rsidP="00E56E05">
      <w:pPr>
        <w:autoSpaceDE w:val="0"/>
        <w:autoSpaceDN w:val="0"/>
        <w:adjustRightInd w:val="0"/>
        <w:rPr>
          <w:sz w:val="24"/>
          <w:szCs w:val="24"/>
        </w:rPr>
      </w:pPr>
    </w:p>
    <w:p w14:paraId="5A0FC6EB" w14:textId="00A41CC2" w:rsidR="00AA491B" w:rsidRPr="00FA5E40" w:rsidRDefault="00E56E05" w:rsidP="00AA491B">
      <w:pPr>
        <w:autoSpaceDE w:val="0"/>
        <w:autoSpaceDN w:val="0"/>
        <w:adjustRightInd w:val="0"/>
        <w:rPr>
          <w:sz w:val="24"/>
          <w:szCs w:val="24"/>
        </w:rPr>
      </w:pPr>
      <w:r w:rsidRPr="00E56E05">
        <w:rPr>
          <w:sz w:val="24"/>
          <w:szCs w:val="24"/>
        </w:rPr>
        <w:t xml:space="preserve">Freight Pa. P.U.C. No. </w:t>
      </w:r>
      <w:r w:rsidR="004331FD">
        <w:rPr>
          <w:sz w:val="24"/>
          <w:szCs w:val="24"/>
        </w:rPr>
        <w:t>9</w:t>
      </w:r>
      <w:r w:rsidRPr="00E56E05">
        <w:rPr>
          <w:sz w:val="24"/>
          <w:szCs w:val="24"/>
        </w:rPr>
        <w:t xml:space="preserve"> has been accepted and approved. The proposed changes shall be effective as per </w:t>
      </w:r>
      <w:r w:rsidR="004331FD">
        <w:rPr>
          <w:sz w:val="24"/>
          <w:szCs w:val="24"/>
        </w:rPr>
        <w:t>January 3, 2022</w:t>
      </w:r>
      <w:r w:rsidRPr="00E56E05">
        <w:rPr>
          <w:sz w:val="24"/>
          <w:szCs w:val="24"/>
        </w:rPr>
        <w:t xml:space="preserve">. This case shall now be marked closed. </w:t>
      </w:r>
      <w:r w:rsidR="00AA491B" w:rsidRPr="00FA5E40">
        <w:rPr>
          <w:sz w:val="24"/>
          <w:szCs w:val="24"/>
        </w:rPr>
        <w:t>This case shall now be marked closed.</w:t>
      </w:r>
      <w:r w:rsidR="00AA491B">
        <w:rPr>
          <w:sz w:val="24"/>
          <w:szCs w:val="24"/>
        </w:rPr>
        <w:t xml:space="preserve"> </w:t>
      </w:r>
    </w:p>
    <w:p w14:paraId="346E324F" w14:textId="338A18B8" w:rsidR="00391774" w:rsidRDefault="00391774" w:rsidP="00357041">
      <w:pPr>
        <w:ind w:firstLine="720"/>
      </w:pPr>
    </w:p>
    <w:p w14:paraId="53E327D4" w14:textId="4C7BD9D0" w:rsidR="00AA491B" w:rsidRDefault="00AA491B" w:rsidP="00357041">
      <w:pPr>
        <w:ind w:firstLine="720"/>
      </w:pPr>
    </w:p>
    <w:p w14:paraId="465FECAF" w14:textId="6907D388" w:rsidR="00AA491B" w:rsidRDefault="00AA491B" w:rsidP="00357041">
      <w:pPr>
        <w:ind w:firstLine="720"/>
      </w:pPr>
    </w:p>
    <w:p w14:paraId="16734311" w14:textId="1B9CCB0D" w:rsidR="00AA491B" w:rsidRPr="00FA5E40" w:rsidRDefault="006A1853" w:rsidP="00AA491B">
      <w:pPr>
        <w:ind w:left="4320" w:firstLine="720"/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D24E2C2" wp14:editId="326AEF44">
            <wp:simplePos x="0" y="0"/>
            <wp:positionH relativeFrom="column">
              <wp:posOffset>3009900</wp:posOffset>
            </wp:positionH>
            <wp:positionV relativeFrom="paragraph">
              <wp:posOffset>172720</wp:posOffset>
            </wp:positionV>
            <wp:extent cx="2200275" cy="838200"/>
            <wp:effectExtent l="0" t="0" r="9525" b="0"/>
            <wp:wrapNone/>
            <wp:docPr id="3" name="Picture 3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91B" w:rsidRPr="00FA5E40">
        <w:rPr>
          <w:spacing w:val="-3"/>
          <w:sz w:val="24"/>
          <w:szCs w:val="24"/>
        </w:rPr>
        <w:t>Very truly yours,</w:t>
      </w:r>
    </w:p>
    <w:p w14:paraId="5EE0A56A" w14:textId="224CEC92" w:rsidR="00AA491B" w:rsidRPr="00FA5E40" w:rsidRDefault="00AA491B" w:rsidP="00AA491B">
      <w:pPr>
        <w:ind w:firstLine="720"/>
        <w:rPr>
          <w:sz w:val="24"/>
          <w:szCs w:val="24"/>
        </w:rPr>
      </w:pPr>
    </w:p>
    <w:p w14:paraId="6B36AA84" w14:textId="6834D04B" w:rsidR="00AA491B" w:rsidRPr="00FA5E40" w:rsidRDefault="00AA491B" w:rsidP="00AA491B">
      <w:pPr>
        <w:ind w:firstLine="720"/>
        <w:rPr>
          <w:sz w:val="24"/>
          <w:szCs w:val="24"/>
        </w:rPr>
      </w:pPr>
    </w:p>
    <w:p w14:paraId="2B387DDE" w14:textId="1A6479AE" w:rsidR="00AA491B" w:rsidRPr="00FA5E40" w:rsidRDefault="00AA491B" w:rsidP="006A18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65"/>
        </w:tabs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6A1853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61EB6" w14:textId="77777777" w:rsidR="00B05B4F" w:rsidRDefault="00B05B4F">
      <w:r>
        <w:separator/>
      </w:r>
    </w:p>
  </w:endnote>
  <w:endnote w:type="continuationSeparator" w:id="0">
    <w:p w14:paraId="018D2B1F" w14:textId="77777777" w:rsidR="00B05B4F" w:rsidRDefault="00B0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6CB80" w14:textId="77777777" w:rsidR="00B05B4F" w:rsidRDefault="00B05B4F">
      <w:r>
        <w:separator/>
      </w:r>
    </w:p>
  </w:footnote>
  <w:footnote w:type="continuationSeparator" w:id="0">
    <w:p w14:paraId="2C10CB02" w14:textId="77777777" w:rsidR="00B05B4F" w:rsidRDefault="00B05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B05B4F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19F97AC1" w:rsidR="00EA523F" w:rsidRDefault="00EA523F" w:rsidP="00EA523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6C02"/>
    <w:rsid w:val="000419D0"/>
    <w:rsid w:val="00073B3E"/>
    <w:rsid w:val="00091EBA"/>
    <w:rsid w:val="000A47C4"/>
    <w:rsid w:val="000B5BE8"/>
    <w:rsid w:val="000C22A0"/>
    <w:rsid w:val="000F5514"/>
    <w:rsid w:val="00107C92"/>
    <w:rsid w:val="00112BFD"/>
    <w:rsid w:val="001228AD"/>
    <w:rsid w:val="001324AE"/>
    <w:rsid w:val="0016301E"/>
    <w:rsid w:val="00163A95"/>
    <w:rsid w:val="001A3B07"/>
    <w:rsid w:val="001C02ED"/>
    <w:rsid w:val="001E6E19"/>
    <w:rsid w:val="001F2850"/>
    <w:rsid w:val="001F451F"/>
    <w:rsid w:val="001F6480"/>
    <w:rsid w:val="00220C52"/>
    <w:rsid w:val="0024161F"/>
    <w:rsid w:val="00241B5B"/>
    <w:rsid w:val="00241D54"/>
    <w:rsid w:val="00254486"/>
    <w:rsid w:val="002B1F72"/>
    <w:rsid w:val="002D6587"/>
    <w:rsid w:val="002E1550"/>
    <w:rsid w:val="002E1A49"/>
    <w:rsid w:val="002F7828"/>
    <w:rsid w:val="003030F4"/>
    <w:rsid w:val="00303FB0"/>
    <w:rsid w:val="00307318"/>
    <w:rsid w:val="003138A2"/>
    <w:rsid w:val="00325A23"/>
    <w:rsid w:val="00357041"/>
    <w:rsid w:val="00364C63"/>
    <w:rsid w:val="00366956"/>
    <w:rsid w:val="00381003"/>
    <w:rsid w:val="00391774"/>
    <w:rsid w:val="003D2CE7"/>
    <w:rsid w:val="003D3E3A"/>
    <w:rsid w:val="003E3C78"/>
    <w:rsid w:val="00401943"/>
    <w:rsid w:val="004331FD"/>
    <w:rsid w:val="0043640F"/>
    <w:rsid w:val="00444D38"/>
    <w:rsid w:val="0045664F"/>
    <w:rsid w:val="00487B9B"/>
    <w:rsid w:val="004D2B9C"/>
    <w:rsid w:val="004D5444"/>
    <w:rsid w:val="004F141D"/>
    <w:rsid w:val="004F2C9B"/>
    <w:rsid w:val="00500F6B"/>
    <w:rsid w:val="00502329"/>
    <w:rsid w:val="00504D41"/>
    <w:rsid w:val="0052708C"/>
    <w:rsid w:val="005370EC"/>
    <w:rsid w:val="005673CE"/>
    <w:rsid w:val="00591B67"/>
    <w:rsid w:val="005B60C4"/>
    <w:rsid w:val="005C417D"/>
    <w:rsid w:val="005F0590"/>
    <w:rsid w:val="0060017B"/>
    <w:rsid w:val="0062436F"/>
    <w:rsid w:val="006276E6"/>
    <w:rsid w:val="00640917"/>
    <w:rsid w:val="006510C1"/>
    <w:rsid w:val="006516F2"/>
    <w:rsid w:val="00672254"/>
    <w:rsid w:val="00697B3B"/>
    <w:rsid w:val="006A1853"/>
    <w:rsid w:val="006A710D"/>
    <w:rsid w:val="006B1CD1"/>
    <w:rsid w:val="006B2297"/>
    <w:rsid w:val="006B6844"/>
    <w:rsid w:val="006C56DD"/>
    <w:rsid w:val="006C6526"/>
    <w:rsid w:val="006F0E21"/>
    <w:rsid w:val="00703FB7"/>
    <w:rsid w:val="0071567F"/>
    <w:rsid w:val="00744646"/>
    <w:rsid w:val="007648F5"/>
    <w:rsid w:val="00781F82"/>
    <w:rsid w:val="00790450"/>
    <w:rsid w:val="007D1416"/>
    <w:rsid w:val="007F4AAC"/>
    <w:rsid w:val="007F6D0C"/>
    <w:rsid w:val="008342B6"/>
    <w:rsid w:val="008600BC"/>
    <w:rsid w:val="00882696"/>
    <w:rsid w:val="008A0C98"/>
    <w:rsid w:val="008C5B49"/>
    <w:rsid w:val="008C649A"/>
    <w:rsid w:val="008E35EB"/>
    <w:rsid w:val="008E6289"/>
    <w:rsid w:val="008F29CD"/>
    <w:rsid w:val="008F7AED"/>
    <w:rsid w:val="009005E3"/>
    <w:rsid w:val="0091322F"/>
    <w:rsid w:val="00916A25"/>
    <w:rsid w:val="0093542F"/>
    <w:rsid w:val="00945F9B"/>
    <w:rsid w:val="009622E2"/>
    <w:rsid w:val="009678FA"/>
    <w:rsid w:val="0097743F"/>
    <w:rsid w:val="00986E46"/>
    <w:rsid w:val="009B071A"/>
    <w:rsid w:val="009B1E0A"/>
    <w:rsid w:val="009B78B7"/>
    <w:rsid w:val="009D1BE6"/>
    <w:rsid w:val="009D2289"/>
    <w:rsid w:val="009F513F"/>
    <w:rsid w:val="00A156CB"/>
    <w:rsid w:val="00A304E8"/>
    <w:rsid w:val="00A41177"/>
    <w:rsid w:val="00A41408"/>
    <w:rsid w:val="00A57A91"/>
    <w:rsid w:val="00A70625"/>
    <w:rsid w:val="00AA441A"/>
    <w:rsid w:val="00AA491B"/>
    <w:rsid w:val="00AB2B83"/>
    <w:rsid w:val="00AD067D"/>
    <w:rsid w:val="00AD0A8D"/>
    <w:rsid w:val="00AE1C11"/>
    <w:rsid w:val="00AE2046"/>
    <w:rsid w:val="00AE4CBC"/>
    <w:rsid w:val="00B05B4F"/>
    <w:rsid w:val="00B07755"/>
    <w:rsid w:val="00B57345"/>
    <w:rsid w:val="00B711FA"/>
    <w:rsid w:val="00B72FCD"/>
    <w:rsid w:val="00B77C91"/>
    <w:rsid w:val="00B800E8"/>
    <w:rsid w:val="00B80FCF"/>
    <w:rsid w:val="00B97B8F"/>
    <w:rsid w:val="00BA7453"/>
    <w:rsid w:val="00BA7B90"/>
    <w:rsid w:val="00BF149C"/>
    <w:rsid w:val="00C00463"/>
    <w:rsid w:val="00C22502"/>
    <w:rsid w:val="00C350A4"/>
    <w:rsid w:val="00C42C74"/>
    <w:rsid w:val="00C57137"/>
    <w:rsid w:val="00C75171"/>
    <w:rsid w:val="00CC0150"/>
    <w:rsid w:val="00CC0E92"/>
    <w:rsid w:val="00CC6F93"/>
    <w:rsid w:val="00D0168B"/>
    <w:rsid w:val="00D01A7F"/>
    <w:rsid w:val="00D62C47"/>
    <w:rsid w:val="00D91E71"/>
    <w:rsid w:val="00D926E8"/>
    <w:rsid w:val="00D9717C"/>
    <w:rsid w:val="00DC39F5"/>
    <w:rsid w:val="00E2416A"/>
    <w:rsid w:val="00E25C7B"/>
    <w:rsid w:val="00E41831"/>
    <w:rsid w:val="00E56E05"/>
    <w:rsid w:val="00E61D1C"/>
    <w:rsid w:val="00E633DE"/>
    <w:rsid w:val="00E71B1E"/>
    <w:rsid w:val="00E763F4"/>
    <w:rsid w:val="00E851B3"/>
    <w:rsid w:val="00EA523F"/>
    <w:rsid w:val="00EB1ADC"/>
    <w:rsid w:val="00EB7D57"/>
    <w:rsid w:val="00EE610B"/>
    <w:rsid w:val="00F3377D"/>
    <w:rsid w:val="00F5193E"/>
    <w:rsid w:val="00F52F2E"/>
    <w:rsid w:val="00F53ED8"/>
    <w:rsid w:val="00FA7A6C"/>
    <w:rsid w:val="00FC132C"/>
    <w:rsid w:val="00F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664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Bingaman</dc:creator>
  <cp:keywords/>
  <cp:lastModifiedBy>Sheffer, Ryan</cp:lastModifiedBy>
  <cp:revision>3</cp:revision>
  <cp:lastPrinted>2016-10-05T15:32:00Z</cp:lastPrinted>
  <dcterms:created xsi:type="dcterms:W3CDTF">2021-12-06T19:53:00Z</dcterms:created>
  <dcterms:modified xsi:type="dcterms:W3CDTF">2021-12-06T19:56:00Z</dcterms:modified>
</cp:coreProperties>
</file>