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3221AFAF" w:rsidR="00AA491B" w:rsidRPr="00467033" w:rsidRDefault="00467033" w:rsidP="00467033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6,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75E51B54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026355">
        <w:rPr>
          <w:b/>
          <w:sz w:val="24"/>
          <w:szCs w:val="24"/>
        </w:rPr>
        <w:t>00121721</w:t>
      </w:r>
    </w:p>
    <w:p w14:paraId="6AA9985E" w14:textId="7B4070E2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026355" w:rsidRPr="00026355">
        <w:rPr>
          <w:b/>
          <w:sz w:val="24"/>
          <w:szCs w:val="24"/>
        </w:rPr>
        <w:t>3029729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27817D63" w:rsidR="00AA491B" w:rsidRDefault="00AA491B" w:rsidP="006E77C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026355" w:rsidRPr="00026355">
        <w:rPr>
          <w:b/>
          <w:sz w:val="24"/>
          <w:szCs w:val="24"/>
        </w:rPr>
        <w:t>KEYSTONE RELOCATION, LLC</w:t>
      </w:r>
      <w:r w:rsidR="00E9397A">
        <w:rPr>
          <w:b/>
          <w:sz w:val="24"/>
          <w:szCs w:val="24"/>
        </w:rPr>
        <w:t xml:space="preserve">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12C602C3" w:rsidR="00AA491B" w:rsidRDefault="00AA491B" w:rsidP="002B1C27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EB32CF">
        <w:rPr>
          <w:sz w:val="24"/>
          <w:szCs w:val="24"/>
        </w:rPr>
        <w:t xml:space="preserve">November </w:t>
      </w:r>
      <w:r w:rsidR="00E9397A">
        <w:rPr>
          <w:sz w:val="24"/>
          <w:szCs w:val="24"/>
        </w:rPr>
        <w:t>29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E9397A" w:rsidRPr="00E9397A">
        <w:rPr>
          <w:sz w:val="24"/>
          <w:szCs w:val="24"/>
        </w:rPr>
        <w:t>44</w:t>
      </w:r>
      <w:r w:rsidR="00026355">
        <w:rPr>
          <w:sz w:val="24"/>
          <w:szCs w:val="24"/>
        </w:rPr>
        <w:t>6</w:t>
      </w:r>
      <w:r w:rsidR="00E9397A" w:rsidRPr="00E9397A">
        <w:rPr>
          <w:sz w:val="24"/>
          <w:szCs w:val="24"/>
        </w:rPr>
        <w:t>th Revised Page 2, 22</w:t>
      </w:r>
      <w:r w:rsidR="00026355">
        <w:rPr>
          <w:sz w:val="24"/>
          <w:szCs w:val="24"/>
        </w:rPr>
        <w:t>9</w:t>
      </w:r>
      <w:r w:rsidR="00E9397A" w:rsidRPr="00E9397A">
        <w:rPr>
          <w:sz w:val="24"/>
          <w:szCs w:val="24"/>
        </w:rPr>
        <w:t xml:space="preserve">th Revised Page 2-A, </w:t>
      </w:r>
      <w:r w:rsidR="00026355">
        <w:rPr>
          <w:sz w:val="24"/>
          <w:szCs w:val="24"/>
        </w:rPr>
        <w:t>102nd</w:t>
      </w:r>
      <w:r w:rsidR="00E9397A" w:rsidRPr="00E9397A">
        <w:rPr>
          <w:sz w:val="24"/>
          <w:szCs w:val="24"/>
        </w:rPr>
        <w:t xml:space="preserve"> Revised Page </w:t>
      </w:r>
      <w:r w:rsidR="00026355">
        <w:rPr>
          <w:sz w:val="24"/>
          <w:szCs w:val="24"/>
        </w:rPr>
        <w:t>6</w:t>
      </w:r>
      <w:r w:rsidR="00E9397A" w:rsidRPr="00E9397A">
        <w:rPr>
          <w:sz w:val="24"/>
          <w:szCs w:val="24"/>
        </w:rPr>
        <w:t xml:space="preserve">, </w:t>
      </w:r>
      <w:r w:rsidR="00026355">
        <w:rPr>
          <w:sz w:val="24"/>
          <w:szCs w:val="24"/>
        </w:rPr>
        <w:t>9</w:t>
      </w:r>
      <w:r w:rsidR="00E9397A" w:rsidRPr="00E9397A">
        <w:rPr>
          <w:sz w:val="24"/>
          <w:szCs w:val="24"/>
        </w:rPr>
        <w:t xml:space="preserve">th Revised Page </w:t>
      </w:r>
      <w:r w:rsidR="00026355">
        <w:rPr>
          <w:sz w:val="24"/>
          <w:szCs w:val="24"/>
        </w:rPr>
        <w:t>61</w:t>
      </w:r>
      <w:r w:rsidR="002B765B">
        <w:rPr>
          <w:sz w:val="24"/>
          <w:szCs w:val="24"/>
        </w:rPr>
        <w:t>,</w:t>
      </w:r>
      <w:r w:rsidR="00026355">
        <w:rPr>
          <w:sz w:val="24"/>
          <w:szCs w:val="24"/>
        </w:rPr>
        <w:t xml:space="preserve"> 1st</w:t>
      </w:r>
      <w:r w:rsidR="00026355" w:rsidRPr="00E9397A">
        <w:rPr>
          <w:sz w:val="24"/>
          <w:szCs w:val="24"/>
        </w:rPr>
        <w:t xml:space="preserve"> Revised Page </w:t>
      </w:r>
      <w:r w:rsidR="00026355">
        <w:rPr>
          <w:sz w:val="24"/>
          <w:szCs w:val="24"/>
        </w:rPr>
        <w:t>61-1, 5th Revised Page 61-A, 2nd</w:t>
      </w:r>
      <w:r w:rsidR="002B765B">
        <w:rPr>
          <w:sz w:val="24"/>
          <w:szCs w:val="24"/>
        </w:rPr>
        <w:t xml:space="preserve"> </w:t>
      </w:r>
      <w:r w:rsidR="00026355">
        <w:rPr>
          <w:sz w:val="24"/>
          <w:szCs w:val="24"/>
        </w:rPr>
        <w:t xml:space="preserve">Revised Page 61-A-1, Original 61-A-2, and Original 61-A-3,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416BA884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E9397A">
        <w:rPr>
          <w:sz w:val="24"/>
          <w:szCs w:val="24"/>
        </w:rPr>
        <w:t>January 3, 2022</w:t>
      </w:r>
      <w:r>
        <w:rPr>
          <w:sz w:val="24"/>
          <w:szCs w:val="24"/>
        </w:rPr>
        <w:t>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5273E12C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0035069B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429231E5" w:rsidR="00AA491B" w:rsidRPr="00FA5E40" w:rsidRDefault="00467033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F3168" wp14:editId="37B9B629">
            <wp:simplePos x="0" y="0"/>
            <wp:positionH relativeFrom="column">
              <wp:posOffset>3209925</wp:posOffset>
            </wp:positionH>
            <wp:positionV relativeFrom="paragraph">
              <wp:posOffset>66040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24FBA99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5A7" w14:textId="77777777" w:rsidR="001571F6" w:rsidRDefault="001571F6">
      <w:r>
        <w:separator/>
      </w:r>
    </w:p>
  </w:endnote>
  <w:endnote w:type="continuationSeparator" w:id="0">
    <w:p w14:paraId="64CABE7B" w14:textId="77777777" w:rsidR="001571F6" w:rsidRDefault="0015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4089" w14:textId="77777777" w:rsidR="00EB32CF" w:rsidRDefault="00EB3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0B28" w14:textId="77777777" w:rsidR="001571F6" w:rsidRDefault="001571F6">
      <w:r>
        <w:separator/>
      </w:r>
    </w:p>
  </w:footnote>
  <w:footnote w:type="continuationSeparator" w:id="0">
    <w:p w14:paraId="33771690" w14:textId="77777777" w:rsidR="001571F6" w:rsidRDefault="0015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28A3" w14:textId="77777777" w:rsidR="00EB32CF" w:rsidRDefault="00EB3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C06C" w14:textId="77777777" w:rsidR="00EB32CF" w:rsidRDefault="00EB3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467033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609EC935" w:rsidR="00EA523F" w:rsidRDefault="00EA523F" w:rsidP="00EA52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355"/>
    <w:rsid w:val="00026C02"/>
    <w:rsid w:val="000419D0"/>
    <w:rsid w:val="00073B3E"/>
    <w:rsid w:val="00082800"/>
    <w:rsid w:val="00091EBA"/>
    <w:rsid w:val="000A47C4"/>
    <w:rsid w:val="000B5BE8"/>
    <w:rsid w:val="000C22A0"/>
    <w:rsid w:val="000F5514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72308"/>
    <w:rsid w:val="002942F2"/>
    <w:rsid w:val="002B1C27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67033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2708C"/>
    <w:rsid w:val="005272CD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12F81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02A8"/>
    <w:rsid w:val="00813C93"/>
    <w:rsid w:val="00814356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0FA9"/>
    <w:rsid w:val="00AB2B83"/>
    <w:rsid w:val="00AD067D"/>
    <w:rsid w:val="00AD0A8D"/>
    <w:rsid w:val="00AE1C11"/>
    <w:rsid w:val="00AE2046"/>
    <w:rsid w:val="00AE4CBC"/>
    <w:rsid w:val="00AF7AEA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62C47"/>
    <w:rsid w:val="00D91E71"/>
    <w:rsid w:val="00D926E8"/>
    <w:rsid w:val="00D9717C"/>
    <w:rsid w:val="00DA1EED"/>
    <w:rsid w:val="00DC39F5"/>
    <w:rsid w:val="00DD2736"/>
    <w:rsid w:val="00E0103F"/>
    <w:rsid w:val="00E2416A"/>
    <w:rsid w:val="00E25C7B"/>
    <w:rsid w:val="00E41831"/>
    <w:rsid w:val="00E61D1C"/>
    <w:rsid w:val="00E633DE"/>
    <w:rsid w:val="00E71B1E"/>
    <w:rsid w:val="00E763F4"/>
    <w:rsid w:val="00E851B3"/>
    <w:rsid w:val="00E9397A"/>
    <w:rsid w:val="00EA523F"/>
    <w:rsid w:val="00EB1ADC"/>
    <w:rsid w:val="00EB32CF"/>
    <w:rsid w:val="00EB7D57"/>
    <w:rsid w:val="00EE610B"/>
    <w:rsid w:val="00F21A3E"/>
    <w:rsid w:val="00F3377D"/>
    <w:rsid w:val="00F441EE"/>
    <w:rsid w:val="00F5193E"/>
    <w:rsid w:val="00F52F2E"/>
    <w:rsid w:val="00F53ED8"/>
    <w:rsid w:val="00F713FD"/>
    <w:rsid w:val="00F94C90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927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2021-12-06T20:11:00Z</dcterms:created>
  <dcterms:modified xsi:type="dcterms:W3CDTF">2021-12-06T20:11:00Z</dcterms:modified>
</cp:coreProperties>
</file>