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7B3D" w14:textId="010797C0" w:rsidR="002801B5" w:rsidRPr="002801B5" w:rsidRDefault="002801B5" w:rsidP="002801B5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3, 2022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044F0F7A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520495">
        <w:rPr>
          <w:b/>
          <w:sz w:val="24"/>
          <w:szCs w:val="24"/>
        </w:rPr>
        <w:t>8916633</w:t>
      </w:r>
    </w:p>
    <w:p w14:paraId="07473A33" w14:textId="6CE5F11D" w:rsidR="00AA491B" w:rsidRDefault="00AD6393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AD6393">
        <w:rPr>
          <w:b/>
          <w:sz w:val="24"/>
          <w:szCs w:val="24"/>
        </w:rPr>
        <w:t>R-2022-</w:t>
      </w:r>
      <w:r w:rsidR="00520495" w:rsidRPr="00520495">
        <w:rPr>
          <w:b/>
          <w:sz w:val="24"/>
          <w:szCs w:val="24"/>
        </w:rPr>
        <w:t>3030546</w:t>
      </w:r>
    </w:p>
    <w:p w14:paraId="1D4F99AA" w14:textId="77777777" w:rsidR="00AD6393" w:rsidRPr="00F32C48" w:rsidRDefault="00AD6393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7C9F94D4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CHARLIE MORRIS CONSULTING LLC</w:t>
      </w:r>
    </w:p>
    <w:p w14:paraId="111D75AA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23 TURNBRIDGE DRIVE</w:t>
      </w:r>
    </w:p>
    <w:p w14:paraId="7FA1487D" w14:textId="2ACCDACD" w:rsidR="00AA491B" w:rsidRPr="00FA5E40" w:rsidRDefault="001A3B07" w:rsidP="001A3B07">
      <w:pPr>
        <w:rPr>
          <w:b/>
          <w:sz w:val="24"/>
          <w:szCs w:val="24"/>
        </w:rPr>
      </w:pPr>
      <w:r w:rsidRPr="001A3B07">
        <w:rPr>
          <w:b/>
          <w:bCs/>
          <w:sz w:val="24"/>
          <w:szCs w:val="24"/>
        </w:rPr>
        <w:t>LANCASTER PA 17603-9583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462A1E86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520495" w:rsidRPr="00520495">
        <w:rPr>
          <w:b/>
          <w:sz w:val="24"/>
          <w:szCs w:val="24"/>
        </w:rPr>
        <w:t>Hopkins &amp; Sons</w:t>
      </w:r>
      <w:r w:rsidR="00E3794A">
        <w:rPr>
          <w:b/>
          <w:sz w:val="24"/>
          <w:szCs w:val="24"/>
        </w:rPr>
        <w:t>,</w:t>
      </w:r>
      <w:r w:rsidR="00E3794A" w:rsidRPr="00E3794A">
        <w:rPr>
          <w:b/>
          <w:sz w:val="24"/>
          <w:szCs w:val="24"/>
        </w:rPr>
        <w:t xml:space="preserve"> Inc</w:t>
      </w:r>
      <w:r w:rsidR="00E3794A">
        <w:rPr>
          <w:b/>
          <w:sz w:val="24"/>
          <w:szCs w:val="24"/>
        </w:rPr>
        <w:t>.</w:t>
      </w:r>
      <w:r w:rsidR="00E3794A" w:rsidRPr="00E379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1F1F7036" w14:textId="75B8C586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On </w:t>
      </w:r>
      <w:r w:rsidR="00520495">
        <w:rPr>
          <w:sz w:val="24"/>
          <w:szCs w:val="24"/>
        </w:rPr>
        <w:t>January 25</w:t>
      </w:r>
      <w:r w:rsidR="00E3794A">
        <w:rPr>
          <w:sz w:val="24"/>
          <w:szCs w:val="24"/>
        </w:rPr>
        <w:t>,</w:t>
      </w:r>
      <w:r w:rsidR="00AD6393">
        <w:rPr>
          <w:sz w:val="24"/>
          <w:szCs w:val="24"/>
        </w:rPr>
        <w:t xml:space="preserve"> 2022</w:t>
      </w:r>
      <w:r w:rsidRPr="00E56E05">
        <w:rPr>
          <w:sz w:val="24"/>
          <w:szCs w:val="24"/>
        </w:rPr>
        <w:t xml:space="preserve">, Freight Pa. P.U.C. No. </w:t>
      </w:r>
      <w:r w:rsidR="00520495">
        <w:rPr>
          <w:sz w:val="24"/>
          <w:szCs w:val="24"/>
        </w:rPr>
        <w:t>2</w:t>
      </w:r>
      <w:r w:rsidRPr="00E56E05">
        <w:rPr>
          <w:sz w:val="24"/>
          <w:szCs w:val="24"/>
        </w:rPr>
        <w:t xml:space="preserve"> was filed for the Commission’s approval. The filing was accepted for filing and docketed with the Public Utility Commission. </w:t>
      </w:r>
    </w:p>
    <w:p w14:paraId="14209073" w14:textId="77777777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2344D998" w:rsidR="00AA491B" w:rsidRPr="00FA5E40" w:rsidRDefault="00E56E05" w:rsidP="00AA491B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Freight Pa. P.U.C. No. </w:t>
      </w:r>
      <w:r w:rsidR="00520495">
        <w:rPr>
          <w:sz w:val="24"/>
          <w:szCs w:val="24"/>
        </w:rPr>
        <w:t>2</w:t>
      </w:r>
      <w:r w:rsidRPr="00E56E05">
        <w:rPr>
          <w:sz w:val="24"/>
          <w:szCs w:val="24"/>
        </w:rPr>
        <w:t xml:space="preserve"> has been accepted and approved. The proposed changes shall be effective as per </w:t>
      </w:r>
      <w:r w:rsidR="00520495" w:rsidRPr="00520495">
        <w:rPr>
          <w:sz w:val="24"/>
          <w:szCs w:val="24"/>
        </w:rPr>
        <w:t>February 28</w:t>
      </w:r>
      <w:r w:rsidR="004331FD">
        <w:rPr>
          <w:sz w:val="24"/>
          <w:szCs w:val="24"/>
        </w:rPr>
        <w:t>, 2022</w:t>
      </w:r>
      <w:r w:rsidRPr="00E56E05">
        <w:rPr>
          <w:sz w:val="24"/>
          <w:szCs w:val="24"/>
        </w:rPr>
        <w:t xml:space="preserve">. This case shall now be marked closed. </w:t>
      </w:r>
      <w:r w:rsidR="00AA491B" w:rsidRPr="00FA5E40">
        <w:rPr>
          <w:sz w:val="24"/>
          <w:szCs w:val="24"/>
        </w:rPr>
        <w:t>This case shall now be marked closed.</w:t>
      </w:r>
      <w:r w:rsidR="00AA491B">
        <w:rPr>
          <w:sz w:val="24"/>
          <w:szCs w:val="24"/>
        </w:rPr>
        <w:t xml:space="preserve">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5C000AB1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51ED5609" w:rsidR="00AA491B" w:rsidRPr="00FA5E40" w:rsidRDefault="002801B5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F1E4301" wp14:editId="56A0C256">
            <wp:simplePos x="0" y="0"/>
            <wp:positionH relativeFrom="column">
              <wp:posOffset>3028950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728420DB" w:rsidR="00AA491B" w:rsidRPr="00FA5E40" w:rsidRDefault="00AA491B" w:rsidP="002801B5">
      <w:pPr>
        <w:ind w:firstLine="720"/>
        <w:jc w:val="center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25BA" w14:textId="77777777" w:rsidR="00177B28" w:rsidRDefault="00177B28">
      <w:r>
        <w:separator/>
      </w:r>
    </w:p>
  </w:endnote>
  <w:endnote w:type="continuationSeparator" w:id="0">
    <w:p w14:paraId="369ED0CC" w14:textId="77777777" w:rsidR="00177B28" w:rsidRDefault="0017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FA4D" w14:textId="77777777" w:rsidR="00177B28" w:rsidRDefault="00177B28">
      <w:r>
        <w:separator/>
      </w:r>
    </w:p>
  </w:footnote>
  <w:footnote w:type="continuationSeparator" w:id="0">
    <w:p w14:paraId="0474F4DB" w14:textId="77777777" w:rsidR="00177B28" w:rsidRDefault="0017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177B28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19F97AC1" w:rsidR="00EA523F" w:rsidRDefault="00EA523F" w:rsidP="00EA5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07C92"/>
    <w:rsid w:val="00112BFD"/>
    <w:rsid w:val="001228AD"/>
    <w:rsid w:val="001324AE"/>
    <w:rsid w:val="0016301E"/>
    <w:rsid w:val="00163A95"/>
    <w:rsid w:val="00177B28"/>
    <w:rsid w:val="001A3B0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801B5"/>
    <w:rsid w:val="002B1F72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3E3C78"/>
    <w:rsid w:val="00401943"/>
    <w:rsid w:val="004331FD"/>
    <w:rsid w:val="0043640F"/>
    <w:rsid w:val="00444D38"/>
    <w:rsid w:val="0045664F"/>
    <w:rsid w:val="00487B9B"/>
    <w:rsid w:val="004D2B9C"/>
    <w:rsid w:val="004D5444"/>
    <w:rsid w:val="004F141D"/>
    <w:rsid w:val="004F2C9B"/>
    <w:rsid w:val="00500F6B"/>
    <w:rsid w:val="00502329"/>
    <w:rsid w:val="00504D41"/>
    <w:rsid w:val="00515FC7"/>
    <w:rsid w:val="00520495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F0E21"/>
    <w:rsid w:val="00703FB7"/>
    <w:rsid w:val="0071567F"/>
    <w:rsid w:val="00744646"/>
    <w:rsid w:val="007648F5"/>
    <w:rsid w:val="00781F82"/>
    <w:rsid w:val="00790450"/>
    <w:rsid w:val="007D1416"/>
    <w:rsid w:val="007E68D1"/>
    <w:rsid w:val="007F4AAC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16A25"/>
    <w:rsid w:val="0093542F"/>
    <w:rsid w:val="00945F9B"/>
    <w:rsid w:val="009622E2"/>
    <w:rsid w:val="009678FA"/>
    <w:rsid w:val="0097743F"/>
    <w:rsid w:val="00986E46"/>
    <w:rsid w:val="009B071A"/>
    <w:rsid w:val="009B1E0A"/>
    <w:rsid w:val="009B78B7"/>
    <w:rsid w:val="009D1BE6"/>
    <w:rsid w:val="009D2289"/>
    <w:rsid w:val="009F513F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D6393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75171"/>
    <w:rsid w:val="00CC0150"/>
    <w:rsid w:val="00CC0E92"/>
    <w:rsid w:val="00CC6F93"/>
    <w:rsid w:val="00D0168B"/>
    <w:rsid w:val="00D01A7F"/>
    <w:rsid w:val="00D62C47"/>
    <w:rsid w:val="00D91E71"/>
    <w:rsid w:val="00D926E8"/>
    <w:rsid w:val="00D9717C"/>
    <w:rsid w:val="00DC39F5"/>
    <w:rsid w:val="00E2416A"/>
    <w:rsid w:val="00E25C7B"/>
    <w:rsid w:val="00E3794A"/>
    <w:rsid w:val="00E41831"/>
    <w:rsid w:val="00E56E05"/>
    <w:rsid w:val="00E61D1C"/>
    <w:rsid w:val="00E633DE"/>
    <w:rsid w:val="00E71B1E"/>
    <w:rsid w:val="00E763F4"/>
    <w:rsid w:val="00E851B3"/>
    <w:rsid w:val="00E8798B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653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2022-02-03T16:01:00Z</dcterms:created>
  <dcterms:modified xsi:type="dcterms:W3CDTF">2022-02-03T16:07:00Z</dcterms:modified>
</cp:coreProperties>
</file>