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3CC50C85" w:rsidR="00AA491B" w:rsidRPr="00644FDC" w:rsidRDefault="00644FDC" w:rsidP="00644FDC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17, 2022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96DEF4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F22FAC" w:rsidRPr="00F22FAC">
        <w:rPr>
          <w:b/>
          <w:sz w:val="24"/>
          <w:szCs w:val="24"/>
        </w:rPr>
        <w:t>00123180</w:t>
      </w:r>
    </w:p>
    <w:p w14:paraId="6AA9985E" w14:textId="4DD30DCB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6F0B03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6F0B03" w:rsidRPr="006F0B03">
        <w:rPr>
          <w:b/>
          <w:sz w:val="24"/>
          <w:szCs w:val="24"/>
        </w:rPr>
        <w:t>3030917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218FBBA2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F22FAC" w:rsidRPr="00F22FAC">
        <w:rPr>
          <w:b/>
          <w:sz w:val="24"/>
          <w:szCs w:val="24"/>
        </w:rPr>
        <w:t>Genco Enterprise</w:t>
      </w:r>
      <w:r w:rsidR="00F22FAC">
        <w:rPr>
          <w:b/>
          <w:sz w:val="24"/>
          <w:szCs w:val="24"/>
        </w:rPr>
        <w:t>,</w:t>
      </w:r>
      <w:r w:rsidR="00F22FAC" w:rsidRPr="00F22FAC">
        <w:rPr>
          <w:b/>
          <w:sz w:val="24"/>
          <w:szCs w:val="24"/>
        </w:rPr>
        <w:t xml:space="preserve"> LLC</w:t>
      </w:r>
      <w:r w:rsidR="00F22FAC">
        <w:rPr>
          <w:b/>
          <w:sz w:val="24"/>
          <w:szCs w:val="24"/>
        </w:rPr>
        <w:t>,</w:t>
      </w:r>
      <w:r w:rsidR="00F22FAC" w:rsidRPr="00F22FAC">
        <w:rPr>
          <w:b/>
          <w:sz w:val="24"/>
          <w:szCs w:val="24"/>
        </w:rPr>
        <w:t xml:space="preserve"> t/a Town &amp; Country Moving &amp; Storage</w:t>
      </w:r>
      <w:r w:rsidR="00F22FAC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0394F1BE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0B03">
        <w:rPr>
          <w:sz w:val="24"/>
          <w:szCs w:val="24"/>
        </w:rPr>
        <w:t>February 15, 2022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6F0B03" w:rsidRPr="006F0B03">
        <w:rPr>
          <w:sz w:val="24"/>
          <w:szCs w:val="24"/>
        </w:rPr>
        <w:t>462nd Revised Page 2, 234th Revised Page 2-A, and 9th Revised Page 43-A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7D0CB89E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6F0B03">
        <w:rPr>
          <w:sz w:val="24"/>
          <w:szCs w:val="24"/>
        </w:rPr>
        <w:t>March 21, 2022</w:t>
      </w:r>
      <w:r>
        <w:rPr>
          <w:sz w:val="24"/>
          <w:szCs w:val="24"/>
        </w:rPr>
        <w:t>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1C43FF80" w:rsidR="00391774" w:rsidRDefault="00391774" w:rsidP="00357041">
      <w:pPr>
        <w:ind w:firstLine="720"/>
      </w:pPr>
    </w:p>
    <w:p w14:paraId="53E327D4" w14:textId="44EE4B81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64D90369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77AD9FF2" w:rsidR="00AA491B" w:rsidRPr="00FA5E40" w:rsidRDefault="00644FDC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FC23ED" wp14:editId="63B48480">
            <wp:simplePos x="0" y="0"/>
            <wp:positionH relativeFrom="column">
              <wp:posOffset>3267075</wp:posOffset>
            </wp:positionH>
            <wp:positionV relativeFrom="paragraph">
              <wp:posOffset>52705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90C5" w14:textId="77777777" w:rsidR="00E7525D" w:rsidRDefault="00E7525D">
      <w:r>
        <w:separator/>
      </w:r>
    </w:p>
  </w:endnote>
  <w:endnote w:type="continuationSeparator" w:id="0">
    <w:p w14:paraId="1C736C6F" w14:textId="77777777" w:rsidR="00E7525D" w:rsidRDefault="00E7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A3BD" w14:textId="77777777" w:rsidR="00E7525D" w:rsidRDefault="00E7525D">
      <w:r>
        <w:separator/>
      </w:r>
    </w:p>
  </w:footnote>
  <w:footnote w:type="continuationSeparator" w:id="0">
    <w:p w14:paraId="36D6CAA1" w14:textId="77777777" w:rsidR="00E7525D" w:rsidRDefault="00E7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644FDC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44FDC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6F0B03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AF68D5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123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830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2022-02-17T16:44:00Z</dcterms:created>
  <dcterms:modified xsi:type="dcterms:W3CDTF">2022-02-17T16:44:00Z</dcterms:modified>
</cp:coreProperties>
</file>