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8B6E" w14:textId="4856A4F6" w:rsidR="00EA2BF0" w:rsidRPr="00EA2BF0" w:rsidRDefault="00EA2BF0" w:rsidP="00EA2BF0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17, 2022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5DE1444A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5D58D3" w:rsidRPr="005D58D3">
        <w:rPr>
          <w:b/>
          <w:sz w:val="24"/>
          <w:szCs w:val="24"/>
        </w:rPr>
        <w:t>8922850</w:t>
      </w:r>
    </w:p>
    <w:p w14:paraId="6AA9985E" w14:textId="60D15793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6F0B03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5D58D3" w:rsidRPr="005D58D3">
        <w:rPr>
          <w:b/>
          <w:sz w:val="24"/>
          <w:szCs w:val="24"/>
        </w:rPr>
        <w:t>3030942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6BA2E816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5D58D3" w:rsidRPr="005D58D3">
        <w:rPr>
          <w:b/>
          <w:sz w:val="24"/>
          <w:szCs w:val="24"/>
        </w:rPr>
        <w:t>Berger</w:t>
      </w:r>
      <w:r w:rsidR="005D58D3">
        <w:rPr>
          <w:b/>
          <w:sz w:val="24"/>
          <w:szCs w:val="24"/>
        </w:rPr>
        <w:t>’</w:t>
      </w:r>
      <w:r w:rsidR="005D58D3" w:rsidRPr="005D58D3">
        <w:rPr>
          <w:b/>
          <w:sz w:val="24"/>
          <w:szCs w:val="24"/>
        </w:rPr>
        <w:t>s Moving &amp; Storage</w:t>
      </w:r>
      <w:r w:rsidR="005D58D3">
        <w:rPr>
          <w:b/>
          <w:sz w:val="24"/>
          <w:szCs w:val="24"/>
        </w:rPr>
        <w:t>,</w:t>
      </w:r>
      <w:r w:rsidR="005D58D3" w:rsidRPr="005D58D3">
        <w:rPr>
          <w:b/>
          <w:sz w:val="24"/>
          <w:szCs w:val="24"/>
        </w:rPr>
        <w:t xml:space="preserve"> Inc.</w:t>
      </w:r>
      <w:r w:rsidR="005D58D3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716780DB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6F0B03">
        <w:rPr>
          <w:sz w:val="24"/>
          <w:szCs w:val="24"/>
        </w:rPr>
        <w:t>February 1</w:t>
      </w:r>
      <w:r w:rsidR="005D58D3">
        <w:rPr>
          <w:sz w:val="24"/>
          <w:szCs w:val="24"/>
        </w:rPr>
        <w:t>4</w:t>
      </w:r>
      <w:r w:rsidR="006F0B03">
        <w:rPr>
          <w:sz w:val="24"/>
          <w:szCs w:val="24"/>
        </w:rPr>
        <w:t>, 2022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5D58D3" w:rsidRPr="005D58D3">
        <w:rPr>
          <w:sz w:val="24"/>
          <w:szCs w:val="24"/>
        </w:rPr>
        <w:t>461st Revised Page 2 and 1st Revised Page 21-D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31E4C7A6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6F0B03">
        <w:rPr>
          <w:sz w:val="24"/>
          <w:szCs w:val="24"/>
        </w:rPr>
        <w:t xml:space="preserve">March </w:t>
      </w:r>
      <w:r w:rsidR="005D58D3">
        <w:rPr>
          <w:sz w:val="24"/>
          <w:szCs w:val="24"/>
        </w:rPr>
        <w:t>17</w:t>
      </w:r>
      <w:r w:rsidR="006F0B03">
        <w:rPr>
          <w:sz w:val="24"/>
          <w:szCs w:val="24"/>
        </w:rPr>
        <w:t>, 2022</w:t>
      </w:r>
      <w:r>
        <w:rPr>
          <w:sz w:val="24"/>
          <w:szCs w:val="24"/>
        </w:rPr>
        <w:t>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5DD4B40C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1AECA3C2" w:rsidR="00AA491B" w:rsidRPr="00FA5E40" w:rsidRDefault="00EA2BF0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5BAE6BD" wp14:editId="6C4F3F4D">
            <wp:simplePos x="0" y="0"/>
            <wp:positionH relativeFrom="column">
              <wp:posOffset>2962275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52FBA4C3" w:rsidR="00AA491B" w:rsidRPr="00FA5E40" w:rsidRDefault="00EA2BF0" w:rsidP="00EA2BF0">
      <w:pPr>
        <w:tabs>
          <w:tab w:val="left" w:pos="565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3085" w14:textId="77777777" w:rsidR="00FC5309" w:rsidRDefault="00FC5309">
      <w:r>
        <w:separator/>
      </w:r>
    </w:p>
  </w:endnote>
  <w:endnote w:type="continuationSeparator" w:id="0">
    <w:p w14:paraId="0D063BDD" w14:textId="77777777" w:rsidR="00FC5309" w:rsidRDefault="00FC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61ED" w14:textId="77777777" w:rsidR="00FC5309" w:rsidRDefault="00FC5309">
      <w:r>
        <w:separator/>
      </w:r>
    </w:p>
  </w:footnote>
  <w:footnote w:type="continuationSeparator" w:id="0">
    <w:p w14:paraId="1CC31D60" w14:textId="77777777" w:rsidR="00FC5309" w:rsidRDefault="00FC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FC5309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0AEE2C1A" w:rsidR="00EA523F" w:rsidRDefault="00EA523F" w:rsidP="00EA5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BE4"/>
    <w:rsid w:val="00091EBA"/>
    <w:rsid w:val="000A47C4"/>
    <w:rsid w:val="000B5BE8"/>
    <w:rsid w:val="000C22A0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511D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D58D3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6F0B03"/>
    <w:rsid w:val="00703FB7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AF68D5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2BF0"/>
    <w:rsid w:val="00EA523F"/>
    <w:rsid w:val="00EB1ADC"/>
    <w:rsid w:val="00EB7D57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A7A6C"/>
    <w:rsid w:val="00FC132C"/>
    <w:rsid w:val="00FC5309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778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J. Kwiatkowski</dc:creator>
  <cp:keywords/>
  <cp:lastModifiedBy>Sheffer, Ryan</cp:lastModifiedBy>
  <cp:revision>3</cp:revision>
  <cp:lastPrinted>2016-10-05T15:32:00Z</cp:lastPrinted>
  <dcterms:created xsi:type="dcterms:W3CDTF">2022-02-17T16:46:00Z</dcterms:created>
  <dcterms:modified xsi:type="dcterms:W3CDTF">2022-02-17T16:49:00Z</dcterms:modified>
</cp:coreProperties>
</file>