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E6AFD" w14:textId="1369FBEC" w:rsidR="00041F7C" w:rsidRPr="00B4415D" w:rsidRDefault="00074B78" w:rsidP="00041F7C">
      <w:pPr>
        <w:jc w:val="center"/>
        <w:rPr>
          <w:rFonts w:ascii="Arial" w:hAnsi="Arial" w:cs="Arial"/>
          <w:sz w:val="22"/>
          <w:szCs w:val="22"/>
        </w:rPr>
      </w:pPr>
      <w:r w:rsidRPr="00B4415D">
        <w:rPr>
          <w:rFonts w:ascii="Arial" w:hAnsi="Arial" w:cs="Arial"/>
          <w:sz w:val="22"/>
          <w:szCs w:val="22"/>
        </w:rPr>
        <w:t>May 19</w:t>
      </w:r>
      <w:r w:rsidR="00041F7C" w:rsidRPr="00B4415D">
        <w:rPr>
          <w:rFonts w:ascii="Arial" w:hAnsi="Arial" w:cs="Arial"/>
          <w:sz w:val="22"/>
          <w:szCs w:val="22"/>
        </w:rPr>
        <w:t>, 202</w:t>
      </w:r>
      <w:r w:rsidRPr="00B4415D">
        <w:rPr>
          <w:rFonts w:ascii="Arial" w:hAnsi="Arial" w:cs="Arial"/>
          <w:sz w:val="22"/>
          <w:szCs w:val="22"/>
        </w:rPr>
        <w:t>3</w:t>
      </w:r>
    </w:p>
    <w:p w14:paraId="665B3FE7" w14:textId="04D70BED" w:rsidR="00041F7C" w:rsidRPr="00B4415D" w:rsidRDefault="00074B78" w:rsidP="00041F7C">
      <w:pPr>
        <w:jc w:val="right"/>
        <w:rPr>
          <w:rFonts w:ascii="Arial" w:hAnsi="Arial" w:cs="Arial"/>
          <w:sz w:val="22"/>
          <w:szCs w:val="22"/>
        </w:rPr>
      </w:pPr>
      <w:r w:rsidRPr="00B4415D">
        <w:rPr>
          <w:rFonts w:ascii="Arial" w:hAnsi="Arial" w:cs="Arial"/>
          <w:sz w:val="22"/>
          <w:szCs w:val="22"/>
        </w:rPr>
        <w:t>A-2012-2325309</w:t>
      </w:r>
    </w:p>
    <w:p w14:paraId="55AF7282" w14:textId="77777777" w:rsidR="00041F7C" w:rsidRPr="00B4415D" w:rsidRDefault="00041F7C" w:rsidP="00041F7C">
      <w:pPr>
        <w:rPr>
          <w:rFonts w:ascii="Arial" w:hAnsi="Arial" w:cs="Arial"/>
          <w:sz w:val="22"/>
          <w:szCs w:val="22"/>
          <w:u w:val="single"/>
        </w:rPr>
      </w:pPr>
      <w:r w:rsidRPr="00B4415D">
        <w:rPr>
          <w:rFonts w:ascii="Arial" w:hAnsi="Arial" w:cs="Arial"/>
          <w:sz w:val="22"/>
          <w:szCs w:val="22"/>
          <w:u w:val="single"/>
        </w:rPr>
        <w:t>Via Certified Mail</w:t>
      </w:r>
    </w:p>
    <w:p w14:paraId="46C8CD27" w14:textId="77777777" w:rsidR="00041F7C" w:rsidRPr="00B4415D" w:rsidRDefault="00041F7C" w:rsidP="00041F7C">
      <w:pPr>
        <w:rPr>
          <w:rFonts w:ascii="Arial" w:hAnsi="Arial" w:cs="Arial"/>
          <w:sz w:val="22"/>
          <w:szCs w:val="22"/>
          <w:u w:val="single"/>
        </w:rPr>
      </w:pPr>
    </w:p>
    <w:p w14:paraId="20732889" w14:textId="77777777" w:rsidR="00041F7C" w:rsidRPr="00B4415D" w:rsidRDefault="00041F7C" w:rsidP="00041F7C">
      <w:pPr>
        <w:rPr>
          <w:rFonts w:ascii="Arial" w:hAnsi="Arial" w:cs="Arial"/>
          <w:sz w:val="22"/>
          <w:szCs w:val="22"/>
        </w:rPr>
      </w:pPr>
    </w:p>
    <w:p w14:paraId="0BCE489E" w14:textId="77777777" w:rsidR="001C3BFA" w:rsidRPr="00B4415D" w:rsidRDefault="001C3BFA" w:rsidP="001C3BFA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B4415D">
        <w:rPr>
          <w:rFonts w:ascii="Arial" w:hAnsi="Arial" w:cs="Arial"/>
          <w:sz w:val="22"/>
          <w:szCs w:val="22"/>
          <w:shd w:val="clear" w:color="auto" w:fill="FFFFFF"/>
        </w:rPr>
        <w:t>BRAD BEAUMONT</w:t>
      </w:r>
      <w:r w:rsidRPr="00B4415D">
        <w:rPr>
          <w:rFonts w:ascii="Arial" w:hAnsi="Arial" w:cs="Arial"/>
          <w:sz w:val="22"/>
          <w:szCs w:val="22"/>
        </w:rPr>
        <w:br/>
        <w:t>SHIPLEY CHOICE LLC</w:t>
      </w:r>
    </w:p>
    <w:p w14:paraId="03C496AA" w14:textId="77777777" w:rsidR="001C3BFA" w:rsidRPr="00B4415D" w:rsidRDefault="001C3BFA" w:rsidP="001C3BFA">
      <w:pPr>
        <w:textAlignment w:val="center"/>
        <w:rPr>
          <w:rFonts w:ascii="Arial" w:hAnsi="Arial" w:cs="Arial"/>
          <w:sz w:val="22"/>
          <w:szCs w:val="22"/>
        </w:rPr>
      </w:pPr>
      <w:r w:rsidRPr="00B4415D">
        <w:rPr>
          <w:rFonts w:ascii="Arial" w:hAnsi="Arial" w:cs="Arial"/>
          <w:sz w:val="22"/>
          <w:szCs w:val="22"/>
          <w:shd w:val="clear" w:color="auto" w:fill="FFFFFF"/>
        </w:rPr>
        <w:t xml:space="preserve">415 NORWAY STREET </w:t>
      </w:r>
      <w:r w:rsidRPr="00B4415D">
        <w:rPr>
          <w:rFonts w:ascii="Arial" w:hAnsi="Arial" w:cs="Arial"/>
          <w:sz w:val="22"/>
          <w:szCs w:val="22"/>
        </w:rPr>
        <w:br/>
        <w:t xml:space="preserve">YORK PA </w:t>
      </w:r>
      <w:r w:rsidRPr="00B4415D">
        <w:rPr>
          <w:rFonts w:ascii="Arial" w:hAnsi="Arial" w:cs="Arial"/>
          <w:sz w:val="22"/>
          <w:szCs w:val="22"/>
          <w:shd w:val="clear" w:color="auto" w:fill="FFFFFF"/>
        </w:rPr>
        <w:t>17403-2531</w:t>
      </w:r>
    </w:p>
    <w:p w14:paraId="4DBDB44D" w14:textId="77777777" w:rsidR="00FC69A8" w:rsidRPr="00B4415D" w:rsidRDefault="00FC69A8" w:rsidP="00041F7C">
      <w:pPr>
        <w:rPr>
          <w:rFonts w:ascii="Arial" w:hAnsi="Arial" w:cs="Arial"/>
          <w:sz w:val="22"/>
          <w:szCs w:val="22"/>
        </w:rPr>
      </w:pPr>
    </w:p>
    <w:p w14:paraId="33A3081C" w14:textId="77777777" w:rsidR="00041F7C" w:rsidRPr="00B4415D" w:rsidRDefault="00041F7C" w:rsidP="00041F7C">
      <w:pPr>
        <w:rPr>
          <w:rFonts w:ascii="Arial" w:hAnsi="Arial" w:cs="Arial"/>
          <w:sz w:val="22"/>
          <w:szCs w:val="22"/>
        </w:rPr>
      </w:pPr>
    </w:p>
    <w:p w14:paraId="107AE16F" w14:textId="77777777" w:rsidR="00041F7C" w:rsidRPr="00B4415D" w:rsidRDefault="00041F7C" w:rsidP="00041F7C">
      <w:pPr>
        <w:rPr>
          <w:rFonts w:ascii="Arial" w:hAnsi="Arial" w:cs="Arial"/>
          <w:sz w:val="22"/>
          <w:szCs w:val="22"/>
        </w:rPr>
      </w:pPr>
    </w:p>
    <w:p w14:paraId="552708D5" w14:textId="63F6F4A9" w:rsidR="00041F7C" w:rsidRPr="00B4415D" w:rsidRDefault="00041F7C" w:rsidP="00041F7C">
      <w:pPr>
        <w:rPr>
          <w:rFonts w:ascii="Arial" w:hAnsi="Arial" w:cs="Arial"/>
          <w:sz w:val="22"/>
          <w:szCs w:val="22"/>
        </w:rPr>
      </w:pPr>
      <w:r w:rsidRPr="00B4415D">
        <w:rPr>
          <w:rFonts w:ascii="Arial" w:hAnsi="Arial" w:cs="Arial"/>
          <w:sz w:val="22"/>
          <w:szCs w:val="22"/>
        </w:rPr>
        <w:t xml:space="preserve">Dear </w:t>
      </w:r>
      <w:r w:rsidR="00FC69A8" w:rsidRPr="00B4415D">
        <w:rPr>
          <w:rFonts w:ascii="Arial" w:hAnsi="Arial" w:cs="Arial"/>
          <w:sz w:val="22"/>
          <w:szCs w:val="22"/>
        </w:rPr>
        <w:t xml:space="preserve">Mr. </w:t>
      </w:r>
      <w:r w:rsidR="00FC69A8" w:rsidRPr="00B4415D">
        <w:rPr>
          <w:rFonts w:ascii="Arial" w:hAnsi="Arial" w:cs="Arial"/>
          <w:sz w:val="22"/>
          <w:szCs w:val="22"/>
        </w:rPr>
        <w:t>Beaumont</w:t>
      </w:r>
      <w:r w:rsidRPr="00B4415D">
        <w:rPr>
          <w:rFonts w:ascii="Arial" w:hAnsi="Arial" w:cs="Arial"/>
          <w:sz w:val="22"/>
          <w:szCs w:val="22"/>
        </w:rPr>
        <w:t>:</w:t>
      </w:r>
    </w:p>
    <w:p w14:paraId="558AC558" w14:textId="77777777" w:rsidR="00041F7C" w:rsidRPr="00B4415D" w:rsidRDefault="00041F7C" w:rsidP="00041F7C">
      <w:pPr>
        <w:pStyle w:val="BodyText"/>
        <w:rPr>
          <w:rFonts w:cs="Arial"/>
          <w:sz w:val="22"/>
          <w:szCs w:val="22"/>
        </w:rPr>
      </w:pPr>
    </w:p>
    <w:p w14:paraId="47C1A55F" w14:textId="37E10274" w:rsidR="00041F7C" w:rsidRPr="00B4415D" w:rsidRDefault="00041F7C" w:rsidP="00041F7C">
      <w:pPr>
        <w:rPr>
          <w:rFonts w:ascii="Arial" w:hAnsi="Arial" w:cs="Arial"/>
          <w:sz w:val="22"/>
          <w:szCs w:val="22"/>
        </w:rPr>
      </w:pPr>
      <w:r w:rsidRPr="00B4415D">
        <w:rPr>
          <w:rFonts w:ascii="Arial" w:hAnsi="Arial" w:cs="Arial"/>
          <w:sz w:val="22"/>
          <w:szCs w:val="22"/>
        </w:rPr>
        <w:tab/>
        <w:t xml:space="preserve">On </w:t>
      </w:r>
      <w:r w:rsidR="00E65001" w:rsidRPr="00B4415D">
        <w:rPr>
          <w:rFonts w:ascii="Arial" w:hAnsi="Arial" w:cs="Arial"/>
          <w:sz w:val="22"/>
          <w:szCs w:val="22"/>
        </w:rPr>
        <w:t>May 18</w:t>
      </w:r>
      <w:r w:rsidRPr="00B4415D">
        <w:rPr>
          <w:rFonts w:ascii="Arial" w:hAnsi="Arial" w:cs="Arial"/>
          <w:sz w:val="22"/>
          <w:szCs w:val="22"/>
        </w:rPr>
        <w:t>, 202</w:t>
      </w:r>
      <w:r w:rsidR="00E65001" w:rsidRPr="00B4415D">
        <w:rPr>
          <w:rFonts w:ascii="Arial" w:hAnsi="Arial" w:cs="Arial"/>
          <w:sz w:val="22"/>
          <w:szCs w:val="22"/>
        </w:rPr>
        <w:t>3</w:t>
      </w:r>
      <w:r w:rsidRPr="00B4415D">
        <w:rPr>
          <w:rFonts w:ascii="Arial" w:hAnsi="Arial" w:cs="Arial"/>
          <w:sz w:val="22"/>
          <w:szCs w:val="22"/>
        </w:rPr>
        <w:t xml:space="preserve">, the Commission received </w:t>
      </w:r>
      <w:r w:rsidR="00371EE0" w:rsidRPr="00B4415D">
        <w:rPr>
          <w:rFonts w:ascii="Arial" w:hAnsi="Arial" w:cs="Arial"/>
          <w:sz w:val="22"/>
          <w:szCs w:val="22"/>
        </w:rPr>
        <w:t xml:space="preserve">a </w:t>
      </w:r>
      <w:r w:rsidRPr="00B4415D">
        <w:rPr>
          <w:rFonts w:ascii="Arial" w:hAnsi="Arial" w:cs="Arial"/>
          <w:sz w:val="22"/>
          <w:szCs w:val="22"/>
        </w:rPr>
        <w:t xml:space="preserve">Bond Reduction Annual Compliance filing </w:t>
      </w:r>
      <w:r w:rsidR="00F4061E" w:rsidRPr="00B4415D">
        <w:rPr>
          <w:rFonts w:ascii="Arial" w:hAnsi="Arial" w:cs="Arial"/>
          <w:sz w:val="22"/>
          <w:szCs w:val="22"/>
        </w:rPr>
        <w:t xml:space="preserve">fee </w:t>
      </w:r>
      <w:r w:rsidR="00041A0F" w:rsidRPr="00B4415D">
        <w:rPr>
          <w:rFonts w:ascii="Arial" w:hAnsi="Arial" w:cs="Arial"/>
          <w:sz w:val="22"/>
          <w:szCs w:val="22"/>
        </w:rPr>
        <w:t>in the amount of $350</w:t>
      </w:r>
      <w:r w:rsidR="00B63CBD" w:rsidRPr="00B4415D">
        <w:rPr>
          <w:rFonts w:ascii="Arial" w:hAnsi="Arial" w:cs="Arial"/>
          <w:sz w:val="22"/>
          <w:szCs w:val="22"/>
        </w:rPr>
        <w:t>.00 for Shipley Choice</w:t>
      </w:r>
      <w:r w:rsidRPr="00B4415D">
        <w:rPr>
          <w:rFonts w:ascii="Arial" w:hAnsi="Arial" w:cs="Arial"/>
          <w:sz w:val="22"/>
          <w:szCs w:val="22"/>
        </w:rPr>
        <w:t xml:space="preserve"> LLC.  Because th</w:t>
      </w:r>
      <w:r w:rsidR="00751686">
        <w:rPr>
          <w:rFonts w:ascii="Arial" w:hAnsi="Arial" w:cs="Arial"/>
          <w:sz w:val="22"/>
          <w:szCs w:val="22"/>
        </w:rPr>
        <w:t>e</w:t>
      </w:r>
      <w:r w:rsidRPr="00B4415D">
        <w:rPr>
          <w:rFonts w:ascii="Arial" w:hAnsi="Arial" w:cs="Arial"/>
          <w:sz w:val="22"/>
          <w:szCs w:val="22"/>
        </w:rPr>
        <w:t xml:space="preserve"> filing is for continued compliance only and not a new bond reduction, no filing fee is required.  Enclosed please find your company check for $350.00, which we are returning to you.</w:t>
      </w:r>
    </w:p>
    <w:p w14:paraId="6AF216A2" w14:textId="77777777" w:rsidR="00041F7C" w:rsidRPr="00B4415D" w:rsidRDefault="00041F7C" w:rsidP="00041F7C">
      <w:pPr>
        <w:rPr>
          <w:rFonts w:ascii="Arial" w:hAnsi="Arial" w:cs="Arial"/>
          <w:sz w:val="22"/>
          <w:szCs w:val="22"/>
        </w:rPr>
      </w:pPr>
    </w:p>
    <w:p w14:paraId="645B3EFC" w14:textId="77777777" w:rsidR="00041F7C" w:rsidRPr="00B4415D" w:rsidRDefault="00041F7C" w:rsidP="00041F7C">
      <w:pPr>
        <w:rPr>
          <w:rFonts w:ascii="Arial" w:hAnsi="Arial" w:cs="Arial"/>
          <w:sz w:val="22"/>
          <w:szCs w:val="22"/>
        </w:rPr>
      </w:pPr>
      <w:r w:rsidRPr="00B4415D">
        <w:rPr>
          <w:rFonts w:ascii="Arial" w:hAnsi="Arial" w:cs="Arial"/>
          <w:sz w:val="22"/>
          <w:szCs w:val="22"/>
        </w:rPr>
        <w:tab/>
        <w:t>Should you have any questions pertaining to your filing, please contact our Bureau at 717-772-7777.</w:t>
      </w:r>
    </w:p>
    <w:p w14:paraId="1B8C2663" w14:textId="77777777" w:rsidR="00041F7C" w:rsidRPr="00B4415D" w:rsidRDefault="00041F7C" w:rsidP="00041F7C">
      <w:pPr>
        <w:rPr>
          <w:rFonts w:ascii="Arial" w:hAnsi="Arial" w:cs="Arial"/>
          <w:sz w:val="22"/>
          <w:szCs w:val="22"/>
        </w:rPr>
      </w:pPr>
    </w:p>
    <w:p w14:paraId="6AA95976" w14:textId="77777777" w:rsidR="00041F7C" w:rsidRPr="00B4415D" w:rsidRDefault="00041F7C" w:rsidP="00041F7C">
      <w:pPr>
        <w:rPr>
          <w:rFonts w:ascii="Arial" w:hAnsi="Arial" w:cs="Arial"/>
          <w:sz w:val="22"/>
          <w:szCs w:val="22"/>
        </w:rPr>
      </w:pPr>
    </w:p>
    <w:p w14:paraId="7DD9F83A" w14:textId="77777777" w:rsidR="00041F7C" w:rsidRPr="00B4415D" w:rsidRDefault="00041F7C" w:rsidP="00041F7C">
      <w:pPr>
        <w:rPr>
          <w:rFonts w:ascii="Arial" w:hAnsi="Arial" w:cs="Arial"/>
          <w:sz w:val="22"/>
          <w:szCs w:val="22"/>
        </w:rPr>
      </w:pPr>
      <w:r w:rsidRPr="00B4415D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9249DA2" wp14:editId="1CC023C6">
            <wp:simplePos x="0" y="0"/>
            <wp:positionH relativeFrom="column">
              <wp:posOffset>3171825</wp:posOffset>
            </wp:positionH>
            <wp:positionV relativeFrom="paragraph">
              <wp:posOffset>97790</wp:posOffset>
            </wp:positionV>
            <wp:extent cx="2203450" cy="838200"/>
            <wp:effectExtent l="19050" t="0" r="6350" b="0"/>
            <wp:wrapNone/>
            <wp:docPr id="2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4415D">
        <w:rPr>
          <w:rFonts w:ascii="Arial" w:hAnsi="Arial" w:cs="Arial"/>
          <w:sz w:val="22"/>
          <w:szCs w:val="22"/>
        </w:rPr>
        <w:tab/>
      </w:r>
      <w:r w:rsidRPr="00B4415D">
        <w:rPr>
          <w:rFonts w:ascii="Arial" w:hAnsi="Arial" w:cs="Arial"/>
          <w:sz w:val="22"/>
          <w:szCs w:val="22"/>
        </w:rPr>
        <w:tab/>
      </w:r>
      <w:r w:rsidRPr="00B4415D">
        <w:rPr>
          <w:rFonts w:ascii="Arial" w:hAnsi="Arial" w:cs="Arial"/>
          <w:sz w:val="22"/>
          <w:szCs w:val="22"/>
        </w:rPr>
        <w:tab/>
      </w:r>
      <w:r w:rsidRPr="00B4415D">
        <w:rPr>
          <w:rFonts w:ascii="Arial" w:hAnsi="Arial" w:cs="Arial"/>
          <w:sz w:val="22"/>
          <w:szCs w:val="22"/>
        </w:rPr>
        <w:tab/>
      </w:r>
      <w:r w:rsidRPr="00B4415D">
        <w:rPr>
          <w:rFonts w:ascii="Arial" w:hAnsi="Arial" w:cs="Arial"/>
          <w:sz w:val="22"/>
          <w:szCs w:val="22"/>
        </w:rPr>
        <w:tab/>
      </w:r>
      <w:r w:rsidRPr="00B4415D">
        <w:rPr>
          <w:rFonts w:ascii="Arial" w:hAnsi="Arial" w:cs="Arial"/>
          <w:sz w:val="22"/>
          <w:szCs w:val="22"/>
        </w:rPr>
        <w:tab/>
      </w:r>
      <w:r w:rsidRPr="00B4415D">
        <w:rPr>
          <w:rFonts w:ascii="Arial" w:hAnsi="Arial" w:cs="Arial"/>
          <w:sz w:val="22"/>
          <w:szCs w:val="22"/>
        </w:rPr>
        <w:tab/>
      </w:r>
      <w:r w:rsidRPr="00B4415D">
        <w:rPr>
          <w:rFonts w:ascii="Arial" w:hAnsi="Arial" w:cs="Arial"/>
          <w:sz w:val="22"/>
          <w:szCs w:val="22"/>
        </w:rPr>
        <w:tab/>
        <w:t>Sincerely,</w:t>
      </w:r>
    </w:p>
    <w:p w14:paraId="2E14CCA5" w14:textId="77777777" w:rsidR="00041F7C" w:rsidRPr="00B4415D" w:rsidRDefault="00041F7C" w:rsidP="00041F7C">
      <w:pPr>
        <w:rPr>
          <w:rFonts w:ascii="Arial" w:hAnsi="Arial" w:cs="Arial"/>
          <w:sz w:val="22"/>
          <w:szCs w:val="22"/>
        </w:rPr>
      </w:pPr>
    </w:p>
    <w:p w14:paraId="6EFBAE48" w14:textId="77777777" w:rsidR="00041F7C" w:rsidRPr="00B4415D" w:rsidRDefault="00041F7C" w:rsidP="00041F7C">
      <w:pPr>
        <w:rPr>
          <w:rFonts w:ascii="Arial" w:hAnsi="Arial" w:cs="Arial"/>
          <w:sz w:val="22"/>
          <w:szCs w:val="22"/>
        </w:rPr>
      </w:pPr>
    </w:p>
    <w:p w14:paraId="4859DFEA" w14:textId="77777777" w:rsidR="00041F7C" w:rsidRPr="00B4415D" w:rsidRDefault="00041F7C" w:rsidP="00041F7C">
      <w:pPr>
        <w:rPr>
          <w:rFonts w:ascii="Arial" w:hAnsi="Arial" w:cs="Arial"/>
          <w:sz w:val="22"/>
          <w:szCs w:val="22"/>
        </w:rPr>
      </w:pPr>
    </w:p>
    <w:p w14:paraId="3AEFF33E" w14:textId="77777777" w:rsidR="00041F7C" w:rsidRPr="00B4415D" w:rsidRDefault="00041F7C" w:rsidP="00041F7C">
      <w:pPr>
        <w:rPr>
          <w:rFonts w:ascii="Arial" w:hAnsi="Arial" w:cs="Arial"/>
          <w:sz w:val="22"/>
          <w:szCs w:val="22"/>
        </w:rPr>
      </w:pPr>
      <w:r w:rsidRPr="00B4415D">
        <w:rPr>
          <w:rFonts w:ascii="Arial" w:hAnsi="Arial" w:cs="Arial"/>
          <w:sz w:val="22"/>
          <w:szCs w:val="22"/>
        </w:rPr>
        <w:tab/>
      </w:r>
      <w:r w:rsidRPr="00B4415D">
        <w:rPr>
          <w:rFonts w:ascii="Arial" w:hAnsi="Arial" w:cs="Arial"/>
          <w:sz w:val="22"/>
          <w:szCs w:val="22"/>
        </w:rPr>
        <w:tab/>
      </w:r>
      <w:r w:rsidRPr="00B4415D">
        <w:rPr>
          <w:rFonts w:ascii="Arial" w:hAnsi="Arial" w:cs="Arial"/>
          <w:sz w:val="22"/>
          <w:szCs w:val="22"/>
        </w:rPr>
        <w:tab/>
      </w:r>
      <w:r w:rsidRPr="00B4415D">
        <w:rPr>
          <w:rFonts w:ascii="Arial" w:hAnsi="Arial" w:cs="Arial"/>
          <w:sz w:val="22"/>
          <w:szCs w:val="22"/>
        </w:rPr>
        <w:tab/>
      </w:r>
      <w:r w:rsidRPr="00B4415D">
        <w:rPr>
          <w:rFonts w:ascii="Arial" w:hAnsi="Arial" w:cs="Arial"/>
          <w:sz w:val="22"/>
          <w:szCs w:val="22"/>
        </w:rPr>
        <w:tab/>
      </w:r>
      <w:r w:rsidRPr="00B4415D">
        <w:rPr>
          <w:rFonts w:ascii="Arial" w:hAnsi="Arial" w:cs="Arial"/>
          <w:sz w:val="22"/>
          <w:szCs w:val="22"/>
        </w:rPr>
        <w:tab/>
      </w:r>
      <w:r w:rsidRPr="00B4415D">
        <w:rPr>
          <w:rFonts w:ascii="Arial" w:hAnsi="Arial" w:cs="Arial"/>
          <w:sz w:val="22"/>
          <w:szCs w:val="22"/>
        </w:rPr>
        <w:tab/>
      </w:r>
    </w:p>
    <w:p w14:paraId="22536632" w14:textId="77777777" w:rsidR="00041F7C" w:rsidRPr="00B4415D" w:rsidRDefault="00041F7C" w:rsidP="00041F7C">
      <w:pPr>
        <w:ind w:left="5040" w:firstLine="720"/>
        <w:rPr>
          <w:rFonts w:ascii="Arial" w:hAnsi="Arial" w:cs="Arial"/>
          <w:bCs/>
          <w:sz w:val="22"/>
          <w:szCs w:val="22"/>
        </w:rPr>
      </w:pPr>
      <w:r w:rsidRPr="00B4415D">
        <w:rPr>
          <w:rFonts w:ascii="Arial" w:hAnsi="Arial" w:cs="Arial"/>
          <w:bCs/>
          <w:sz w:val="22"/>
          <w:szCs w:val="22"/>
        </w:rPr>
        <w:t>Rosemary Chiavetta</w:t>
      </w:r>
    </w:p>
    <w:p w14:paraId="74844961" w14:textId="77777777" w:rsidR="00041F7C" w:rsidRPr="00B4415D" w:rsidRDefault="00041F7C" w:rsidP="00041F7C">
      <w:pPr>
        <w:ind w:left="5040" w:firstLine="720"/>
        <w:rPr>
          <w:rFonts w:ascii="Arial" w:hAnsi="Arial" w:cs="Arial"/>
          <w:bCs/>
          <w:sz w:val="22"/>
          <w:szCs w:val="22"/>
        </w:rPr>
      </w:pPr>
      <w:r w:rsidRPr="00B4415D">
        <w:rPr>
          <w:rFonts w:ascii="Arial" w:hAnsi="Arial" w:cs="Arial"/>
          <w:bCs/>
          <w:sz w:val="22"/>
          <w:szCs w:val="22"/>
        </w:rPr>
        <w:t>Secretary</w:t>
      </w:r>
    </w:p>
    <w:p w14:paraId="11FFF771" w14:textId="77777777" w:rsidR="00041F7C" w:rsidRPr="00B4415D" w:rsidRDefault="00041F7C" w:rsidP="00041F7C">
      <w:pPr>
        <w:ind w:left="5040" w:firstLine="720"/>
        <w:rPr>
          <w:rFonts w:ascii="Arial" w:hAnsi="Arial" w:cs="Arial"/>
          <w:bCs/>
          <w:sz w:val="22"/>
          <w:szCs w:val="22"/>
        </w:rPr>
      </w:pPr>
    </w:p>
    <w:p w14:paraId="23C45E6D" w14:textId="77777777" w:rsidR="00041F7C" w:rsidRPr="00B4415D" w:rsidRDefault="00041F7C" w:rsidP="00041F7C">
      <w:pPr>
        <w:ind w:left="5040" w:firstLine="720"/>
        <w:rPr>
          <w:rFonts w:ascii="Arial" w:hAnsi="Arial" w:cs="Arial"/>
          <w:bCs/>
          <w:sz w:val="22"/>
          <w:szCs w:val="22"/>
        </w:rPr>
      </w:pPr>
    </w:p>
    <w:p w14:paraId="3F67542A" w14:textId="77777777" w:rsidR="00041F7C" w:rsidRPr="00B4415D" w:rsidRDefault="00041F7C" w:rsidP="00041F7C">
      <w:pPr>
        <w:ind w:left="5040" w:firstLine="720"/>
        <w:rPr>
          <w:rFonts w:ascii="Arial" w:hAnsi="Arial" w:cs="Arial"/>
          <w:bCs/>
          <w:sz w:val="22"/>
          <w:szCs w:val="22"/>
        </w:rPr>
      </w:pPr>
    </w:p>
    <w:p w14:paraId="7A149D8E" w14:textId="77777777" w:rsidR="00041F7C" w:rsidRPr="00B4415D" w:rsidRDefault="00041F7C" w:rsidP="00041F7C">
      <w:pPr>
        <w:ind w:left="5040" w:firstLine="720"/>
        <w:rPr>
          <w:rFonts w:ascii="Arial" w:hAnsi="Arial" w:cs="Arial"/>
          <w:bCs/>
          <w:sz w:val="22"/>
          <w:szCs w:val="22"/>
        </w:rPr>
      </w:pPr>
    </w:p>
    <w:p w14:paraId="03ED49AD" w14:textId="77777777" w:rsidR="00041F7C" w:rsidRPr="00B4415D" w:rsidRDefault="00041F7C" w:rsidP="00041F7C">
      <w:pPr>
        <w:ind w:left="5040" w:firstLine="720"/>
        <w:rPr>
          <w:rFonts w:ascii="Arial" w:hAnsi="Arial" w:cs="Arial"/>
          <w:bCs/>
          <w:sz w:val="22"/>
          <w:szCs w:val="22"/>
        </w:rPr>
      </w:pPr>
    </w:p>
    <w:p w14:paraId="41301357" w14:textId="470B647C" w:rsidR="00041F7C" w:rsidRPr="00B4415D" w:rsidRDefault="00041F7C" w:rsidP="00041F7C">
      <w:pPr>
        <w:rPr>
          <w:rFonts w:ascii="Arial" w:hAnsi="Arial" w:cs="Arial"/>
          <w:sz w:val="22"/>
          <w:szCs w:val="22"/>
        </w:rPr>
      </w:pPr>
      <w:r w:rsidRPr="00B4415D">
        <w:rPr>
          <w:rFonts w:ascii="Arial" w:hAnsi="Arial" w:cs="Arial"/>
          <w:sz w:val="22"/>
          <w:szCs w:val="22"/>
        </w:rPr>
        <w:t xml:space="preserve">Enclosure: Company Check # </w:t>
      </w:r>
      <w:r w:rsidR="00B4415D" w:rsidRPr="00B4415D">
        <w:rPr>
          <w:rFonts w:ascii="Arial" w:hAnsi="Arial" w:cs="Arial"/>
          <w:sz w:val="22"/>
          <w:szCs w:val="22"/>
        </w:rPr>
        <w:t>043879</w:t>
      </w:r>
    </w:p>
    <w:p w14:paraId="6C62D1DC" w14:textId="77777777" w:rsidR="00041F7C" w:rsidRPr="00B4415D" w:rsidRDefault="00041F7C" w:rsidP="00041F7C">
      <w:pPr>
        <w:rPr>
          <w:rFonts w:ascii="Arial" w:hAnsi="Arial" w:cs="Arial"/>
          <w:sz w:val="22"/>
          <w:szCs w:val="22"/>
        </w:rPr>
      </w:pPr>
    </w:p>
    <w:p w14:paraId="4AF7B5D1" w14:textId="032153BD" w:rsidR="00D20DFA" w:rsidRPr="00B4415D" w:rsidRDefault="00041F7C" w:rsidP="00041F7C">
      <w:pPr>
        <w:rPr>
          <w:rFonts w:ascii="Arial" w:hAnsi="Arial" w:cs="Arial"/>
          <w:sz w:val="22"/>
          <w:szCs w:val="22"/>
        </w:rPr>
      </w:pPr>
      <w:r w:rsidRPr="00B4415D">
        <w:rPr>
          <w:rFonts w:ascii="Arial" w:hAnsi="Arial" w:cs="Arial"/>
          <w:sz w:val="22"/>
          <w:szCs w:val="22"/>
        </w:rPr>
        <w:t xml:space="preserve">RC: </w:t>
      </w:r>
      <w:proofErr w:type="spellStart"/>
      <w:r w:rsidRPr="00B4415D">
        <w:rPr>
          <w:rFonts w:ascii="Arial" w:hAnsi="Arial" w:cs="Arial"/>
          <w:sz w:val="22"/>
          <w:szCs w:val="22"/>
        </w:rPr>
        <w:t>jbs</w:t>
      </w:r>
      <w:proofErr w:type="spellEnd"/>
    </w:p>
    <w:sectPr w:rsidR="00D20DFA" w:rsidRPr="00B4415D" w:rsidSect="003D7ED7">
      <w:headerReference w:type="default" r:id="rId9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B1CE4" w14:textId="77777777" w:rsidR="00322ADB" w:rsidRDefault="00322ADB" w:rsidP="00635B49">
      <w:r>
        <w:separator/>
      </w:r>
    </w:p>
  </w:endnote>
  <w:endnote w:type="continuationSeparator" w:id="0">
    <w:p w14:paraId="3368DA8D" w14:textId="77777777" w:rsidR="00322ADB" w:rsidRDefault="00322ADB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80818" w14:textId="77777777" w:rsidR="00322ADB" w:rsidRDefault="00322ADB" w:rsidP="00635B49">
      <w:r>
        <w:separator/>
      </w:r>
    </w:p>
  </w:footnote>
  <w:footnote w:type="continuationSeparator" w:id="0">
    <w:p w14:paraId="1E935A58" w14:textId="77777777" w:rsidR="00322ADB" w:rsidRDefault="00322ADB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231" w:type="dxa"/>
      <w:tblInd w:w="-702" w:type="dxa"/>
      <w:tblLayout w:type="fixed"/>
      <w:tblLook w:val="0000" w:firstRow="0" w:lastRow="0" w:firstColumn="0" w:lastColumn="0" w:noHBand="0" w:noVBand="0"/>
    </w:tblPr>
    <w:tblGrid>
      <w:gridCol w:w="2052"/>
      <w:gridCol w:w="7823"/>
      <w:gridCol w:w="1452"/>
      <w:gridCol w:w="1452"/>
      <w:gridCol w:w="1452"/>
    </w:tblGrid>
    <w:tr w:rsidR="00640A5B" w14:paraId="4178E6FE" w14:textId="77777777" w:rsidTr="00640A5B">
      <w:trPr>
        <w:trHeight w:val="1170"/>
      </w:trPr>
      <w:tc>
        <w:tcPr>
          <w:tcW w:w="2052" w:type="dxa"/>
        </w:tcPr>
        <w:p w14:paraId="2333BE80" w14:textId="430E5F0C" w:rsidR="00640A5B" w:rsidRDefault="00640A5B" w:rsidP="00640A5B">
          <w:pPr>
            <w:jc w:val="right"/>
          </w:pPr>
          <w:r>
            <w:rPr>
              <w:noProof/>
            </w:rPr>
            <w:drawing>
              <wp:anchor distT="0" distB="0" distL="114300" distR="114300" simplePos="0" relativeHeight="251663360" behindDoc="1" locked="0" layoutInCell="1" allowOverlap="1" wp14:anchorId="1961156C" wp14:editId="27CC5C7A">
                <wp:simplePos x="0" y="0"/>
                <wp:positionH relativeFrom="column">
                  <wp:posOffset>-68580</wp:posOffset>
                </wp:positionH>
                <wp:positionV relativeFrom="paragraph">
                  <wp:posOffset>151765</wp:posOffset>
                </wp:positionV>
                <wp:extent cx="1249045" cy="504825"/>
                <wp:effectExtent l="0" t="0" r="8255" b="9525"/>
                <wp:wrapTopAndBottom/>
                <wp:docPr id="3" name="Picture 3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904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823" w:type="dxa"/>
        </w:tcPr>
        <w:p w14:paraId="13200BF2" w14:textId="77777777" w:rsidR="00640A5B" w:rsidRDefault="00640A5B" w:rsidP="00640A5B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14:paraId="24EA4CEF" w14:textId="77777777" w:rsidR="00640A5B" w:rsidRPr="00A57B56" w:rsidRDefault="00640A5B" w:rsidP="00640A5B">
          <w:pPr>
            <w:suppressAutoHyphens/>
            <w:spacing w:line="204" w:lineRule="auto"/>
            <w:jc w:val="center"/>
            <w:rPr>
              <w:rFonts w:ascii="Calibri" w:hAnsi="Calibri" w:cs="Calibri"/>
              <w:b/>
              <w:bCs/>
              <w:color w:val="000099"/>
              <w:spacing w:val="-3"/>
              <w:sz w:val="26"/>
            </w:rPr>
          </w:pPr>
          <w:r w:rsidRPr="00A57B56">
            <w:rPr>
              <w:rFonts w:ascii="Calibri" w:hAnsi="Calibri" w:cs="Calibri"/>
              <w:b/>
              <w:bCs/>
              <w:color w:val="000099"/>
              <w:spacing w:val="-3"/>
              <w:sz w:val="26"/>
            </w:rPr>
            <w:t>COMMONWEALTH OF PENNSYLVANIA</w:t>
          </w:r>
        </w:p>
        <w:p w14:paraId="4B96270B" w14:textId="77777777" w:rsidR="00640A5B" w:rsidRPr="00A57B56" w:rsidRDefault="00640A5B" w:rsidP="00640A5B">
          <w:pPr>
            <w:suppressAutoHyphens/>
            <w:spacing w:line="204" w:lineRule="auto"/>
            <w:jc w:val="center"/>
            <w:rPr>
              <w:rFonts w:ascii="Calibri" w:hAnsi="Calibri" w:cs="Calibri"/>
              <w:color w:val="000099"/>
              <w:spacing w:val="-3"/>
              <w:sz w:val="22"/>
              <w:szCs w:val="22"/>
            </w:rPr>
          </w:pPr>
          <w:r w:rsidRPr="00A57B56">
            <w:rPr>
              <w:rFonts w:ascii="Calibri" w:hAnsi="Calibri" w:cs="Calibri"/>
              <w:color w:val="000099"/>
              <w:spacing w:val="-3"/>
              <w:sz w:val="22"/>
              <w:szCs w:val="22"/>
            </w:rPr>
            <w:t>PENNSYLVANIA PUBLIC UTILITY COMMISSION</w:t>
          </w:r>
        </w:p>
        <w:p w14:paraId="5A64B001" w14:textId="77777777" w:rsidR="00640A5B" w:rsidRPr="00A57B56" w:rsidRDefault="00640A5B" w:rsidP="00640A5B">
          <w:pPr>
            <w:suppressAutoHyphens/>
            <w:spacing w:line="204" w:lineRule="auto"/>
            <w:jc w:val="center"/>
            <w:rPr>
              <w:rFonts w:ascii="Calibri" w:hAnsi="Calibri" w:cs="Calibri"/>
              <w:color w:val="000099"/>
              <w:spacing w:val="-3"/>
              <w:sz w:val="22"/>
              <w:szCs w:val="22"/>
            </w:rPr>
          </w:pPr>
          <w:r w:rsidRPr="00A57B56">
            <w:rPr>
              <w:rFonts w:ascii="Calibri" w:hAnsi="Calibri" w:cs="Calibri"/>
              <w:color w:val="000099"/>
              <w:spacing w:val="-3"/>
              <w:sz w:val="22"/>
              <w:szCs w:val="22"/>
            </w:rPr>
            <w:t>COMMONWEALTH KEYSTONE BUILDING</w:t>
          </w:r>
        </w:p>
        <w:p w14:paraId="63C0FC7D" w14:textId="77777777" w:rsidR="00640A5B" w:rsidRPr="00A57B56" w:rsidRDefault="00640A5B" w:rsidP="00640A5B">
          <w:pPr>
            <w:jc w:val="center"/>
            <w:rPr>
              <w:rFonts w:ascii="Calibri" w:hAnsi="Calibri" w:cs="Calibri"/>
              <w:color w:val="000099"/>
              <w:spacing w:val="-3"/>
              <w:sz w:val="22"/>
              <w:szCs w:val="22"/>
            </w:rPr>
          </w:pPr>
          <w:r w:rsidRPr="00A57B56">
            <w:rPr>
              <w:rFonts w:ascii="Calibri" w:hAnsi="Calibri" w:cs="Calibri"/>
              <w:color w:val="000099"/>
              <w:spacing w:val="-3"/>
              <w:sz w:val="22"/>
              <w:szCs w:val="22"/>
            </w:rPr>
            <w:t>400 NORTH STREET</w:t>
          </w:r>
        </w:p>
        <w:p w14:paraId="3D2C74D0" w14:textId="7DA33759" w:rsidR="00640A5B" w:rsidRDefault="00640A5B" w:rsidP="00640A5B">
          <w:pPr>
            <w:jc w:val="center"/>
            <w:rPr>
              <w:rFonts w:ascii="Arial" w:hAnsi="Arial"/>
              <w:sz w:val="12"/>
            </w:rPr>
          </w:pPr>
          <w:r w:rsidRPr="00A57B56">
            <w:rPr>
              <w:rFonts w:ascii="Calibri" w:hAnsi="Calibri" w:cs="Calibri"/>
              <w:color w:val="000099"/>
              <w:spacing w:val="-3"/>
              <w:sz w:val="22"/>
              <w:szCs w:val="22"/>
            </w:rPr>
            <w:t>HARRISBURG, PENNSYLVANIA 17120</w:t>
          </w:r>
        </w:p>
      </w:tc>
      <w:tc>
        <w:tcPr>
          <w:tcW w:w="1452" w:type="dxa"/>
        </w:tcPr>
        <w:p w14:paraId="6189FF87" w14:textId="77777777" w:rsidR="00640A5B" w:rsidRDefault="00640A5B" w:rsidP="00640A5B">
          <w:pPr>
            <w:jc w:val="center"/>
            <w:rPr>
              <w:sz w:val="12"/>
            </w:rPr>
          </w:pPr>
        </w:p>
        <w:p w14:paraId="061CCC1E" w14:textId="77777777" w:rsidR="00640A5B" w:rsidRDefault="00640A5B" w:rsidP="00640A5B">
          <w:pPr>
            <w:jc w:val="center"/>
            <w:rPr>
              <w:sz w:val="16"/>
              <w:szCs w:val="16"/>
            </w:rPr>
          </w:pPr>
        </w:p>
        <w:p w14:paraId="19CF47DC" w14:textId="77777777" w:rsidR="00640A5B" w:rsidRDefault="00640A5B" w:rsidP="00640A5B">
          <w:pPr>
            <w:jc w:val="center"/>
            <w:rPr>
              <w:sz w:val="16"/>
              <w:szCs w:val="16"/>
            </w:rPr>
          </w:pPr>
        </w:p>
        <w:p w14:paraId="400475CC" w14:textId="77777777" w:rsidR="00640A5B" w:rsidRDefault="00640A5B" w:rsidP="00640A5B">
          <w:pPr>
            <w:jc w:val="center"/>
            <w:rPr>
              <w:sz w:val="16"/>
              <w:szCs w:val="16"/>
            </w:rPr>
          </w:pPr>
        </w:p>
        <w:p w14:paraId="0627F9C4" w14:textId="77777777" w:rsidR="00640A5B" w:rsidRDefault="00640A5B" w:rsidP="00640A5B">
          <w:pPr>
            <w:jc w:val="center"/>
            <w:rPr>
              <w:sz w:val="16"/>
              <w:szCs w:val="16"/>
            </w:rPr>
          </w:pPr>
        </w:p>
        <w:p w14:paraId="46A581D6" w14:textId="77777777" w:rsidR="00640A5B" w:rsidRDefault="00640A5B" w:rsidP="00640A5B">
          <w:pPr>
            <w:jc w:val="center"/>
            <w:rPr>
              <w:b/>
              <w:spacing w:val="-1"/>
              <w:sz w:val="12"/>
            </w:rPr>
          </w:pPr>
          <w:r>
            <w:rPr>
              <w:b/>
              <w:spacing w:val="-1"/>
              <w:sz w:val="12"/>
            </w:rPr>
            <w:t xml:space="preserve">IN </w:t>
          </w:r>
          <w:proofErr w:type="gramStart"/>
          <w:r>
            <w:rPr>
              <w:b/>
              <w:spacing w:val="-1"/>
              <w:sz w:val="12"/>
            </w:rPr>
            <w:t>REPLY</w:t>
          </w:r>
          <w:proofErr w:type="gramEnd"/>
          <w:r>
            <w:rPr>
              <w:b/>
              <w:spacing w:val="-1"/>
              <w:sz w:val="12"/>
            </w:rPr>
            <w:t xml:space="preserve"> PLEASE REFER TO OUR FILE</w:t>
          </w:r>
        </w:p>
        <w:p w14:paraId="58D0563A" w14:textId="77777777" w:rsidR="00640A5B" w:rsidRDefault="00640A5B" w:rsidP="00640A5B">
          <w:pPr>
            <w:jc w:val="center"/>
            <w:rPr>
              <w:rFonts w:ascii="Arial" w:hAnsi="Arial"/>
              <w:sz w:val="12"/>
            </w:rPr>
          </w:pPr>
        </w:p>
      </w:tc>
      <w:tc>
        <w:tcPr>
          <w:tcW w:w="1452" w:type="dxa"/>
        </w:tcPr>
        <w:p w14:paraId="4B88E622" w14:textId="77777777" w:rsidR="00640A5B" w:rsidRDefault="00640A5B" w:rsidP="00640A5B">
          <w:pPr>
            <w:jc w:val="center"/>
            <w:rPr>
              <w:rFonts w:ascii="Arial" w:hAnsi="Arial"/>
              <w:sz w:val="12"/>
            </w:rPr>
          </w:pPr>
        </w:p>
      </w:tc>
      <w:tc>
        <w:tcPr>
          <w:tcW w:w="1452" w:type="dxa"/>
        </w:tcPr>
        <w:p w14:paraId="6D8A18EA" w14:textId="553B2391" w:rsidR="00640A5B" w:rsidRDefault="00640A5B" w:rsidP="00640A5B">
          <w:pPr>
            <w:jc w:val="center"/>
            <w:rPr>
              <w:rFonts w:ascii="Arial" w:hAnsi="Arial"/>
              <w:sz w:val="12"/>
            </w:rPr>
          </w:pPr>
        </w:p>
        <w:p w14:paraId="65EAC28A" w14:textId="77777777" w:rsidR="00640A5B" w:rsidRDefault="00640A5B" w:rsidP="00640A5B">
          <w:pPr>
            <w:jc w:val="center"/>
            <w:rPr>
              <w:rFonts w:ascii="Arial" w:hAnsi="Arial"/>
              <w:sz w:val="12"/>
            </w:rPr>
          </w:pPr>
        </w:p>
        <w:p w14:paraId="7A3619F2" w14:textId="77777777" w:rsidR="00640A5B" w:rsidRDefault="00640A5B" w:rsidP="00640A5B">
          <w:pPr>
            <w:jc w:val="center"/>
            <w:rPr>
              <w:rFonts w:ascii="Arial" w:hAnsi="Arial"/>
              <w:sz w:val="12"/>
            </w:rPr>
          </w:pPr>
        </w:p>
        <w:p w14:paraId="088E55C0" w14:textId="77777777" w:rsidR="00640A5B" w:rsidRDefault="00640A5B" w:rsidP="00640A5B">
          <w:pPr>
            <w:jc w:val="center"/>
            <w:rPr>
              <w:rFonts w:ascii="Arial" w:hAnsi="Arial"/>
              <w:sz w:val="12"/>
            </w:rPr>
          </w:pPr>
        </w:p>
        <w:p w14:paraId="577C4B8A" w14:textId="77777777" w:rsidR="00640A5B" w:rsidRDefault="00640A5B" w:rsidP="00640A5B">
          <w:pPr>
            <w:jc w:val="center"/>
            <w:rPr>
              <w:rFonts w:ascii="Arial" w:hAnsi="Arial"/>
              <w:sz w:val="12"/>
            </w:rPr>
          </w:pPr>
        </w:p>
        <w:p w14:paraId="566ACE17" w14:textId="77777777" w:rsidR="00640A5B" w:rsidRDefault="00640A5B" w:rsidP="00640A5B">
          <w:pPr>
            <w:jc w:val="center"/>
            <w:rPr>
              <w:rFonts w:ascii="Arial" w:hAnsi="Arial"/>
              <w:sz w:val="12"/>
            </w:rPr>
          </w:pPr>
        </w:p>
        <w:p w14:paraId="5A7123D7" w14:textId="0F0377BC" w:rsidR="00640A5B" w:rsidRDefault="00640A5B" w:rsidP="00640A5B">
          <w:pPr>
            <w:jc w:val="center"/>
            <w:rPr>
              <w:rFonts w:ascii="Arial" w:hAnsi="Arial"/>
              <w:sz w:val="12"/>
            </w:rPr>
          </w:pPr>
        </w:p>
      </w:tc>
    </w:tr>
  </w:tbl>
  <w:p w14:paraId="564269BA" w14:textId="77777777" w:rsidR="00F10AA0" w:rsidRDefault="00F10A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70671140">
    <w:abstractNumId w:val="2"/>
  </w:num>
  <w:num w:numId="2" w16cid:durableId="2127188594">
    <w:abstractNumId w:val="1"/>
  </w:num>
  <w:num w:numId="3" w16cid:durableId="1611007339">
    <w:abstractNumId w:val="3"/>
  </w:num>
  <w:num w:numId="4" w16cid:durableId="1434863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CA0"/>
    <w:rsid w:val="00001805"/>
    <w:rsid w:val="00001B68"/>
    <w:rsid w:val="00001FB6"/>
    <w:rsid w:val="00006E9F"/>
    <w:rsid w:val="000105C1"/>
    <w:rsid w:val="00012C09"/>
    <w:rsid w:val="0001373B"/>
    <w:rsid w:val="00013A3E"/>
    <w:rsid w:val="00016CD9"/>
    <w:rsid w:val="00017957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1A0F"/>
    <w:rsid w:val="00041F7C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420D"/>
    <w:rsid w:val="000662EA"/>
    <w:rsid w:val="00066DD6"/>
    <w:rsid w:val="00067B64"/>
    <w:rsid w:val="00072516"/>
    <w:rsid w:val="00073558"/>
    <w:rsid w:val="00074B78"/>
    <w:rsid w:val="000751C3"/>
    <w:rsid w:val="00080A71"/>
    <w:rsid w:val="00081C9F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5FDA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314F"/>
    <w:rsid w:val="000F40A8"/>
    <w:rsid w:val="000F4998"/>
    <w:rsid w:val="000F57BD"/>
    <w:rsid w:val="000F6175"/>
    <w:rsid w:val="000F61C5"/>
    <w:rsid w:val="000F696A"/>
    <w:rsid w:val="000F7A6F"/>
    <w:rsid w:val="0010431D"/>
    <w:rsid w:val="00105453"/>
    <w:rsid w:val="00105EEF"/>
    <w:rsid w:val="00107490"/>
    <w:rsid w:val="001119E3"/>
    <w:rsid w:val="00111A72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35C58"/>
    <w:rsid w:val="0014329F"/>
    <w:rsid w:val="001437BF"/>
    <w:rsid w:val="001449A8"/>
    <w:rsid w:val="0014553D"/>
    <w:rsid w:val="00145744"/>
    <w:rsid w:val="0014607F"/>
    <w:rsid w:val="00146123"/>
    <w:rsid w:val="001467B2"/>
    <w:rsid w:val="00147154"/>
    <w:rsid w:val="00147300"/>
    <w:rsid w:val="00147F58"/>
    <w:rsid w:val="00152C25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406A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2003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3BFA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17986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3AE7"/>
    <w:rsid w:val="00256A2D"/>
    <w:rsid w:val="00256B95"/>
    <w:rsid w:val="00262AD5"/>
    <w:rsid w:val="0026320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16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A5DD0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2C5"/>
    <w:rsid w:val="002D08F8"/>
    <w:rsid w:val="002D0E33"/>
    <w:rsid w:val="002D17CF"/>
    <w:rsid w:val="002D1F4A"/>
    <w:rsid w:val="002D2B61"/>
    <w:rsid w:val="002D329D"/>
    <w:rsid w:val="002D4924"/>
    <w:rsid w:val="002E0D08"/>
    <w:rsid w:val="002E1219"/>
    <w:rsid w:val="002E1D38"/>
    <w:rsid w:val="002E2A38"/>
    <w:rsid w:val="002E2A3E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1AE8"/>
    <w:rsid w:val="00322ADB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A2B"/>
    <w:rsid w:val="00333E13"/>
    <w:rsid w:val="003353F5"/>
    <w:rsid w:val="00335A1B"/>
    <w:rsid w:val="003377C9"/>
    <w:rsid w:val="00337EC3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1EE0"/>
    <w:rsid w:val="00372680"/>
    <w:rsid w:val="00372837"/>
    <w:rsid w:val="00373D27"/>
    <w:rsid w:val="003741B0"/>
    <w:rsid w:val="00374D78"/>
    <w:rsid w:val="00377669"/>
    <w:rsid w:val="00381AE0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11F9"/>
    <w:rsid w:val="003B301C"/>
    <w:rsid w:val="003C0934"/>
    <w:rsid w:val="003C2E3F"/>
    <w:rsid w:val="003C420C"/>
    <w:rsid w:val="003C5487"/>
    <w:rsid w:val="003C5970"/>
    <w:rsid w:val="003C5CA0"/>
    <w:rsid w:val="003C6623"/>
    <w:rsid w:val="003D11AC"/>
    <w:rsid w:val="003D207E"/>
    <w:rsid w:val="003D31CA"/>
    <w:rsid w:val="003D3FF5"/>
    <w:rsid w:val="003D45E0"/>
    <w:rsid w:val="003D5080"/>
    <w:rsid w:val="003D53FF"/>
    <w:rsid w:val="003D5BD9"/>
    <w:rsid w:val="003D7453"/>
    <w:rsid w:val="003D7ED7"/>
    <w:rsid w:val="003E006D"/>
    <w:rsid w:val="003E1350"/>
    <w:rsid w:val="003E2347"/>
    <w:rsid w:val="003E2F63"/>
    <w:rsid w:val="003E3854"/>
    <w:rsid w:val="003E3D79"/>
    <w:rsid w:val="003E3EA3"/>
    <w:rsid w:val="003E5753"/>
    <w:rsid w:val="003E5F5D"/>
    <w:rsid w:val="003E706D"/>
    <w:rsid w:val="003F2A19"/>
    <w:rsid w:val="003F2A9E"/>
    <w:rsid w:val="003F2FCA"/>
    <w:rsid w:val="003F3A91"/>
    <w:rsid w:val="003F4E71"/>
    <w:rsid w:val="003F59E8"/>
    <w:rsid w:val="003F5C7A"/>
    <w:rsid w:val="003F7337"/>
    <w:rsid w:val="003F77DA"/>
    <w:rsid w:val="004008F1"/>
    <w:rsid w:val="00401266"/>
    <w:rsid w:val="004017FB"/>
    <w:rsid w:val="0040194E"/>
    <w:rsid w:val="00401C84"/>
    <w:rsid w:val="00401EEC"/>
    <w:rsid w:val="00402176"/>
    <w:rsid w:val="00402584"/>
    <w:rsid w:val="00404CC1"/>
    <w:rsid w:val="004057FD"/>
    <w:rsid w:val="00405EBD"/>
    <w:rsid w:val="004063FE"/>
    <w:rsid w:val="00407216"/>
    <w:rsid w:val="00410889"/>
    <w:rsid w:val="00410B2B"/>
    <w:rsid w:val="00411099"/>
    <w:rsid w:val="00412336"/>
    <w:rsid w:val="0041363F"/>
    <w:rsid w:val="004138CB"/>
    <w:rsid w:val="004179B4"/>
    <w:rsid w:val="004218C6"/>
    <w:rsid w:val="00424164"/>
    <w:rsid w:val="00424498"/>
    <w:rsid w:val="0042509A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4A97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2D18"/>
    <w:rsid w:val="004B3E5C"/>
    <w:rsid w:val="004B481D"/>
    <w:rsid w:val="004B58F4"/>
    <w:rsid w:val="004B61D9"/>
    <w:rsid w:val="004B6A1E"/>
    <w:rsid w:val="004C0B86"/>
    <w:rsid w:val="004C1E9F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0F8F"/>
    <w:rsid w:val="00503143"/>
    <w:rsid w:val="00505F5F"/>
    <w:rsid w:val="005079D7"/>
    <w:rsid w:val="00507B6C"/>
    <w:rsid w:val="00510B8B"/>
    <w:rsid w:val="00511E8C"/>
    <w:rsid w:val="00512125"/>
    <w:rsid w:val="00512B4B"/>
    <w:rsid w:val="00514BEA"/>
    <w:rsid w:val="005174B1"/>
    <w:rsid w:val="00520137"/>
    <w:rsid w:val="005221B4"/>
    <w:rsid w:val="00522FA2"/>
    <w:rsid w:val="005240AE"/>
    <w:rsid w:val="00524510"/>
    <w:rsid w:val="00525CD3"/>
    <w:rsid w:val="00526FB8"/>
    <w:rsid w:val="005276CB"/>
    <w:rsid w:val="00527DC2"/>
    <w:rsid w:val="00533483"/>
    <w:rsid w:val="00534904"/>
    <w:rsid w:val="005357CB"/>
    <w:rsid w:val="00540952"/>
    <w:rsid w:val="00541061"/>
    <w:rsid w:val="00541765"/>
    <w:rsid w:val="00543552"/>
    <w:rsid w:val="00545343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19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5C5A"/>
    <w:rsid w:val="00596FBB"/>
    <w:rsid w:val="00597158"/>
    <w:rsid w:val="00597EAB"/>
    <w:rsid w:val="005A1462"/>
    <w:rsid w:val="005A2B54"/>
    <w:rsid w:val="005A378B"/>
    <w:rsid w:val="005A398F"/>
    <w:rsid w:val="005A3AB6"/>
    <w:rsid w:val="005A4E5F"/>
    <w:rsid w:val="005A4F88"/>
    <w:rsid w:val="005A6D8C"/>
    <w:rsid w:val="005B07E8"/>
    <w:rsid w:val="005B25C7"/>
    <w:rsid w:val="005B290E"/>
    <w:rsid w:val="005B2D50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3C48"/>
    <w:rsid w:val="005C6364"/>
    <w:rsid w:val="005C65C0"/>
    <w:rsid w:val="005D0E56"/>
    <w:rsid w:val="005D1307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1642"/>
    <w:rsid w:val="00602621"/>
    <w:rsid w:val="00603312"/>
    <w:rsid w:val="00607565"/>
    <w:rsid w:val="0060791F"/>
    <w:rsid w:val="006117A8"/>
    <w:rsid w:val="00612BF8"/>
    <w:rsid w:val="0061372D"/>
    <w:rsid w:val="006144CD"/>
    <w:rsid w:val="006156D2"/>
    <w:rsid w:val="00615B9F"/>
    <w:rsid w:val="00615BD5"/>
    <w:rsid w:val="00616674"/>
    <w:rsid w:val="00616D96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0A5B"/>
    <w:rsid w:val="00641115"/>
    <w:rsid w:val="006440A1"/>
    <w:rsid w:val="006441DE"/>
    <w:rsid w:val="0064496E"/>
    <w:rsid w:val="00645A77"/>
    <w:rsid w:val="00650884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0D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7E0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59D3"/>
    <w:rsid w:val="006E78EF"/>
    <w:rsid w:val="006E7D4C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492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25B"/>
    <w:rsid w:val="00744BC9"/>
    <w:rsid w:val="00744D8A"/>
    <w:rsid w:val="00744FA5"/>
    <w:rsid w:val="00747114"/>
    <w:rsid w:val="00750FAD"/>
    <w:rsid w:val="0075135D"/>
    <w:rsid w:val="00751686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76BA7"/>
    <w:rsid w:val="00777E8B"/>
    <w:rsid w:val="00781CA3"/>
    <w:rsid w:val="00782BD9"/>
    <w:rsid w:val="0078482B"/>
    <w:rsid w:val="00785A7C"/>
    <w:rsid w:val="00785A8A"/>
    <w:rsid w:val="00785C12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2BA5"/>
    <w:rsid w:val="007B5131"/>
    <w:rsid w:val="007B51BF"/>
    <w:rsid w:val="007B545E"/>
    <w:rsid w:val="007B63A3"/>
    <w:rsid w:val="007B6552"/>
    <w:rsid w:val="007B6D52"/>
    <w:rsid w:val="007B7D60"/>
    <w:rsid w:val="007C111A"/>
    <w:rsid w:val="007C6755"/>
    <w:rsid w:val="007D4B86"/>
    <w:rsid w:val="007D54F0"/>
    <w:rsid w:val="007D60A0"/>
    <w:rsid w:val="007D7415"/>
    <w:rsid w:val="007D7EDB"/>
    <w:rsid w:val="007E40C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02D0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274C2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3FB3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6DE7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0EF0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B6494"/>
    <w:rsid w:val="008C1948"/>
    <w:rsid w:val="008C43EF"/>
    <w:rsid w:val="008C53FD"/>
    <w:rsid w:val="008D09DE"/>
    <w:rsid w:val="008D236F"/>
    <w:rsid w:val="008D29C2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32DB"/>
    <w:rsid w:val="008F42B1"/>
    <w:rsid w:val="008F5E2B"/>
    <w:rsid w:val="008F7DE2"/>
    <w:rsid w:val="0090093C"/>
    <w:rsid w:val="009021F1"/>
    <w:rsid w:val="00902E06"/>
    <w:rsid w:val="00903AB4"/>
    <w:rsid w:val="00904799"/>
    <w:rsid w:val="00905786"/>
    <w:rsid w:val="009058A0"/>
    <w:rsid w:val="00905EAF"/>
    <w:rsid w:val="00906AA5"/>
    <w:rsid w:val="00907C56"/>
    <w:rsid w:val="00910BF5"/>
    <w:rsid w:val="00912B52"/>
    <w:rsid w:val="009151D6"/>
    <w:rsid w:val="00915787"/>
    <w:rsid w:val="00916B1E"/>
    <w:rsid w:val="0091759D"/>
    <w:rsid w:val="00917787"/>
    <w:rsid w:val="009205AC"/>
    <w:rsid w:val="009206F5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C14"/>
    <w:rsid w:val="00957F71"/>
    <w:rsid w:val="00960981"/>
    <w:rsid w:val="00960BA4"/>
    <w:rsid w:val="00963160"/>
    <w:rsid w:val="00965922"/>
    <w:rsid w:val="00965F30"/>
    <w:rsid w:val="009677BD"/>
    <w:rsid w:val="00971B3D"/>
    <w:rsid w:val="00972EF6"/>
    <w:rsid w:val="0097343C"/>
    <w:rsid w:val="00973CA0"/>
    <w:rsid w:val="00974B0E"/>
    <w:rsid w:val="00975AA5"/>
    <w:rsid w:val="00976190"/>
    <w:rsid w:val="009769BF"/>
    <w:rsid w:val="0097732C"/>
    <w:rsid w:val="00977BDB"/>
    <w:rsid w:val="00980AD7"/>
    <w:rsid w:val="00981EB4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6EC8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2A5"/>
    <w:rsid w:val="009D24D6"/>
    <w:rsid w:val="009D2A8A"/>
    <w:rsid w:val="009D4D2F"/>
    <w:rsid w:val="009D4ED7"/>
    <w:rsid w:val="009D77D0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43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6F8"/>
    <w:rsid w:val="00A57F24"/>
    <w:rsid w:val="00A611D2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5897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11E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E750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0D4A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716"/>
    <w:rsid w:val="00B23835"/>
    <w:rsid w:val="00B25244"/>
    <w:rsid w:val="00B3014E"/>
    <w:rsid w:val="00B314D8"/>
    <w:rsid w:val="00B3223A"/>
    <w:rsid w:val="00B347DD"/>
    <w:rsid w:val="00B368B7"/>
    <w:rsid w:val="00B36FBD"/>
    <w:rsid w:val="00B36FBE"/>
    <w:rsid w:val="00B3705D"/>
    <w:rsid w:val="00B37C1B"/>
    <w:rsid w:val="00B400FF"/>
    <w:rsid w:val="00B40F69"/>
    <w:rsid w:val="00B43248"/>
    <w:rsid w:val="00B432DF"/>
    <w:rsid w:val="00B4415D"/>
    <w:rsid w:val="00B458D8"/>
    <w:rsid w:val="00B45B95"/>
    <w:rsid w:val="00B51481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3CBD"/>
    <w:rsid w:val="00B65F2A"/>
    <w:rsid w:val="00B660D0"/>
    <w:rsid w:val="00B666BD"/>
    <w:rsid w:val="00B666E4"/>
    <w:rsid w:val="00B7179A"/>
    <w:rsid w:val="00B72027"/>
    <w:rsid w:val="00B72123"/>
    <w:rsid w:val="00B72207"/>
    <w:rsid w:val="00B72C94"/>
    <w:rsid w:val="00B735A8"/>
    <w:rsid w:val="00B73AAE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2B9C"/>
    <w:rsid w:val="00B93698"/>
    <w:rsid w:val="00B93EF8"/>
    <w:rsid w:val="00B93FA8"/>
    <w:rsid w:val="00B96853"/>
    <w:rsid w:val="00B97E9F"/>
    <w:rsid w:val="00BA26FB"/>
    <w:rsid w:val="00BA2A75"/>
    <w:rsid w:val="00BA433B"/>
    <w:rsid w:val="00BA5852"/>
    <w:rsid w:val="00BB237E"/>
    <w:rsid w:val="00BB2B4D"/>
    <w:rsid w:val="00BB2CCA"/>
    <w:rsid w:val="00BB3FF9"/>
    <w:rsid w:val="00BB4160"/>
    <w:rsid w:val="00BB4664"/>
    <w:rsid w:val="00BB5A94"/>
    <w:rsid w:val="00BB7E2B"/>
    <w:rsid w:val="00BC04BC"/>
    <w:rsid w:val="00BC20AE"/>
    <w:rsid w:val="00BC25B2"/>
    <w:rsid w:val="00BC27E6"/>
    <w:rsid w:val="00BC613F"/>
    <w:rsid w:val="00BC6158"/>
    <w:rsid w:val="00BC7F34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DE4"/>
    <w:rsid w:val="00BE5E67"/>
    <w:rsid w:val="00BE64FF"/>
    <w:rsid w:val="00BE6528"/>
    <w:rsid w:val="00BE6DA4"/>
    <w:rsid w:val="00BE7B7E"/>
    <w:rsid w:val="00BE7F9B"/>
    <w:rsid w:val="00BF0B42"/>
    <w:rsid w:val="00BF116E"/>
    <w:rsid w:val="00BF24AF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20FD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4CA8"/>
    <w:rsid w:val="00C555C5"/>
    <w:rsid w:val="00C55A77"/>
    <w:rsid w:val="00C55D23"/>
    <w:rsid w:val="00C57928"/>
    <w:rsid w:val="00C61850"/>
    <w:rsid w:val="00C618B1"/>
    <w:rsid w:val="00C61F0A"/>
    <w:rsid w:val="00C6388B"/>
    <w:rsid w:val="00C655C7"/>
    <w:rsid w:val="00C701BE"/>
    <w:rsid w:val="00C714C8"/>
    <w:rsid w:val="00C73445"/>
    <w:rsid w:val="00C750F8"/>
    <w:rsid w:val="00C7668E"/>
    <w:rsid w:val="00C76D0E"/>
    <w:rsid w:val="00C833AA"/>
    <w:rsid w:val="00C858D1"/>
    <w:rsid w:val="00C8595D"/>
    <w:rsid w:val="00C86CCA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6D7"/>
    <w:rsid w:val="00CA195E"/>
    <w:rsid w:val="00CA1B9B"/>
    <w:rsid w:val="00CA1CBE"/>
    <w:rsid w:val="00CA35B0"/>
    <w:rsid w:val="00CA4994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284B"/>
    <w:rsid w:val="00CC4BA7"/>
    <w:rsid w:val="00CC4EFB"/>
    <w:rsid w:val="00CC575E"/>
    <w:rsid w:val="00CC5F56"/>
    <w:rsid w:val="00CC7240"/>
    <w:rsid w:val="00CD368C"/>
    <w:rsid w:val="00CD6831"/>
    <w:rsid w:val="00CD7379"/>
    <w:rsid w:val="00CD7505"/>
    <w:rsid w:val="00CE0763"/>
    <w:rsid w:val="00CE0ED7"/>
    <w:rsid w:val="00CE525B"/>
    <w:rsid w:val="00CE7689"/>
    <w:rsid w:val="00CE77F9"/>
    <w:rsid w:val="00CF000F"/>
    <w:rsid w:val="00CF1733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217D"/>
    <w:rsid w:val="00D13738"/>
    <w:rsid w:val="00D137B4"/>
    <w:rsid w:val="00D13F88"/>
    <w:rsid w:val="00D14AE2"/>
    <w:rsid w:val="00D14E46"/>
    <w:rsid w:val="00D1621B"/>
    <w:rsid w:val="00D17108"/>
    <w:rsid w:val="00D20DFA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36AA1"/>
    <w:rsid w:val="00D41454"/>
    <w:rsid w:val="00D43E1D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47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3EE2"/>
    <w:rsid w:val="00D7612E"/>
    <w:rsid w:val="00D77A34"/>
    <w:rsid w:val="00D77BB5"/>
    <w:rsid w:val="00D80519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96661"/>
    <w:rsid w:val="00DA0436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23F"/>
    <w:rsid w:val="00DD2A2C"/>
    <w:rsid w:val="00DD53D0"/>
    <w:rsid w:val="00DD607C"/>
    <w:rsid w:val="00DE00C4"/>
    <w:rsid w:val="00DE313F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14C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4895"/>
    <w:rsid w:val="00E558B8"/>
    <w:rsid w:val="00E56AFA"/>
    <w:rsid w:val="00E56CAB"/>
    <w:rsid w:val="00E6007A"/>
    <w:rsid w:val="00E6082F"/>
    <w:rsid w:val="00E60C2D"/>
    <w:rsid w:val="00E624E1"/>
    <w:rsid w:val="00E648F9"/>
    <w:rsid w:val="00E65001"/>
    <w:rsid w:val="00E6545B"/>
    <w:rsid w:val="00E6584D"/>
    <w:rsid w:val="00E6696E"/>
    <w:rsid w:val="00E66CEA"/>
    <w:rsid w:val="00E673E3"/>
    <w:rsid w:val="00E6745A"/>
    <w:rsid w:val="00E676E1"/>
    <w:rsid w:val="00E73E1C"/>
    <w:rsid w:val="00E7411F"/>
    <w:rsid w:val="00E759E5"/>
    <w:rsid w:val="00E75B8D"/>
    <w:rsid w:val="00E77A4B"/>
    <w:rsid w:val="00E77C1E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257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5C0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AA0"/>
    <w:rsid w:val="00F10E79"/>
    <w:rsid w:val="00F11CAA"/>
    <w:rsid w:val="00F120BA"/>
    <w:rsid w:val="00F12B75"/>
    <w:rsid w:val="00F12DF6"/>
    <w:rsid w:val="00F13144"/>
    <w:rsid w:val="00F152C2"/>
    <w:rsid w:val="00F15547"/>
    <w:rsid w:val="00F17A7F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026C"/>
    <w:rsid w:val="00F4061E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53BE"/>
    <w:rsid w:val="00F6721E"/>
    <w:rsid w:val="00F70787"/>
    <w:rsid w:val="00F7302D"/>
    <w:rsid w:val="00F73AC8"/>
    <w:rsid w:val="00F756F7"/>
    <w:rsid w:val="00F75D2D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10F"/>
    <w:rsid w:val="00F96CF0"/>
    <w:rsid w:val="00F9742E"/>
    <w:rsid w:val="00FA30D7"/>
    <w:rsid w:val="00FA3B58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5C9C"/>
    <w:rsid w:val="00FC61F1"/>
    <w:rsid w:val="00FC69A8"/>
    <w:rsid w:val="00FC69FD"/>
    <w:rsid w:val="00FD0FB4"/>
    <w:rsid w:val="00FD12FA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  <w:rsid w:val="00FF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136380"/>
  <w15:docId w15:val="{8F60C9C0-46B6-493E-A9F3-8C661C18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  <w:style w:type="paragraph" w:customStyle="1" w:styleId="Normal1">
    <w:name w:val="Normal1"/>
    <w:basedOn w:val="Normal"/>
    <w:rsid w:val="005C3C48"/>
    <w:pPr>
      <w:spacing w:before="100" w:beforeAutospacing="1" w:after="100" w:afterAutospacing="1"/>
    </w:pPr>
    <w:rPr>
      <w:sz w:val="24"/>
      <w:szCs w:val="24"/>
    </w:rPr>
  </w:style>
  <w:style w:type="character" w:customStyle="1" w:styleId="emphasischar">
    <w:name w:val="emphasis__char"/>
    <w:basedOn w:val="DefaultParagraphFont"/>
    <w:rsid w:val="005C3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olf\Documents\Templates\generic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BA2CF-612C-49AD-959D-E8484B85D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letterhead template</Template>
  <TotalTime>10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Wolf, Ariel</dc:creator>
  <cp:lastModifiedBy>Balan Sobhana, Jyolsna</cp:lastModifiedBy>
  <cp:revision>15</cp:revision>
  <cp:lastPrinted>2017-10-19T20:02:00Z</cp:lastPrinted>
  <dcterms:created xsi:type="dcterms:W3CDTF">2023-05-19T11:55:00Z</dcterms:created>
  <dcterms:modified xsi:type="dcterms:W3CDTF">2023-05-19T12:07:00Z</dcterms:modified>
</cp:coreProperties>
</file>