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BA59" w14:textId="77777777" w:rsidR="00D101AE" w:rsidRDefault="0053205B" w:rsidP="00D101AE">
      <w:pPr>
        <w:jc w:val="center"/>
        <w:rPr>
          <w:b/>
        </w:rPr>
      </w:pPr>
      <w:r>
        <w:rPr>
          <w:b/>
        </w:rPr>
        <w:t>BEFORE THE</w:t>
      </w:r>
    </w:p>
    <w:p w14:paraId="2889EC95" w14:textId="77777777" w:rsidR="00D101AE" w:rsidRDefault="0053205B" w:rsidP="00D101AE">
      <w:pPr>
        <w:jc w:val="center"/>
        <w:rPr>
          <w:b/>
        </w:rPr>
      </w:pPr>
      <w:r>
        <w:rPr>
          <w:b/>
        </w:rPr>
        <w:t>PENNSYLVANIA PUBLIC UTILITY COMMISSION</w:t>
      </w:r>
    </w:p>
    <w:p w14:paraId="4E45DA88" w14:textId="77777777" w:rsidR="00D101AE" w:rsidRDefault="00D101AE" w:rsidP="00D101AE">
      <w:pPr>
        <w:jc w:val="center"/>
        <w:rPr>
          <w:b/>
        </w:rPr>
      </w:pPr>
    </w:p>
    <w:tbl>
      <w:tblPr>
        <w:tblW w:w="9576" w:type="dxa"/>
        <w:tblLayout w:type="fixed"/>
        <w:tblLook w:val="0000" w:firstRow="0" w:lastRow="0" w:firstColumn="0" w:lastColumn="0" w:noHBand="0" w:noVBand="0"/>
      </w:tblPr>
      <w:tblGrid>
        <w:gridCol w:w="4788"/>
        <w:gridCol w:w="450"/>
        <w:gridCol w:w="4338"/>
      </w:tblGrid>
      <w:tr w:rsidR="00EC67F5" w14:paraId="15808716" w14:textId="77777777" w:rsidTr="00AC1E60">
        <w:tc>
          <w:tcPr>
            <w:tcW w:w="4788" w:type="dxa"/>
          </w:tcPr>
          <w:p w14:paraId="5FC89698" w14:textId="77777777" w:rsidR="00607844" w:rsidRDefault="00607844" w:rsidP="006C594B"/>
          <w:p w14:paraId="65789CD6" w14:textId="20E3D755" w:rsidR="006D1F76" w:rsidRPr="008D7824" w:rsidRDefault="006D1F76" w:rsidP="006C594B"/>
        </w:tc>
        <w:tc>
          <w:tcPr>
            <w:tcW w:w="450" w:type="dxa"/>
          </w:tcPr>
          <w:p w14:paraId="0BD6B9F5" w14:textId="06C17D1B" w:rsidR="00607844" w:rsidRPr="008D7824" w:rsidRDefault="00607844" w:rsidP="006C594B">
            <w:pPr>
              <w:rPr>
                <w:b/>
              </w:rPr>
            </w:pPr>
          </w:p>
        </w:tc>
        <w:tc>
          <w:tcPr>
            <w:tcW w:w="4338" w:type="dxa"/>
          </w:tcPr>
          <w:p w14:paraId="3F009C7F" w14:textId="77777777" w:rsidR="00607844" w:rsidRPr="008D7824" w:rsidRDefault="00607844" w:rsidP="006C594B"/>
        </w:tc>
      </w:tr>
    </w:tbl>
    <w:tbl>
      <w:tblPr>
        <w:tblStyle w:val="TableGrid"/>
        <w:tblW w:w="10218" w:type="dxa"/>
        <w:tblInd w:w="108" w:type="dxa"/>
        <w:tblLook w:val="01E0" w:firstRow="1" w:lastRow="1" w:firstColumn="1" w:lastColumn="1" w:noHBand="0" w:noVBand="0"/>
      </w:tblPr>
      <w:tblGrid>
        <w:gridCol w:w="5186"/>
        <w:gridCol w:w="528"/>
        <w:gridCol w:w="4504"/>
      </w:tblGrid>
      <w:tr w:rsidR="00EC67F5" w14:paraId="33FB4E10" w14:textId="77777777" w:rsidTr="00CA3EDE">
        <w:trPr>
          <w:trHeight w:val="1901"/>
        </w:trPr>
        <w:tc>
          <w:tcPr>
            <w:tcW w:w="5186" w:type="dxa"/>
            <w:tcBorders>
              <w:top w:val="nil"/>
              <w:left w:val="nil"/>
              <w:bottom w:val="nil"/>
              <w:right w:val="nil"/>
            </w:tcBorders>
          </w:tcPr>
          <w:p w14:paraId="65088A06" w14:textId="363DBF39" w:rsidR="00A372BA" w:rsidRPr="00CA74A4" w:rsidRDefault="0053205B" w:rsidP="009B42CA">
            <w:pPr>
              <w:rPr>
                <w:sz w:val="24"/>
                <w:szCs w:val="24"/>
              </w:rPr>
            </w:pPr>
            <w:r w:rsidRPr="00CA74A4">
              <w:rPr>
                <w:sz w:val="24"/>
                <w:szCs w:val="24"/>
              </w:rPr>
              <w:t>Office of Consumer Advocate</w:t>
            </w:r>
          </w:p>
          <w:p w14:paraId="13A3FECB" w14:textId="77777777" w:rsidR="00A372BA" w:rsidRPr="00CA74A4" w:rsidRDefault="0053205B" w:rsidP="009B42CA">
            <w:pPr>
              <w:rPr>
                <w:sz w:val="24"/>
                <w:szCs w:val="24"/>
              </w:rPr>
            </w:pPr>
            <w:r w:rsidRPr="00CA74A4">
              <w:rPr>
                <w:sz w:val="24"/>
                <w:szCs w:val="24"/>
              </w:rPr>
              <w:t>Office of Small Business Advocate</w:t>
            </w:r>
          </w:p>
          <w:p w14:paraId="157279D4" w14:textId="77777777" w:rsidR="00A372BA" w:rsidRPr="00CA74A4" w:rsidRDefault="00A372BA" w:rsidP="009B42CA">
            <w:pPr>
              <w:rPr>
                <w:i/>
                <w:sz w:val="24"/>
                <w:szCs w:val="24"/>
              </w:rPr>
            </w:pPr>
          </w:p>
          <w:p w14:paraId="63B889D0" w14:textId="77777777" w:rsidR="00A372BA" w:rsidRPr="00CA74A4" w:rsidRDefault="0053205B" w:rsidP="009B42CA">
            <w:pPr>
              <w:rPr>
                <w:sz w:val="24"/>
                <w:szCs w:val="24"/>
              </w:rPr>
            </w:pPr>
            <w:r w:rsidRPr="00CA74A4">
              <w:rPr>
                <w:sz w:val="24"/>
                <w:szCs w:val="24"/>
              </w:rPr>
              <w:tab/>
              <w:t>v.</w:t>
            </w:r>
          </w:p>
          <w:p w14:paraId="398BDB90" w14:textId="77777777" w:rsidR="00A372BA" w:rsidRPr="00CA74A4" w:rsidRDefault="00A372BA" w:rsidP="009B42CA">
            <w:pPr>
              <w:rPr>
                <w:sz w:val="24"/>
                <w:szCs w:val="24"/>
              </w:rPr>
            </w:pPr>
          </w:p>
          <w:p w14:paraId="378FF452" w14:textId="46ADABA7" w:rsidR="00CA74A4" w:rsidRPr="00CA74A4" w:rsidRDefault="00CA74A4" w:rsidP="00CA74A4">
            <w:pPr>
              <w:tabs>
                <w:tab w:val="left" w:pos="-720"/>
              </w:tabs>
              <w:suppressAutoHyphens/>
              <w:rPr>
                <w:spacing w:val="-3"/>
                <w:sz w:val="24"/>
                <w:szCs w:val="24"/>
              </w:rPr>
            </w:pPr>
            <w:r w:rsidRPr="00CA74A4">
              <w:rPr>
                <w:spacing w:val="-3"/>
                <w:sz w:val="24"/>
                <w:szCs w:val="24"/>
              </w:rPr>
              <w:t>Commonwealth Telephone Company, LLC</w:t>
            </w:r>
          </w:p>
          <w:p w14:paraId="4631660C" w14:textId="6B721192" w:rsidR="00A372BA" w:rsidRPr="00CA74A4" w:rsidRDefault="00CA74A4" w:rsidP="00CA74A4">
            <w:pPr>
              <w:tabs>
                <w:tab w:val="left" w:pos="-720"/>
              </w:tabs>
              <w:suppressAutoHyphens/>
              <w:rPr>
                <w:sz w:val="24"/>
                <w:szCs w:val="24"/>
              </w:rPr>
            </w:pPr>
            <w:r w:rsidRPr="00CA74A4">
              <w:rPr>
                <w:spacing w:val="-3"/>
                <w:sz w:val="24"/>
                <w:szCs w:val="24"/>
              </w:rPr>
              <w:t>d/b/a Frontier Communications Telephone Company</w:t>
            </w:r>
          </w:p>
        </w:tc>
        <w:tc>
          <w:tcPr>
            <w:tcW w:w="528" w:type="dxa"/>
            <w:tcBorders>
              <w:top w:val="nil"/>
              <w:left w:val="nil"/>
              <w:bottom w:val="nil"/>
              <w:right w:val="nil"/>
            </w:tcBorders>
          </w:tcPr>
          <w:p w14:paraId="7024A549" w14:textId="77777777" w:rsidR="00A372BA" w:rsidRPr="00CA74A4" w:rsidRDefault="0053205B" w:rsidP="009B42CA">
            <w:pPr>
              <w:rPr>
                <w:bCs/>
                <w:sz w:val="24"/>
                <w:szCs w:val="24"/>
              </w:rPr>
            </w:pPr>
            <w:r w:rsidRPr="00CA74A4">
              <w:rPr>
                <w:bCs/>
                <w:sz w:val="24"/>
                <w:szCs w:val="24"/>
              </w:rPr>
              <w:t>:</w:t>
            </w:r>
          </w:p>
          <w:p w14:paraId="48E5D3EF" w14:textId="77777777" w:rsidR="00A372BA" w:rsidRPr="00CA74A4" w:rsidRDefault="0053205B" w:rsidP="009B42CA">
            <w:pPr>
              <w:rPr>
                <w:bCs/>
                <w:sz w:val="24"/>
                <w:szCs w:val="24"/>
              </w:rPr>
            </w:pPr>
            <w:r w:rsidRPr="00CA74A4">
              <w:rPr>
                <w:bCs/>
                <w:sz w:val="24"/>
                <w:szCs w:val="24"/>
              </w:rPr>
              <w:t>:</w:t>
            </w:r>
          </w:p>
          <w:p w14:paraId="34005FC0" w14:textId="77777777" w:rsidR="00A372BA" w:rsidRPr="00CA74A4" w:rsidRDefault="0053205B" w:rsidP="009B42CA">
            <w:pPr>
              <w:rPr>
                <w:bCs/>
                <w:sz w:val="24"/>
                <w:szCs w:val="24"/>
              </w:rPr>
            </w:pPr>
            <w:r w:rsidRPr="00CA74A4">
              <w:rPr>
                <w:bCs/>
                <w:sz w:val="24"/>
                <w:szCs w:val="24"/>
              </w:rPr>
              <w:t>:</w:t>
            </w:r>
            <w:r w:rsidRPr="00CA74A4">
              <w:rPr>
                <w:bCs/>
                <w:sz w:val="24"/>
                <w:szCs w:val="24"/>
              </w:rPr>
              <w:br/>
              <w:t>:</w:t>
            </w:r>
            <w:r w:rsidRPr="00CA74A4">
              <w:rPr>
                <w:bCs/>
                <w:sz w:val="24"/>
                <w:szCs w:val="24"/>
              </w:rPr>
              <w:br/>
              <w:t>:</w:t>
            </w:r>
            <w:r w:rsidRPr="00CA74A4">
              <w:rPr>
                <w:bCs/>
                <w:sz w:val="24"/>
                <w:szCs w:val="24"/>
              </w:rPr>
              <w:br/>
              <w:t>:</w:t>
            </w:r>
            <w:r w:rsidRPr="00CA74A4">
              <w:rPr>
                <w:bCs/>
                <w:sz w:val="24"/>
                <w:szCs w:val="24"/>
              </w:rPr>
              <w:br/>
              <w:t>:</w:t>
            </w:r>
          </w:p>
          <w:p w14:paraId="0D66201F" w14:textId="77D6F1C6" w:rsidR="00A372BA" w:rsidRPr="00CA74A4" w:rsidRDefault="00A372BA" w:rsidP="009B42CA">
            <w:pPr>
              <w:rPr>
                <w:bCs/>
                <w:sz w:val="24"/>
                <w:szCs w:val="24"/>
              </w:rPr>
            </w:pPr>
          </w:p>
          <w:p w14:paraId="48F30DA2" w14:textId="77777777" w:rsidR="00A372BA" w:rsidRPr="00CA74A4" w:rsidRDefault="00A372BA" w:rsidP="009B42CA">
            <w:pPr>
              <w:rPr>
                <w:b/>
                <w:sz w:val="24"/>
                <w:szCs w:val="24"/>
              </w:rPr>
            </w:pPr>
          </w:p>
          <w:p w14:paraId="4D248A0A" w14:textId="5CA1DEF4" w:rsidR="006D1F76" w:rsidRPr="00CA74A4" w:rsidRDefault="006D1F76" w:rsidP="009B42CA">
            <w:pPr>
              <w:rPr>
                <w:b/>
                <w:sz w:val="24"/>
                <w:szCs w:val="24"/>
              </w:rPr>
            </w:pPr>
          </w:p>
        </w:tc>
        <w:tc>
          <w:tcPr>
            <w:tcW w:w="4504" w:type="dxa"/>
            <w:tcBorders>
              <w:top w:val="nil"/>
              <w:left w:val="nil"/>
              <w:bottom w:val="nil"/>
              <w:right w:val="nil"/>
            </w:tcBorders>
          </w:tcPr>
          <w:p w14:paraId="0DD089DD" w14:textId="77777777" w:rsidR="00A372BA" w:rsidRPr="00CA74A4" w:rsidRDefault="00A372BA" w:rsidP="009B42CA">
            <w:pPr>
              <w:ind w:left="1332"/>
              <w:rPr>
                <w:sz w:val="24"/>
                <w:szCs w:val="24"/>
              </w:rPr>
            </w:pPr>
          </w:p>
          <w:p w14:paraId="144589CD" w14:textId="77777777" w:rsidR="00A372BA" w:rsidRPr="00CA74A4" w:rsidRDefault="00A372BA" w:rsidP="009B42CA">
            <w:pPr>
              <w:rPr>
                <w:sz w:val="24"/>
                <w:szCs w:val="24"/>
              </w:rPr>
            </w:pPr>
          </w:p>
          <w:p w14:paraId="45785255" w14:textId="50D48593" w:rsidR="00A372BA" w:rsidRPr="00CA74A4" w:rsidRDefault="00CA74A4" w:rsidP="00CA74A4">
            <w:pPr>
              <w:rPr>
                <w:sz w:val="24"/>
                <w:szCs w:val="24"/>
              </w:rPr>
            </w:pPr>
            <w:r w:rsidRPr="00CA74A4">
              <w:rPr>
                <w:sz w:val="24"/>
                <w:szCs w:val="24"/>
              </w:rPr>
              <w:t xml:space="preserve">  </w:t>
            </w:r>
            <w:r>
              <w:rPr>
                <w:sz w:val="24"/>
                <w:szCs w:val="24"/>
              </w:rPr>
              <w:t xml:space="preserve"> </w:t>
            </w:r>
            <w:r w:rsidR="0053205B" w:rsidRPr="00CA74A4">
              <w:rPr>
                <w:sz w:val="24"/>
                <w:szCs w:val="24"/>
              </w:rPr>
              <w:t xml:space="preserve"> </w:t>
            </w:r>
            <w:r w:rsidRPr="00CA74A4">
              <w:rPr>
                <w:spacing w:val="-3"/>
                <w:sz w:val="24"/>
                <w:szCs w:val="24"/>
              </w:rPr>
              <w:t>C-2023-3037574</w:t>
            </w:r>
          </w:p>
        </w:tc>
      </w:tr>
    </w:tbl>
    <w:p w14:paraId="7ECB0D63" w14:textId="1B2E7460" w:rsidR="00BE69D6" w:rsidRDefault="00142463" w:rsidP="008A4CAB">
      <w:pPr>
        <w:spacing w:line="360" w:lineRule="auto"/>
        <w:jc w:val="center"/>
        <w:rPr>
          <w:b/>
        </w:rPr>
      </w:pPr>
      <w:r>
        <w:rPr>
          <w:b/>
        </w:rPr>
        <w:t>SETTLEMENT</w:t>
      </w:r>
      <w:r w:rsidR="0053205B" w:rsidRPr="0061357E">
        <w:rPr>
          <w:b/>
        </w:rPr>
        <w:t xml:space="preserve"> ORDER</w:t>
      </w:r>
    </w:p>
    <w:p w14:paraId="188F31D0" w14:textId="77777777" w:rsidR="008A4CAB" w:rsidRPr="0061357E" w:rsidRDefault="008A4CAB" w:rsidP="008A4CAB">
      <w:pPr>
        <w:spacing w:line="360" w:lineRule="auto"/>
        <w:jc w:val="center"/>
        <w:rPr>
          <w:b/>
        </w:rPr>
      </w:pPr>
    </w:p>
    <w:p w14:paraId="424719BE" w14:textId="77777777" w:rsidR="00D1404F" w:rsidRDefault="001E7628" w:rsidP="00E82196">
      <w:pPr>
        <w:pStyle w:val="BodyText2"/>
        <w:spacing w:line="360" w:lineRule="auto"/>
        <w:ind w:firstLine="1440"/>
        <w:rPr>
          <w:color w:val="000000"/>
        </w:rPr>
      </w:pPr>
      <w:r>
        <w:rPr>
          <w:color w:val="000000"/>
        </w:rPr>
        <w:t xml:space="preserve">On January 9, 2023, the Office of Consumer Advocate (“OCA”) and the Office of Small Business Advocate (“OSBA”) filed a Joint Complaint against </w:t>
      </w:r>
      <w:r>
        <w:rPr>
          <w:rFonts w:cs="Times New Roman"/>
        </w:rPr>
        <w:t>Commonwealth Telephone Company, LLC d/b/a Frontier Communications Telephone Company</w:t>
      </w:r>
      <w:r>
        <w:rPr>
          <w:color w:val="000000"/>
        </w:rPr>
        <w:t xml:space="preserve"> (“Frontier”). </w:t>
      </w:r>
      <w:r w:rsidR="00C551BF">
        <w:rPr>
          <w:color w:val="000000"/>
        </w:rPr>
        <w:t xml:space="preserve"> In its Complaint, the OCA and the OSBA allege a variety of service quality problems related to telephone </w:t>
      </w:r>
      <w:r w:rsidR="00D1404F">
        <w:rPr>
          <w:color w:val="000000"/>
        </w:rPr>
        <w:t xml:space="preserve">and broadband internet </w:t>
      </w:r>
      <w:r w:rsidR="00C551BF">
        <w:rPr>
          <w:color w:val="000000"/>
        </w:rPr>
        <w:t>service from Frontier</w:t>
      </w:r>
      <w:r w:rsidR="00D1404F">
        <w:rPr>
          <w:color w:val="000000"/>
        </w:rPr>
        <w:t xml:space="preserve">, and that Frontier has or may have violated the Public Utility Code and Commission regulations.  As relief, the OCA and the OSBA requested that the Commission require Frontier to: promptly remediate all existing outages and other service quality complaints; assess and improve its staffing and resources to better maintain its network and be prepared to respond and promptly clear outages; provide credits for service outage; comply with all provisions of the Public Utility Code, the Commission’s regulations, Frontier’s Amended Chapter 30 Plan, and Commission orders including the Frontier Voluntary Commitments.  The OCA and the OSBA also requested that the Commission impose civil penalties for failure to comply with provisions of the Public Utility Code, the Commission’s regulations, Frontier’s Amended Chapter 30 Plan, and Commission orders including the Frontier Voluntary Commitments.  </w:t>
      </w:r>
    </w:p>
    <w:p w14:paraId="46E41AA4" w14:textId="77777777" w:rsidR="00D1404F" w:rsidRDefault="00D1404F" w:rsidP="008A4CAB">
      <w:pPr>
        <w:pStyle w:val="BodyText2"/>
        <w:spacing w:line="360" w:lineRule="auto"/>
        <w:rPr>
          <w:color w:val="000000"/>
        </w:rPr>
      </w:pPr>
    </w:p>
    <w:p w14:paraId="1D8AD27D" w14:textId="1C326051" w:rsidR="001E7628" w:rsidRDefault="001E7628" w:rsidP="00E82196">
      <w:pPr>
        <w:pStyle w:val="BodyText2"/>
        <w:spacing w:line="360" w:lineRule="auto"/>
        <w:ind w:firstLine="1440"/>
        <w:rPr>
          <w:color w:val="000000"/>
        </w:rPr>
      </w:pPr>
      <w:r>
        <w:rPr>
          <w:color w:val="000000"/>
        </w:rPr>
        <w:t>On February 21, 2023, Frontier filed an Answer to the Joint Complaint</w:t>
      </w:r>
      <w:r w:rsidR="004E0F1E">
        <w:rPr>
          <w:color w:val="000000"/>
        </w:rPr>
        <w:t>, admitting or denying the various averments of the Joint Complaint.</w:t>
      </w:r>
    </w:p>
    <w:p w14:paraId="7F15F5B1" w14:textId="77777777" w:rsidR="001E7628" w:rsidRDefault="001E7628" w:rsidP="008A4CAB">
      <w:pPr>
        <w:pStyle w:val="BodyText2"/>
        <w:spacing w:line="360" w:lineRule="auto"/>
        <w:rPr>
          <w:color w:val="000000"/>
        </w:rPr>
      </w:pPr>
    </w:p>
    <w:p w14:paraId="3C6EF291" w14:textId="29618998" w:rsidR="001E7628" w:rsidRDefault="001E7628" w:rsidP="00E82196">
      <w:pPr>
        <w:pStyle w:val="BodyText2"/>
        <w:spacing w:line="360" w:lineRule="auto"/>
        <w:ind w:firstLine="1440"/>
        <w:rPr>
          <w:color w:val="000000"/>
        </w:rPr>
      </w:pPr>
      <w:r>
        <w:rPr>
          <w:color w:val="000000"/>
        </w:rPr>
        <w:lastRenderedPageBreak/>
        <w:t>A Prehearing Conference was held on April 11, 2023.</w:t>
      </w:r>
      <w:r w:rsidR="00A51C55">
        <w:rPr>
          <w:color w:val="000000"/>
        </w:rPr>
        <w:t xml:space="preserve">  During the Prehearing Conference, parties agreed </w:t>
      </w:r>
      <w:r w:rsidR="00320627">
        <w:rPr>
          <w:color w:val="000000"/>
        </w:rPr>
        <w:t>on</w:t>
      </w:r>
      <w:r w:rsidR="00A51C55">
        <w:rPr>
          <w:color w:val="000000"/>
        </w:rPr>
        <w:t xml:space="preserve"> dates for public input hearings, submission of written testimony, and in-person evidentiary hearings.  A Scheduling Order was issued on April 27, 2023, memorializing matters discussed and agreed to during the Prehearing Conference. </w:t>
      </w:r>
      <w:r>
        <w:rPr>
          <w:color w:val="000000"/>
        </w:rPr>
        <w:t xml:space="preserve"> </w:t>
      </w:r>
      <w:r w:rsidR="00142463">
        <w:rPr>
          <w:color w:val="000000"/>
        </w:rPr>
        <w:t xml:space="preserve">In accordance with the Scheduling Order, </w:t>
      </w:r>
      <w:r>
        <w:rPr>
          <w:color w:val="000000"/>
        </w:rPr>
        <w:t>In-Person Public Input Hearings were held on June 6, 7, 8, 2023,</w:t>
      </w:r>
      <w:r w:rsidR="00142463">
        <w:rPr>
          <w:color w:val="000000"/>
        </w:rPr>
        <w:t xml:space="preserve"> in Wellsboro, PA; </w:t>
      </w:r>
      <w:proofErr w:type="spellStart"/>
      <w:r w:rsidR="00142463">
        <w:rPr>
          <w:color w:val="000000"/>
        </w:rPr>
        <w:t>Wysox</w:t>
      </w:r>
      <w:proofErr w:type="spellEnd"/>
      <w:r w:rsidR="00142463">
        <w:rPr>
          <w:color w:val="000000"/>
        </w:rPr>
        <w:t>, PA; and Tunkhannock, PA; respectively.</w:t>
      </w:r>
      <w:r>
        <w:rPr>
          <w:color w:val="000000"/>
        </w:rPr>
        <w:t xml:space="preserve"> </w:t>
      </w:r>
      <w:r w:rsidR="00142463">
        <w:rPr>
          <w:color w:val="000000"/>
        </w:rPr>
        <w:t xml:space="preserve"> Due to public interest, another In-Person Public Input Hearing was held on </w:t>
      </w:r>
      <w:r>
        <w:rPr>
          <w:color w:val="000000"/>
        </w:rPr>
        <w:t>July 19, 2023</w:t>
      </w:r>
      <w:r w:rsidR="00142463">
        <w:rPr>
          <w:color w:val="000000"/>
        </w:rPr>
        <w:t>, in Quarryville, PA</w:t>
      </w:r>
      <w:r>
        <w:rPr>
          <w:color w:val="000000"/>
        </w:rPr>
        <w:t>.  The OCA and the OSBA filed direct testimony on July 19, 2023.  Frontier filed rebuttal testimony on September 7, 2023.  The OCA and the OSBA submit</w:t>
      </w:r>
      <w:r w:rsidR="00A51C55">
        <w:rPr>
          <w:color w:val="000000"/>
        </w:rPr>
        <w:t>ted</w:t>
      </w:r>
      <w:r>
        <w:rPr>
          <w:color w:val="000000"/>
        </w:rPr>
        <w:t xml:space="preserve"> surrebuttal testimony on October 5, 2023.  In-Person Evidentiary Hearings are scheduled for October 24 and 25, 2023.</w:t>
      </w:r>
    </w:p>
    <w:p w14:paraId="1DB2464E" w14:textId="77777777" w:rsidR="001E7628" w:rsidRDefault="001E7628" w:rsidP="008A4CAB">
      <w:pPr>
        <w:pStyle w:val="BodyText2"/>
        <w:spacing w:line="360" w:lineRule="auto"/>
        <w:rPr>
          <w:color w:val="000000"/>
        </w:rPr>
      </w:pPr>
    </w:p>
    <w:p w14:paraId="1739E4C7" w14:textId="3EB136AF" w:rsidR="00A51C55" w:rsidRDefault="001E7628" w:rsidP="00E82196">
      <w:pPr>
        <w:pStyle w:val="BodyText2"/>
        <w:spacing w:line="360" w:lineRule="auto"/>
        <w:ind w:firstLine="1440"/>
        <w:rPr>
          <w:color w:val="000000"/>
        </w:rPr>
      </w:pPr>
      <w:r>
        <w:rPr>
          <w:color w:val="000000"/>
        </w:rPr>
        <w:t xml:space="preserve">On September 14, 2023, Frontier filed a Motion for Protective Order.  </w:t>
      </w:r>
      <w:r w:rsidR="004B7066">
        <w:rPr>
          <w:color w:val="000000"/>
        </w:rPr>
        <w:t>A</w:t>
      </w:r>
      <w:r w:rsidR="00A51C55">
        <w:rPr>
          <w:color w:val="000000"/>
        </w:rPr>
        <w:t>n order</w:t>
      </w:r>
      <w:r w:rsidR="004B7066">
        <w:rPr>
          <w:color w:val="000000"/>
        </w:rPr>
        <w:t xml:space="preserve"> was issued</w:t>
      </w:r>
      <w:r w:rsidR="00A51C55">
        <w:rPr>
          <w:color w:val="000000"/>
        </w:rPr>
        <w:t xml:space="preserve"> on September 15, 2023, granting the Motion for Protective Order.</w:t>
      </w:r>
    </w:p>
    <w:p w14:paraId="627865D4" w14:textId="77777777" w:rsidR="00A51C55" w:rsidRDefault="00A51C55" w:rsidP="008A4CAB">
      <w:pPr>
        <w:pStyle w:val="BodyText2"/>
        <w:spacing w:line="360" w:lineRule="auto"/>
        <w:rPr>
          <w:color w:val="000000"/>
        </w:rPr>
      </w:pPr>
    </w:p>
    <w:p w14:paraId="4ECD8A39" w14:textId="1B7B4A16" w:rsidR="007C0F2F" w:rsidRDefault="00A51C55" w:rsidP="00E82196">
      <w:pPr>
        <w:pStyle w:val="BodyText2"/>
        <w:spacing w:line="360" w:lineRule="auto"/>
        <w:ind w:firstLine="1440"/>
        <w:rPr>
          <w:color w:val="000000"/>
        </w:rPr>
      </w:pPr>
      <w:r>
        <w:rPr>
          <w:color w:val="000000"/>
        </w:rPr>
        <w:t xml:space="preserve">On October 3, 2023, we received an e-mail from the parties, reporting that </w:t>
      </w:r>
      <w:r w:rsidR="0006159A">
        <w:rPr>
          <w:color w:val="000000"/>
        </w:rPr>
        <w:t xml:space="preserve">the </w:t>
      </w:r>
      <w:r>
        <w:rPr>
          <w:color w:val="000000"/>
        </w:rPr>
        <w:t xml:space="preserve">parties had reached a settlement agreement in principle.  In its e-mail, parties proposed a status call be held to discuss, among other things, how to proceed with scheduled hearings, admission of evidence, and submission of settlement documents.  </w:t>
      </w:r>
    </w:p>
    <w:p w14:paraId="18216530" w14:textId="77777777" w:rsidR="004E0F1E" w:rsidRDefault="004E0F1E" w:rsidP="008A4CAB">
      <w:pPr>
        <w:pStyle w:val="BodyText2"/>
        <w:spacing w:line="360" w:lineRule="auto"/>
        <w:rPr>
          <w:color w:val="000000"/>
        </w:rPr>
      </w:pPr>
    </w:p>
    <w:p w14:paraId="7815683B" w14:textId="4CF18670" w:rsidR="004226DB" w:rsidRDefault="004E0F1E" w:rsidP="00E82196">
      <w:pPr>
        <w:pStyle w:val="BodyText2"/>
        <w:spacing w:line="360" w:lineRule="auto"/>
        <w:ind w:firstLine="1440"/>
        <w:rPr>
          <w:color w:val="000000"/>
        </w:rPr>
      </w:pPr>
      <w:r>
        <w:rPr>
          <w:color w:val="000000"/>
        </w:rPr>
        <w:t>A status call was held on October 11, 2023.  During the status call</w:t>
      </w:r>
      <w:r w:rsidR="00FC654E">
        <w:rPr>
          <w:color w:val="000000"/>
        </w:rPr>
        <w:t xml:space="preserve"> and follow-up communication</w:t>
      </w:r>
      <w:r w:rsidR="009E5ACC">
        <w:rPr>
          <w:color w:val="000000"/>
        </w:rPr>
        <w:t>s</w:t>
      </w:r>
      <w:r>
        <w:rPr>
          <w:color w:val="000000"/>
        </w:rPr>
        <w:t xml:space="preserve">, </w:t>
      </w:r>
      <w:r w:rsidR="003E23DA">
        <w:rPr>
          <w:color w:val="000000"/>
        </w:rPr>
        <w:t xml:space="preserve">the </w:t>
      </w:r>
      <w:r>
        <w:rPr>
          <w:color w:val="000000"/>
        </w:rPr>
        <w:t>parties</w:t>
      </w:r>
      <w:r w:rsidR="004226DB">
        <w:rPr>
          <w:color w:val="000000"/>
        </w:rPr>
        <w:t xml:space="preserve"> stated that</w:t>
      </w:r>
      <w:r>
        <w:rPr>
          <w:color w:val="000000"/>
        </w:rPr>
        <w:t xml:space="preserve"> the settlement includes a comment period to </w:t>
      </w:r>
      <w:r w:rsidR="003E23DA">
        <w:rPr>
          <w:color w:val="000000"/>
        </w:rPr>
        <w:t>provide</w:t>
      </w:r>
      <w:r w:rsidR="008E7CF3">
        <w:rPr>
          <w:color w:val="000000"/>
        </w:rPr>
        <w:t xml:space="preserve"> </w:t>
      </w:r>
      <w:r w:rsidR="004F37E4">
        <w:rPr>
          <w:color w:val="000000"/>
        </w:rPr>
        <w:t>the Commission’s</w:t>
      </w:r>
      <w:r w:rsidR="008E7CF3">
        <w:rPr>
          <w:color w:val="000000"/>
        </w:rPr>
        <w:t xml:space="preserve"> Bureau of Investigation and Enforcement (I&amp;E)</w:t>
      </w:r>
      <w:r w:rsidR="00035354">
        <w:rPr>
          <w:color w:val="000000"/>
        </w:rPr>
        <w:t xml:space="preserve"> and the public</w:t>
      </w:r>
      <w:r w:rsidR="008E7CF3">
        <w:rPr>
          <w:color w:val="000000"/>
        </w:rPr>
        <w:t xml:space="preserve"> </w:t>
      </w:r>
      <w:r>
        <w:rPr>
          <w:color w:val="000000"/>
        </w:rPr>
        <w:t>an opportunity to review and comment on the</w:t>
      </w:r>
      <w:r w:rsidR="004F37E4">
        <w:rPr>
          <w:color w:val="000000"/>
        </w:rPr>
        <w:t xml:space="preserve"> Joint Petition for</w:t>
      </w:r>
      <w:r>
        <w:rPr>
          <w:color w:val="000000"/>
        </w:rPr>
        <w:t xml:space="preserve"> </w:t>
      </w:r>
      <w:r w:rsidR="004F37E4">
        <w:rPr>
          <w:color w:val="000000"/>
        </w:rPr>
        <w:t>S</w:t>
      </w:r>
      <w:r>
        <w:rPr>
          <w:color w:val="000000"/>
        </w:rPr>
        <w:t xml:space="preserve">ettlement.   Specifically, parties proposed that the </w:t>
      </w:r>
      <w:r w:rsidR="004F37E4">
        <w:rPr>
          <w:color w:val="000000"/>
        </w:rPr>
        <w:t>Joint Petition for S</w:t>
      </w:r>
      <w:r>
        <w:rPr>
          <w:color w:val="000000"/>
        </w:rPr>
        <w:t>ettlement would be</w:t>
      </w:r>
      <w:r w:rsidR="00F04793">
        <w:rPr>
          <w:color w:val="000000"/>
        </w:rPr>
        <w:t xml:space="preserve"> served on </w:t>
      </w:r>
      <w:r w:rsidR="008E7CF3">
        <w:rPr>
          <w:color w:val="000000"/>
        </w:rPr>
        <w:t>I&amp;E</w:t>
      </w:r>
      <w:r w:rsidR="00F04793">
        <w:rPr>
          <w:color w:val="000000"/>
        </w:rPr>
        <w:t xml:space="preserve"> and</w:t>
      </w:r>
      <w:r>
        <w:rPr>
          <w:color w:val="000000"/>
        </w:rPr>
        <w:t xml:space="preserve"> publicly posted on the OCA’s website</w:t>
      </w:r>
      <w:r w:rsidR="00A669C1">
        <w:rPr>
          <w:color w:val="000000"/>
        </w:rPr>
        <w:t>.</w:t>
      </w:r>
      <w:r>
        <w:rPr>
          <w:color w:val="000000"/>
        </w:rPr>
        <w:t xml:space="preserve"> </w:t>
      </w:r>
      <w:r w:rsidR="00A669C1">
        <w:rPr>
          <w:color w:val="000000"/>
        </w:rPr>
        <w:t xml:space="preserve"> I&amp;E and the public</w:t>
      </w:r>
      <w:r>
        <w:rPr>
          <w:color w:val="000000"/>
        </w:rPr>
        <w:t xml:space="preserve"> would </w:t>
      </w:r>
      <w:r w:rsidR="008C4709">
        <w:rPr>
          <w:color w:val="000000"/>
        </w:rPr>
        <w:t xml:space="preserve">then </w:t>
      </w:r>
      <w:r>
        <w:rPr>
          <w:color w:val="000000"/>
        </w:rPr>
        <w:t xml:space="preserve">have 45 days from the date the settlement was </w:t>
      </w:r>
      <w:r w:rsidR="00216307">
        <w:rPr>
          <w:color w:val="000000"/>
        </w:rPr>
        <w:t>filed</w:t>
      </w:r>
      <w:r>
        <w:rPr>
          <w:color w:val="000000"/>
        </w:rPr>
        <w:t xml:space="preserve"> to submit comments about whether the settlement is in the public interest.</w:t>
      </w:r>
      <w:r w:rsidR="00D60B4F">
        <w:rPr>
          <w:color w:val="000000"/>
        </w:rPr>
        <w:t xml:space="preserve">  Public comments would be sent to the OCA, who would then file them with the Commission at the end of the </w:t>
      </w:r>
      <w:r w:rsidR="00320627">
        <w:rPr>
          <w:color w:val="000000"/>
        </w:rPr>
        <w:t>45-day</w:t>
      </w:r>
      <w:r w:rsidR="00D60B4F">
        <w:rPr>
          <w:color w:val="000000"/>
        </w:rPr>
        <w:t xml:space="preserve"> period.</w:t>
      </w:r>
      <w:r>
        <w:rPr>
          <w:color w:val="000000"/>
        </w:rPr>
        <w:t xml:space="preserve">  </w:t>
      </w:r>
      <w:r w:rsidR="00375825">
        <w:rPr>
          <w:color w:val="000000"/>
        </w:rPr>
        <w:t xml:space="preserve">The OCA, the OSBA, and Frontier may file reply comments </w:t>
      </w:r>
      <w:r w:rsidR="002747AE">
        <w:rPr>
          <w:color w:val="000000"/>
        </w:rPr>
        <w:t xml:space="preserve">within 15 days </w:t>
      </w:r>
      <w:r w:rsidR="00375825">
        <w:rPr>
          <w:color w:val="000000"/>
        </w:rPr>
        <w:t xml:space="preserve">after the end of the </w:t>
      </w:r>
      <w:r w:rsidR="00320627">
        <w:rPr>
          <w:color w:val="000000"/>
        </w:rPr>
        <w:t>45-day</w:t>
      </w:r>
      <w:r w:rsidR="0033191F">
        <w:rPr>
          <w:color w:val="000000"/>
        </w:rPr>
        <w:t xml:space="preserve"> </w:t>
      </w:r>
      <w:r w:rsidR="00375825">
        <w:rPr>
          <w:color w:val="000000"/>
        </w:rPr>
        <w:t>comment period.</w:t>
      </w:r>
      <w:r w:rsidR="009D5867">
        <w:rPr>
          <w:color w:val="000000"/>
        </w:rPr>
        <w:t xml:space="preserve">  Additionally, the evidentiary hearing </w:t>
      </w:r>
      <w:r w:rsidR="00690695">
        <w:rPr>
          <w:color w:val="000000"/>
        </w:rPr>
        <w:t xml:space="preserve">scheduled </w:t>
      </w:r>
      <w:r w:rsidR="009D5867">
        <w:rPr>
          <w:color w:val="000000"/>
        </w:rPr>
        <w:t xml:space="preserve">for October 25, </w:t>
      </w:r>
      <w:r w:rsidR="00320627">
        <w:rPr>
          <w:color w:val="000000"/>
        </w:rPr>
        <w:t>2023,</w:t>
      </w:r>
      <w:r w:rsidR="009D5867">
        <w:rPr>
          <w:color w:val="000000"/>
        </w:rPr>
        <w:t xml:space="preserve"> would be cancelled, and the admission of evidence would occur </w:t>
      </w:r>
      <w:r w:rsidR="00D51ADD">
        <w:rPr>
          <w:color w:val="000000"/>
        </w:rPr>
        <w:t xml:space="preserve">during the evidentiary hearing </w:t>
      </w:r>
      <w:r w:rsidR="002E7DD4">
        <w:rPr>
          <w:color w:val="000000"/>
        </w:rPr>
        <w:t xml:space="preserve">scheduled </w:t>
      </w:r>
      <w:r w:rsidR="00D51ADD">
        <w:rPr>
          <w:color w:val="000000"/>
        </w:rPr>
        <w:t>for October 24, 2023</w:t>
      </w:r>
      <w:r w:rsidR="00426CF4">
        <w:rPr>
          <w:color w:val="000000"/>
        </w:rPr>
        <w:t>.</w:t>
      </w:r>
      <w:r w:rsidR="00E20B50">
        <w:rPr>
          <w:rStyle w:val="FootnoteReference"/>
          <w:color w:val="000000"/>
        </w:rPr>
        <w:footnoteReference w:id="1"/>
      </w:r>
    </w:p>
    <w:p w14:paraId="160448E7" w14:textId="1E5D686D" w:rsidR="00A214F2" w:rsidRDefault="00FC41FA" w:rsidP="00E82196">
      <w:pPr>
        <w:pStyle w:val="BodyText2"/>
        <w:spacing w:line="360" w:lineRule="auto"/>
        <w:ind w:firstLine="1440"/>
        <w:rPr>
          <w:color w:val="000000"/>
        </w:rPr>
      </w:pPr>
      <w:r>
        <w:rPr>
          <w:color w:val="000000"/>
        </w:rPr>
        <w:lastRenderedPageBreak/>
        <w:t xml:space="preserve">We concur </w:t>
      </w:r>
      <w:r w:rsidR="00392075">
        <w:rPr>
          <w:color w:val="000000"/>
        </w:rPr>
        <w:t>with the parties proposed procedures for the submission of the Joint Petition for Settlement</w:t>
      </w:r>
      <w:r w:rsidR="00BA3BEF">
        <w:rPr>
          <w:color w:val="000000"/>
        </w:rPr>
        <w:t xml:space="preserve"> and t</w:t>
      </w:r>
      <w:r w:rsidR="004E0F1E">
        <w:rPr>
          <w:color w:val="000000"/>
        </w:rPr>
        <w:t xml:space="preserve">he purpose of this order is to memorialize </w:t>
      </w:r>
      <w:r w:rsidR="00392075">
        <w:rPr>
          <w:color w:val="000000"/>
        </w:rPr>
        <w:t>the procedures</w:t>
      </w:r>
      <w:r w:rsidR="004E0F1E">
        <w:rPr>
          <w:color w:val="000000"/>
        </w:rPr>
        <w:t xml:space="preserve"> agreed to by the parties</w:t>
      </w:r>
      <w:r w:rsidR="00A214F2">
        <w:rPr>
          <w:color w:val="000000"/>
        </w:rPr>
        <w:t>.</w:t>
      </w:r>
    </w:p>
    <w:p w14:paraId="5A13A34A" w14:textId="4876F0E4" w:rsidR="004E0F1E" w:rsidRDefault="004E0F1E" w:rsidP="00E82196">
      <w:pPr>
        <w:pStyle w:val="BodyText2"/>
        <w:spacing w:line="360" w:lineRule="auto"/>
        <w:ind w:firstLine="1440"/>
        <w:rPr>
          <w:color w:val="000000"/>
        </w:rPr>
      </w:pPr>
      <w:r>
        <w:rPr>
          <w:color w:val="000000"/>
        </w:rPr>
        <w:t>.</w:t>
      </w:r>
    </w:p>
    <w:p w14:paraId="023A52CE" w14:textId="77777777" w:rsidR="008A4CAB" w:rsidRDefault="008A4CAB" w:rsidP="008A4CAB">
      <w:pPr>
        <w:pStyle w:val="BodyText2"/>
        <w:spacing w:line="360" w:lineRule="auto"/>
        <w:rPr>
          <w:color w:val="000000"/>
        </w:rPr>
      </w:pPr>
    </w:p>
    <w:p w14:paraId="3E3C7EE7" w14:textId="12874DEE" w:rsidR="007C0F2F" w:rsidRDefault="0053205B" w:rsidP="008A4CAB">
      <w:pPr>
        <w:pStyle w:val="BodyText2"/>
        <w:spacing w:line="360" w:lineRule="auto"/>
        <w:rPr>
          <w:b/>
          <w:color w:val="000000"/>
        </w:rPr>
      </w:pPr>
      <w:r w:rsidRPr="0061357E">
        <w:rPr>
          <w:b/>
          <w:color w:val="000000"/>
        </w:rPr>
        <w:t>IT IS ORDERED THAT:</w:t>
      </w:r>
    </w:p>
    <w:p w14:paraId="6BC55391" w14:textId="77777777" w:rsidR="008A4CAB" w:rsidRPr="0061357E" w:rsidRDefault="008A4CAB" w:rsidP="008A4CAB">
      <w:pPr>
        <w:pStyle w:val="BodyText2"/>
        <w:spacing w:line="360" w:lineRule="auto"/>
        <w:rPr>
          <w:b/>
          <w:color w:val="000000"/>
        </w:rPr>
      </w:pPr>
    </w:p>
    <w:p w14:paraId="684F8ACE" w14:textId="675AE22A" w:rsidR="00D51ADD" w:rsidRPr="00D51ADD" w:rsidRDefault="00D51ADD" w:rsidP="00D51ADD">
      <w:pPr>
        <w:numPr>
          <w:ilvl w:val="0"/>
          <w:numId w:val="15"/>
        </w:numPr>
        <w:tabs>
          <w:tab w:val="num" w:pos="0"/>
        </w:tabs>
        <w:spacing w:line="360" w:lineRule="auto"/>
        <w:ind w:left="0" w:firstLine="720"/>
        <w:jc w:val="both"/>
      </w:pPr>
      <w:r>
        <w:rPr>
          <w:color w:val="000000"/>
        </w:rPr>
        <w:t xml:space="preserve">The evidentiary hearing for October 25, </w:t>
      </w:r>
      <w:r w:rsidR="00320627">
        <w:rPr>
          <w:color w:val="000000"/>
        </w:rPr>
        <w:t>2023,</w:t>
      </w:r>
      <w:r>
        <w:rPr>
          <w:color w:val="000000"/>
        </w:rPr>
        <w:t xml:space="preserve"> is cancelled.</w:t>
      </w:r>
    </w:p>
    <w:p w14:paraId="6468B5FA" w14:textId="77777777" w:rsidR="00D51ADD" w:rsidRPr="00D51ADD" w:rsidRDefault="00D51ADD" w:rsidP="00D51ADD">
      <w:pPr>
        <w:spacing w:line="360" w:lineRule="auto"/>
        <w:ind w:left="720"/>
        <w:jc w:val="both"/>
      </w:pPr>
    </w:p>
    <w:p w14:paraId="272C44C8" w14:textId="38D6D047" w:rsidR="00D51ADD" w:rsidRDefault="0036504E" w:rsidP="00D51ADD">
      <w:pPr>
        <w:numPr>
          <w:ilvl w:val="0"/>
          <w:numId w:val="15"/>
        </w:numPr>
        <w:tabs>
          <w:tab w:val="num" w:pos="0"/>
        </w:tabs>
        <w:spacing w:line="360" w:lineRule="auto"/>
        <w:ind w:left="0" w:firstLine="720"/>
        <w:jc w:val="both"/>
      </w:pPr>
      <w:r>
        <w:rPr>
          <w:color w:val="000000"/>
        </w:rPr>
        <w:t>A</w:t>
      </w:r>
      <w:r w:rsidR="00D51ADD" w:rsidRPr="00D51ADD">
        <w:rPr>
          <w:color w:val="000000"/>
        </w:rPr>
        <w:t>dmission of evidence w</w:t>
      </w:r>
      <w:r>
        <w:rPr>
          <w:color w:val="000000"/>
        </w:rPr>
        <w:t>ill</w:t>
      </w:r>
      <w:r w:rsidR="00D51ADD" w:rsidRPr="00D51ADD">
        <w:rPr>
          <w:color w:val="000000"/>
        </w:rPr>
        <w:t xml:space="preserve"> occur during the evidentiary hearing </w:t>
      </w:r>
      <w:r>
        <w:rPr>
          <w:color w:val="000000"/>
        </w:rPr>
        <w:t xml:space="preserve">scheduled </w:t>
      </w:r>
      <w:r w:rsidR="00D51ADD" w:rsidRPr="00D51ADD">
        <w:rPr>
          <w:color w:val="000000"/>
        </w:rPr>
        <w:t>for October 24, 2023.</w:t>
      </w:r>
    </w:p>
    <w:p w14:paraId="7CFE33C7" w14:textId="77777777" w:rsidR="00D51ADD" w:rsidRDefault="00D51ADD" w:rsidP="00D51ADD">
      <w:pPr>
        <w:spacing w:line="360" w:lineRule="auto"/>
        <w:ind w:left="720"/>
        <w:jc w:val="both"/>
      </w:pPr>
    </w:p>
    <w:p w14:paraId="5C72436A" w14:textId="24CDEC0F" w:rsidR="00CA74A4" w:rsidRDefault="00097A95" w:rsidP="00CA74A4">
      <w:pPr>
        <w:numPr>
          <w:ilvl w:val="0"/>
          <w:numId w:val="15"/>
        </w:numPr>
        <w:tabs>
          <w:tab w:val="num" w:pos="0"/>
        </w:tabs>
        <w:spacing w:line="360" w:lineRule="auto"/>
        <w:ind w:left="0" w:firstLine="720"/>
        <w:jc w:val="both"/>
      </w:pPr>
      <w:proofErr w:type="gramStart"/>
      <w:r>
        <w:t>Parties</w:t>
      </w:r>
      <w:proofErr w:type="gramEnd"/>
      <w:r>
        <w:t xml:space="preserve"> shall file a Joint Petition for Settlement </w:t>
      </w:r>
      <w:r w:rsidR="004226DB">
        <w:t xml:space="preserve">by </w:t>
      </w:r>
      <w:r>
        <w:t xml:space="preserve">no later than October 31, 2023.  </w:t>
      </w:r>
      <w:r w:rsidR="006B0DE6">
        <w:t xml:space="preserve">The Joint Petition for Settlement </w:t>
      </w:r>
      <w:r w:rsidR="00A06134">
        <w:t>shall</w:t>
      </w:r>
      <w:r w:rsidR="006B0DE6">
        <w:t xml:space="preserve"> include detailed Statements in Support from the OCA, the OSBA, and Frontier.</w:t>
      </w:r>
    </w:p>
    <w:p w14:paraId="50CE11BF" w14:textId="3FC793E3" w:rsidR="00097A95" w:rsidRDefault="00097A95" w:rsidP="00097A95">
      <w:pPr>
        <w:spacing w:line="360" w:lineRule="auto"/>
        <w:ind w:left="720"/>
        <w:jc w:val="both"/>
      </w:pPr>
    </w:p>
    <w:p w14:paraId="68D57A2A" w14:textId="54B85018" w:rsidR="00097A95" w:rsidRDefault="00097A95" w:rsidP="00CA74A4">
      <w:pPr>
        <w:numPr>
          <w:ilvl w:val="0"/>
          <w:numId w:val="15"/>
        </w:numPr>
        <w:tabs>
          <w:tab w:val="num" w:pos="0"/>
        </w:tabs>
        <w:spacing w:line="360" w:lineRule="auto"/>
        <w:ind w:left="0" w:firstLine="720"/>
        <w:jc w:val="both"/>
      </w:pPr>
      <w:r>
        <w:t>The Joint Petition for Settlement shall be</w:t>
      </w:r>
      <w:r w:rsidR="00C058BE">
        <w:t xml:space="preserve"> served on I&amp;E and</w:t>
      </w:r>
      <w:r>
        <w:t xml:space="preserve"> publicly posted on the OCA’s website for a period of 45 days after it is </w:t>
      </w:r>
      <w:r w:rsidR="00CC7767">
        <w:t>filed</w:t>
      </w:r>
      <w:r>
        <w:t xml:space="preserve">.  </w:t>
      </w:r>
    </w:p>
    <w:p w14:paraId="60BC7D50" w14:textId="77777777" w:rsidR="00097A95" w:rsidRDefault="00097A95" w:rsidP="00097A95">
      <w:pPr>
        <w:pStyle w:val="ListParagraph"/>
      </w:pPr>
    </w:p>
    <w:p w14:paraId="339172B9" w14:textId="433099B8" w:rsidR="00097A95" w:rsidRDefault="00097A95" w:rsidP="00CA74A4">
      <w:pPr>
        <w:numPr>
          <w:ilvl w:val="0"/>
          <w:numId w:val="15"/>
        </w:numPr>
        <w:tabs>
          <w:tab w:val="num" w:pos="0"/>
        </w:tabs>
        <w:spacing w:line="360" w:lineRule="auto"/>
        <w:ind w:left="0" w:firstLine="720"/>
        <w:jc w:val="both"/>
      </w:pPr>
      <w:r>
        <w:t xml:space="preserve">Within 45 days </w:t>
      </w:r>
      <w:r w:rsidR="00417906">
        <w:t>after</w:t>
      </w:r>
      <w:r>
        <w:t xml:space="preserve"> the Joint Petition for Settlement is </w:t>
      </w:r>
      <w:r w:rsidR="00CC7767">
        <w:t>filed</w:t>
      </w:r>
      <w:r>
        <w:t xml:space="preserve">, </w:t>
      </w:r>
      <w:r w:rsidR="00C058BE">
        <w:t xml:space="preserve">I&amp;E and </w:t>
      </w:r>
      <w:r>
        <w:t xml:space="preserve">members of the public may submit comments with their view of whether the proposed settlement is in the public interest. </w:t>
      </w:r>
    </w:p>
    <w:p w14:paraId="72145801" w14:textId="77777777" w:rsidR="004E0F1E" w:rsidRDefault="004E0F1E" w:rsidP="004E0F1E">
      <w:pPr>
        <w:pStyle w:val="ListParagraph"/>
      </w:pPr>
    </w:p>
    <w:p w14:paraId="3048C0AC" w14:textId="22EF8933" w:rsidR="004E0F1E" w:rsidRDefault="00F456C8" w:rsidP="00CA74A4">
      <w:pPr>
        <w:numPr>
          <w:ilvl w:val="0"/>
          <w:numId w:val="15"/>
        </w:numPr>
        <w:tabs>
          <w:tab w:val="num" w:pos="0"/>
        </w:tabs>
        <w:spacing w:line="360" w:lineRule="auto"/>
        <w:ind w:left="0" w:firstLine="720"/>
        <w:jc w:val="both"/>
      </w:pPr>
      <w:r>
        <w:t xml:space="preserve">The OCA </w:t>
      </w:r>
      <w:r w:rsidR="004E0F1E">
        <w:t xml:space="preserve">will </w:t>
      </w:r>
      <w:r w:rsidR="005000D0">
        <w:t>gather</w:t>
      </w:r>
      <w:r w:rsidR="000B79DF">
        <w:t xml:space="preserve"> the</w:t>
      </w:r>
      <w:r w:rsidR="004E0F1E">
        <w:t xml:space="preserve"> comments from the public</w:t>
      </w:r>
      <w:r w:rsidR="005000D0">
        <w:t xml:space="preserve"> and</w:t>
      </w:r>
      <w:r>
        <w:t xml:space="preserve">, after the conclusion of the </w:t>
      </w:r>
      <w:r w:rsidR="00320627">
        <w:t>45-day</w:t>
      </w:r>
      <w:r>
        <w:t xml:space="preserve"> comment period, the OCA will</w:t>
      </w:r>
      <w:r w:rsidR="005000D0">
        <w:t xml:space="preserve"> </w:t>
      </w:r>
      <w:r w:rsidR="00583B7B">
        <w:t xml:space="preserve">file </w:t>
      </w:r>
      <w:r>
        <w:t>all</w:t>
      </w:r>
      <w:r w:rsidR="00583B7B">
        <w:t xml:space="preserve"> comments</w:t>
      </w:r>
      <w:r>
        <w:t xml:space="preserve"> </w:t>
      </w:r>
      <w:r w:rsidR="00DB6FBA">
        <w:t>with the Commission</w:t>
      </w:r>
      <w:r w:rsidR="00CC7767">
        <w:t xml:space="preserve"> within three business days</w:t>
      </w:r>
      <w:r w:rsidR="004E0F1E">
        <w:t>.</w:t>
      </w:r>
    </w:p>
    <w:p w14:paraId="5D28F1CE" w14:textId="77777777" w:rsidR="00097A95" w:rsidRDefault="00097A95" w:rsidP="00097A95">
      <w:pPr>
        <w:pStyle w:val="ListParagraph"/>
      </w:pPr>
    </w:p>
    <w:p w14:paraId="1838FC04" w14:textId="7498B6F2" w:rsidR="00097A95" w:rsidRDefault="00097A95" w:rsidP="00CA74A4">
      <w:pPr>
        <w:numPr>
          <w:ilvl w:val="0"/>
          <w:numId w:val="15"/>
        </w:numPr>
        <w:tabs>
          <w:tab w:val="num" w:pos="0"/>
        </w:tabs>
        <w:spacing w:line="360" w:lineRule="auto"/>
        <w:ind w:left="0" w:firstLine="720"/>
        <w:jc w:val="both"/>
      </w:pPr>
      <w:r>
        <w:t xml:space="preserve">Frontier, the OCA, and the OSBA may file a response to any submitted comments within 15 days after the close of the </w:t>
      </w:r>
      <w:r w:rsidR="00320627">
        <w:t>45-day</w:t>
      </w:r>
      <w:r>
        <w:t xml:space="preserve"> comment period.</w:t>
      </w:r>
    </w:p>
    <w:p w14:paraId="566E90A4" w14:textId="45F16D69" w:rsidR="00097A95" w:rsidRDefault="00097A95" w:rsidP="00320627">
      <w:pPr>
        <w:keepNext/>
        <w:numPr>
          <w:ilvl w:val="0"/>
          <w:numId w:val="15"/>
        </w:numPr>
        <w:tabs>
          <w:tab w:val="num" w:pos="0"/>
        </w:tabs>
        <w:spacing w:line="360" w:lineRule="auto"/>
        <w:ind w:left="0" w:firstLine="720"/>
        <w:jc w:val="both"/>
      </w:pPr>
      <w:r>
        <w:lastRenderedPageBreak/>
        <w:t xml:space="preserve">Comments will be considered only </w:t>
      </w:r>
      <w:r w:rsidR="00DA0390">
        <w:t xml:space="preserve">for the purpose of </w:t>
      </w:r>
      <w:r w:rsidR="00B05AE4">
        <w:t xml:space="preserve">determining </w:t>
      </w:r>
      <w:r w:rsidR="00DA0390">
        <w:t>whether the proposed settlement is in the public interest.</w:t>
      </w:r>
    </w:p>
    <w:p w14:paraId="5D765F25" w14:textId="77777777" w:rsidR="003E5C06" w:rsidRDefault="003E5C06" w:rsidP="00320627">
      <w:pPr>
        <w:keepNext/>
        <w:spacing w:line="360" w:lineRule="auto"/>
        <w:ind w:left="720"/>
        <w:jc w:val="both"/>
      </w:pPr>
    </w:p>
    <w:p w14:paraId="17D6EFD9" w14:textId="77777777" w:rsidR="00320627" w:rsidRDefault="00320627" w:rsidP="00320627">
      <w:pPr>
        <w:keepNext/>
        <w:spacing w:line="360" w:lineRule="auto"/>
        <w:ind w:left="720"/>
        <w:jc w:val="both"/>
      </w:pPr>
    </w:p>
    <w:p w14:paraId="67D129F5" w14:textId="77777777" w:rsidR="00320627" w:rsidRPr="0083649C" w:rsidRDefault="00320627" w:rsidP="00320627">
      <w:pPr>
        <w:keepNext/>
        <w:spacing w:line="360" w:lineRule="auto"/>
        <w:ind w:left="720"/>
        <w:jc w:val="both"/>
      </w:pPr>
    </w:p>
    <w:p w14:paraId="037D0729" w14:textId="442806B8" w:rsidR="003D2EC8" w:rsidRDefault="0053205B" w:rsidP="00320627">
      <w:pPr>
        <w:keepNext/>
      </w:pPr>
      <w:r>
        <w:t>Dated:</w:t>
      </w:r>
      <w:r>
        <w:tab/>
      </w:r>
      <w:r w:rsidR="003D2EC8">
        <w:t xml:space="preserve"> </w:t>
      </w:r>
      <w:r w:rsidR="00DA0390">
        <w:rPr>
          <w:u w:val="single"/>
        </w:rPr>
        <w:t xml:space="preserve">October </w:t>
      </w:r>
      <w:r w:rsidR="00E82196">
        <w:rPr>
          <w:u w:val="single"/>
        </w:rPr>
        <w:t>13</w:t>
      </w:r>
      <w:r w:rsidR="00DA0390">
        <w:rPr>
          <w:u w:val="single"/>
        </w:rPr>
        <w:t xml:space="preserve">, </w:t>
      </w:r>
      <w:r w:rsidR="003D2EC8" w:rsidRPr="003D2EC8">
        <w:rPr>
          <w:u w:val="single"/>
        </w:rPr>
        <w:t>202</w:t>
      </w:r>
      <w:r w:rsidR="000643EA">
        <w:rPr>
          <w:u w:val="single"/>
        </w:rPr>
        <w:t>3</w:t>
      </w:r>
      <w:r w:rsidR="003D2EC8">
        <w:tab/>
      </w:r>
      <w:r w:rsidR="003D2EC8">
        <w:tab/>
      </w:r>
      <w:r w:rsidR="003D2EC8">
        <w:tab/>
      </w:r>
      <w:r w:rsidRPr="003D2EC8">
        <w:rPr>
          <w:u w:val="single"/>
        </w:rPr>
        <w:t>______</w:t>
      </w:r>
      <w:r w:rsidR="003D2EC8" w:rsidRPr="003D2EC8">
        <w:rPr>
          <w:u w:val="single"/>
        </w:rPr>
        <w:t>/s/</w:t>
      </w:r>
      <w:r w:rsidRPr="003D2EC8">
        <w:rPr>
          <w:u w:val="single"/>
        </w:rPr>
        <w:t>_________</w:t>
      </w:r>
      <w:r w:rsidR="007F7ED0" w:rsidRPr="003D2EC8">
        <w:rPr>
          <w:u w:val="single"/>
        </w:rPr>
        <w:t>_______</w:t>
      </w:r>
      <w:r>
        <w:t xml:space="preserve"> </w:t>
      </w:r>
    </w:p>
    <w:p w14:paraId="173F5E3E" w14:textId="27CC6838" w:rsidR="000643EA" w:rsidRDefault="003D2EC8" w:rsidP="00320627">
      <w:pPr>
        <w:keepNext/>
      </w:pPr>
      <w:r>
        <w:tab/>
      </w:r>
      <w:r>
        <w:tab/>
      </w:r>
      <w:r>
        <w:tab/>
      </w:r>
      <w:r>
        <w:tab/>
      </w:r>
      <w:r>
        <w:tab/>
      </w:r>
      <w:r>
        <w:tab/>
      </w:r>
      <w:r w:rsidR="00CA74A4">
        <w:t>Steven K. Haas</w:t>
      </w:r>
      <w:r>
        <w:tab/>
      </w:r>
      <w:r>
        <w:tab/>
      </w:r>
    </w:p>
    <w:p w14:paraId="60C26739" w14:textId="77777777" w:rsidR="000643EA" w:rsidRDefault="000643EA" w:rsidP="00320627">
      <w:pPr>
        <w:keepNext/>
      </w:pPr>
    </w:p>
    <w:p w14:paraId="4A1E5BF5" w14:textId="5864C9B3" w:rsidR="000643EA" w:rsidRDefault="000643EA" w:rsidP="00320627">
      <w:pPr>
        <w:keepNext/>
      </w:pPr>
      <w:r>
        <w:tab/>
      </w:r>
      <w:r>
        <w:tab/>
      </w:r>
      <w:r>
        <w:tab/>
      </w:r>
      <w:r>
        <w:tab/>
      </w:r>
      <w:r>
        <w:tab/>
      </w:r>
      <w:r>
        <w:tab/>
      </w:r>
      <w:r w:rsidRPr="003D2EC8">
        <w:rPr>
          <w:u w:val="single"/>
        </w:rPr>
        <w:t>______/s/________________</w:t>
      </w:r>
      <w:r>
        <w:t xml:space="preserve"> </w:t>
      </w:r>
    </w:p>
    <w:p w14:paraId="41D487BE" w14:textId="3F89B668" w:rsidR="003D2EC8" w:rsidRDefault="000643EA" w:rsidP="00320627">
      <w:pPr>
        <w:keepNext/>
      </w:pPr>
      <w:r>
        <w:tab/>
      </w:r>
      <w:r>
        <w:tab/>
      </w:r>
      <w:r>
        <w:tab/>
      </w:r>
      <w:r>
        <w:tab/>
      </w:r>
      <w:r>
        <w:tab/>
      </w:r>
      <w:r>
        <w:tab/>
        <w:t>John M. Coogan</w:t>
      </w:r>
      <w:r w:rsidR="003D2EC8">
        <w:tab/>
      </w:r>
      <w:r w:rsidR="003D2EC8">
        <w:tab/>
      </w:r>
      <w:r w:rsidR="003D2EC8">
        <w:tab/>
      </w:r>
    </w:p>
    <w:p w14:paraId="6E37DA0C" w14:textId="77777777" w:rsidR="007C0F2F" w:rsidRDefault="007C0F2F" w:rsidP="00320627">
      <w:pPr>
        <w:pStyle w:val="BodyText2"/>
        <w:keepNext/>
        <w:numPr>
          <w:ilvl w:val="0"/>
          <w:numId w:val="8"/>
        </w:numPr>
        <w:sectPr w:rsidR="007C0F2F" w:rsidSect="00320627">
          <w:footerReference w:type="even" r:id="rId11"/>
          <w:footerReference w:type="default" r:id="rId12"/>
          <w:pgSz w:w="12240" w:h="15840" w:code="1"/>
          <w:pgMar w:top="1440" w:right="1296" w:bottom="1440" w:left="1296" w:header="720" w:footer="720" w:gutter="0"/>
          <w:paperSrc w:first="261" w:other="261"/>
          <w:pgNumType w:start="1"/>
          <w:cols w:space="720"/>
          <w:titlePg/>
          <w:docGrid w:linePitch="360"/>
        </w:sectPr>
      </w:pPr>
    </w:p>
    <w:p w14:paraId="6926B92A" w14:textId="77777777" w:rsidR="00320627" w:rsidRDefault="00320627" w:rsidP="00320627">
      <w:pPr>
        <w:keepNext/>
        <w:sectPr w:rsidR="00320627" w:rsidSect="003E5C06">
          <w:footerReference w:type="default" r:id="rId13"/>
          <w:type w:val="continuous"/>
          <w:pgSz w:w="12240" w:h="15840"/>
          <w:pgMar w:top="1440" w:right="1440" w:bottom="1440" w:left="1440" w:header="720" w:footer="720" w:gutter="0"/>
          <w:cols w:num="2" w:space="720"/>
          <w:docGrid w:linePitch="360"/>
        </w:sectPr>
      </w:pPr>
    </w:p>
    <w:p w14:paraId="516645E0" w14:textId="77777777" w:rsidR="00371855" w:rsidRPr="00026CE2" w:rsidRDefault="00371855" w:rsidP="00371855">
      <w:pPr>
        <w:rPr>
          <w:rFonts w:ascii="Microsoft Sans Serif" w:eastAsia="Microsoft Sans Serif" w:hAnsi="Microsoft Sans Serif" w:cs="Microsoft Sans Serif"/>
          <w:b/>
          <w:u w:val="single"/>
        </w:rPr>
        <w:sectPr w:rsidR="00371855" w:rsidRPr="00026CE2">
          <w:pgSz w:w="12240" w:h="15840"/>
          <w:pgMar w:top="1440" w:right="1440" w:bottom="1440" w:left="1440" w:header="720" w:footer="720" w:gutter="0"/>
          <w:cols w:space="720"/>
          <w:docGrid w:linePitch="360"/>
        </w:sectPr>
      </w:pPr>
      <w:r w:rsidRPr="00026CE2">
        <w:rPr>
          <w:rFonts w:ascii="Microsoft Sans Serif" w:eastAsia="Microsoft Sans Serif" w:hAnsi="Microsoft Sans Serif" w:cs="Microsoft Sans Serif"/>
          <w:b/>
          <w:u w:val="single"/>
        </w:rPr>
        <w:lastRenderedPageBreak/>
        <w:t>C-2023-3037574 - OFFICE OF CONSUMER ADVOCATE AND OFFICE OF SMALL BUSINESS ADVOCATE v. COMMONWEALTH TELEPHONE CO TA FRONTIER COMMUNICATIONS COMMONWEALTH TEL CO LLC</w:t>
      </w:r>
      <w:r w:rsidRPr="00026CE2">
        <w:rPr>
          <w:rFonts w:ascii="Microsoft Sans Serif" w:eastAsia="Microsoft Sans Serif" w:hAnsi="Microsoft Sans Serif" w:cs="Microsoft Sans Serif"/>
          <w:b/>
          <w:u w:val="single"/>
        </w:rPr>
        <w:cr/>
      </w:r>
    </w:p>
    <w:p w14:paraId="5B939563" w14:textId="77777777" w:rsidR="00371855" w:rsidRPr="00026CE2" w:rsidRDefault="00371855" w:rsidP="00371855">
      <w:pPr>
        <w:rPr>
          <w:rFonts w:ascii="Microsoft Sans Serif" w:eastAsia="Microsoft Sans Serif" w:hAnsi="Microsoft Sans Serif" w:cs="Microsoft Sans Serif"/>
        </w:rPr>
      </w:pPr>
      <w:r w:rsidRPr="00026CE2">
        <w:rPr>
          <w:rFonts w:ascii="Microsoft Sans Serif" w:eastAsia="Microsoft Sans Serif" w:hAnsi="Microsoft Sans Serif" w:cs="Microsoft Sans Serif"/>
          <w:b/>
          <w:u w:val="single"/>
        </w:rPr>
        <w:cr/>
      </w:r>
      <w:r w:rsidRPr="00026CE2">
        <w:rPr>
          <w:rFonts w:ascii="Microsoft Sans Serif" w:eastAsia="Microsoft Sans Serif" w:hAnsi="Microsoft Sans Serif" w:cs="Microsoft Sans Serif"/>
        </w:rPr>
        <w:t>BARRETT SHERIDAN ESQUIRE</w:t>
      </w:r>
    </w:p>
    <w:p w14:paraId="47D6F033" w14:textId="77777777" w:rsidR="00371855" w:rsidRPr="00026CE2" w:rsidRDefault="00371855" w:rsidP="00371855">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t>ARON J BEATTY ESQUIRE</w:t>
      </w:r>
      <w:r w:rsidRPr="00026CE2">
        <w:rPr>
          <w:rFonts w:ascii="Microsoft Sans Serif" w:eastAsia="Microsoft Sans Serif" w:hAnsi="Microsoft Sans Serif" w:cs="Microsoft Sans Serif"/>
        </w:rPr>
        <w:cr/>
        <w:t>OFFICE OF CONSUMER ADVOCATE</w:t>
      </w:r>
      <w:r w:rsidRPr="00026CE2">
        <w:rPr>
          <w:rFonts w:ascii="Microsoft Sans Serif" w:eastAsia="Microsoft Sans Serif" w:hAnsi="Microsoft Sans Serif" w:cs="Microsoft Sans Serif"/>
        </w:rPr>
        <w:cr/>
        <w:t>555 WALNUT STREET 5TH FLOOR FORUM PLACE</w:t>
      </w:r>
      <w:r w:rsidRPr="00026CE2">
        <w:rPr>
          <w:rFonts w:ascii="Microsoft Sans Serif" w:eastAsia="Microsoft Sans Serif" w:hAnsi="Microsoft Sans Serif" w:cs="Microsoft Sans Serif"/>
        </w:rPr>
        <w:cr/>
        <w:t>HARRISBURG PA  17101</w:t>
      </w:r>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b/>
          <w:bCs/>
        </w:rPr>
        <w:t>717.783.5048</w:t>
      </w:r>
      <w:r w:rsidRPr="00026CE2">
        <w:rPr>
          <w:rFonts w:ascii="Microsoft Sans Serif" w:eastAsia="Microsoft Sans Serif" w:hAnsi="Microsoft Sans Serif" w:cs="Microsoft Sans Serif"/>
        </w:rPr>
        <w:cr/>
      </w:r>
      <w:hyperlink r:id="rId14" w:history="1">
        <w:r w:rsidRPr="00026CE2">
          <w:rPr>
            <w:rStyle w:val="Hyperlink"/>
            <w:rFonts w:ascii="Microsoft Sans Serif" w:eastAsia="Microsoft Sans Serif" w:hAnsi="Microsoft Sans Serif" w:cs="Microsoft Sans Serif"/>
          </w:rPr>
          <w:t>bsheridan@paoca.org</w:t>
        </w:r>
      </w:hyperlink>
    </w:p>
    <w:p w14:paraId="1BC9AA53" w14:textId="77777777" w:rsidR="00371855" w:rsidRPr="00026CE2" w:rsidRDefault="00371855" w:rsidP="00371855">
      <w:pPr>
        <w:rPr>
          <w:rFonts w:ascii="Microsoft Sans Serif" w:eastAsia="Microsoft Sans Serif" w:hAnsi="Microsoft Sans Serif" w:cs="Microsoft Sans Serif"/>
        </w:rPr>
      </w:pPr>
      <w:hyperlink r:id="rId15" w:history="1">
        <w:r w:rsidRPr="00026CE2">
          <w:rPr>
            <w:rStyle w:val="Hyperlink"/>
            <w:rFonts w:ascii="Microsoft Sans Serif" w:eastAsia="Microsoft Sans Serif" w:hAnsi="Microsoft Sans Serif" w:cs="Microsoft Sans Serif"/>
          </w:rPr>
          <w:t>abeatty@paoca.org</w:t>
        </w:r>
      </w:hyperlink>
      <w:r w:rsidRPr="00026CE2">
        <w:rPr>
          <w:rFonts w:ascii="Microsoft Sans Serif" w:eastAsia="Microsoft Sans Serif" w:hAnsi="Microsoft Sans Serif" w:cs="Microsoft Sans Serif"/>
        </w:rPr>
        <w:t xml:space="preserve"> </w:t>
      </w:r>
    </w:p>
    <w:p w14:paraId="2297E4CE" w14:textId="77777777" w:rsidR="00371855" w:rsidRPr="00CD0C33" w:rsidRDefault="00371855" w:rsidP="00371855">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t xml:space="preserve">Accepts </w:t>
      </w:r>
      <w:proofErr w:type="gramStart"/>
      <w:r w:rsidRPr="00026CE2">
        <w:rPr>
          <w:rFonts w:ascii="Microsoft Sans Serif" w:eastAsia="Microsoft Sans Serif" w:hAnsi="Microsoft Sans Serif" w:cs="Microsoft Sans Serif"/>
        </w:rPr>
        <w:t>eService</w:t>
      </w:r>
      <w:proofErr w:type="gramEnd"/>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rPr>
        <w:cr/>
        <w:t>SHARON E WEBB ESQUIRE</w:t>
      </w:r>
      <w:r w:rsidRPr="00026CE2">
        <w:rPr>
          <w:rFonts w:ascii="Microsoft Sans Serif" w:eastAsia="Microsoft Sans Serif" w:hAnsi="Microsoft Sans Serif" w:cs="Microsoft Sans Serif"/>
        </w:rPr>
        <w:cr/>
        <w:t>OFFICE OF SMALL BUSINESS ADVOCATE</w:t>
      </w:r>
      <w:r w:rsidRPr="00026CE2">
        <w:rPr>
          <w:rFonts w:ascii="Microsoft Sans Serif" w:eastAsia="Microsoft Sans Serif" w:hAnsi="Microsoft Sans Serif" w:cs="Microsoft Sans Serif"/>
        </w:rPr>
        <w:cr/>
        <w:t>FORUM PLACE</w:t>
      </w:r>
      <w:r w:rsidRPr="00026CE2">
        <w:rPr>
          <w:rFonts w:ascii="Microsoft Sans Serif" w:eastAsia="Microsoft Sans Serif" w:hAnsi="Microsoft Sans Serif" w:cs="Microsoft Sans Serif"/>
        </w:rPr>
        <w:cr/>
        <w:t>555 WALNUT STREET 1ST FLOOR</w:t>
      </w:r>
      <w:r w:rsidRPr="00026CE2">
        <w:rPr>
          <w:rFonts w:ascii="Microsoft Sans Serif" w:eastAsia="Microsoft Sans Serif" w:hAnsi="Microsoft Sans Serif" w:cs="Microsoft Sans Serif"/>
        </w:rPr>
        <w:cr/>
        <w:t>HARRISBURG PA  17101</w:t>
      </w:r>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b/>
          <w:bCs/>
        </w:rPr>
        <w:t>717.783.2525</w:t>
      </w:r>
      <w:r w:rsidRPr="00026CE2">
        <w:rPr>
          <w:rFonts w:ascii="Microsoft Sans Serif" w:eastAsia="Microsoft Sans Serif" w:hAnsi="Microsoft Sans Serif" w:cs="Microsoft Sans Serif"/>
          <w:b/>
          <w:bCs/>
        </w:rPr>
        <w:cr/>
        <w:t>717.783.2831</w:t>
      </w:r>
    </w:p>
    <w:p w14:paraId="38318495" w14:textId="77777777" w:rsidR="00371855" w:rsidRDefault="00371855" w:rsidP="00371855">
      <w:pPr>
        <w:rPr>
          <w:rFonts w:ascii="Microsoft Sans Serif" w:eastAsia="Microsoft Sans Serif" w:hAnsi="Microsoft Sans Serif" w:cs="Microsoft Sans Serif"/>
        </w:rPr>
      </w:pPr>
      <w:hyperlink r:id="rId16" w:history="1">
        <w:r w:rsidRPr="00026CE2">
          <w:rPr>
            <w:rStyle w:val="Hyperlink"/>
            <w:rFonts w:ascii="Microsoft Sans Serif" w:eastAsia="Microsoft Sans Serif" w:hAnsi="Microsoft Sans Serif" w:cs="Microsoft Sans Serif"/>
          </w:rPr>
          <w:t>swebb@pa.gov</w:t>
        </w:r>
      </w:hyperlink>
      <w:r w:rsidRPr="00026CE2">
        <w:rPr>
          <w:rFonts w:ascii="Microsoft Sans Serif" w:eastAsia="Microsoft Sans Serif" w:hAnsi="Microsoft Sans Serif" w:cs="Microsoft Sans Serif"/>
        </w:rPr>
        <w:t xml:space="preserve"> </w:t>
      </w:r>
    </w:p>
    <w:p w14:paraId="5EB8287C" w14:textId="77777777" w:rsidR="00371855" w:rsidRDefault="00371855" w:rsidP="00371855">
      <w:pPr>
        <w:rPr>
          <w:rFonts w:ascii="Microsoft Sans Serif" w:eastAsia="Microsoft Sans Serif" w:hAnsi="Microsoft Sans Serif" w:cs="Microsoft Sans Serif"/>
        </w:rPr>
      </w:pPr>
      <w:hyperlink r:id="rId17" w:history="1">
        <w:r w:rsidRPr="00026CE2">
          <w:rPr>
            <w:rStyle w:val="Hyperlink"/>
            <w:rFonts w:ascii="Microsoft Sans Serif" w:eastAsia="Microsoft Sans Serif" w:hAnsi="Microsoft Sans Serif" w:cs="Microsoft Sans Serif"/>
          </w:rPr>
          <w:t>nhurdle@pa.gov</w:t>
        </w:r>
      </w:hyperlink>
      <w:r w:rsidRPr="00026CE2">
        <w:rPr>
          <w:rFonts w:ascii="Microsoft Sans Serif" w:eastAsia="Microsoft Sans Serif" w:hAnsi="Microsoft Sans Serif" w:cs="Microsoft Sans Serif"/>
        </w:rPr>
        <w:t xml:space="preserve">  </w:t>
      </w:r>
    </w:p>
    <w:p w14:paraId="00C1F534" w14:textId="77777777" w:rsidR="00125E32" w:rsidRDefault="00371855" w:rsidP="00371855">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Accepts </w:t>
      </w:r>
      <w:proofErr w:type="gramStart"/>
      <w:r>
        <w:rPr>
          <w:rFonts w:ascii="Microsoft Sans Serif" w:eastAsia="Microsoft Sans Serif" w:hAnsi="Microsoft Sans Serif" w:cs="Microsoft Sans Serif"/>
        </w:rPr>
        <w:t>eService</w:t>
      </w:r>
      <w:proofErr w:type="gramEnd"/>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rPr>
        <w:cr/>
        <w:t xml:space="preserve">FREDERICK A THOMAS </w:t>
      </w:r>
    </w:p>
    <w:p w14:paraId="59F60D83" w14:textId="128A7DE4" w:rsidR="00371855" w:rsidRPr="00026CE2" w:rsidRDefault="00371855" w:rsidP="00371855">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t>VP LEGAL REGULATIONS</w:t>
      </w:r>
      <w:r w:rsidRPr="00026CE2">
        <w:rPr>
          <w:rFonts w:ascii="Microsoft Sans Serif" w:eastAsia="Microsoft Sans Serif" w:hAnsi="Microsoft Sans Serif" w:cs="Microsoft Sans Serif"/>
        </w:rPr>
        <w:cr/>
        <w:t>FRONTIER COMMUNICATIONS</w:t>
      </w:r>
      <w:r w:rsidRPr="00026CE2">
        <w:rPr>
          <w:rFonts w:ascii="Microsoft Sans Serif" w:eastAsia="Microsoft Sans Serif" w:hAnsi="Microsoft Sans Serif" w:cs="Microsoft Sans Serif"/>
        </w:rPr>
        <w:cr/>
        <w:t>401 MERRITT 7</w:t>
      </w:r>
      <w:r w:rsidRPr="00026CE2">
        <w:rPr>
          <w:rFonts w:ascii="Microsoft Sans Serif" w:eastAsia="Microsoft Sans Serif" w:hAnsi="Microsoft Sans Serif" w:cs="Microsoft Sans Serif"/>
        </w:rPr>
        <w:cr/>
        <w:t>NORWALK CT  06897</w:t>
      </w:r>
      <w:r w:rsidRPr="00026CE2">
        <w:rPr>
          <w:rFonts w:ascii="Microsoft Sans Serif" w:eastAsia="Microsoft Sans Serif" w:hAnsi="Microsoft Sans Serif" w:cs="Microsoft Sans Serif"/>
        </w:rPr>
        <w:cr/>
      </w:r>
      <w:r w:rsidRPr="00125E32">
        <w:rPr>
          <w:rFonts w:ascii="Microsoft Sans Serif" w:eastAsia="Microsoft Sans Serif" w:hAnsi="Microsoft Sans Serif" w:cs="Microsoft Sans Serif"/>
          <w:b/>
          <w:bCs/>
        </w:rPr>
        <w:t>203</w:t>
      </w:r>
      <w:r w:rsidR="00125E32" w:rsidRPr="00125E32">
        <w:rPr>
          <w:rFonts w:ascii="Microsoft Sans Serif" w:eastAsia="Microsoft Sans Serif" w:hAnsi="Microsoft Sans Serif" w:cs="Microsoft Sans Serif"/>
          <w:b/>
          <w:bCs/>
        </w:rPr>
        <w:t>.</w:t>
      </w:r>
      <w:r w:rsidRPr="00125E32">
        <w:rPr>
          <w:rFonts w:ascii="Microsoft Sans Serif" w:eastAsia="Microsoft Sans Serif" w:hAnsi="Microsoft Sans Serif" w:cs="Microsoft Sans Serif"/>
          <w:b/>
          <w:bCs/>
        </w:rPr>
        <w:t>804</w:t>
      </w:r>
      <w:r w:rsidR="00125E32" w:rsidRPr="00125E32">
        <w:rPr>
          <w:rFonts w:ascii="Microsoft Sans Serif" w:eastAsia="Microsoft Sans Serif" w:hAnsi="Microsoft Sans Serif" w:cs="Microsoft Sans Serif"/>
          <w:b/>
          <w:bCs/>
        </w:rPr>
        <w:t>.</w:t>
      </w:r>
      <w:r w:rsidRPr="00125E32">
        <w:rPr>
          <w:rFonts w:ascii="Microsoft Sans Serif" w:eastAsia="Microsoft Sans Serif" w:hAnsi="Microsoft Sans Serif" w:cs="Microsoft Sans Serif"/>
          <w:b/>
          <w:bCs/>
        </w:rPr>
        <w:t>3483</w:t>
      </w:r>
    </w:p>
    <w:p w14:paraId="441AE12A" w14:textId="6F876A55" w:rsidR="00371855" w:rsidRDefault="00371855" w:rsidP="00371855">
      <w:pPr>
        <w:rPr>
          <w:rFonts w:ascii="Microsoft Sans Serif" w:eastAsia="Microsoft Sans Serif" w:hAnsi="Microsoft Sans Serif" w:cs="Microsoft Sans Serif"/>
        </w:rPr>
      </w:pPr>
      <w:hyperlink r:id="rId18" w:history="1">
        <w:r w:rsidRPr="00026CE2">
          <w:rPr>
            <w:rStyle w:val="Hyperlink"/>
            <w:rFonts w:ascii="Microsoft Sans Serif" w:eastAsia="Microsoft Sans Serif" w:hAnsi="Microsoft Sans Serif" w:cs="Microsoft Sans Serif"/>
          </w:rPr>
          <w:t>FT7230@ftr.com</w:t>
        </w:r>
      </w:hyperlink>
      <w:r w:rsidRPr="00026CE2">
        <w:rPr>
          <w:rFonts w:ascii="Microsoft Sans Serif" w:eastAsia="Microsoft Sans Serif" w:hAnsi="Microsoft Sans Serif" w:cs="Microsoft Sans Serif"/>
        </w:rPr>
        <w:t xml:space="preserve"> </w:t>
      </w:r>
      <w:r w:rsidRPr="00026CE2">
        <w:rPr>
          <w:rFonts w:ascii="Microsoft Sans Serif" w:eastAsia="Microsoft Sans Serif" w:hAnsi="Microsoft Sans Serif" w:cs="Microsoft Sans Serif"/>
        </w:rPr>
        <w:cr/>
        <w:t xml:space="preserve">Accepts </w:t>
      </w:r>
      <w:proofErr w:type="gramStart"/>
      <w:r w:rsidRPr="00026CE2">
        <w:rPr>
          <w:rFonts w:ascii="Microsoft Sans Serif" w:eastAsia="Microsoft Sans Serif" w:hAnsi="Microsoft Sans Serif" w:cs="Microsoft Sans Serif"/>
        </w:rPr>
        <w:t>eService</w:t>
      </w:r>
      <w:proofErr w:type="gramEnd"/>
      <w:r w:rsidRPr="00026CE2">
        <w:rPr>
          <w:rFonts w:ascii="Microsoft Sans Serif" w:eastAsia="Microsoft Sans Serif" w:hAnsi="Microsoft Sans Serif" w:cs="Microsoft Sans Serif"/>
        </w:rPr>
        <w:cr/>
      </w:r>
    </w:p>
    <w:p w14:paraId="563CE6AB" w14:textId="77777777" w:rsidR="00371855" w:rsidRPr="00026CE2" w:rsidRDefault="00371855" w:rsidP="00371855">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t>NORMAN KENNARD ESQUIRE</w:t>
      </w:r>
    </w:p>
    <w:p w14:paraId="796A02DD" w14:textId="77777777" w:rsidR="00371855" w:rsidRPr="00026CE2" w:rsidRDefault="00371855" w:rsidP="00371855">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t>BRYCE R BEARD ESQUIRE</w:t>
      </w:r>
    </w:p>
    <w:p w14:paraId="72FCC2D5" w14:textId="77777777" w:rsidR="00371855" w:rsidRPr="00026CE2" w:rsidRDefault="00371855" w:rsidP="00371855">
      <w:pPr>
        <w:rPr>
          <w:rFonts w:ascii="Microsoft Sans Serif" w:eastAsia="Microsoft Sans Serif" w:hAnsi="Microsoft Sans Serif" w:cs="Microsoft Sans Serif"/>
          <w:b/>
          <w:bCs/>
        </w:rPr>
      </w:pPr>
      <w:r w:rsidRPr="00026CE2">
        <w:rPr>
          <w:rFonts w:ascii="Microsoft Sans Serif" w:eastAsia="Microsoft Sans Serif" w:hAnsi="Microsoft Sans Serif" w:cs="Microsoft Sans Serif"/>
        </w:rPr>
        <w:t>ECKERT SEAMANS CHERIN &amp; MELLOTT LLC</w:t>
      </w:r>
      <w:r w:rsidRPr="00026CE2">
        <w:rPr>
          <w:rFonts w:ascii="Microsoft Sans Serif" w:eastAsia="Microsoft Sans Serif" w:hAnsi="Microsoft Sans Serif" w:cs="Microsoft Sans Serif"/>
        </w:rPr>
        <w:br/>
        <w:t>213 MARKET STREET 8TH FLOOR</w:t>
      </w:r>
      <w:r w:rsidRPr="00026CE2">
        <w:rPr>
          <w:rFonts w:ascii="Microsoft Sans Serif" w:eastAsia="Microsoft Sans Serif" w:hAnsi="Microsoft Sans Serif" w:cs="Microsoft Sans Serif"/>
        </w:rPr>
        <w:cr/>
        <w:t>HARRISBURG PA  17101</w:t>
      </w:r>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b/>
          <w:bCs/>
        </w:rPr>
        <w:t>717.237.6024</w:t>
      </w:r>
    </w:p>
    <w:p w14:paraId="65CB4A9B" w14:textId="77777777" w:rsidR="00371855" w:rsidRPr="00026CE2" w:rsidRDefault="00371855" w:rsidP="00371855">
      <w:pPr>
        <w:rPr>
          <w:rFonts w:ascii="Microsoft Sans Serif" w:eastAsia="Microsoft Sans Serif" w:hAnsi="Microsoft Sans Serif" w:cs="Microsoft Sans Serif"/>
        </w:rPr>
      </w:pPr>
      <w:r w:rsidRPr="00026CE2">
        <w:rPr>
          <w:rFonts w:ascii="Microsoft Sans Serif" w:eastAsia="Microsoft Sans Serif" w:hAnsi="Microsoft Sans Serif" w:cs="Microsoft Sans Serif"/>
          <w:b/>
          <w:bCs/>
        </w:rPr>
        <w:t>717.858.3339</w:t>
      </w:r>
    </w:p>
    <w:p w14:paraId="42FA056F" w14:textId="77777777" w:rsidR="00371855" w:rsidRPr="00026CE2" w:rsidRDefault="00371855" w:rsidP="00371855">
      <w:pPr>
        <w:rPr>
          <w:rFonts w:ascii="Microsoft Sans Serif" w:eastAsia="Microsoft Sans Serif" w:hAnsi="Microsoft Sans Serif" w:cs="Microsoft Sans Serif"/>
        </w:rPr>
      </w:pPr>
      <w:hyperlink r:id="rId19" w:history="1">
        <w:r w:rsidRPr="00026CE2">
          <w:rPr>
            <w:rStyle w:val="Hyperlink"/>
            <w:rFonts w:ascii="Microsoft Sans Serif" w:eastAsia="Microsoft Sans Serif" w:hAnsi="Microsoft Sans Serif" w:cs="Microsoft Sans Serif"/>
          </w:rPr>
          <w:t>nkennard@eckertseamans.com</w:t>
        </w:r>
      </w:hyperlink>
      <w:r w:rsidRPr="00026CE2">
        <w:rPr>
          <w:rFonts w:ascii="Microsoft Sans Serif" w:eastAsia="Microsoft Sans Serif" w:hAnsi="Microsoft Sans Serif" w:cs="Microsoft Sans Serif"/>
        </w:rPr>
        <w:t xml:space="preserve"> </w:t>
      </w:r>
    </w:p>
    <w:p w14:paraId="0CAF4719" w14:textId="77777777" w:rsidR="00371855" w:rsidRPr="00026CE2" w:rsidRDefault="00371855" w:rsidP="00371855">
      <w:pPr>
        <w:rPr>
          <w:rFonts w:ascii="Microsoft Sans Serif" w:eastAsia="Microsoft Sans Serif" w:hAnsi="Microsoft Sans Serif" w:cs="Microsoft Sans Serif"/>
        </w:rPr>
      </w:pPr>
      <w:hyperlink r:id="rId20" w:history="1">
        <w:r w:rsidRPr="00026CE2">
          <w:rPr>
            <w:rStyle w:val="Hyperlink"/>
            <w:rFonts w:ascii="Microsoft Sans Serif" w:eastAsia="Microsoft Sans Serif" w:hAnsi="Microsoft Sans Serif" w:cs="Microsoft Sans Serif"/>
          </w:rPr>
          <w:t>bbeard@eckertseamans.com</w:t>
        </w:r>
      </w:hyperlink>
      <w:r w:rsidRPr="00026CE2">
        <w:rPr>
          <w:rFonts w:ascii="Microsoft Sans Serif" w:eastAsia="Microsoft Sans Serif" w:hAnsi="Microsoft Sans Serif" w:cs="Microsoft Sans Serif"/>
        </w:rPr>
        <w:t xml:space="preserve"> </w:t>
      </w:r>
      <w:r w:rsidRPr="00026CE2">
        <w:rPr>
          <w:rFonts w:ascii="Microsoft Sans Serif" w:eastAsia="Microsoft Sans Serif" w:hAnsi="Microsoft Sans Serif" w:cs="Microsoft Sans Serif"/>
        </w:rPr>
        <w:cr/>
        <w:t xml:space="preserve">Accepts </w:t>
      </w:r>
      <w:proofErr w:type="gramStart"/>
      <w:r w:rsidRPr="00026CE2">
        <w:rPr>
          <w:rFonts w:ascii="Microsoft Sans Serif" w:eastAsia="Microsoft Sans Serif" w:hAnsi="Microsoft Sans Serif" w:cs="Microsoft Sans Serif"/>
        </w:rPr>
        <w:t>eService</w:t>
      </w:r>
      <w:proofErr w:type="gramEnd"/>
    </w:p>
    <w:p w14:paraId="3B474068" w14:textId="77777777" w:rsidR="00371855" w:rsidRPr="00026CE2" w:rsidRDefault="00371855" w:rsidP="00371855">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cr/>
        <w:t>LAUREN M BURGE ESQUIRE</w:t>
      </w:r>
      <w:r w:rsidRPr="00026CE2">
        <w:rPr>
          <w:rFonts w:ascii="Microsoft Sans Serif" w:eastAsia="Microsoft Sans Serif" w:hAnsi="Microsoft Sans Serif" w:cs="Microsoft Sans Serif"/>
        </w:rPr>
        <w:cr/>
        <w:t>ECKERT SEAMANS CHERIN &amp; MELLOTT LLC</w:t>
      </w:r>
      <w:r w:rsidRPr="00026CE2">
        <w:rPr>
          <w:rFonts w:ascii="Microsoft Sans Serif" w:eastAsia="Microsoft Sans Serif" w:hAnsi="Microsoft Sans Serif" w:cs="Microsoft Sans Serif"/>
        </w:rPr>
        <w:cr/>
        <w:t>600 GRANT STREET 44TH FLOOR</w:t>
      </w:r>
      <w:r w:rsidRPr="00026CE2">
        <w:rPr>
          <w:rFonts w:ascii="Microsoft Sans Serif" w:eastAsia="Microsoft Sans Serif" w:hAnsi="Microsoft Sans Serif" w:cs="Microsoft Sans Serif"/>
        </w:rPr>
        <w:cr/>
        <w:t>PITTSBURGH PA  15219</w:t>
      </w:r>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b/>
          <w:bCs/>
        </w:rPr>
        <w:t>412.566.2146</w:t>
      </w:r>
      <w:r w:rsidRPr="00026CE2">
        <w:rPr>
          <w:rFonts w:ascii="Microsoft Sans Serif" w:eastAsia="Microsoft Sans Serif" w:hAnsi="Microsoft Sans Serif" w:cs="Microsoft Sans Serif"/>
          <w:b/>
          <w:bCs/>
        </w:rPr>
        <w:cr/>
        <w:t>502.352.0691</w:t>
      </w:r>
    </w:p>
    <w:p w14:paraId="377EA3B5" w14:textId="77777777" w:rsidR="00371855" w:rsidRPr="00026CE2" w:rsidRDefault="00371855" w:rsidP="00371855">
      <w:pPr>
        <w:rPr>
          <w:rFonts w:ascii="Microsoft Sans Serif" w:eastAsia="Microsoft Sans Serif" w:hAnsi="Microsoft Sans Serif" w:cs="Microsoft Sans Serif"/>
        </w:rPr>
      </w:pPr>
      <w:hyperlink r:id="rId21" w:history="1">
        <w:r w:rsidRPr="00026CE2">
          <w:rPr>
            <w:rStyle w:val="Hyperlink"/>
            <w:rFonts w:ascii="Microsoft Sans Serif" w:eastAsia="Microsoft Sans Serif" w:hAnsi="Microsoft Sans Serif" w:cs="Microsoft Sans Serif"/>
          </w:rPr>
          <w:t>lburge@eckertseamans.com</w:t>
        </w:r>
      </w:hyperlink>
      <w:r w:rsidRPr="00026CE2">
        <w:rPr>
          <w:rFonts w:ascii="Microsoft Sans Serif" w:eastAsia="Microsoft Sans Serif" w:hAnsi="Microsoft Sans Serif" w:cs="Microsoft Sans Serif"/>
        </w:rPr>
        <w:t xml:space="preserve"> </w:t>
      </w:r>
      <w:r w:rsidRPr="00026CE2">
        <w:rPr>
          <w:rFonts w:ascii="Microsoft Sans Serif" w:eastAsia="Microsoft Sans Serif" w:hAnsi="Microsoft Sans Serif" w:cs="Microsoft Sans Serif"/>
        </w:rPr>
        <w:cr/>
        <w:t xml:space="preserve">Accepts </w:t>
      </w:r>
      <w:proofErr w:type="gramStart"/>
      <w:r w:rsidRPr="00026CE2">
        <w:rPr>
          <w:rFonts w:ascii="Microsoft Sans Serif" w:eastAsia="Microsoft Sans Serif" w:hAnsi="Microsoft Sans Serif" w:cs="Microsoft Sans Serif"/>
        </w:rPr>
        <w:t>eService</w:t>
      </w:r>
      <w:proofErr w:type="gramEnd"/>
      <w:r w:rsidRPr="00026CE2">
        <w:rPr>
          <w:rFonts w:ascii="Microsoft Sans Serif" w:eastAsia="Microsoft Sans Serif" w:hAnsi="Microsoft Sans Serif" w:cs="Microsoft Sans Serif"/>
        </w:rPr>
        <w:t xml:space="preserve"> </w:t>
      </w:r>
    </w:p>
    <w:p w14:paraId="105B2D00" w14:textId="2BE171AF" w:rsidR="00371855" w:rsidRPr="00026CE2" w:rsidRDefault="00371855" w:rsidP="00371855">
      <w:pPr>
        <w:rPr>
          <w:rFonts w:ascii="Microsoft Sans Serif" w:eastAsia="Microsoft Sans Serif" w:hAnsi="Microsoft Sans Serif" w:cs="Microsoft Sans Serif"/>
          <w:b/>
          <w:bCs/>
        </w:rPr>
      </w:pPr>
      <w:r w:rsidRPr="00026CE2">
        <w:rPr>
          <w:rFonts w:ascii="Microsoft Sans Serif" w:eastAsia="Microsoft Sans Serif" w:hAnsi="Microsoft Sans Serif" w:cs="Microsoft Sans Serif"/>
        </w:rPr>
        <w:cr/>
        <w:t>CLINT OWLETT REPRESENTATIVE</w:t>
      </w:r>
      <w:r w:rsidRPr="00026CE2">
        <w:rPr>
          <w:rFonts w:ascii="Microsoft Sans Serif" w:eastAsia="Microsoft Sans Serif" w:hAnsi="Microsoft Sans Serif" w:cs="Microsoft Sans Serif"/>
        </w:rPr>
        <w:cr/>
        <w:t>HOUSE OF REPRESENTATIVES</w:t>
      </w:r>
      <w:r w:rsidRPr="00026CE2">
        <w:rPr>
          <w:rFonts w:ascii="Microsoft Sans Serif" w:eastAsia="Microsoft Sans Serif" w:hAnsi="Microsoft Sans Serif" w:cs="Microsoft Sans Serif"/>
        </w:rPr>
        <w:cr/>
        <w:t>PO BOX 202068</w:t>
      </w:r>
      <w:r w:rsidRPr="00026CE2">
        <w:rPr>
          <w:rFonts w:ascii="Microsoft Sans Serif" w:eastAsia="Microsoft Sans Serif" w:hAnsi="Microsoft Sans Serif" w:cs="Microsoft Sans Serif"/>
        </w:rPr>
        <w:cr/>
        <w:t>HARRISBURG PA  17120</w:t>
      </w:r>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b/>
          <w:bCs/>
        </w:rPr>
        <w:t>717</w:t>
      </w:r>
      <w:r w:rsidR="00125E32">
        <w:rPr>
          <w:rFonts w:ascii="Microsoft Sans Serif" w:eastAsia="Microsoft Sans Serif" w:hAnsi="Microsoft Sans Serif" w:cs="Microsoft Sans Serif"/>
          <w:b/>
          <w:bCs/>
        </w:rPr>
        <w:t>.</w:t>
      </w:r>
      <w:r w:rsidRPr="00026CE2">
        <w:rPr>
          <w:rFonts w:ascii="Microsoft Sans Serif" w:eastAsia="Microsoft Sans Serif" w:hAnsi="Microsoft Sans Serif" w:cs="Microsoft Sans Serif"/>
          <w:b/>
          <w:bCs/>
        </w:rPr>
        <w:t>772</w:t>
      </w:r>
      <w:r w:rsidR="00125E32">
        <w:rPr>
          <w:rFonts w:ascii="Microsoft Sans Serif" w:eastAsia="Microsoft Sans Serif" w:hAnsi="Microsoft Sans Serif" w:cs="Microsoft Sans Serif"/>
          <w:b/>
          <w:bCs/>
        </w:rPr>
        <w:t>.</w:t>
      </w:r>
      <w:r w:rsidRPr="00026CE2">
        <w:rPr>
          <w:rFonts w:ascii="Microsoft Sans Serif" w:eastAsia="Microsoft Sans Serif" w:hAnsi="Microsoft Sans Serif" w:cs="Microsoft Sans Serif"/>
          <w:b/>
          <w:bCs/>
        </w:rPr>
        <w:t>5371</w:t>
      </w:r>
      <w:r w:rsidRPr="00026CE2">
        <w:rPr>
          <w:rFonts w:ascii="Microsoft Sans Serif" w:eastAsia="Microsoft Sans Serif" w:hAnsi="Microsoft Sans Serif" w:cs="Microsoft Sans Serif"/>
          <w:b/>
          <w:bCs/>
        </w:rPr>
        <w:cr/>
        <w:t>717</w:t>
      </w:r>
      <w:r w:rsidR="00125E32">
        <w:rPr>
          <w:rFonts w:ascii="Microsoft Sans Serif" w:eastAsia="Microsoft Sans Serif" w:hAnsi="Microsoft Sans Serif" w:cs="Microsoft Sans Serif"/>
          <w:b/>
          <w:bCs/>
        </w:rPr>
        <w:t>.</w:t>
      </w:r>
      <w:r w:rsidRPr="00026CE2">
        <w:rPr>
          <w:rFonts w:ascii="Microsoft Sans Serif" w:eastAsia="Microsoft Sans Serif" w:hAnsi="Microsoft Sans Serif" w:cs="Microsoft Sans Serif"/>
          <w:b/>
          <w:bCs/>
        </w:rPr>
        <w:t>782</w:t>
      </w:r>
      <w:r w:rsidR="00125E32">
        <w:rPr>
          <w:rFonts w:ascii="Microsoft Sans Serif" w:eastAsia="Microsoft Sans Serif" w:hAnsi="Microsoft Sans Serif" w:cs="Microsoft Sans Serif"/>
          <w:b/>
          <w:bCs/>
        </w:rPr>
        <w:t>.</w:t>
      </w:r>
      <w:r w:rsidRPr="00026CE2">
        <w:rPr>
          <w:rFonts w:ascii="Microsoft Sans Serif" w:eastAsia="Microsoft Sans Serif" w:hAnsi="Microsoft Sans Serif" w:cs="Microsoft Sans Serif"/>
          <w:b/>
          <w:bCs/>
        </w:rPr>
        <w:t>2935</w:t>
      </w:r>
    </w:p>
    <w:p w14:paraId="14DA0F1A" w14:textId="77777777" w:rsidR="00371855" w:rsidRPr="00026CE2" w:rsidRDefault="00371855" w:rsidP="00371855">
      <w:pPr>
        <w:rPr>
          <w:rFonts w:ascii="Microsoft Sans Serif" w:eastAsia="Microsoft Sans Serif" w:hAnsi="Microsoft Sans Serif" w:cs="Microsoft Sans Serif"/>
        </w:rPr>
      </w:pPr>
      <w:hyperlink r:id="rId22" w:history="1">
        <w:r w:rsidRPr="00026CE2">
          <w:rPr>
            <w:rStyle w:val="Hyperlink"/>
            <w:rFonts w:ascii="Microsoft Sans Serif" w:eastAsia="Microsoft Sans Serif" w:hAnsi="Microsoft Sans Serif" w:cs="Microsoft Sans Serif"/>
          </w:rPr>
          <w:t>cowlett@pahousegop.com</w:t>
        </w:r>
      </w:hyperlink>
      <w:r w:rsidRPr="00026CE2">
        <w:rPr>
          <w:rFonts w:ascii="Microsoft Sans Serif" w:eastAsia="Microsoft Sans Serif" w:hAnsi="Microsoft Sans Serif" w:cs="Microsoft Sans Serif"/>
        </w:rPr>
        <w:t xml:space="preserve"> </w:t>
      </w:r>
      <w:r w:rsidRPr="00026CE2">
        <w:rPr>
          <w:rFonts w:ascii="Microsoft Sans Serif" w:eastAsia="Microsoft Sans Serif" w:hAnsi="Microsoft Sans Serif" w:cs="Microsoft Sans Serif"/>
        </w:rPr>
        <w:cr/>
      </w:r>
    </w:p>
    <w:p w14:paraId="0C821178" w14:textId="77777777" w:rsidR="00371855" w:rsidRDefault="00371855" w:rsidP="00371855">
      <w:pPr>
        <w:rPr>
          <w:rFonts w:ascii="Microsoft Sans Serif" w:eastAsia="Microsoft Sans Serif" w:hAnsi="Microsoft Sans Serif" w:cs="Microsoft Sans Serif"/>
        </w:rPr>
      </w:pPr>
      <w:r>
        <w:rPr>
          <w:rFonts w:ascii="Microsoft Sans Serif" w:eastAsia="Microsoft Sans Serif" w:hAnsi="Microsoft Sans Serif" w:cs="Microsoft Sans Serif"/>
        </w:rPr>
        <w:t>JOSEPH HAMM REPRESENTATIVE</w:t>
      </w:r>
      <w:r>
        <w:rPr>
          <w:rFonts w:ascii="Microsoft Sans Serif" w:eastAsia="Microsoft Sans Serif" w:hAnsi="Microsoft Sans Serif" w:cs="Microsoft Sans Serif"/>
        </w:rPr>
        <w:cr/>
        <w:t>PENNSYLVANIA HOUSE OF REPRESENTATIVES</w:t>
      </w:r>
      <w:r>
        <w:rPr>
          <w:rFonts w:ascii="Microsoft Sans Serif" w:eastAsia="Microsoft Sans Serif" w:hAnsi="Microsoft Sans Serif" w:cs="Microsoft Sans Serif"/>
        </w:rPr>
        <w:cr/>
        <w:t>PO BOX 202084</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19644B">
        <w:rPr>
          <w:rFonts w:ascii="Microsoft Sans Serif" w:eastAsia="Microsoft Sans Serif" w:hAnsi="Microsoft Sans Serif" w:cs="Microsoft Sans Serif"/>
          <w:b/>
          <w:bCs/>
        </w:rPr>
        <w:t>717</w:t>
      </w:r>
      <w:r>
        <w:rPr>
          <w:rFonts w:ascii="Microsoft Sans Serif" w:eastAsia="Microsoft Sans Serif" w:hAnsi="Microsoft Sans Serif" w:cs="Microsoft Sans Serif"/>
          <w:b/>
          <w:bCs/>
        </w:rPr>
        <w:t>.</w:t>
      </w:r>
      <w:r w:rsidRPr="0019644B">
        <w:rPr>
          <w:rFonts w:ascii="Microsoft Sans Serif" w:eastAsia="Microsoft Sans Serif" w:hAnsi="Microsoft Sans Serif" w:cs="Microsoft Sans Serif"/>
          <w:b/>
          <w:bCs/>
        </w:rPr>
        <w:t>787</w:t>
      </w:r>
      <w:r>
        <w:rPr>
          <w:rFonts w:ascii="Microsoft Sans Serif" w:eastAsia="Microsoft Sans Serif" w:hAnsi="Microsoft Sans Serif" w:cs="Microsoft Sans Serif"/>
          <w:b/>
          <w:bCs/>
        </w:rPr>
        <w:t>.</w:t>
      </w:r>
      <w:r w:rsidRPr="0019644B">
        <w:rPr>
          <w:rFonts w:ascii="Microsoft Sans Serif" w:eastAsia="Microsoft Sans Serif" w:hAnsi="Microsoft Sans Serif" w:cs="Microsoft Sans Serif"/>
          <w:b/>
          <w:bCs/>
        </w:rPr>
        <w:t>5270</w:t>
      </w:r>
    </w:p>
    <w:p w14:paraId="74E4E4D5" w14:textId="77777777" w:rsidR="00371855" w:rsidRDefault="00371855" w:rsidP="00371855">
      <w:pPr>
        <w:rPr>
          <w:rFonts w:ascii="Microsoft Sans Serif" w:eastAsia="Microsoft Sans Serif" w:hAnsi="Microsoft Sans Serif" w:cs="Microsoft Sans Serif"/>
        </w:rPr>
      </w:pPr>
      <w:hyperlink r:id="rId23" w:history="1">
        <w:r w:rsidRPr="00CF12A1">
          <w:rPr>
            <w:rStyle w:val="Hyperlink"/>
            <w:rFonts w:ascii="Microsoft Sans Serif" w:eastAsia="Microsoft Sans Serif" w:hAnsi="Microsoft Sans Serif" w:cs="Microsoft Sans Serif"/>
          </w:rPr>
          <w:t>jhamm@pahousegop.com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p>
    <w:p w14:paraId="274D1F8C" w14:textId="77777777" w:rsidR="00371855" w:rsidRDefault="00371855" w:rsidP="00371855">
      <w:pPr>
        <w:rPr>
          <w:rFonts w:ascii="Microsoft Sans Serif" w:eastAsia="Microsoft Sans Serif" w:hAnsi="Microsoft Sans Serif" w:cs="Microsoft Sans Serif"/>
        </w:rPr>
      </w:pPr>
      <w:r>
        <w:rPr>
          <w:rFonts w:ascii="Microsoft Sans Serif" w:eastAsia="Microsoft Sans Serif" w:hAnsi="Microsoft Sans Serif" w:cs="Microsoft Sans Serif"/>
        </w:rPr>
        <w:t>JONATHAN FRITZ</w:t>
      </w:r>
      <w:r>
        <w:rPr>
          <w:rFonts w:ascii="Microsoft Sans Serif" w:eastAsia="Microsoft Sans Serif" w:hAnsi="Microsoft Sans Serif" w:cs="Microsoft Sans Serif"/>
        </w:rPr>
        <w:cr/>
        <w:t>PENNSYLVANIA HOUSE OF REPRESENTATIVEs</w:t>
      </w:r>
      <w:r>
        <w:rPr>
          <w:rFonts w:ascii="Microsoft Sans Serif" w:eastAsia="Microsoft Sans Serif" w:hAnsi="Microsoft Sans Serif" w:cs="Microsoft Sans Serif"/>
        </w:rPr>
        <w:cr/>
        <w:t>PO BOX 202111</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19644B">
        <w:rPr>
          <w:rFonts w:ascii="Microsoft Sans Serif" w:eastAsia="Microsoft Sans Serif" w:hAnsi="Microsoft Sans Serif" w:cs="Microsoft Sans Serif"/>
          <w:b/>
          <w:bCs/>
        </w:rPr>
        <w:t>717.782.2957</w:t>
      </w:r>
    </w:p>
    <w:p w14:paraId="54C00F75" w14:textId="77777777" w:rsidR="00371855" w:rsidRPr="0019644B" w:rsidRDefault="00371855" w:rsidP="00371855">
      <w:hyperlink r:id="rId24" w:history="1">
        <w:r w:rsidRPr="00CF12A1">
          <w:rPr>
            <w:rStyle w:val="Hyperlink"/>
            <w:rFonts w:ascii="Microsoft Sans Serif" w:eastAsia="Microsoft Sans Serif" w:hAnsi="Microsoft Sans Serif" w:cs="Microsoft Sans Serif"/>
          </w:rPr>
          <w:t>jfritz@pahousegop.com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p>
    <w:p w14:paraId="671DCDEC" w14:textId="77777777" w:rsidR="00371855" w:rsidRDefault="00371855" w:rsidP="00371855">
      <w:pPr>
        <w:rPr>
          <w:rFonts w:ascii="Microsoft Sans Serif" w:eastAsia="Microsoft Sans Serif" w:hAnsi="Microsoft Sans Serif" w:cs="Microsoft Sans Serif"/>
        </w:rPr>
      </w:pPr>
      <w:r>
        <w:rPr>
          <w:rFonts w:ascii="Microsoft Sans Serif" w:eastAsia="Microsoft Sans Serif" w:hAnsi="Microsoft Sans Serif" w:cs="Microsoft Sans Serif"/>
        </w:rPr>
        <w:t>TINA PICKETT REPRESENTATIVE</w:t>
      </w:r>
    </w:p>
    <w:p w14:paraId="7D71CF71" w14:textId="77777777" w:rsidR="00371855" w:rsidRDefault="00371855" w:rsidP="00371855">
      <w:pPr>
        <w:rPr>
          <w:rFonts w:ascii="Microsoft Sans Serif" w:eastAsia="Microsoft Sans Serif" w:hAnsi="Microsoft Sans Serif" w:cs="Microsoft Sans Serif"/>
          <w:b/>
          <w:bCs/>
        </w:rPr>
      </w:pPr>
      <w:r>
        <w:rPr>
          <w:rFonts w:ascii="Microsoft Sans Serif" w:eastAsia="Microsoft Sans Serif" w:hAnsi="Microsoft Sans Serif" w:cs="Microsoft Sans Serif"/>
        </w:rPr>
        <w:t>321 MAIN STREET</w:t>
      </w:r>
      <w:r>
        <w:rPr>
          <w:rFonts w:ascii="Microsoft Sans Serif" w:eastAsia="Microsoft Sans Serif" w:hAnsi="Microsoft Sans Serif" w:cs="Microsoft Sans Serif"/>
        </w:rPr>
        <w:cr/>
        <w:t>TOWANDA PA  18848</w:t>
      </w:r>
      <w:r>
        <w:rPr>
          <w:rFonts w:ascii="Microsoft Sans Serif" w:eastAsia="Microsoft Sans Serif" w:hAnsi="Microsoft Sans Serif" w:cs="Microsoft Sans Serif"/>
        </w:rPr>
        <w:cr/>
      </w:r>
      <w:r w:rsidRPr="0019644B">
        <w:rPr>
          <w:rFonts w:ascii="Microsoft Sans Serif" w:eastAsia="Microsoft Sans Serif" w:hAnsi="Microsoft Sans Serif" w:cs="Microsoft Sans Serif"/>
          <w:b/>
          <w:bCs/>
        </w:rPr>
        <w:t>570</w:t>
      </w:r>
      <w:r>
        <w:rPr>
          <w:rFonts w:ascii="Microsoft Sans Serif" w:eastAsia="Microsoft Sans Serif" w:hAnsi="Microsoft Sans Serif" w:cs="Microsoft Sans Serif"/>
          <w:b/>
          <w:bCs/>
        </w:rPr>
        <w:t>.</w:t>
      </w:r>
      <w:r w:rsidRPr="0019644B">
        <w:rPr>
          <w:rFonts w:ascii="Microsoft Sans Serif" w:eastAsia="Microsoft Sans Serif" w:hAnsi="Microsoft Sans Serif" w:cs="Microsoft Sans Serif"/>
          <w:b/>
          <w:bCs/>
        </w:rPr>
        <w:t>265</w:t>
      </w:r>
      <w:r>
        <w:rPr>
          <w:rFonts w:ascii="Microsoft Sans Serif" w:eastAsia="Microsoft Sans Serif" w:hAnsi="Microsoft Sans Serif" w:cs="Microsoft Sans Serif"/>
          <w:b/>
          <w:bCs/>
        </w:rPr>
        <w:t>.</w:t>
      </w:r>
      <w:r w:rsidRPr="0019644B">
        <w:rPr>
          <w:rFonts w:ascii="Microsoft Sans Serif" w:eastAsia="Microsoft Sans Serif" w:hAnsi="Microsoft Sans Serif" w:cs="Microsoft Sans Serif"/>
          <w:b/>
          <w:bCs/>
        </w:rPr>
        <w:t xml:space="preserve">3124 </w:t>
      </w:r>
      <w:r w:rsidRPr="0019644B">
        <w:rPr>
          <w:rFonts w:ascii="Microsoft Sans Serif" w:eastAsia="Microsoft Sans Serif" w:hAnsi="Microsoft Sans Serif" w:cs="Microsoft Sans Serif"/>
          <w:b/>
          <w:bCs/>
        </w:rPr>
        <w:cr/>
      </w:r>
    </w:p>
    <w:p w14:paraId="63629919" w14:textId="77777777" w:rsidR="00371855" w:rsidRDefault="00371855" w:rsidP="00371855">
      <w:pPr>
        <w:rPr>
          <w:rFonts w:ascii="Microsoft Sans Serif" w:eastAsia="Microsoft Sans Serif" w:hAnsi="Microsoft Sans Serif" w:cs="Microsoft Sans Serif"/>
          <w:b/>
          <w:bCs/>
        </w:rPr>
      </w:pPr>
    </w:p>
    <w:p w14:paraId="65CF72BC" w14:textId="77777777" w:rsidR="00371855" w:rsidRDefault="00371855" w:rsidP="00371855">
      <w:pPr>
        <w:rPr>
          <w:rFonts w:ascii="Microsoft Sans Serif" w:eastAsia="Microsoft Sans Serif" w:hAnsi="Microsoft Sans Serif" w:cs="Microsoft Sans Serif"/>
          <w:b/>
          <w:bCs/>
        </w:rPr>
      </w:pPr>
    </w:p>
    <w:p w14:paraId="3740855C" w14:textId="77777777" w:rsidR="00371855" w:rsidRDefault="00371855" w:rsidP="00371855">
      <w:pPr>
        <w:rPr>
          <w:rFonts w:ascii="Microsoft Sans Serif" w:eastAsia="Microsoft Sans Serif" w:hAnsi="Microsoft Sans Serif" w:cs="Microsoft Sans Serif"/>
          <w:b/>
          <w:bCs/>
        </w:rPr>
      </w:pPr>
    </w:p>
    <w:p w14:paraId="24263EAA" w14:textId="77777777" w:rsidR="00371855" w:rsidRDefault="00371855" w:rsidP="00371855">
      <w:pPr>
        <w:rPr>
          <w:rFonts w:ascii="Microsoft Sans Serif" w:eastAsia="Microsoft Sans Serif" w:hAnsi="Microsoft Sans Serif" w:cs="Microsoft Sans Serif"/>
          <w:b/>
          <w:bCs/>
        </w:rPr>
      </w:pPr>
    </w:p>
    <w:p w14:paraId="123013CC" w14:textId="77777777" w:rsidR="00371855" w:rsidRPr="00CD0C33" w:rsidRDefault="00371855" w:rsidP="00371855">
      <w:pPr>
        <w:rPr>
          <w:rFonts w:cs="Times New Roman"/>
        </w:rPr>
      </w:pPr>
      <w:r>
        <w:rPr>
          <w:rFonts w:ascii="Microsoft Sans Serif" w:eastAsia="Microsoft Sans Serif" w:hAnsi="Microsoft Sans Serif" w:cs="Microsoft Sans Serif"/>
        </w:rPr>
        <w:lastRenderedPageBreak/>
        <w:t>RICHARD A KANASKIE ESQUIRE</w:t>
      </w:r>
      <w:r>
        <w:rPr>
          <w:rFonts w:cs="Times New Roman"/>
        </w:rPr>
        <w:t xml:space="preserve"> </w:t>
      </w:r>
    </w:p>
    <w:p w14:paraId="59742265" w14:textId="77777777" w:rsidR="00371855" w:rsidRPr="00CD0C33" w:rsidRDefault="00371855" w:rsidP="00371855">
      <w:pPr>
        <w:rPr>
          <w:rFonts w:cs="Times New Roman"/>
        </w:rPr>
      </w:pPr>
      <w:r>
        <w:rPr>
          <w:rFonts w:ascii="Microsoft Sans Serif" w:eastAsia="Microsoft Sans Serif" w:hAnsi="Microsoft Sans Serif" w:cs="Microsoft Sans Serif"/>
        </w:rPr>
        <w:t>PA PUC BIE LEGAL TECHNICAL</w:t>
      </w:r>
      <w:r>
        <w:rPr>
          <w:rFonts w:cs="Times New Roman"/>
        </w:rPr>
        <w:t xml:space="preserve"> </w:t>
      </w:r>
    </w:p>
    <w:p w14:paraId="575859C0" w14:textId="77777777" w:rsidR="00371855" w:rsidRPr="00CD0C33" w:rsidRDefault="00371855" w:rsidP="00371855">
      <w:pPr>
        <w:rPr>
          <w:rFonts w:cs="Times New Roman"/>
        </w:rPr>
      </w:pPr>
      <w:r>
        <w:rPr>
          <w:rFonts w:ascii="Microsoft Sans Serif" w:eastAsia="Microsoft Sans Serif" w:hAnsi="Microsoft Sans Serif" w:cs="Microsoft Sans Serif"/>
        </w:rPr>
        <w:t>400 NORTH ST</w:t>
      </w:r>
      <w:r>
        <w:rPr>
          <w:rFonts w:cs="Times New Roman"/>
        </w:rPr>
        <w:t xml:space="preserve"> </w:t>
      </w:r>
    </w:p>
    <w:p w14:paraId="73780B84" w14:textId="77777777" w:rsidR="00371855" w:rsidRPr="00CD0C33" w:rsidRDefault="00371855" w:rsidP="00371855">
      <w:pPr>
        <w:rPr>
          <w:rFonts w:cs="Times New Roman"/>
        </w:rPr>
      </w:pPr>
      <w:r>
        <w:rPr>
          <w:rFonts w:ascii="Microsoft Sans Serif" w:eastAsia="Microsoft Sans Serif" w:hAnsi="Microsoft Sans Serif" w:cs="Microsoft Sans Serif"/>
        </w:rPr>
        <w:t>SECOND FL WEST</w:t>
      </w:r>
      <w:r>
        <w:rPr>
          <w:rFonts w:cs="Times New Roman"/>
        </w:rPr>
        <w:t xml:space="preserve"> </w:t>
      </w:r>
    </w:p>
    <w:p w14:paraId="5F5EAEF4" w14:textId="77777777" w:rsidR="00371855" w:rsidRPr="00CD0C33" w:rsidRDefault="00371855" w:rsidP="00371855">
      <w:pPr>
        <w:rPr>
          <w:rFonts w:cs="Times New Roman"/>
        </w:rPr>
      </w:pPr>
      <w:r>
        <w:rPr>
          <w:rFonts w:ascii="Microsoft Sans Serif" w:eastAsia="Microsoft Sans Serif" w:hAnsi="Microsoft Sans Serif" w:cs="Microsoft Sans Serif"/>
        </w:rPr>
        <w:t>HARRISBURG PA  17105</w:t>
      </w:r>
      <w:r>
        <w:rPr>
          <w:rFonts w:cs="Times New Roman"/>
        </w:rPr>
        <w:t xml:space="preserve"> </w:t>
      </w:r>
    </w:p>
    <w:p w14:paraId="4E6AA4FA" w14:textId="77777777" w:rsidR="00371855" w:rsidRPr="00CD0C33" w:rsidRDefault="00371855" w:rsidP="00371855">
      <w:pPr>
        <w:rPr>
          <w:rFonts w:cs="Times New Roman"/>
          <w:b/>
          <w:bCs/>
        </w:rPr>
      </w:pPr>
      <w:r w:rsidRPr="00CD0C33">
        <w:rPr>
          <w:rFonts w:ascii="Microsoft Sans Serif" w:eastAsia="Microsoft Sans Serif" w:hAnsi="Microsoft Sans Serif" w:cs="Microsoft Sans Serif"/>
          <w:b/>
          <w:bCs/>
        </w:rPr>
        <w:t>717.783.6184</w:t>
      </w:r>
      <w:r w:rsidRPr="00CD0C33">
        <w:rPr>
          <w:rFonts w:cs="Times New Roman"/>
          <w:b/>
          <w:bCs/>
        </w:rPr>
        <w:t xml:space="preserve"> </w:t>
      </w:r>
    </w:p>
    <w:p w14:paraId="6C47D898" w14:textId="77777777" w:rsidR="00371855" w:rsidRPr="00CD0C33" w:rsidRDefault="00371855" w:rsidP="00371855">
      <w:pPr>
        <w:rPr>
          <w:rFonts w:cs="Times New Roman"/>
          <w:b/>
          <w:bCs/>
        </w:rPr>
      </w:pPr>
      <w:r w:rsidRPr="00CD0C33">
        <w:rPr>
          <w:rFonts w:ascii="Microsoft Sans Serif" w:eastAsia="Microsoft Sans Serif" w:hAnsi="Microsoft Sans Serif" w:cs="Microsoft Sans Serif"/>
          <w:b/>
          <w:bCs/>
        </w:rPr>
        <w:t>717.787.4887</w:t>
      </w:r>
      <w:r w:rsidRPr="00CD0C33">
        <w:rPr>
          <w:rFonts w:cs="Times New Roman"/>
          <w:b/>
          <w:bCs/>
        </w:rPr>
        <w:t xml:space="preserve"> </w:t>
      </w:r>
    </w:p>
    <w:p w14:paraId="1B4D2DE4" w14:textId="77777777" w:rsidR="00371855" w:rsidRPr="00CD0C33" w:rsidRDefault="00371855" w:rsidP="00371855">
      <w:pPr>
        <w:rPr>
          <w:rFonts w:cs="Times New Roman"/>
        </w:rPr>
      </w:pPr>
      <w:hyperlink r:id="rId25" w:history="1">
        <w:r w:rsidRPr="002B6C0E">
          <w:rPr>
            <w:rStyle w:val="Hyperlink"/>
            <w:rFonts w:ascii="Microsoft Sans Serif" w:eastAsia="Microsoft Sans Serif" w:hAnsi="Microsoft Sans Serif" w:cs="Microsoft Sans Serif"/>
          </w:rPr>
          <w:t>rkanaskie@pa.gov</w:t>
        </w:r>
      </w:hyperlink>
      <w:r>
        <w:rPr>
          <w:rFonts w:ascii="Microsoft Sans Serif" w:eastAsia="Microsoft Sans Serif" w:hAnsi="Microsoft Sans Serif" w:cs="Microsoft Sans Serif"/>
        </w:rPr>
        <w:t xml:space="preserve"> </w:t>
      </w:r>
      <w:r>
        <w:rPr>
          <w:rFonts w:cs="Times New Roman"/>
        </w:rPr>
        <w:t xml:space="preserve"> </w:t>
      </w:r>
    </w:p>
    <w:p w14:paraId="7AE6423D" w14:textId="77777777" w:rsidR="00371855" w:rsidRDefault="00371855" w:rsidP="00371855">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Accepts </w:t>
      </w:r>
      <w:proofErr w:type="gramStart"/>
      <w:r>
        <w:rPr>
          <w:rFonts w:ascii="Microsoft Sans Serif" w:eastAsia="Microsoft Sans Serif" w:hAnsi="Microsoft Sans Serif" w:cs="Microsoft Sans Serif"/>
        </w:rPr>
        <w:t>eService</w:t>
      </w:r>
      <w:proofErr w:type="gramEnd"/>
    </w:p>
    <w:p w14:paraId="6E882A20" w14:textId="77777777" w:rsidR="00371855" w:rsidRDefault="00371855" w:rsidP="00371855">
      <w:pPr>
        <w:rPr>
          <w:rFonts w:cs="Times New Roman"/>
        </w:rPr>
      </w:pPr>
    </w:p>
    <w:p w14:paraId="78C4F326" w14:textId="77777777" w:rsidR="00371855" w:rsidRDefault="00371855" w:rsidP="00371855">
      <w:pPr>
        <w:rPr>
          <w:rFonts w:ascii="Microsoft Sans Serif" w:eastAsia="Microsoft Sans Serif" w:hAnsi="Microsoft Sans Serif" w:cs="Microsoft Sans Serif"/>
          <w:kern w:val="2"/>
          <w14:ligatures w14:val="standardContextual"/>
        </w:rPr>
      </w:pPr>
    </w:p>
    <w:p w14:paraId="36B0FDCE" w14:textId="77777777" w:rsidR="00371855" w:rsidRDefault="00371855" w:rsidP="00371855">
      <w:r>
        <w:rPr>
          <w:rFonts w:ascii="Microsoft Sans Serif" w:eastAsia="Microsoft Sans Serif" w:hAnsi="Microsoft Sans Serif" w:cs="Microsoft Sans Serif"/>
        </w:rPr>
        <w:cr/>
      </w:r>
    </w:p>
    <w:p w14:paraId="3FE98E05" w14:textId="77777777" w:rsidR="005E491C" w:rsidRPr="007C0F2F" w:rsidRDefault="005E491C" w:rsidP="00320627"/>
    <w:sectPr w:rsidR="005E491C" w:rsidRPr="007C0F2F" w:rsidSect="0019644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D987" w14:textId="77777777" w:rsidR="00FE3C39" w:rsidRDefault="00FE3C39">
      <w:r>
        <w:separator/>
      </w:r>
    </w:p>
  </w:endnote>
  <w:endnote w:type="continuationSeparator" w:id="0">
    <w:p w14:paraId="09FE1CBD" w14:textId="77777777" w:rsidR="00FE3C39" w:rsidRDefault="00F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5DF1" w14:textId="12F3FDE6" w:rsidR="007C0F2F" w:rsidRDefault="0053205B"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C06">
      <w:rPr>
        <w:rStyle w:val="PageNumber"/>
        <w:noProof/>
      </w:rPr>
      <w:t>10</w:t>
    </w:r>
    <w:r>
      <w:rPr>
        <w:rStyle w:val="PageNumber"/>
      </w:rPr>
      <w:fldChar w:fldCharType="end"/>
    </w:r>
  </w:p>
  <w:p w14:paraId="1324C470" w14:textId="77777777" w:rsidR="007C0F2F" w:rsidRDefault="0053205B">
    <w:pPr>
      <w:pStyle w:val="Footer"/>
    </w:pP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473888"/>
      <w:docPartObj>
        <w:docPartGallery w:val="Page Numbers (Bottom of Page)"/>
        <w:docPartUnique/>
      </w:docPartObj>
    </w:sdtPr>
    <w:sdtEndPr>
      <w:rPr>
        <w:noProof/>
        <w:sz w:val="20"/>
        <w:szCs w:val="20"/>
      </w:rPr>
    </w:sdtEndPr>
    <w:sdtContent>
      <w:p w14:paraId="412FC57C" w14:textId="603F049E" w:rsidR="00ED4CE5" w:rsidRPr="00320627" w:rsidRDefault="0053205B">
        <w:pPr>
          <w:pStyle w:val="Footer"/>
          <w:jc w:val="center"/>
          <w:rPr>
            <w:sz w:val="20"/>
            <w:szCs w:val="20"/>
          </w:rPr>
        </w:pPr>
        <w:r w:rsidRPr="00320627">
          <w:rPr>
            <w:sz w:val="20"/>
            <w:szCs w:val="20"/>
          </w:rPr>
          <w:fldChar w:fldCharType="begin"/>
        </w:r>
        <w:r w:rsidRPr="00320627">
          <w:rPr>
            <w:sz w:val="20"/>
            <w:szCs w:val="20"/>
          </w:rPr>
          <w:instrText xml:space="preserve"> PAGE   \* MERGEFORMAT </w:instrText>
        </w:r>
        <w:r w:rsidRPr="00320627">
          <w:rPr>
            <w:sz w:val="20"/>
            <w:szCs w:val="20"/>
          </w:rPr>
          <w:fldChar w:fldCharType="separate"/>
        </w:r>
        <w:r w:rsidR="00555F6C" w:rsidRPr="00320627">
          <w:rPr>
            <w:noProof/>
            <w:sz w:val="20"/>
            <w:szCs w:val="20"/>
          </w:rPr>
          <w:t>4</w:t>
        </w:r>
        <w:r w:rsidRPr="00320627">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E41E" w14:textId="169FFE85" w:rsidR="003E5C06" w:rsidRDefault="003E5C06">
    <w:pPr>
      <w:pStyle w:val="Footer"/>
      <w:jc w:val="center"/>
    </w:pPr>
  </w:p>
  <w:p w14:paraId="26D3488A" w14:textId="77777777" w:rsidR="003E5C06" w:rsidRDefault="003E5C06" w:rsidP="00ED4CE5">
    <w:pPr>
      <w:pStyle w:val="Foo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D8EB" w14:textId="77777777" w:rsidR="00FE3C39" w:rsidRDefault="00FE3C39" w:rsidP="00856A80">
      <w:r>
        <w:separator/>
      </w:r>
    </w:p>
  </w:footnote>
  <w:footnote w:type="continuationSeparator" w:id="0">
    <w:p w14:paraId="3A5915CF" w14:textId="77777777" w:rsidR="00FE3C39" w:rsidRDefault="00FE3C39" w:rsidP="00856A80">
      <w:r>
        <w:continuationSeparator/>
      </w:r>
    </w:p>
  </w:footnote>
  <w:footnote w:id="1">
    <w:p w14:paraId="79887218" w14:textId="1F8EECFB" w:rsidR="00E20B50" w:rsidRPr="00B833D6" w:rsidRDefault="00E20B50">
      <w:pPr>
        <w:pStyle w:val="FootnoteText"/>
        <w:rPr>
          <w:sz w:val="16"/>
          <w:szCs w:val="16"/>
        </w:rPr>
      </w:pPr>
      <w:r>
        <w:rPr>
          <w:rStyle w:val="FootnoteReference"/>
        </w:rPr>
        <w:footnoteRef/>
      </w:r>
      <w:r>
        <w:t xml:space="preserve"> </w:t>
      </w:r>
      <w:r w:rsidR="002E6482">
        <w:tab/>
      </w:r>
      <w:r w:rsidR="008601AD">
        <w:rPr>
          <w:sz w:val="16"/>
          <w:szCs w:val="16"/>
        </w:rPr>
        <w:t>All parties agreed to waive cross-examination of all witnesses.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6692556E">
      <w:start w:val="4"/>
      <w:numFmt w:val="lowerRoman"/>
      <w:lvlText w:val="(%1)"/>
      <w:lvlJc w:val="left"/>
      <w:pPr>
        <w:tabs>
          <w:tab w:val="num" w:pos="4320"/>
        </w:tabs>
        <w:ind w:left="4320" w:hanging="720"/>
      </w:pPr>
      <w:rPr>
        <w:rFonts w:hint="default"/>
      </w:rPr>
    </w:lvl>
    <w:lvl w:ilvl="1" w:tplc="B3CC08B4" w:tentative="1">
      <w:start w:val="1"/>
      <w:numFmt w:val="lowerLetter"/>
      <w:lvlText w:val="%2."/>
      <w:lvlJc w:val="left"/>
      <w:pPr>
        <w:tabs>
          <w:tab w:val="num" w:pos="4680"/>
        </w:tabs>
        <w:ind w:left="4680" w:hanging="360"/>
      </w:pPr>
    </w:lvl>
    <w:lvl w:ilvl="2" w:tplc="2C867038" w:tentative="1">
      <w:start w:val="1"/>
      <w:numFmt w:val="lowerRoman"/>
      <w:lvlText w:val="%3."/>
      <w:lvlJc w:val="right"/>
      <w:pPr>
        <w:tabs>
          <w:tab w:val="num" w:pos="5400"/>
        </w:tabs>
        <w:ind w:left="5400" w:hanging="180"/>
      </w:pPr>
    </w:lvl>
    <w:lvl w:ilvl="3" w:tplc="918064DA" w:tentative="1">
      <w:start w:val="1"/>
      <w:numFmt w:val="decimal"/>
      <w:lvlText w:val="%4."/>
      <w:lvlJc w:val="left"/>
      <w:pPr>
        <w:tabs>
          <w:tab w:val="num" w:pos="6120"/>
        </w:tabs>
        <w:ind w:left="6120" w:hanging="360"/>
      </w:pPr>
    </w:lvl>
    <w:lvl w:ilvl="4" w:tplc="90685DA4" w:tentative="1">
      <w:start w:val="1"/>
      <w:numFmt w:val="lowerLetter"/>
      <w:lvlText w:val="%5."/>
      <w:lvlJc w:val="left"/>
      <w:pPr>
        <w:tabs>
          <w:tab w:val="num" w:pos="6840"/>
        </w:tabs>
        <w:ind w:left="6840" w:hanging="360"/>
      </w:pPr>
    </w:lvl>
    <w:lvl w:ilvl="5" w:tplc="C8782298" w:tentative="1">
      <w:start w:val="1"/>
      <w:numFmt w:val="lowerRoman"/>
      <w:lvlText w:val="%6."/>
      <w:lvlJc w:val="right"/>
      <w:pPr>
        <w:tabs>
          <w:tab w:val="num" w:pos="7560"/>
        </w:tabs>
        <w:ind w:left="7560" w:hanging="180"/>
      </w:pPr>
    </w:lvl>
    <w:lvl w:ilvl="6" w:tplc="73B8C68A" w:tentative="1">
      <w:start w:val="1"/>
      <w:numFmt w:val="decimal"/>
      <w:lvlText w:val="%7."/>
      <w:lvlJc w:val="left"/>
      <w:pPr>
        <w:tabs>
          <w:tab w:val="num" w:pos="8280"/>
        </w:tabs>
        <w:ind w:left="8280" w:hanging="360"/>
      </w:pPr>
    </w:lvl>
    <w:lvl w:ilvl="7" w:tplc="203CEEF8" w:tentative="1">
      <w:start w:val="1"/>
      <w:numFmt w:val="lowerLetter"/>
      <w:lvlText w:val="%8."/>
      <w:lvlJc w:val="left"/>
      <w:pPr>
        <w:tabs>
          <w:tab w:val="num" w:pos="9000"/>
        </w:tabs>
        <w:ind w:left="9000" w:hanging="360"/>
      </w:pPr>
    </w:lvl>
    <w:lvl w:ilvl="8" w:tplc="261A226E" w:tentative="1">
      <w:start w:val="1"/>
      <w:numFmt w:val="lowerRoman"/>
      <w:lvlText w:val="%9."/>
      <w:lvlJc w:val="right"/>
      <w:pPr>
        <w:tabs>
          <w:tab w:val="num" w:pos="9720"/>
        </w:tabs>
        <w:ind w:left="9720" w:hanging="180"/>
      </w:pPr>
    </w:lvl>
  </w:abstractNum>
  <w:abstractNum w:abstractNumId="4" w15:restartNumberingAfterBreak="0">
    <w:nsid w:val="214F7DA9"/>
    <w:multiLevelType w:val="hybridMultilevel"/>
    <w:tmpl w:val="EB94168A"/>
    <w:lvl w:ilvl="0" w:tplc="B4C22BF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5632B3"/>
    <w:multiLevelType w:val="hybridMultilevel"/>
    <w:tmpl w:val="2416D51C"/>
    <w:lvl w:ilvl="0" w:tplc="BDC0E0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D2675"/>
    <w:multiLevelType w:val="singleLevel"/>
    <w:tmpl w:val="C57A726E"/>
    <w:lvl w:ilvl="0">
      <w:start w:val="1"/>
      <w:numFmt w:val="decimal"/>
      <w:lvlText w:val="%1."/>
      <w:lvlJc w:val="left"/>
      <w:pPr>
        <w:tabs>
          <w:tab w:val="num" w:pos="1440"/>
        </w:tabs>
        <w:ind w:left="1440" w:hanging="720"/>
      </w:pPr>
      <w:rPr>
        <w:rFonts w:hint="default"/>
      </w:rPr>
    </w:lvl>
  </w:abstractNum>
  <w:abstractNum w:abstractNumId="7" w15:restartNumberingAfterBreak="0">
    <w:nsid w:val="55821A58"/>
    <w:multiLevelType w:val="hybridMultilevel"/>
    <w:tmpl w:val="B2BA161C"/>
    <w:lvl w:ilvl="0" w:tplc="D8D60E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8613E9"/>
    <w:multiLevelType w:val="hybridMultilevel"/>
    <w:tmpl w:val="018A45B0"/>
    <w:lvl w:ilvl="0" w:tplc="9FE454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99442E"/>
    <w:multiLevelType w:val="hybridMultilevel"/>
    <w:tmpl w:val="B966202C"/>
    <w:lvl w:ilvl="0" w:tplc="61B611EC">
      <w:start w:val="9"/>
      <w:numFmt w:val="decimal"/>
      <w:lvlText w:val="%1."/>
      <w:lvlJc w:val="left"/>
      <w:pPr>
        <w:tabs>
          <w:tab w:val="num" w:pos="1440"/>
        </w:tabs>
        <w:ind w:left="1440" w:hanging="720"/>
      </w:pPr>
      <w:rPr>
        <w:rFonts w:hint="default"/>
      </w:rPr>
    </w:lvl>
    <w:lvl w:ilvl="1" w:tplc="0110431C" w:tentative="1">
      <w:start w:val="1"/>
      <w:numFmt w:val="lowerLetter"/>
      <w:lvlText w:val="%2."/>
      <w:lvlJc w:val="left"/>
      <w:pPr>
        <w:ind w:left="1440" w:hanging="360"/>
      </w:pPr>
    </w:lvl>
    <w:lvl w:ilvl="2" w:tplc="052E2654" w:tentative="1">
      <w:start w:val="1"/>
      <w:numFmt w:val="lowerRoman"/>
      <w:lvlText w:val="%3."/>
      <w:lvlJc w:val="right"/>
      <w:pPr>
        <w:ind w:left="2160" w:hanging="180"/>
      </w:pPr>
    </w:lvl>
    <w:lvl w:ilvl="3" w:tplc="AE9634F0" w:tentative="1">
      <w:start w:val="1"/>
      <w:numFmt w:val="decimal"/>
      <w:lvlText w:val="%4."/>
      <w:lvlJc w:val="left"/>
      <w:pPr>
        <w:ind w:left="2880" w:hanging="360"/>
      </w:pPr>
    </w:lvl>
    <w:lvl w:ilvl="4" w:tplc="233ABA38" w:tentative="1">
      <w:start w:val="1"/>
      <w:numFmt w:val="lowerLetter"/>
      <w:lvlText w:val="%5."/>
      <w:lvlJc w:val="left"/>
      <w:pPr>
        <w:ind w:left="3600" w:hanging="360"/>
      </w:pPr>
    </w:lvl>
    <w:lvl w:ilvl="5" w:tplc="76FC06AA" w:tentative="1">
      <w:start w:val="1"/>
      <w:numFmt w:val="lowerRoman"/>
      <w:lvlText w:val="%6."/>
      <w:lvlJc w:val="right"/>
      <w:pPr>
        <w:ind w:left="4320" w:hanging="180"/>
      </w:pPr>
    </w:lvl>
    <w:lvl w:ilvl="6" w:tplc="011021A8" w:tentative="1">
      <w:start w:val="1"/>
      <w:numFmt w:val="decimal"/>
      <w:lvlText w:val="%7."/>
      <w:lvlJc w:val="left"/>
      <w:pPr>
        <w:ind w:left="5040" w:hanging="360"/>
      </w:pPr>
    </w:lvl>
    <w:lvl w:ilvl="7" w:tplc="98A0A3CA" w:tentative="1">
      <w:start w:val="1"/>
      <w:numFmt w:val="lowerLetter"/>
      <w:lvlText w:val="%8."/>
      <w:lvlJc w:val="left"/>
      <w:pPr>
        <w:ind w:left="5760" w:hanging="360"/>
      </w:pPr>
    </w:lvl>
    <w:lvl w:ilvl="8" w:tplc="ED9AF186" w:tentative="1">
      <w:start w:val="1"/>
      <w:numFmt w:val="lowerRoman"/>
      <w:lvlText w:val="%9."/>
      <w:lvlJc w:val="right"/>
      <w:pPr>
        <w:ind w:left="6480" w:hanging="180"/>
      </w:pPr>
    </w:lvl>
  </w:abstractNum>
  <w:abstractNum w:abstractNumId="10" w15:restartNumberingAfterBreak="0">
    <w:nsid w:val="6C4612A0"/>
    <w:multiLevelType w:val="hybridMultilevel"/>
    <w:tmpl w:val="6994AF0E"/>
    <w:lvl w:ilvl="0" w:tplc="DB7EF98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327F"/>
    <w:multiLevelType w:val="hybridMultilevel"/>
    <w:tmpl w:val="F4AE53F4"/>
    <w:lvl w:ilvl="0" w:tplc="450E9B4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16cid:durableId="817956815">
    <w:abstractNumId w:val="0"/>
  </w:num>
  <w:num w:numId="2" w16cid:durableId="675545688">
    <w:abstractNumId w:val="2"/>
  </w:num>
  <w:num w:numId="3" w16cid:durableId="1281759404">
    <w:abstractNumId w:val="1"/>
  </w:num>
  <w:num w:numId="4" w16cid:durableId="256403927">
    <w:abstractNumId w:val="2"/>
  </w:num>
  <w:num w:numId="5" w16cid:durableId="1330404218">
    <w:abstractNumId w:val="12"/>
  </w:num>
  <w:num w:numId="6" w16cid:durableId="125393082">
    <w:abstractNumId w:val="6"/>
  </w:num>
  <w:num w:numId="7" w16cid:durableId="1177962743">
    <w:abstractNumId w:val="3"/>
  </w:num>
  <w:num w:numId="8" w16cid:durableId="1106344829">
    <w:abstractNumId w:val="9"/>
  </w:num>
  <w:num w:numId="9" w16cid:durableId="1981306247">
    <w:abstractNumId w:val="4"/>
  </w:num>
  <w:num w:numId="10" w16cid:durableId="363138921">
    <w:abstractNumId w:val="7"/>
  </w:num>
  <w:num w:numId="11" w16cid:durableId="772171267">
    <w:abstractNumId w:val="8"/>
  </w:num>
  <w:num w:numId="12" w16cid:durableId="2081755495">
    <w:abstractNumId w:val="5"/>
  </w:num>
  <w:num w:numId="13" w16cid:durableId="516193180">
    <w:abstractNumId w:val="10"/>
  </w:num>
  <w:num w:numId="14" w16cid:durableId="1118721814">
    <w:abstractNumId w:val="11"/>
  </w:num>
  <w:num w:numId="15" w16cid:durableId="1622298250">
    <w:abstractNumId w:val="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2F"/>
    <w:rsid w:val="000147ED"/>
    <w:rsid w:val="00026826"/>
    <w:rsid w:val="000352EE"/>
    <w:rsid w:val="00035354"/>
    <w:rsid w:val="0006159A"/>
    <w:rsid w:val="000643EA"/>
    <w:rsid w:val="0006479E"/>
    <w:rsid w:val="00097A95"/>
    <w:rsid w:val="000A2AF3"/>
    <w:rsid w:val="000B41EA"/>
    <w:rsid w:val="000B5B40"/>
    <w:rsid w:val="000B79DF"/>
    <w:rsid w:val="000D6F7F"/>
    <w:rsid w:val="000E54CA"/>
    <w:rsid w:val="000E5E7B"/>
    <w:rsid w:val="000F08FC"/>
    <w:rsid w:val="00103DB4"/>
    <w:rsid w:val="0010645B"/>
    <w:rsid w:val="0011258F"/>
    <w:rsid w:val="001160CF"/>
    <w:rsid w:val="001233BB"/>
    <w:rsid w:val="00125E32"/>
    <w:rsid w:val="00132430"/>
    <w:rsid w:val="00142463"/>
    <w:rsid w:val="00142A68"/>
    <w:rsid w:val="001639A8"/>
    <w:rsid w:val="00176215"/>
    <w:rsid w:val="00177B38"/>
    <w:rsid w:val="00180072"/>
    <w:rsid w:val="0019620E"/>
    <w:rsid w:val="001A1976"/>
    <w:rsid w:val="001B6CEB"/>
    <w:rsid w:val="001C466D"/>
    <w:rsid w:val="001D68AB"/>
    <w:rsid w:val="001E255F"/>
    <w:rsid w:val="001E7628"/>
    <w:rsid w:val="0020600B"/>
    <w:rsid w:val="00216307"/>
    <w:rsid w:val="0022331F"/>
    <w:rsid w:val="0025157B"/>
    <w:rsid w:val="00253355"/>
    <w:rsid w:val="00256DE0"/>
    <w:rsid w:val="0026224A"/>
    <w:rsid w:val="00270F99"/>
    <w:rsid w:val="00271B3B"/>
    <w:rsid w:val="00274730"/>
    <w:rsid w:val="002747AE"/>
    <w:rsid w:val="00282661"/>
    <w:rsid w:val="0029050B"/>
    <w:rsid w:val="002A74B0"/>
    <w:rsid w:val="002B3DCB"/>
    <w:rsid w:val="002D76B2"/>
    <w:rsid w:val="002E6482"/>
    <w:rsid w:val="002E7DD4"/>
    <w:rsid w:val="00303A33"/>
    <w:rsid w:val="00312506"/>
    <w:rsid w:val="00314137"/>
    <w:rsid w:val="0032027C"/>
    <w:rsid w:val="00320627"/>
    <w:rsid w:val="003232D5"/>
    <w:rsid w:val="00325F3B"/>
    <w:rsid w:val="003316CB"/>
    <w:rsid w:val="0033191F"/>
    <w:rsid w:val="00342167"/>
    <w:rsid w:val="00343543"/>
    <w:rsid w:val="0035546D"/>
    <w:rsid w:val="0036504E"/>
    <w:rsid w:val="00367C7E"/>
    <w:rsid w:val="00371855"/>
    <w:rsid w:val="00375825"/>
    <w:rsid w:val="0038331D"/>
    <w:rsid w:val="00392075"/>
    <w:rsid w:val="003B5753"/>
    <w:rsid w:val="003C30E0"/>
    <w:rsid w:val="003D0A33"/>
    <w:rsid w:val="003D2A76"/>
    <w:rsid w:val="003D2EC8"/>
    <w:rsid w:val="003E23DA"/>
    <w:rsid w:val="003E2FD4"/>
    <w:rsid w:val="003E388E"/>
    <w:rsid w:val="003E5C06"/>
    <w:rsid w:val="003F68C4"/>
    <w:rsid w:val="00406734"/>
    <w:rsid w:val="00407A0F"/>
    <w:rsid w:val="00407ED1"/>
    <w:rsid w:val="004108E1"/>
    <w:rsid w:val="00410C81"/>
    <w:rsid w:val="00410DF8"/>
    <w:rsid w:val="00411535"/>
    <w:rsid w:val="00412434"/>
    <w:rsid w:val="004135E9"/>
    <w:rsid w:val="00417906"/>
    <w:rsid w:val="00417926"/>
    <w:rsid w:val="00420A99"/>
    <w:rsid w:val="004226DB"/>
    <w:rsid w:val="00426CF4"/>
    <w:rsid w:val="0043290D"/>
    <w:rsid w:val="00437FA8"/>
    <w:rsid w:val="00450963"/>
    <w:rsid w:val="00454DA4"/>
    <w:rsid w:val="00473CC5"/>
    <w:rsid w:val="004825BA"/>
    <w:rsid w:val="004925BD"/>
    <w:rsid w:val="004B6D53"/>
    <w:rsid w:val="004B7066"/>
    <w:rsid w:val="004C02A6"/>
    <w:rsid w:val="004D2F10"/>
    <w:rsid w:val="004D678A"/>
    <w:rsid w:val="004E0F1E"/>
    <w:rsid w:val="004E7CEA"/>
    <w:rsid w:val="004F37E4"/>
    <w:rsid w:val="004F6680"/>
    <w:rsid w:val="005000D0"/>
    <w:rsid w:val="0050684A"/>
    <w:rsid w:val="0052603E"/>
    <w:rsid w:val="00530D5B"/>
    <w:rsid w:val="0053205B"/>
    <w:rsid w:val="00533A91"/>
    <w:rsid w:val="00533EFD"/>
    <w:rsid w:val="0054087B"/>
    <w:rsid w:val="005426CF"/>
    <w:rsid w:val="00550EF8"/>
    <w:rsid w:val="00555F6C"/>
    <w:rsid w:val="005762CA"/>
    <w:rsid w:val="00577813"/>
    <w:rsid w:val="00580E38"/>
    <w:rsid w:val="00583B7B"/>
    <w:rsid w:val="00584424"/>
    <w:rsid w:val="00591378"/>
    <w:rsid w:val="00592F4F"/>
    <w:rsid w:val="005D19FF"/>
    <w:rsid w:val="005D5010"/>
    <w:rsid w:val="005D681D"/>
    <w:rsid w:val="005E491C"/>
    <w:rsid w:val="005F3F97"/>
    <w:rsid w:val="005F5773"/>
    <w:rsid w:val="00607844"/>
    <w:rsid w:val="0061057D"/>
    <w:rsid w:val="00611602"/>
    <w:rsid w:val="0061357E"/>
    <w:rsid w:val="00624FCA"/>
    <w:rsid w:val="006419D4"/>
    <w:rsid w:val="00641BFE"/>
    <w:rsid w:val="00641C77"/>
    <w:rsid w:val="006450DE"/>
    <w:rsid w:val="0065407C"/>
    <w:rsid w:val="00664258"/>
    <w:rsid w:val="006716CB"/>
    <w:rsid w:val="006873C9"/>
    <w:rsid w:val="00690042"/>
    <w:rsid w:val="00690695"/>
    <w:rsid w:val="00690DB1"/>
    <w:rsid w:val="006918A3"/>
    <w:rsid w:val="00692ED5"/>
    <w:rsid w:val="00696AF5"/>
    <w:rsid w:val="006B0DE6"/>
    <w:rsid w:val="006C11D8"/>
    <w:rsid w:val="006C55D4"/>
    <w:rsid w:val="006C594B"/>
    <w:rsid w:val="006D1523"/>
    <w:rsid w:val="006D1F76"/>
    <w:rsid w:val="006D47D6"/>
    <w:rsid w:val="006E52D8"/>
    <w:rsid w:val="006F43E6"/>
    <w:rsid w:val="006F5C35"/>
    <w:rsid w:val="006F649A"/>
    <w:rsid w:val="00714F75"/>
    <w:rsid w:val="00720413"/>
    <w:rsid w:val="00722AF1"/>
    <w:rsid w:val="00732ABA"/>
    <w:rsid w:val="00733885"/>
    <w:rsid w:val="00744E64"/>
    <w:rsid w:val="007459A4"/>
    <w:rsid w:val="00763430"/>
    <w:rsid w:val="0076721A"/>
    <w:rsid w:val="007768A6"/>
    <w:rsid w:val="00776B54"/>
    <w:rsid w:val="00783867"/>
    <w:rsid w:val="00784330"/>
    <w:rsid w:val="00785B7B"/>
    <w:rsid w:val="00797348"/>
    <w:rsid w:val="007B5D42"/>
    <w:rsid w:val="007C0F2F"/>
    <w:rsid w:val="007D2E1F"/>
    <w:rsid w:val="007D49BA"/>
    <w:rsid w:val="007F3D8C"/>
    <w:rsid w:val="007F7ED0"/>
    <w:rsid w:val="00806619"/>
    <w:rsid w:val="008233CC"/>
    <w:rsid w:val="00823BA0"/>
    <w:rsid w:val="00833DE7"/>
    <w:rsid w:val="008354AE"/>
    <w:rsid w:val="0083591F"/>
    <w:rsid w:val="0083649C"/>
    <w:rsid w:val="0083718A"/>
    <w:rsid w:val="00841397"/>
    <w:rsid w:val="008442DD"/>
    <w:rsid w:val="00855CF4"/>
    <w:rsid w:val="008565CB"/>
    <w:rsid w:val="00856A80"/>
    <w:rsid w:val="008601AD"/>
    <w:rsid w:val="0086079C"/>
    <w:rsid w:val="0087143A"/>
    <w:rsid w:val="0087300C"/>
    <w:rsid w:val="008807C3"/>
    <w:rsid w:val="00882665"/>
    <w:rsid w:val="00883FFC"/>
    <w:rsid w:val="00885D74"/>
    <w:rsid w:val="00895A8D"/>
    <w:rsid w:val="008A165D"/>
    <w:rsid w:val="008A4CAB"/>
    <w:rsid w:val="008B22E2"/>
    <w:rsid w:val="008B6546"/>
    <w:rsid w:val="008C4709"/>
    <w:rsid w:val="008D296A"/>
    <w:rsid w:val="008D7824"/>
    <w:rsid w:val="008E7CF3"/>
    <w:rsid w:val="008F0FE8"/>
    <w:rsid w:val="009029B2"/>
    <w:rsid w:val="0091690B"/>
    <w:rsid w:val="00916DE5"/>
    <w:rsid w:val="0092571F"/>
    <w:rsid w:val="00931809"/>
    <w:rsid w:val="009352B0"/>
    <w:rsid w:val="00942FB5"/>
    <w:rsid w:val="00952345"/>
    <w:rsid w:val="00960F5B"/>
    <w:rsid w:val="0097172D"/>
    <w:rsid w:val="00975580"/>
    <w:rsid w:val="009755D8"/>
    <w:rsid w:val="009B42CA"/>
    <w:rsid w:val="009B7367"/>
    <w:rsid w:val="009C0692"/>
    <w:rsid w:val="009D5867"/>
    <w:rsid w:val="009D59B2"/>
    <w:rsid w:val="009E5ACC"/>
    <w:rsid w:val="009E6497"/>
    <w:rsid w:val="009F62B4"/>
    <w:rsid w:val="00A041BC"/>
    <w:rsid w:val="00A06134"/>
    <w:rsid w:val="00A1626E"/>
    <w:rsid w:val="00A214F2"/>
    <w:rsid w:val="00A2255C"/>
    <w:rsid w:val="00A24EBD"/>
    <w:rsid w:val="00A26F8E"/>
    <w:rsid w:val="00A372BA"/>
    <w:rsid w:val="00A51C55"/>
    <w:rsid w:val="00A617A6"/>
    <w:rsid w:val="00A669C1"/>
    <w:rsid w:val="00A92AC9"/>
    <w:rsid w:val="00AA5C61"/>
    <w:rsid w:val="00AB5851"/>
    <w:rsid w:val="00AB68FD"/>
    <w:rsid w:val="00AB6FB4"/>
    <w:rsid w:val="00AC1E60"/>
    <w:rsid w:val="00AC4FA2"/>
    <w:rsid w:val="00AE3EEF"/>
    <w:rsid w:val="00B00A02"/>
    <w:rsid w:val="00B05AE4"/>
    <w:rsid w:val="00B10D03"/>
    <w:rsid w:val="00B14516"/>
    <w:rsid w:val="00B15704"/>
    <w:rsid w:val="00B45D8A"/>
    <w:rsid w:val="00B54D5E"/>
    <w:rsid w:val="00B65C27"/>
    <w:rsid w:val="00B677D0"/>
    <w:rsid w:val="00B709D8"/>
    <w:rsid w:val="00B72DB1"/>
    <w:rsid w:val="00B81B50"/>
    <w:rsid w:val="00B833D6"/>
    <w:rsid w:val="00B87F1E"/>
    <w:rsid w:val="00B9195D"/>
    <w:rsid w:val="00BA3BEF"/>
    <w:rsid w:val="00BB7972"/>
    <w:rsid w:val="00BC05A3"/>
    <w:rsid w:val="00BC11C3"/>
    <w:rsid w:val="00BD605F"/>
    <w:rsid w:val="00BE06F2"/>
    <w:rsid w:val="00BE13C2"/>
    <w:rsid w:val="00BE15CF"/>
    <w:rsid w:val="00BE69D6"/>
    <w:rsid w:val="00C04994"/>
    <w:rsid w:val="00C058BE"/>
    <w:rsid w:val="00C11A5C"/>
    <w:rsid w:val="00C24B15"/>
    <w:rsid w:val="00C37415"/>
    <w:rsid w:val="00C551BF"/>
    <w:rsid w:val="00C61E52"/>
    <w:rsid w:val="00C73B6B"/>
    <w:rsid w:val="00C80D86"/>
    <w:rsid w:val="00C916A7"/>
    <w:rsid w:val="00C91C80"/>
    <w:rsid w:val="00C97974"/>
    <w:rsid w:val="00CA3168"/>
    <w:rsid w:val="00CA3EDE"/>
    <w:rsid w:val="00CA5A1E"/>
    <w:rsid w:val="00CA74A4"/>
    <w:rsid w:val="00CA7A64"/>
    <w:rsid w:val="00CB26C0"/>
    <w:rsid w:val="00CC5A6C"/>
    <w:rsid w:val="00CC7767"/>
    <w:rsid w:val="00CC7937"/>
    <w:rsid w:val="00CF5641"/>
    <w:rsid w:val="00D101AE"/>
    <w:rsid w:val="00D1174C"/>
    <w:rsid w:val="00D1404F"/>
    <w:rsid w:val="00D339BA"/>
    <w:rsid w:val="00D4062C"/>
    <w:rsid w:val="00D40E71"/>
    <w:rsid w:val="00D51ADD"/>
    <w:rsid w:val="00D527B5"/>
    <w:rsid w:val="00D562F9"/>
    <w:rsid w:val="00D60B4F"/>
    <w:rsid w:val="00D61A77"/>
    <w:rsid w:val="00D62FE7"/>
    <w:rsid w:val="00D74EE2"/>
    <w:rsid w:val="00D85ADB"/>
    <w:rsid w:val="00D96CCC"/>
    <w:rsid w:val="00D977D7"/>
    <w:rsid w:val="00DA0146"/>
    <w:rsid w:val="00DA0390"/>
    <w:rsid w:val="00DA0573"/>
    <w:rsid w:val="00DB0291"/>
    <w:rsid w:val="00DB6FBA"/>
    <w:rsid w:val="00DD40BC"/>
    <w:rsid w:val="00DD4362"/>
    <w:rsid w:val="00DE4661"/>
    <w:rsid w:val="00DF35EC"/>
    <w:rsid w:val="00E03A03"/>
    <w:rsid w:val="00E145D8"/>
    <w:rsid w:val="00E20B50"/>
    <w:rsid w:val="00E22A31"/>
    <w:rsid w:val="00E22CCD"/>
    <w:rsid w:val="00E3299E"/>
    <w:rsid w:val="00E348F6"/>
    <w:rsid w:val="00E37207"/>
    <w:rsid w:val="00E42DD7"/>
    <w:rsid w:val="00E51D73"/>
    <w:rsid w:val="00E66A18"/>
    <w:rsid w:val="00E71468"/>
    <w:rsid w:val="00E7366D"/>
    <w:rsid w:val="00E82196"/>
    <w:rsid w:val="00E83286"/>
    <w:rsid w:val="00E90021"/>
    <w:rsid w:val="00E90736"/>
    <w:rsid w:val="00E91736"/>
    <w:rsid w:val="00E92D7F"/>
    <w:rsid w:val="00EA132F"/>
    <w:rsid w:val="00EA166E"/>
    <w:rsid w:val="00EA1894"/>
    <w:rsid w:val="00EB1393"/>
    <w:rsid w:val="00EB40B6"/>
    <w:rsid w:val="00EC11C3"/>
    <w:rsid w:val="00EC61F8"/>
    <w:rsid w:val="00EC67F5"/>
    <w:rsid w:val="00EC7815"/>
    <w:rsid w:val="00ED4CE5"/>
    <w:rsid w:val="00ED7C8D"/>
    <w:rsid w:val="00EE06CE"/>
    <w:rsid w:val="00EF2D6E"/>
    <w:rsid w:val="00EF63F0"/>
    <w:rsid w:val="00F04793"/>
    <w:rsid w:val="00F12B09"/>
    <w:rsid w:val="00F1336E"/>
    <w:rsid w:val="00F15443"/>
    <w:rsid w:val="00F20E51"/>
    <w:rsid w:val="00F31E17"/>
    <w:rsid w:val="00F35767"/>
    <w:rsid w:val="00F456C8"/>
    <w:rsid w:val="00F615BB"/>
    <w:rsid w:val="00F620DB"/>
    <w:rsid w:val="00F66670"/>
    <w:rsid w:val="00F768D8"/>
    <w:rsid w:val="00F80147"/>
    <w:rsid w:val="00F94D1A"/>
    <w:rsid w:val="00F95C6F"/>
    <w:rsid w:val="00FC41FA"/>
    <w:rsid w:val="00FC4448"/>
    <w:rsid w:val="00FC654E"/>
    <w:rsid w:val="00FD36DE"/>
    <w:rsid w:val="00FE3C39"/>
    <w:rsid w:val="00FF2619"/>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165D"/>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 Char,Footnote Text Char Char Char Char,Footnote Text Char Char1 Char,Footnote Text Char1 Char Char,Footnote Text Char1 Char1,Footnote Text Char2"/>
    <w:basedOn w:val="Normal"/>
    <w:link w:val="FootnoteTextChar"/>
    <w:uiPriority w:val="99"/>
    <w:unhideWhenUsed/>
    <w:rsid w:val="00733885"/>
    <w:pPr>
      <w:ind w:firstLine="720"/>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uiPriority w:val="59"/>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uiPriority w:val="99"/>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table" w:customStyle="1" w:styleId="TableGrid1">
    <w:name w:val="Table Grid1"/>
    <w:basedOn w:val="TableNormal"/>
    <w:next w:val="TableGrid"/>
    <w:uiPriority w:val="5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07C"/>
    <w:rPr>
      <w:sz w:val="16"/>
      <w:szCs w:val="16"/>
    </w:rPr>
  </w:style>
  <w:style w:type="paragraph" w:styleId="CommentText">
    <w:name w:val="annotation text"/>
    <w:basedOn w:val="Normal"/>
    <w:link w:val="CommentTextChar"/>
    <w:uiPriority w:val="99"/>
    <w:semiHidden/>
    <w:unhideWhenUsed/>
    <w:rsid w:val="0065407C"/>
    <w:rPr>
      <w:sz w:val="20"/>
      <w:szCs w:val="20"/>
    </w:rPr>
  </w:style>
  <w:style w:type="character" w:customStyle="1" w:styleId="CommentTextChar">
    <w:name w:val="Comment Text Char"/>
    <w:basedOn w:val="DefaultParagraphFont"/>
    <w:link w:val="CommentText"/>
    <w:uiPriority w:val="99"/>
    <w:semiHidden/>
    <w:rsid w:val="0065407C"/>
    <w:rPr>
      <w:sz w:val="20"/>
      <w:szCs w:val="20"/>
    </w:rPr>
  </w:style>
  <w:style w:type="paragraph" w:styleId="CommentSubject">
    <w:name w:val="annotation subject"/>
    <w:basedOn w:val="CommentText"/>
    <w:next w:val="CommentText"/>
    <w:link w:val="CommentSubjectChar"/>
    <w:uiPriority w:val="99"/>
    <w:semiHidden/>
    <w:unhideWhenUsed/>
    <w:rsid w:val="0065407C"/>
    <w:rPr>
      <w:b/>
      <w:bCs/>
    </w:rPr>
  </w:style>
  <w:style w:type="character" w:customStyle="1" w:styleId="CommentSubjectChar">
    <w:name w:val="Comment Subject Char"/>
    <w:basedOn w:val="CommentTextChar"/>
    <w:link w:val="CommentSubject"/>
    <w:uiPriority w:val="99"/>
    <w:semiHidden/>
    <w:rsid w:val="0065407C"/>
    <w:rPr>
      <w:b/>
      <w:bCs/>
      <w:sz w:val="20"/>
      <w:szCs w:val="20"/>
    </w:rPr>
  </w:style>
  <w:style w:type="paragraph" w:styleId="ListParagraph">
    <w:name w:val="List Paragraph"/>
    <w:basedOn w:val="Normal"/>
    <w:uiPriority w:val="34"/>
    <w:rsid w:val="008A4CAB"/>
    <w:pPr>
      <w:ind w:left="720"/>
      <w:contextualSpacing/>
    </w:pPr>
  </w:style>
  <w:style w:type="paragraph" w:styleId="Revision">
    <w:name w:val="Revision"/>
    <w:hidden/>
    <w:uiPriority w:val="99"/>
    <w:semiHidden/>
    <w:rsid w:val="0006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mailto:FT7230@ft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burge@eckertseamans.co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nhurdle@pa.gov" TargetMode="External"/><Relationship Id="rId25" Type="http://schemas.openxmlformats.org/officeDocument/2006/relationships/hyperlink" Target="mailto:rkanaskie@pa.gov" TargetMode="External"/><Relationship Id="rId2" Type="http://schemas.openxmlformats.org/officeDocument/2006/relationships/customXml" Target="../customXml/item2.xml"/><Relationship Id="rId16" Type="http://schemas.openxmlformats.org/officeDocument/2006/relationships/hyperlink" Target="mailto:swebb@pa.gov" TargetMode="External"/><Relationship Id="rId20" Type="http://schemas.openxmlformats.org/officeDocument/2006/relationships/hyperlink" Target="mailto:bbeard@eckertseama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jfritz@pahousegop.com" TargetMode="External"/><Relationship Id="rId5" Type="http://schemas.openxmlformats.org/officeDocument/2006/relationships/numbering" Target="numbering.xml"/><Relationship Id="rId15" Type="http://schemas.openxmlformats.org/officeDocument/2006/relationships/hyperlink" Target="mailto:abeatty@paoca.org" TargetMode="External"/><Relationship Id="rId23" Type="http://schemas.openxmlformats.org/officeDocument/2006/relationships/hyperlink" Target="mailto:jhamm@pahousegop.com" TargetMode="External"/><Relationship Id="rId10" Type="http://schemas.openxmlformats.org/officeDocument/2006/relationships/endnotes" Target="endnotes.xml"/><Relationship Id="rId19" Type="http://schemas.openxmlformats.org/officeDocument/2006/relationships/hyperlink" Target="mailto:nkennard@eckertseama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heridan@paoca.org" TargetMode="External"/><Relationship Id="rId22" Type="http://schemas.openxmlformats.org/officeDocument/2006/relationships/hyperlink" Target="mailto:cowlett@pahousegop.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29d5ee1-a564-4572-908c-0357b19afe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d9ade9caf3e5f459727f9ea56a18b5c1">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43c1fe2f40827822f0fb4e9a8590bc5a"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58CAE-00E2-4A02-9526-8A7433C3C155}">
  <ds:schemaRefs>
    <ds:schemaRef ds:uri="http://schemas.openxmlformats.org/officeDocument/2006/bibliography"/>
  </ds:schemaRefs>
</ds:datastoreItem>
</file>

<file path=customXml/itemProps2.xml><?xml version="1.0" encoding="utf-8"?>
<ds:datastoreItem xmlns:ds="http://schemas.openxmlformats.org/officeDocument/2006/customXml" ds:itemID="{E58B9787-E7AC-4CEC-9AA4-B3AA37792CCF}">
  <ds:schemaRefs>
    <ds:schemaRef ds:uri="http://schemas.microsoft.com/office/2006/metadata/properties"/>
    <ds:schemaRef ds:uri="http://schemas.microsoft.com/office/infopath/2007/PartnerControls"/>
    <ds:schemaRef ds:uri="e29d5ee1-a564-4572-908c-0357b19afe17"/>
  </ds:schemaRefs>
</ds:datastoreItem>
</file>

<file path=customXml/itemProps3.xml><?xml version="1.0" encoding="utf-8"?>
<ds:datastoreItem xmlns:ds="http://schemas.openxmlformats.org/officeDocument/2006/customXml" ds:itemID="{130ADC95-9A4B-442A-BA52-B3C7F91ECC5C}">
  <ds:schemaRefs>
    <ds:schemaRef ds:uri="http://schemas.microsoft.com/sharepoint/v3/contenttype/forms"/>
  </ds:schemaRefs>
</ds:datastoreItem>
</file>

<file path=customXml/itemProps4.xml><?xml version="1.0" encoding="utf-8"?>
<ds:datastoreItem xmlns:ds="http://schemas.openxmlformats.org/officeDocument/2006/customXml" ds:itemID="{A33CEF7D-78FC-466E-857C-C59876FBB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6</Pages>
  <Words>1180</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2023-10-13T17:49:00Z</dcterms:created>
  <dcterms:modified xsi:type="dcterms:W3CDTF">2023-10-13T17:49:00Z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24281781v1</vt:lpwstr>
  </property>
  <property fmtid="{D5CDD505-2E9C-101B-9397-08002B2CF9AE}" pid="3" name="DocumentType">
    <vt:lpwstr>pcgBlank</vt:lpwstr>
  </property>
  <property fmtid="{D5CDD505-2E9C-101B-9397-08002B2CF9AE}" pid="4" name="ContentTypeId">
    <vt:lpwstr>0x0101005483F9FD7AA36E4282615687ECEC6F2A</vt:lpwstr>
  </property>
</Properties>
</file>